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E41F35CFF945878DB25068C6E815FE"/>
        </w:placeholder>
        <w:text/>
      </w:sdtPr>
      <w:sdtEndPr/>
      <w:sdtContent>
        <w:p w:rsidRPr="009B062B" w:rsidR="00AF30DD" w:rsidP="005665E9" w:rsidRDefault="00AF30DD" w14:paraId="063CBC88" w14:textId="77777777">
          <w:pPr>
            <w:pStyle w:val="Rubrik1"/>
            <w:spacing w:after="300"/>
          </w:pPr>
          <w:r w:rsidRPr="009B062B">
            <w:t>Förslag till riksdagsbeslut</w:t>
          </w:r>
        </w:p>
      </w:sdtContent>
    </w:sdt>
    <w:sdt>
      <w:sdtPr>
        <w:alias w:val="Yrkande 1"/>
        <w:tag w:val="dd93915d-e712-4cdc-8166-a071fa610d44"/>
        <w:id w:val="1570688453"/>
        <w:lock w:val="sdtLocked"/>
      </w:sdtPr>
      <w:sdtEndPr/>
      <w:sdtContent>
        <w:p w:rsidR="00B10AE2" w:rsidRDefault="00E1018C" w14:paraId="063CBC89" w14:textId="5AE553AC">
          <w:pPr>
            <w:pStyle w:val="Frslagstext"/>
            <w:numPr>
              <w:ilvl w:val="0"/>
              <w:numId w:val="0"/>
            </w:numPr>
          </w:pPr>
          <w:r>
            <w:t>Riksdagen ställer sig bakom det som anförs i motionen om att reglerna för restaurangverksamheters rätt till alkoholservering bör förenklas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9616B3EAA54FDAB63FF50272282EEB"/>
        </w:placeholder>
        <w:text/>
      </w:sdtPr>
      <w:sdtEndPr/>
      <w:sdtContent>
        <w:p w:rsidRPr="009B062B" w:rsidR="006D79C9" w:rsidP="00333E95" w:rsidRDefault="006D79C9" w14:paraId="063CBC8A" w14:textId="77777777">
          <w:pPr>
            <w:pStyle w:val="Rubrik1"/>
          </w:pPr>
          <w:r>
            <w:t>Motivering</w:t>
          </w:r>
        </w:p>
      </w:sdtContent>
    </w:sdt>
    <w:p w:rsidR="00041F29" w:rsidP="00041F29" w:rsidRDefault="00041F29" w14:paraId="063CBC8B" w14:textId="59FBF155">
      <w:pPr>
        <w:pStyle w:val="Normalutanindragellerluft"/>
      </w:pPr>
      <w:r>
        <w:t>Mellan åren 1922</w:t>
      </w:r>
      <w:r w:rsidR="0003270D">
        <w:t xml:space="preserve"> och </w:t>
      </w:r>
      <w:r>
        <w:t>1955 gällde den så kallade restriktionsrätten i Sverige. För att få köpa alkohol på en restaurang tvingades man att beställa en maträtt. Serveringsrestrik</w:t>
      </w:r>
      <w:r w:rsidR="0011411B">
        <w:softHyphen/>
      </w:r>
      <w:r>
        <w:t xml:space="preserve">tionen hade som funktion att den skulle förmildra berusningen. Även idag försvårar lagen för var man får köpa alkohol. </w:t>
      </w:r>
    </w:p>
    <w:p w:rsidR="00041F29" w:rsidP="00041F29" w:rsidRDefault="00041F29" w14:paraId="063CBC8D" w14:textId="37D98B7B">
      <w:r w:rsidRPr="00041F29">
        <w:t>Kraven för restaurangägare att få servera alkohol finns i flera lagar. Enligt alkohol</w:t>
      </w:r>
      <w:r w:rsidR="0011411B">
        <w:softHyphen/>
      </w:r>
      <w:r w:rsidRPr="00041F29">
        <w:t>lagen (2010:1622) ska gästerna bland annat kunna erbjudas ett varierat utbud av mat</w:t>
      </w:r>
      <w:r w:rsidR="0011411B">
        <w:softHyphen/>
      </w:r>
      <w:r w:rsidRPr="00041F29">
        <w:t>rätter under vissa tider. Enligt lagen om serveringstillstånd får restauranger först efter klockan 11.00 sälja alkohol. Verksamheten behöver ha ett lämpligt antal sittplatser sett till lokalens storlek. Om en bar finns måste den vara placerad i nära anslutning till matsalen och inte ta allt för st</w:t>
      </w:r>
      <w:r w:rsidR="00F66366">
        <w:t>o</w:t>
      </w:r>
      <w:r w:rsidRPr="00041F29">
        <w:t xml:space="preserve">r yta av serveringen. </w:t>
      </w:r>
    </w:p>
    <w:p w:rsidRPr="00041F29" w:rsidR="00041F29" w:rsidP="005665E9" w:rsidRDefault="00041F29" w14:paraId="063CBC8F" w14:textId="77777777">
      <w:r w:rsidRPr="00041F29">
        <w:t>Det finns även krav på vilken sorts mat man erbjuder. Restaurangen ska kunna erbjuda både förrätt, huvudrätt och efterrätt. Reglerna ställer även krav på kökets utrustning. Alla typer av spisar och mikrovågsugnar är inte tillräcklig utrustning.</w:t>
      </w:r>
    </w:p>
    <w:p w:rsidRPr="00041F29" w:rsidR="00041F29" w:rsidP="005665E9" w:rsidRDefault="00041F29" w14:paraId="063CBC91" w14:textId="2FC8BAC9">
      <w:r w:rsidRPr="00041F29">
        <w:t>Jag tycker att det är orimligt att alkohollagen ställer så omfattande krav för restau</w:t>
      </w:r>
      <w:r w:rsidR="0011411B">
        <w:softHyphen/>
      </w:r>
      <w:r w:rsidRPr="00041F29">
        <w:t xml:space="preserve">ranger att få serveringstillstånd. Det krävs inte mat för att inte kunna </w:t>
      </w:r>
      <w:r w:rsidR="005F6C6C">
        <w:t>bli</w:t>
      </w:r>
      <w:r w:rsidRPr="00041F29" w:rsidR="005F6C6C">
        <w:t xml:space="preserve"> </w:t>
      </w:r>
      <w:r w:rsidRPr="00041F29">
        <w:t>berusad. Man går inte till en pizzeria för att äta förrätt och efterrätt. Man går dit för att äta en pizza och därför bör det räcka för att kunna ta en öl till maten. Staten ska inte styra hur människor</w:t>
      </w:r>
      <w:bookmarkStart w:name="_GoBack" w:id="1"/>
      <w:bookmarkEnd w:id="1"/>
      <w:r w:rsidRPr="00041F29">
        <w:t xml:space="preserve"> äter. Det bör räcka att platsen är en riktig restaurang som erbjuder matalternativ. </w:t>
      </w:r>
    </w:p>
    <w:sdt>
      <w:sdtPr>
        <w:rPr>
          <w:i/>
          <w:noProof/>
        </w:rPr>
        <w:alias w:val="CC_Underskrifter"/>
        <w:tag w:val="CC_Underskrifter"/>
        <w:id w:val="583496634"/>
        <w:lock w:val="sdtContentLocked"/>
        <w:placeholder>
          <w:docPart w:val="08BEEEC03AF94294B30D6CDD55906827"/>
        </w:placeholder>
      </w:sdtPr>
      <w:sdtEndPr>
        <w:rPr>
          <w:i w:val="0"/>
          <w:noProof w:val="0"/>
        </w:rPr>
      </w:sdtEndPr>
      <w:sdtContent>
        <w:p w:rsidR="005665E9" w:rsidP="005665E9" w:rsidRDefault="005665E9" w14:paraId="063CBC94" w14:textId="77777777"/>
        <w:p w:rsidRPr="008E0FE2" w:rsidR="004801AC" w:rsidP="005665E9" w:rsidRDefault="0011411B" w14:paraId="063CBC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1E78F2" w:rsidRDefault="001E78F2" w14:paraId="063CBC99" w14:textId="77777777"/>
    <w:sectPr w:rsidR="001E78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BC9B" w14:textId="77777777" w:rsidR="00030737" w:rsidRDefault="00030737" w:rsidP="000C1CAD">
      <w:pPr>
        <w:spacing w:line="240" w:lineRule="auto"/>
      </w:pPr>
      <w:r>
        <w:separator/>
      </w:r>
    </w:p>
  </w:endnote>
  <w:endnote w:type="continuationSeparator" w:id="0">
    <w:p w14:paraId="063CBC9C" w14:textId="77777777" w:rsidR="00030737" w:rsidRDefault="000307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BC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BC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BCAA" w14:textId="77777777" w:rsidR="00262EA3" w:rsidRPr="005665E9" w:rsidRDefault="00262EA3" w:rsidP="005665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BC99" w14:textId="77777777" w:rsidR="00030737" w:rsidRDefault="00030737" w:rsidP="000C1CAD">
      <w:pPr>
        <w:spacing w:line="240" w:lineRule="auto"/>
      </w:pPr>
      <w:r>
        <w:separator/>
      </w:r>
    </w:p>
  </w:footnote>
  <w:footnote w:type="continuationSeparator" w:id="0">
    <w:p w14:paraId="063CBC9A" w14:textId="77777777" w:rsidR="00030737" w:rsidRDefault="000307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3CBC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3CBCAC" wp14:anchorId="063CBC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411B" w14:paraId="063CBCAF" w14:textId="77777777">
                          <w:pPr>
                            <w:jc w:val="right"/>
                          </w:pPr>
                          <w:sdt>
                            <w:sdtPr>
                              <w:alias w:val="CC_Noformat_Partikod"/>
                              <w:tag w:val="CC_Noformat_Partikod"/>
                              <w:id w:val="-53464382"/>
                              <w:placeholder>
                                <w:docPart w:val="0F89F48702B74280A0593F7D891E069D"/>
                              </w:placeholder>
                              <w:text/>
                            </w:sdtPr>
                            <w:sdtEndPr/>
                            <w:sdtContent>
                              <w:r w:rsidR="00041F29">
                                <w:t>L</w:t>
                              </w:r>
                            </w:sdtContent>
                          </w:sdt>
                          <w:sdt>
                            <w:sdtPr>
                              <w:alias w:val="CC_Noformat_Partinummer"/>
                              <w:tag w:val="CC_Noformat_Partinummer"/>
                              <w:id w:val="-1709555926"/>
                              <w:placeholder>
                                <w:docPart w:val="0340FCA18EDF42019AF3BC7947BCAD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3CBC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411B" w14:paraId="063CBCAF" w14:textId="77777777">
                    <w:pPr>
                      <w:jc w:val="right"/>
                    </w:pPr>
                    <w:sdt>
                      <w:sdtPr>
                        <w:alias w:val="CC_Noformat_Partikod"/>
                        <w:tag w:val="CC_Noformat_Partikod"/>
                        <w:id w:val="-53464382"/>
                        <w:placeholder>
                          <w:docPart w:val="0F89F48702B74280A0593F7D891E069D"/>
                        </w:placeholder>
                        <w:text/>
                      </w:sdtPr>
                      <w:sdtEndPr/>
                      <w:sdtContent>
                        <w:r w:rsidR="00041F29">
                          <w:t>L</w:t>
                        </w:r>
                      </w:sdtContent>
                    </w:sdt>
                    <w:sdt>
                      <w:sdtPr>
                        <w:alias w:val="CC_Noformat_Partinummer"/>
                        <w:tag w:val="CC_Noformat_Partinummer"/>
                        <w:id w:val="-1709555926"/>
                        <w:placeholder>
                          <w:docPart w:val="0340FCA18EDF42019AF3BC7947BCADF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3CBC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3CBC9F" w14:textId="77777777">
    <w:pPr>
      <w:jc w:val="right"/>
    </w:pPr>
  </w:p>
  <w:p w:rsidR="00262EA3" w:rsidP="00776B74" w:rsidRDefault="00262EA3" w14:paraId="063CBC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411B" w14:paraId="063CBC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3CBCAE" wp14:anchorId="063CBC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411B" w14:paraId="063CBC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41F29">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1411B" w14:paraId="063CBC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411B" w14:paraId="063CBC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:1503</w:t>
        </w:r>
      </w:sdtContent>
    </w:sdt>
  </w:p>
  <w:p w:rsidR="00262EA3" w:rsidP="00E03A3D" w:rsidRDefault="0011411B" w14:paraId="063CBCA7"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041F29" w14:paraId="063CBCA8" w14:textId="77777777">
        <w:pPr>
          <w:pStyle w:val="FSHRub2"/>
        </w:pPr>
        <w:r>
          <w:t>Låt fler restauranger få servera alkohol</w:t>
        </w:r>
      </w:p>
    </w:sdtContent>
  </w:sdt>
  <w:sdt>
    <w:sdtPr>
      <w:alias w:val="CC_Boilerplate_3"/>
      <w:tag w:val="CC_Boilerplate_3"/>
      <w:id w:val="1606463544"/>
      <w:lock w:val="sdtContentLocked"/>
      <w15:appearance w15:val="hidden"/>
      <w:text w:multiLine="1"/>
    </w:sdtPr>
    <w:sdtEndPr/>
    <w:sdtContent>
      <w:p w:rsidR="00262EA3" w:rsidP="00283E0F" w:rsidRDefault="00262EA3" w14:paraId="063CBC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41F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737"/>
    <w:rsid w:val="00030C4D"/>
    <w:rsid w:val="000311F6"/>
    <w:rsid w:val="000314C1"/>
    <w:rsid w:val="00031AF1"/>
    <w:rsid w:val="0003208D"/>
    <w:rsid w:val="0003270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F29"/>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95"/>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1B"/>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8F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E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6C"/>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1C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73"/>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B9"/>
    <w:rsid w:val="00B03AD2"/>
    <w:rsid w:val="00B03CDE"/>
    <w:rsid w:val="00B04670"/>
    <w:rsid w:val="00B04A2E"/>
    <w:rsid w:val="00B04B23"/>
    <w:rsid w:val="00B050FD"/>
    <w:rsid w:val="00B0530E"/>
    <w:rsid w:val="00B06B29"/>
    <w:rsid w:val="00B06CFF"/>
    <w:rsid w:val="00B10270"/>
    <w:rsid w:val="00B102BA"/>
    <w:rsid w:val="00B109A9"/>
    <w:rsid w:val="00B10AE2"/>
    <w:rsid w:val="00B10DEF"/>
    <w:rsid w:val="00B112C4"/>
    <w:rsid w:val="00B1172B"/>
    <w:rsid w:val="00B11C78"/>
    <w:rsid w:val="00B120BF"/>
    <w:rsid w:val="00B133E6"/>
    <w:rsid w:val="00B142B9"/>
    <w:rsid w:val="00B14796"/>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E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32F"/>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A1"/>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8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66"/>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3CBC87"/>
  <w15:chartTrackingRefBased/>
  <w15:docId w15:val="{F0EB55B8-A684-49AA-A9CE-04995B97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41F35CFF945878DB25068C6E815FE"/>
        <w:category>
          <w:name w:val="Allmänt"/>
          <w:gallery w:val="placeholder"/>
        </w:category>
        <w:types>
          <w:type w:val="bbPlcHdr"/>
        </w:types>
        <w:behaviors>
          <w:behavior w:val="content"/>
        </w:behaviors>
        <w:guid w:val="{862EB7EC-2667-4295-A0FE-7CA079EEDF13}"/>
      </w:docPartPr>
      <w:docPartBody>
        <w:p w:rsidR="006F0BD9" w:rsidRDefault="00765F46">
          <w:pPr>
            <w:pStyle w:val="BFE41F35CFF945878DB25068C6E815FE"/>
          </w:pPr>
          <w:r w:rsidRPr="005A0A93">
            <w:rPr>
              <w:rStyle w:val="Platshllartext"/>
            </w:rPr>
            <w:t>Förslag till riksdagsbeslut</w:t>
          </w:r>
        </w:p>
      </w:docPartBody>
    </w:docPart>
    <w:docPart>
      <w:docPartPr>
        <w:name w:val="559616B3EAA54FDAB63FF50272282EEB"/>
        <w:category>
          <w:name w:val="Allmänt"/>
          <w:gallery w:val="placeholder"/>
        </w:category>
        <w:types>
          <w:type w:val="bbPlcHdr"/>
        </w:types>
        <w:behaviors>
          <w:behavior w:val="content"/>
        </w:behaviors>
        <w:guid w:val="{43094AE1-A2C3-4C7D-94EE-90B7ECF4F372}"/>
      </w:docPartPr>
      <w:docPartBody>
        <w:p w:rsidR="006F0BD9" w:rsidRDefault="00765F46">
          <w:pPr>
            <w:pStyle w:val="559616B3EAA54FDAB63FF50272282EEB"/>
          </w:pPr>
          <w:r w:rsidRPr="005A0A93">
            <w:rPr>
              <w:rStyle w:val="Platshllartext"/>
            </w:rPr>
            <w:t>Motivering</w:t>
          </w:r>
        </w:p>
      </w:docPartBody>
    </w:docPart>
    <w:docPart>
      <w:docPartPr>
        <w:name w:val="0F89F48702B74280A0593F7D891E069D"/>
        <w:category>
          <w:name w:val="Allmänt"/>
          <w:gallery w:val="placeholder"/>
        </w:category>
        <w:types>
          <w:type w:val="bbPlcHdr"/>
        </w:types>
        <w:behaviors>
          <w:behavior w:val="content"/>
        </w:behaviors>
        <w:guid w:val="{264C4550-8EB1-4765-9802-6C48C0A3452E}"/>
      </w:docPartPr>
      <w:docPartBody>
        <w:p w:rsidR="006F0BD9" w:rsidRDefault="00765F46">
          <w:pPr>
            <w:pStyle w:val="0F89F48702B74280A0593F7D891E069D"/>
          </w:pPr>
          <w:r>
            <w:rPr>
              <w:rStyle w:val="Platshllartext"/>
            </w:rPr>
            <w:t xml:space="preserve"> </w:t>
          </w:r>
        </w:p>
      </w:docPartBody>
    </w:docPart>
    <w:docPart>
      <w:docPartPr>
        <w:name w:val="0340FCA18EDF42019AF3BC7947BCADFF"/>
        <w:category>
          <w:name w:val="Allmänt"/>
          <w:gallery w:val="placeholder"/>
        </w:category>
        <w:types>
          <w:type w:val="bbPlcHdr"/>
        </w:types>
        <w:behaviors>
          <w:behavior w:val="content"/>
        </w:behaviors>
        <w:guid w:val="{800E9645-3585-4FB1-BE50-FF8507F87F4E}"/>
      </w:docPartPr>
      <w:docPartBody>
        <w:p w:rsidR="006F0BD9" w:rsidRDefault="00765F46">
          <w:pPr>
            <w:pStyle w:val="0340FCA18EDF42019AF3BC7947BCADFF"/>
          </w:pPr>
          <w:r>
            <w:t xml:space="preserve"> </w:t>
          </w:r>
        </w:p>
      </w:docPartBody>
    </w:docPart>
    <w:docPart>
      <w:docPartPr>
        <w:name w:val="08BEEEC03AF94294B30D6CDD55906827"/>
        <w:category>
          <w:name w:val="Allmänt"/>
          <w:gallery w:val="placeholder"/>
        </w:category>
        <w:types>
          <w:type w:val="bbPlcHdr"/>
        </w:types>
        <w:behaviors>
          <w:behavior w:val="content"/>
        </w:behaviors>
        <w:guid w:val="{F08A2695-AAEA-4765-A30E-7AEA62CE8159}"/>
      </w:docPartPr>
      <w:docPartBody>
        <w:p w:rsidR="00B364A6" w:rsidRDefault="00B364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46"/>
    <w:rsid w:val="00143611"/>
    <w:rsid w:val="002C500F"/>
    <w:rsid w:val="006F0BD9"/>
    <w:rsid w:val="00765F46"/>
    <w:rsid w:val="00B364A6"/>
    <w:rsid w:val="00B700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E41F35CFF945878DB25068C6E815FE">
    <w:name w:val="BFE41F35CFF945878DB25068C6E815FE"/>
  </w:style>
  <w:style w:type="paragraph" w:customStyle="1" w:styleId="1C3805752F4943AF988571D619C358A5">
    <w:name w:val="1C3805752F4943AF988571D619C358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1ADF54CB234C85AE355DBE9891C059">
    <w:name w:val="641ADF54CB234C85AE355DBE9891C059"/>
  </w:style>
  <w:style w:type="paragraph" w:customStyle="1" w:styleId="559616B3EAA54FDAB63FF50272282EEB">
    <w:name w:val="559616B3EAA54FDAB63FF50272282EEB"/>
  </w:style>
  <w:style w:type="paragraph" w:customStyle="1" w:styleId="C606946565104B04A8D15589375ADDC1">
    <w:name w:val="C606946565104B04A8D15589375ADDC1"/>
  </w:style>
  <w:style w:type="paragraph" w:customStyle="1" w:styleId="45D73F673A0948C6B50D922FD40ABBB3">
    <w:name w:val="45D73F673A0948C6B50D922FD40ABBB3"/>
  </w:style>
  <w:style w:type="paragraph" w:customStyle="1" w:styleId="0F89F48702B74280A0593F7D891E069D">
    <w:name w:val="0F89F48702B74280A0593F7D891E069D"/>
  </w:style>
  <w:style w:type="paragraph" w:customStyle="1" w:styleId="0340FCA18EDF42019AF3BC7947BCADFF">
    <w:name w:val="0340FCA18EDF42019AF3BC7947BCA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6E508-6388-468E-9720-B363AD382834}"/>
</file>

<file path=customXml/itemProps2.xml><?xml version="1.0" encoding="utf-8"?>
<ds:datastoreItem xmlns:ds="http://schemas.openxmlformats.org/officeDocument/2006/customXml" ds:itemID="{ADD41C37-263D-4074-8549-B2CFF16635C9}"/>
</file>

<file path=customXml/itemProps3.xml><?xml version="1.0" encoding="utf-8"?>
<ds:datastoreItem xmlns:ds="http://schemas.openxmlformats.org/officeDocument/2006/customXml" ds:itemID="{A6818973-FFDD-4EA2-8D26-A7F46C362ED4}"/>
</file>

<file path=docProps/app.xml><?xml version="1.0" encoding="utf-8"?>
<Properties xmlns="http://schemas.openxmlformats.org/officeDocument/2006/extended-properties" xmlns:vt="http://schemas.openxmlformats.org/officeDocument/2006/docPropsVTypes">
  <Template>Normal</Template>
  <TotalTime>12</TotalTime>
  <Pages>2</Pages>
  <Words>267</Words>
  <Characters>1465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