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EE249AF09A643CDAE874A52DAA4A25D"/>
        </w:placeholder>
        <w15:appearance w15:val="hidden"/>
        <w:text/>
      </w:sdtPr>
      <w:sdtEndPr/>
      <w:sdtContent>
        <w:p w:rsidRPr="009B062B" w:rsidR="00AF30DD" w:rsidP="009B062B" w:rsidRDefault="00AF30DD" w14:paraId="7512E7FD" w14:textId="77777777">
          <w:pPr>
            <w:pStyle w:val="RubrikFrslagTIllRiksdagsbeslut"/>
          </w:pPr>
          <w:r w:rsidRPr="009B062B">
            <w:t>Förslag till riksdagsbeslut</w:t>
          </w:r>
        </w:p>
      </w:sdtContent>
    </w:sdt>
    <w:sdt>
      <w:sdtPr>
        <w:alias w:val="Yrkande 1"/>
        <w:tag w:val="6557c4b5-1fe6-4579-af7c-b62818b32d54"/>
        <w:id w:val="2083330871"/>
        <w:lock w:val="sdtLocked"/>
      </w:sdtPr>
      <w:sdtEndPr/>
      <w:sdtContent>
        <w:p w:rsidR="003C2E10" w:rsidRDefault="00264681" w14:paraId="4B34A7D1" w14:textId="77777777">
          <w:pPr>
            <w:pStyle w:val="Frslagstext"/>
            <w:numPr>
              <w:ilvl w:val="0"/>
              <w:numId w:val="0"/>
            </w:numPr>
          </w:pPr>
          <w:r>
            <w:t>Riksdagen ställer sig bakom det som anförs i motionen om att stärka äganderätten och tillkännager detta för regeringen.</w:t>
          </w:r>
        </w:p>
      </w:sdtContent>
    </w:sdt>
    <w:p w:rsidRPr="009B062B" w:rsidR="00AF30DD" w:rsidP="009B062B" w:rsidRDefault="000156D9" w14:paraId="431EFD2F" w14:textId="77777777">
      <w:pPr>
        <w:pStyle w:val="Rubrik1"/>
      </w:pPr>
      <w:bookmarkStart w:name="MotionsStart" w:id="0"/>
      <w:bookmarkEnd w:id="0"/>
      <w:r w:rsidRPr="009B062B">
        <w:t>Motivering</w:t>
      </w:r>
    </w:p>
    <w:p w:rsidR="00F925E3" w:rsidP="00F925E3" w:rsidRDefault="00F925E3" w14:paraId="16E3CAEB" w14:textId="77777777">
      <w:pPr>
        <w:pStyle w:val="Normalutanindragellerluft"/>
      </w:pPr>
      <w:r>
        <w:t xml:space="preserve">Det är mycket viktigt att vi skyddar och bevarar vår natur och en biologisk mångfald samt att vår natur och stränder har hög tillgänglighet för alla. Samtidigt är den enskilda äganderätten skyddad i grundlagen genom regeringsformen 2 kap. 15 §, och i europeiska konventionen om skydd för de mänskliga rättigheterna och de grundläggande friheterna (EKMR). </w:t>
      </w:r>
    </w:p>
    <w:p w:rsidRPr="00F925E3" w:rsidR="00F925E3" w:rsidP="00F925E3" w:rsidRDefault="00F925E3" w14:paraId="3BEC60DA" w14:textId="77777777">
      <w:r w:rsidRPr="00F925E3">
        <w:t>Skyddet för enskild egendom kan dock inskränkas om det är i det allmännas intresse. Omfattningen av sådana inskränkningar begränsas då av proportionalitetsprincipen, vilken i och med att EKMR 1</w:t>
      </w:r>
      <w:r w:rsidR="007C1E9F">
        <w:t>995 inkorporerades i svensk lag</w:t>
      </w:r>
      <w:r w:rsidRPr="00F925E3">
        <w:t xml:space="preserve"> ska beaktas vid all lagtillämpning i Sverige. </w:t>
      </w:r>
    </w:p>
    <w:p w:rsidRPr="00F925E3" w:rsidR="00F925E3" w:rsidP="007C1E9F" w:rsidRDefault="00F925E3" w14:paraId="764C6FF9" w14:textId="77777777">
      <w:r w:rsidRPr="00F925E3">
        <w:t xml:space="preserve">Proportionalitetsprincipen innebär att det ska göras en intresseavvägning, en avvägning mellan å ena sidan det allmännas intresse och vad det allmänna vinner och å andra sidan den enskildes intresse och vad den enskilde förlorar, samt en bedömning om </w:t>
      </w:r>
      <w:r w:rsidRPr="00F925E3">
        <w:lastRenderedPageBreak/>
        <w:t>utfallet är rimligt. En inskränkning av den enskildes rätt får inte vara mer inkräktande eller långtgående än vad syftet fordrar.</w:t>
      </w:r>
    </w:p>
    <w:p w:rsidRPr="00F925E3" w:rsidR="00F925E3" w:rsidP="00F925E3" w:rsidRDefault="00F925E3" w14:paraId="6D70890F" w14:textId="77777777">
      <w:r w:rsidRPr="00F925E3">
        <w:t>Strandskyddet är ett exempel på en inskränkning av en markägares rådighet över sin mark. I arbete</w:t>
      </w:r>
      <w:r w:rsidR="003741F8">
        <w:t>n</w:t>
      </w:r>
      <w:r w:rsidRPr="00F925E3">
        <w:t xml:space="preserve"> med utökade strandskyddsområden rådgörs det sällan med den som äger marken. Beslut </w:t>
      </w:r>
      <w:r w:rsidR="00D851CD">
        <w:t>fattas</w:t>
      </w:r>
      <w:r w:rsidRPr="00F925E3">
        <w:t xml:space="preserve"> av länsstyrelsen som endast meddelar sitt beslut genom att annonsera en kungörelse i Post och Inrikes tidningar. Det är sedan upp till markägaren att påvisa att särskilda intressen inte föreligger och därmed få dispens från utökat strandskydd. </w:t>
      </w:r>
    </w:p>
    <w:p w:rsidRPr="00F925E3" w:rsidR="00F925E3" w:rsidP="00F925E3" w:rsidRDefault="00F925E3" w14:paraId="1146E9FB" w14:textId="77777777">
      <w:r w:rsidRPr="00F925E3">
        <w:t xml:space="preserve">Det finns även exempel där skogsägare förbjuds avverka sin skog för att det finns rödlistad växt, svamp eller rödlistad fågel i området. Ingen ersättning ges till markägaren som drabbas av </w:t>
      </w:r>
      <w:r w:rsidR="003741F8">
        <w:t xml:space="preserve">en </w:t>
      </w:r>
      <w:r w:rsidRPr="00F925E3">
        <w:t>betydande sänkning av värdet på sin mark.</w:t>
      </w:r>
    </w:p>
    <w:p w:rsidRPr="00F925E3" w:rsidR="00F925E3" w:rsidP="00F925E3" w:rsidRDefault="00F925E3" w14:paraId="688AFA74" w14:textId="3BC61E0E">
      <w:r w:rsidRPr="00F925E3">
        <w:t>Vi ska värna och skydda vår natur men det är också väsentligt att vi värnar om den enskilda äganderätten.</w:t>
      </w:r>
    </w:p>
    <w:p w:rsidR="00BD28E1" w:rsidP="00F925E3" w:rsidRDefault="00C94A6B" w14:paraId="3A7BD0C2" w14:textId="77777777">
      <w:r>
        <w:t xml:space="preserve">En stärkt äganderätt skulle sedan kunna konkretiseras genom följdändringar i bestämmelser om </w:t>
      </w:r>
      <w:r w:rsidRPr="00F925E3" w:rsidR="00F925E3">
        <w:t>strandskydd, avverkningsförbud, genomförande av vattendirektiv och andra inskränkningar i äganderätten</w:t>
      </w:r>
      <w:r w:rsidR="00E34035">
        <w:t>. Det skulle vara till gagn för såväl den enskilde som för näring och natur.</w:t>
      </w:r>
    </w:p>
    <w:p w:rsidRPr="00F925E3" w:rsidR="00093F48" w:rsidP="00F925E3" w:rsidRDefault="00E34035" w14:paraId="36B71DCA" w14:textId="3B047BDE">
      <w:bookmarkStart w:name="_GoBack" w:id="1"/>
      <w:bookmarkEnd w:id="1"/>
      <w:r>
        <w:t xml:space="preserve"> </w:t>
      </w:r>
    </w:p>
    <w:sdt>
      <w:sdtPr>
        <w:rPr>
          <w:i/>
          <w:noProof/>
        </w:rPr>
        <w:alias w:val="CC_Underskrifter"/>
        <w:tag w:val="CC_Underskrifter"/>
        <w:id w:val="583496634"/>
        <w:lock w:val="sdtContentLocked"/>
        <w:placeholder>
          <w:docPart w:val="BAAD6319135241999C90EFF280E62991"/>
        </w:placeholder>
        <w15:appearance w15:val="hidden"/>
      </w:sdtPr>
      <w:sdtEndPr>
        <w:rPr>
          <w:i w:val="0"/>
          <w:noProof w:val="0"/>
        </w:rPr>
      </w:sdtEndPr>
      <w:sdtContent>
        <w:p w:rsidR="004801AC" w:rsidP="007C4628" w:rsidRDefault="00BD28E1" w14:paraId="2DD8387A" w14:textId="7FD2F93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 </w:t>
            </w:r>
          </w:p>
        </w:tc>
      </w:tr>
    </w:tbl>
    <w:p w:rsidR="007A1968" w:rsidRDefault="007A1968" w14:paraId="013BAB42" w14:textId="77777777"/>
    <w:sectPr w:rsidR="007A196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E88BA" w14:textId="77777777" w:rsidR="00D06E13" w:rsidRDefault="00D06E13" w:rsidP="000C1CAD">
      <w:pPr>
        <w:spacing w:line="240" w:lineRule="auto"/>
      </w:pPr>
      <w:r>
        <w:separator/>
      </w:r>
    </w:p>
  </w:endnote>
  <w:endnote w:type="continuationSeparator" w:id="0">
    <w:p w14:paraId="6E90ADFE" w14:textId="77777777" w:rsidR="00D06E13" w:rsidRDefault="00D06E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FD5F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FE0D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D28E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93EBB" w14:textId="77777777" w:rsidR="00D06E13" w:rsidRDefault="00D06E13" w:rsidP="000C1CAD">
      <w:pPr>
        <w:spacing w:line="240" w:lineRule="auto"/>
      </w:pPr>
      <w:r>
        <w:separator/>
      </w:r>
    </w:p>
  </w:footnote>
  <w:footnote w:type="continuationSeparator" w:id="0">
    <w:p w14:paraId="21E24014" w14:textId="77777777" w:rsidR="00D06E13" w:rsidRDefault="00D06E1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6790C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F2F8CB" wp14:anchorId="19FFDD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D28E1" w14:paraId="0F3F2FBB" w14:textId="77777777">
                          <w:pPr>
                            <w:jc w:val="right"/>
                          </w:pPr>
                          <w:sdt>
                            <w:sdtPr>
                              <w:alias w:val="CC_Noformat_Partikod"/>
                              <w:tag w:val="CC_Noformat_Partikod"/>
                              <w:id w:val="-53464382"/>
                              <w:placeholder>
                                <w:docPart w:val="1F2E97C9E9C349DCB0B6B2EF3DC0D367"/>
                              </w:placeholder>
                              <w:text/>
                            </w:sdtPr>
                            <w:sdtEndPr/>
                            <w:sdtContent>
                              <w:r w:rsidR="00F925E3">
                                <w:t>M</w:t>
                              </w:r>
                            </w:sdtContent>
                          </w:sdt>
                          <w:sdt>
                            <w:sdtPr>
                              <w:alias w:val="CC_Noformat_Partinummer"/>
                              <w:tag w:val="CC_Noformat_Partinummer"/>
                              <w:id w:val="-1709555926"/>
                              <w:placeholder>
                                <w:docPart w:val="55CB71E61AC141A6AE8B9806DF2A0909"/>
                              </w:placeholder>
                              <w:text/>
                            </w:sdtPr>
                            <w:sdtEndPr/>
                            <w:sdtContent>
                              <w:r w:rsidR="00F925E3">
                                <w:t>2092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FFDDF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D28E1" w14:paraId="0F3F2FBB" w14:textId="77777777">
                    <w:pPr>
                      <w:jc w:val="right"/>
                    </w:pPr>
                    <w:sdt>
                      <w:sdtPr>
                        <w:alias w:val="CC_Noformat_Partikod"/>
                        <w:tag w:val="CC_Noformat_Partikod"/>
                        <w:id w:val="-53464382"/>
                        <w:placeholder>
                          <w:docPart w:val="1F2E97C9E9C349DCB0B6B2EF3DC0D367"/>
                        </w:placeholder>
                        <w:text/>
                      </w:sdtPr>
                      <w:sdtEndPr/>
                      <w:sdtContent>
                        <w:r w:rsidR="00F925E3">
                          <w:t>M</w:t>
                        </w:r>
                      </w:sdtContent>
                    </w:sdt>
                    <w:sdt>
                      <w:sdtPr>
                        <w:alias w:val="CC_Noformat_Partinummer"/>
                        <w:tag w:val="CC_Noformat_Partinummer"/>
                        <w:id w:val="-1709555926"/>
                        <w:placeholder>
                          <w:docPart w:val="55CB71E61AC141A6AE8B9806DF2A0909"/>
                        </w:placeholder>
                        <w:text/>
                      </w:sdtPr>
                      <w:sdtEndPr/>
                      <w:sdtContent>
                        <w:r w:rsidR="00F925E3">
                          <w:t>2092</w:t>
                        </w:r>
                      </w:sdtContent>
                    </w:sdt>
                  </w:p>
                </w:txbxContent>
              </v:textbox>
              <w10:wrap anchorx="page"/>
            </v:shape>
          </w:pict>
        </mc:Fallback>
      </mc:AlternateContent>
    </w:r>
  </w:p>
  <w:p w:rsidRPr="00293C4F" w:rsidR="007A5507" w:rsidP="00776B74" w:rsidRDefault="007A5507" w14:paraId="2CDD653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D28E1" w14:paraId="7BEF5F2C" w14:textId="77777777">
    <w:pPr>
      <w:jc w:val="right"/>
    </w:pPr>
    <w:sdt>
      <w:sdtPr>
        <w:alias w:val="CC_Noformat_Partikod"/>
        <w:tag w:val="CC_Noformat_Partikod"/>
        <w:id w:val="559911109"/>
        <w:text/>
      </w:sdtPr>
      <w:sdtEndPr/>
      <w:sdtContent>
        <w:r w:rsidR="00F925E3">
          <w:t>M</w:t>
        </w:r>
      </w:sdtContent>
    </w:sdt>
    <w:sdt>
      <w:sdtPr>
        <w:alias w:val="CC_Noformat_Partinummer"/>
        <w:tag w:val="CC_Noformat_Partinummer"/>
        <w:id w:val="1197820850"/>
        <w:text/>
      </w:sdtPr>
      <w:sdtEndPr/>
      <w:sdtContent>
        <w:r w:rsidR="00F925E3">
          <w:t>2092</w:t>
        </w:r>
      </w:sdtContent>
    </w:sdt>
  </w:p>
  <w:p w:rsidR="007A5507" w:rsidP="00776B74" w:rsidRDefault="007A5507" w14:paraId="2923288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D28E1" w14:paraId="6164D82B" w14:textId="77777777">
    <w:pPr>
      <w:jc w:val="right"/>
    </w:pPr>
    <w:sdt>
      <w:sdtPr>
        <w:alias w:val="CC_Noformat_Partikod"/>
        <w:tag w:val="CC_Noformat_Partikod"/>
        <w:id w:val="1471015553"/>
        <w:text/>
      </w:sdtPr>
      <w:sdtEndPr/>
      <w:sdtContent>
        <w:r w:rsidR="00F925E3">
          <w:t>M</w:t>
        </w:r>
      </w:sdtContent>
    </w:sdt>
    <w:sdt>
      <w:sdtPr>
        <w:alias w:val="CC_Noformat_Partinummer"/>
        <w:tag w:val="CC_Noformat_Partinummer"/>
        <w:id w:val="-2014525982"/>
        <w:text/>
      </w:sdtPr>
      <w:sdtEndPr/>
      <w:sdtContent>
        <w:r w:rsidR="00F925E3">
          <w:t>2092</w:t>
        </w:r>
      </w:sdtContent>
    </w:sdt>
  </w:p>
  <w:p w:rsidR="007A5507" w:rsidP="00A314CF" w:rsidRDefault="00BD28E1" w14:paraId="7A95F78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BD28E1" w14:paraId="639A640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D28E1" w14:paraId="34FB981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:2888</w:t>
        </w:r>
      </w:sdtContent>
    </w:sdt>
  </w:p>
  <w:p w:rsidR="007A5507" w:rsidP="00E03A3D" w:rsidRDefault="00BD28E1" w14:paraId="33066B65" w14:textId="77777777">
    <w:pPr>
      <w:pStyle w:val="Motionr"/>
    </w:pPr>
    <w:sdt>
      <w:sdtPr>
        <w:alias w:val="CC_Noformat_Avtext"/>
        <w:tag w:val="CC_Noformat_Avtext"/>
        <w:id w:val="-2020768203"/>
        <w:lock w:val="sdtContentLocked"/>
        <w15:appearance w15:val="hidden"/>
        <w:text/>
      </w:sdtPr>
      <w:sdtEndPr/>
      <w:sdtContent>
        <w:r>
          <w:t>av Gunilla Nordgren (M)</w:t>
        </w:r>
      </w:sdtContent>
    </w:sdt>
  </w:p>
  <w:sdt>
    <w:sdtPr>
      <w:alias w:val="CC_Noformat_Rubtext"/>
      <w:tag w:val="CC_Noformat_Rubtext"/>
      <w:id w:val="-218060500"/>
      <w:lock w:val="sdtLocked"/>
      <w15:appearance w15:val="hidden"/>
      <w:text/>
    </w:sdtPr>
    <w:sdtEndPr/>
    <w:sdtContent>
      <w:p w:rsidR="007A5507" w:rsidP="00283E0F" w:rsidRDefault="00264681" w14:paraId="1852CEA5" w14:textId="639E29EE">
        <w:pPr>
          <w:pStyle w:val="FSHRub2"/>
        </w:pPr>
        <w:r>
          <w:t>Stärk äganderätten</w:t>
        </w:r>
      </w:p>
    </w:sdtContent>
  </w:sdt>
  <w:sdt>
    <w:sdtPr>
      <w:alias w:val="CC_Boilerplate_3"/>
      <w:tag w:val="CC_Boilerplate_3"/>
      <w:id w:val="1606463544"/>
      <w:lock w:val="sdtContentLocked"/>
      <w15:appearance w15:val="hidden"/>
      <w:text w:multiLine="1"/>
    </w:sdtPr>
    <w:sdtEndPr/>
    <w:sdtContent>
      <w:p w:rsidR="007A5507" w:rsidP="00283E0F" w:rsidRDefault="007A5507" w14:paraId="3BCE585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925E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54F"/>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4681"/>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6835"/>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1F8"/>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47"/>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2E10"/>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47F9"/>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4A7"/>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96C97"/>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4D7"/>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1968"/>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1E9F"/>
    <w:rsid w:val="007C369A"/>
    <w:rsid w:val="007C4628"/>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4DCC"/>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008A"/>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5E5F"/>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202B"/>
    <w:rsid w:val="00BD28E1"/>
    <w:rsid w:val="00BD5E8C"/>
    <w:rsid w:val="00BD658D"/>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A6B"/>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6E13"/>
    <w:rsid w:val="00D12A28"/>
    <w:rsid w:val="00D131C0"/>
    <w:rsid w:val="00D15950"/>
    <w:rsid w:val="00D17F21"/>
    <w:rsid w:val="00D2384D"/>
    <w:rsid w:val="00D23B5C"/>
    <w:rsid w:val="00D3037D"/>
    <w:rsid w:val="00D328D4"/>
    <w:rsid w:val="00D32A4F"/>
    <w:rsid w:val="00D33B16"/>
    <w:rsid w:val="00D35A0E"/>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51CD"/>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5A6"/>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0531"/>
    <w:rsid w:val="00E31332"/>
    <w:rsid w:val="00E32218"/>
    <w:rsid w:val="00E34035"/>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6280"/>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A40"/>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00EA"/>
    <w:rsid w:val="00F83BAB"/>
    <w:rsid w:val="00F84A98"/>
    <w:rsid w:val="00F85F2A"/>
    <w:rsid w:val="00F87C8C"/>
    <w:rsid w:val="00F908E1"/>
    <w:rsid w:val="00F90FF4"/>
    <w:rsid w:val="00F91C1C"/>
    <w:rsid w:val="00F925E3"/>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F43255"/>
  <w15:chartTrackingRefBased/>
  <w15:docId w15:val="{58BC4F5F-80AE-4554-BF18-E47378872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E249AF09A643CDAE874A52DAA4A25D"/>
        <w:category>
          <w:name w:val="Allmänt"/>
          <w:gallery w:val="placeholder"/>
        </w:category>
        <w:types>
          <w:type w:val="bbPlcHdr"/>
        </w:types>
        <w:behaviors>
          <w:behavior w:val="content"/>
        </w:behaviors>
        <w:guid w:val="{020B038C-2D23-4D84-94B6-C149A123F339}"/>
      </w:docPartPr>
      <w:docPartBody>
        <w:p w:rsidR="00051EB2" w:rsidRDefault="00C8253A">
          <w:pPr>
            <w:pStyle w:val="5EE249AF09A643CDAE874A52DAA4A25D"/>
          </w:pPr>
          <w:r w:rsidRPr="009A726D">
            <w:rPr>
              <w:rStyle w:val="Platshllartext"/>
            </w:rPr>
            <w:t>Klicka här för att ange text.</w:t>
          </w:r>
        </w:p>
      </w:docPartBody>
    </w:docPart>
    <w:docPart>
      <w:docPartPr>
        <w:name w:val="BAAD6319135241999C90EFF280E62991"/>
        <w:category>
          <w:name w:val="Allmänt"/>
          <w:gallery w:val="placeholder"/>
        </w:category>
        <w:types>
          <w:type w:val="bbPlcHdr"/>
        </w:types>
        <w:behaviors>
          <w:behavior w:val="content"/>
        </w:behaviors>
        <w:guid w:val="{B6E40BB3-3AE7-4959-83A4-20830837E176}"/>
      </w:docPartPr>
      <w:docPartBody>
        <w:p w:rsidR="00051EB2" w:rsidRDefault="00C8253A">
          <w:pPr>
            <w:pStyle w:val="BAAD6319135241999C90EFF280E62991"/>
          </w:pPr>
          <w:r w:rsidRPr="002551EA">
            <w:rPr>
              <w:rStyle w:val="Platshllartext"/>
              <w:color w:val="808080" w:themeColor="background1" w:themeShade="80"/>
            </w:rPr>
            <w:t>[Motionärernas namn]</w:t>
          </w:r>
        </w:p>
      </w:docPartBody>
    </w:docPart>
    <w:docPart>
      <w:docPartPr>
        <w:name w:val="1F2E97C9E9C349DCB0B6B2EF3DC0D367"/>
        <w:category>
          <w:name w:val="Allmänt"/>
          <w:gallery w:val="placeholder"/>
        </w:category>
        <w:types>
          <w:type w:val="bbPlcHdr"/>
        </w:types>
        <w:behaviors>
          <w:behavior w:val="content"/>
        </w:behaviors>
        <w:guid w:val="{87DEB380-687C-486D-8475-B3052379BFAD}"/>
      </w:docPartPr>
      <w:docPartBody>
        <w:p w:rsidR="00051EB2" w:rsidRDefault="00C8253A">
          <w:pPr>
            <w:pStyle w:val="1F2E97C9E9C349DCB0B6B2EF3DC0D367"/>
          </w:pPr>
          <w:r>
            <w:rPr>
              <w:rStyle w:val="Platshllartext"/>
            </w:rPr>
            <w:t xml:space="preserve"> </w:t>
          </w:r>
        </w:p>
      </w:docPartBody>
    </w:docPart>
    <w:docPart>
      <w:docPartPr>
        <w:name w:val="55CB71E61AC141A6AE8B9806DF2A0909"/>
        <w:category>
          <w:name w:val="Allmänt"/>
          <w:gallery w:val="placeholder"/>
        </w:category>
        <w:types>
          <w:type w:val="bbPlcHdr"/>
        </w:types>
        <w:behaviors>
          <w:behavior w:val="content"/>
        </w:behaviors>
        <w:guid w:val="{88941B2A-1FFE-4FCC-B85B-C4C3561807D8}"/>
      </w:docPartPr>
      <w:docPartBody>
        <w:p w:rsidR="00051EB2" w:rsidRDefault="00C8253A">
          <w:pPr>
            <w:pStyle w:val="55CB71E61AC141A6AE8B9806DF2A090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3A"/>
    <w:rsid w:val="00051EB2"/>
    <w:rsid w:val="008D79D4"/>
    <w:rsid w:val="00A53EBD"/>
    <w:rsid w:val="00C8253A"/>
    <w:rsid w:val="00CD746D"/>
    <w:rsid w:val="00EF19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E249AF09A643CDAE874A52DAA4A25D">
    <w:name w:val="5EE249AF09A643CDAE874A52DAA4A25D"/>
  </w:style>
  <w:style w:type="paragraph" w:customStyle="1" w:styleId="48C99F6525C740C8A4CD9F20D4AFCCEA">
    <w:name w:val="48C99F6525C740C8A4CD9F20D4AFCCEA"/>
  </w:style>
  <w:style w:type="paragraph" w:customStyle="1" w:styleId="65285E213A74495C87B0E8ED07846E19">
    <w:name w:val="65285E213A74495C87B0E8ED07846E19"/>
  </w:style>
  <w:style w:type="paragraph" w:customStyle="1" w:styleId="BAAD6319135241999C90EFF280E62991">
    <w:name w:val="BAAD6319135241999C90EFF280E62991"/>
  </w:style>
  <w:style w:type="paragraph" w:customStyle="1" w:styleId="1F2E97C9E9C349DCB0B6B2EF3DC0D367">
    <w:name w:val="1F2E97C9E9C349DCB0B6B2EF3DC0D367"/>
  </w:style>
  <w:style w:type="paragraph" w:customStyle="1" w:styleId="55CB71E61AC141A6AE8B9806DF2A0909">
    <w:name w:val="55CB71E61AC141A6AE8B9806DF2A09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9475</RubrikLookup>
    <MotionGuid xmlns="00d11361-0b92-4bae-a181-288d6a55b763">68b562d3-1ad2-4dc0-907f-885ebe66669f</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CDF14-B4DB-46E5-8B5C-A6FAF108360C}">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EAB26576-A600-40F9-8E9D-7220DAFBA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AF5FB6-94BE-46D7-A383-9155139E6228}">
  <ds:schemaRefs>
    <ds:schemaRef ds:uri="http://schemas.riksdagen.se/motion"/>
  </ds:schemaRefs>
</ds:datastoreItem>
</file>

<file path=customXml/itemProps5.xml><?xml version="1.0" encoding="utf-8"?>
<ds:datastoreItem xmlns:ds="http://schemas.openxmlformats.org/officeDocument/2006/customXml" ds:itemID="{87E0DC63-F32E-4BF5-9586-FCD47901C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15</TotalTime>
  <Pages>2</Pages>
  <Words>339</Words>
  <Characters>1908</Characters>
  <Application>Microsoft Office Word</Application>
  <DocSecurity>0</DocSecurity>
  <Lines>37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201617M2092 Stärk äganderätten</vt:lpstr>
      <vt:lpstr/>
    </vt:vector>
  </TitlesOfParts>
  <Company>Sveriges riksdag</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201617M2092 Stärk äganderätten</dc:title>
  <dc:subject/>
  <dc:creator>Riksdagsförvaltningen</dc:creator>
  <cp:keywords/>
  <dc:description/>
  <cp:lastModifiedBy>Kerstin Carlqvist</cp:lastModifiedBy>
  <cp:revision>12</cp:revision>
  <cp:lastPrinted>2016-06-13T12:10:00Z</cp:lastPrinted>
  <dcterms:created xsi:type="dcterms:W3CDTF">2016-10-05T11:44:00Z</dcterms:created>
  <dcterms:modified xsi:type="dcterms:W3CDTF">2017-04-26T07:33:00Z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*T3D5FA8F7A630*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https://filur.riksdagen.se/drop/DropOffLibrary/T3D5FA8F7A630.docx</vt:lpwstr>
  </property>
  <property fmtid="{D5CDD505-2E9C-101B-9397-08002B2CF9AE}" pid="13" name="RevisionsOn">
    <vt:lpwstr>1</vt:lpwstr>
  </property>
</Properties>
</file>