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E0C" w:rsidRDefault="00BC3E07" w14:paraId="492C33F2" w14:textId="77777777">
      <w:pPr>
        <w:pStyle w:val="Rubrik1"/>
        <w:spacing w:after="300"/>
      </w:pPr>
      <w:sdt>
        <w:sdtPr>
          <w:alias w:val="CC_Boilerplate_4"/>
          <w:tag w:val="CC_Boilerplate_4"/>
          <w:id w:val="-1644581176"/>
          <w:lock w:val="sdtLocked"/>
          <w:placeholder>
            <w:docPart w:val="A132E59251F94C14844A0FAAA1F04C28"/>
          </w:placeholder>
          <w:text/>
        </w:sdtPr>
        <w:sdtEndPr/>
        <w:sdtContent>
          <w:r w:rsidRPr="009B062B" w:rsidR="00AF30DD">
            <w:t>Förslag till riksdagsbeslut</w:t>
          </w:r>
        </w:sdtContent>
      </w:sdt>
      <w:bookmarkEnd w:id="0"/>
      <w:bookmarkEnd w:id="1"/>
    </w:p>
    <w:sdt>
      <w:sdtPr>
        <w:alias w:val="Yrkande 1"/>
        <w:tag w:val="530f1e27-1e27-4638-86bd-30980a9e5e25"/>
        <w:id w:val="-869835230"/>
        <w:lock w:val="sdtLocked"/>
      </w:sdtPr>
      <w:sdtEndPr/>
      <w:sdtContent>
        <w:p w:rsidR="004924AA" w:rsidRDefault="00631796" w14:paraId="3BB0C800" w14:textId="77777777">
          <w:pPr>
            <w:pStyle w:val="Frslagstext"/>
            <w:numPr>
              <w:ilvl w:val="0"/>
              <w:numId w:val="0"/>
            </w:numPr>
          </w:pPr>
          <w:r>
            <w:t>Riksdagen ställer sig bakom det som anförs i motionen om att överväga att se över och förändra systemet för älgförvaltning innan en rödlistning blir verklighet eller älgens utrotning riskeras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BE043D397E446C7B8A5F66CE85168F2"/>
        </w:placeholder>
        <w:text/>
      </w:sdtPr>
      <w:sdtEndPr/>
      <w:sdtContent>
        <w:p w:rsidRPr="009B062B" w:rsidR="006D79C9" w:rsidP="00333E95" w:rsidRDefault="006D79C9" w14:paraId="677F5F3C" w14:textId="77777777">
          <w:pPr>
            <w:pStyle w:val="Rubrik1"/>
          </w:pPr>
          <w:r>
            <w:t>Motivering</w:t>
          </w:r>
        </w:p>
      </w:sdtContent>
    </w:sdt>
    <w:bookmarkEnd w:displacedByCustomXml="prev" w:id="3"/>
    <w:bookmarkEnd w:displacedByCustomXml="prev" w:id="4"/>
    <w:p w:rsidR="009132FC" w:rsidP="00BC3E07" w:rsidRDefault="009132FC" w14:paraId="174488C3" w14:textId="2F5D512E">
      <w:pPr>
        <w:pStyle w:val="Normalutanindragellerluft"/>
      </w:pPr>
      <w:r>
        <w:t>Älgen är en nationalsymbol för Sverige och är den svenska skogens största djur. Den har historiskt varit viktig som bytesdjur för de nordliga folken i tusentals år. Dess roll har inte enbart begränsats till föda, skinn och mångsidigt arbetsmaterial, utan älgens betydelse har också utsträckt sig bortom det värdsliga.  Detta är särskilt tydligt i nord</w:t>
      </w:r>
      <w:r w:rsidR="00BC3E07">
        <w:softHyphen/>
      </w:r>
      <w:r>
        <w:t>liga hällristningar där älgen är det överlägset mest avbildade djuret. Älgen är därför inte bara förknippad med jakt utan också med svensk natur, vildmark och turism och har kommit att bli en av de viktigaste symbolerna för Sverige som turistland.</w:t>
      </w:r>
    </w:p>
    <w:p w:rsidR="009132FC" w:rsidP="00BC3E07" w:rsidRDefault="009132FC" w14:paraId="3B3F5E0F" w14:textId="77777777">
      <w:r>
        <w:t>Jakten spelar en stor roll i många människors liv, särskilt på landsbygden. Jakten stärker sociala relationer, ger möjlighet till friluftsliv och klimatsmart mat. Ansvaret för att nå målen med älgförvaltningen är delat mellan skogsägare, jägare och myndigheter.</w:t>
      </w:r>
    </w:p>
    <w:p w:rsidR="009132FC" w:rsidP="00BC3E07" w:rsidRDefault="009132FC" w14:paraId="0908284A" w14:textId="5F7D40F8">
      <w:r>
        <w:t xml:space="preserve">Dagens älgförvaltningssystem infördes 2012, med målsättningen att minska både betesskadorna på ungskog och trafikolyckorna med älg. Landet delades då in i 149 älgförvaltningsområden.  </w:t>
      </w:r>
    </w:p>
    <w:p w:rsidR="009132FC" w:rsidP="00BC3E07" w:rsidRDefault="009132FC" w14:paraId="18FE5343" w14:textId="77777777">
      <w:r>
        <w:t xml:space="preserve">Älgstammen har dock minskat rejält, under de senaste tio åren har den minskat med ungefär en tredjedel. SLU (Statens lantbruksuniversitet) larmar nu att älgen riskerar att rödlistas vid nästa bedömning om två år, om stammen fortsätter minska på samma sätt som den har gjort de senaste tio åren. </w:t>
      </w:r>
    </w:p>
    <w:p w:rsidR="00B05F77" w:rsidP="00BC3E07" w:rsidRDefault="009132FC" w14:paraId="2390080B" w14:textId="77777777">
      <w:r>
        <w:t>Systemet för älgförvaltning bör därför ses över och förändras innan en rödlistning blir verklighet eller älgens utrotning riskeras.</w:t>
      </w:r>
    </w:p>
    <w:sdt>
      <w:sdtPr>
        <w:alias w:val="CC_Underskrifter"/>
        <w:tag w:val="CC_Underskrifter"/>
        <w:id w:val="583496634"/>
        <w:lock w:val="sdtContentLocked"/>
        <w:placeholder>
          <w:docPart w:val="4431203808DB4A848AD90D299AB972CE"/>
        </w:placeholder>
      </w:sdtPr>
      <w:sdtEndPr/>
      <w:sdtContent>
        <w:p w:rsidR="00B41E0C" w:rsidP="00B41E0C" w:rsidRDefault="00B41E0C" w14:paraId="3C7C88C8" w14:textId="77777777"/>
        <w:p w:rsidRPr="008E0FE2" w:rsidR="004801AC" w:rsidP="00B41E0C" w:rsidRDefault="00BC3E07" w14:paraId="7A120968" w14:textId="6FDE3394"/>
      </w:sdtContent>
    </w:sdt>
    <w:tbl>
      <w:tblPr>
        <w:tblW w:w="5000" w:type="pct"/>
        <w:tblLook w:val="04A0" w:firstRow="1" w:lastRow="0" w:firstColumn="1" w:lastColumn="0" w:noHBand="0" w:noVBand="1"/>
        <w:tblCaption w:val="underskrifter"/>
      </w:tblPr>
      <w:tblGrid>
        <w:gridCol w:w="4252"/>
        <w:gridCol w:w="4252"/>
      </w:tblGrid>
      <w:tr w:rsidR="004924AA" w14:paraId="672F2DD8" w14:textId="77777777">
        <w:trPr>
          <w:cantSplit/>
        </w:trPr>
        <w:tc>
          <w:tcPr>
            <w:tcW w:w="50" w:type="pct"/>
            <w:vAlign w:val="bottom"/>
          </w:tcPr>
          <w:p w:rsidR="004924AA" w:rsidRDefault="00631796" w14:paraId="474CA13E" w14:textId="77777777">
            <w:pPr>
              <w:pStyle w:val="Underskrifter"/>
              <w:spacing w:after="0"/>
            </w:pPr>
            <w:r>
              <w:lastRenderedPageBreak/>
              <w:t>Crister Carlsson (M)</w:t>
            </w:r>
          </w:p>
        </w:tc>
        <w:tc>
          <w:tcPr>
            <w:tcW w:w="50" w:type="pct"/>
            <w:vAlign w:val="bottom"/>
          </w:tcPr>
          <w:p w:rsidR="004924AA" w:rsidRDefault="00631796" w14:paraId="61D29872" w14:textId="77777777">
            <w:pPr>
              <w:pStyle w:val="Underskrifter"/>
              <w:spacing w:after="0"/>
            </w:pPr>
            <w:r>
              <w:t>Malin Höglund (M)</w:t>
            </w:r>
          </w:p>
        </w:tc>
      </w:tr>
    </w:tbl>
    <w:p w:rsidR="006E2E1C" w:rsidRDefault="006E2E1C" w14:paraId="3F2C0ABD" w14:textId="77777777"/>
    <w:sectPr w:rsidR="006E2E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3A6D" w14:textId="77777777" w:rsidR="009132FC" w:rsidRDefault="009132FC" w:rsidP="000C1CAD">
      <w:pPr>
        <w:spacing w:line="240" w:lineRule="auto"/>
      </w:pPr>
      <w:r>
        <w:separator/>
      </w:r>
    </w:p>
  </w:endnote>
  <w:endnote w:type="continuationSeparator" w:id="0">
    <w:p w14:paraId="44065BDF" w14:textId="77777777" w:rsidR="009132FC" w:rsidRDefault="00913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0E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90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6212" w14:textId="70D0BE67" w:rsidR="00262EA3" w:rsidRPr="00B41E0C" w:rsidRDefault="00262EA3" w:rsidP="00B41E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C00E" w14:textId="77777777" w:rsidR="009132FC" w:rsidRDefault="009132FC" w:rsidP="000C1CAD">
      <w:pPr>
        <w:spacing w:line="240" w:lineRule="auto"/>
      </w:pPr>
      <w:r>
        <w:separator/>
      </w:r>
    </w:p>
  </w:footnote>
  <w:footnote w:type="continuationSeparator" w:id="0">
    <w:p w14:paraId="52ED57C4" w14:textId="77777777" w:rsidR="009132FC" w:rsidRDefault="009132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3C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014F7F" wp14:editId="1E536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076C44" w14:textId="24BACC7C" w:rsidR="00262EA3" w:rsidRDefault="00BC3E07" w:rsidP="008103B5">
                          <w:pPr>
                            <w:jc w:val="right"/>
                          </w:pPr>
                          <w:sdt>
                            <w:sdtPr>
                              <w:alias w:val="CC_Noformat_Partikod"/>
                              <w:tag w:val="CC_Noformat_Partikod"/>
                              <w:id w:val="-53464382"/>
                              <w:text/>
                            </w:sdtPr>
                            <w:sdtEndPr/>
                            <w:sdtContent>
                              <w:r w:rsidR="009132FC">
                                <w:t>M</w:t>
                              </w:r>
                            </w:sdtContent>
                          </w:sdt>
                          <w:sdt>
                            <w:sdtPr>
                              <w:alias w:val="CC_Noformat_Partinummer"/>
                              <w:tag w:val="CC_Noformat_Partinummer"/>
                              <w:id w:val="-1709555926"/>
                              <w:text/>
                            </w:sdtPr>
                            <w:sdtEndPr/>
                            <w:sdtContent>
                              <w:r w:rsidR="00326799">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14F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076C44" w14:textId="24BACC7C" w:rsidR="00262EA3" w:rsidRDefault="00BC3E07" w:rsidP="008103B5">
                    <w:pPr>
                      <w:jc w:val="right"/>
                    </w:pPr>
                    <w:sdt>
                      <w:sdtPr>
                        <w:alias w:val="CC_Noformat_Partikod"/>
                        <w:tag w:val="CC_Noformat_Partikod"/>
                        <w:id w:val="-53464382"/>
                        <w:text/>
                      </w:sdtPr>
                      <w:sdtEndPr/>
                      <w:sdtContent>
                        <w:r w:rsidR="009132FC">
                          <w:t>M</w:t>
                        </w:r>
                      </w:sdtContent>
                    </w:sdt>
                    <w:sdt>
                      <w:sdtPr>
                        <w:alias w:val="CC_Noformat_Partinummer"/>
                        <w:tag w:val="CC_Noformat_Partinummer"/>
                        <w:id w:val="-1709555926"/>
                        <w:text/>
                      </w:sdtPr>
                      <w:sdtEndPr/>
                      <w:sdtContent>
                        <w:r w:rsidR="00326799">
                          <w:t>1316</w:t>
                        </w:r>
                      </w:sdtContent>
                    </w:sdt>
                  </w:p>
                </w:txbxContent>
              </v:textbox>
              <w10:wrap anchorx="page"/>
            </v:shape>
          </w:pict>
        </mc:Fallback>
      </mc:AlternateContent>
    </w:r>
  </w:p>
  <w:p w14:paraId="2D15BC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1C71" w14:textId="77777777" w:rsidR="00262EA3" w:rsidRDefault="00262EA3" w:rsidP="008563AC">
    <w:pPr>
      <w:jc w:val="right"/>
    </w:pPr>
  </w:p>
  <w:p w14:paraId="6D0E19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17DB" w14:textId="77777777" w:rsidR="00262EA3" w:rsidRDefault="00BC3E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C18EF8" wp14:editId="79967B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E4EBCC" w14:textId="0E519066" w:rsidR="00262EA3" w:rsidRDefault="00BC3E07" w:rsidP="00A314CF">
    <w:pPr>
      <w:pStyle w:val="FSHNormal"/>
      <w:spacing w:before="40"/>
    </w:pPr>
    <w:sdt>
      <w:sdtPr>
        <w:alias w:val="CC_Noformat_Motionstyp"/>
        <w:tag w:val="CC_Noformat_Motionstyp"/>
        <w:id w:val="1162973129"/>
        <w:lock w:val="sdtContentLocked"/>
        <w15:appearance w15:val="hidden"/>
        <w:text/>
      </w:sdtPr>
      <w:sdtEndPr/>
      <w:sdtContent>
        <w:r w:rsidR="00B41E0C">
          <w:t>Enskild motion</w:t>
        </w:r>
      </w:sdtContent>
    </w:sdt>
    <w:r w:rsidR="00821B36">
      <w:t xml:space="preserve"> </w:t>
    </w:r>
    <w:sdt>
      <w:sdtPr>
        <w:alias w:val="CC_Noformat_Partikod"/>
        <w:tag w:val="CC_Noformat_Partikod"/>
        <w:id w:val="1471015553"/>
        <w:text/>
      </w:sdtPr>
      <w:sdtEndPr/>
      <w:sdtContent>
        <w:r w:rsidR="009132FC">
          <w:t>M</w:t>
        </w:r>
      </w:sdtContent>
    </w:sdt>
    <w:sdt>
      <w:sdtPr>
        <w:alias w:val="CC_Noformat_Partinummer"/>
        <w:tag w:val="CC_Noformat_Partinummer"/>
        <w:id w:val="-2014525982"/>
        <w:text/>
      </w:sdtPr>
      <w:sdtEndPr/>
      <w:sdtContent>
        <w:r w:rsidR="00326799">
          <w:t>1316</w:t>
        </w:r>
      </w:sdtContent>
    </w:sdt>
  </w:p>
  <w:p w14:paraId="1036D6A4" w14:textId="77777777" w:rsidR="00262EA3" w:rsidRPr="008227B3" w:rsidRDefault="00BC3E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D509C7" w14:textId="22B3BB5D" w:rsidR="00262EA3" w:rsidRPr="008227B3" w:rsidRDefault="00BC3E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1E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1E0C">
          <w:t>:744</w:t>
        </w:r>
      </w:sdtContent>
    </w:sdt>
  </w:p>
  <w:p w14:paraId="61E4D39C" w14:textId="6866B06F" w:rsidR="00262EA3" w:rsidRDefault="00BC3E07" w:rsidP="00E03A3D">
    <w:pPr>
      <w:pStyle w:val="Motionr"/>
    </w:pPr>
    <w:sdt>
      <w:sdtPr>
        <w:alias w:val="CC_Noformat_Avtext"/>
        <w:tag w:val="CC_Noformat_Avtext"/>
        <w:id w:val="-2020768203"/>
        <w:lock w:val="sdtContentLocked"/>
        <w15:appearance w15:val="hidden"/>
        <w:text/>
      </w:sdtPr>
      <w:sdtEndPr/>
      <w:sdtContent>
        <w:r w:rsidR="00B41E0C">
          <w:t>av Crister Carlsson och Malin Höglund (båda M)</w:t>
        </w:r>
      </w:sdtContent>
    </w:sdt>
  </w:p>
  <w:sdt>
    <w:sdtPr>
      <w:alias w:val="CC_Noformat_Rubtext"/>
      <w:tag w:val="CC_Noformat_Rubtext"/>
      <w:id w:val="-218060500"/>
      <w:lock w:val="sdtLocked"/>
      <w:text/>
    </w:sdtPr>
    <w:sdtEndPr/>
    <w:sdtContent>
      <w:p w14:paraId="2296E9FB" w14:textId="4AE2FE2E" w:rsidR="00262EA3" w:rsidRDefault="009132FC" w:rsidP="00283E0F">
        <w:pPr>
          <w:pStyle w:val="FSHRub2"/>
        </w:pPr>
        <w:r>
          <w:t>En ny älgförvaltning</w:t>
        </w:r>
      </w:p>
    </w:sdtContent>
  </w:sdt>
  <w:sdt>
    <w:sdtPr>
      <w:alias w:val="CC_Boilerplate_3"/>
      <w:tag w:val="CC_Boilerplate_3"/>
      <w:id w:val="1606463544"/>
      <w:lock w:val="sdtContentLocked"/>
      <w15:appearance w15:val="hidden"/>
      <w:text w:multiLine="1"/>
    </w:sdtPr>
    <w:sdtEndPr/>
    <w:sdtContent>
      <w:p w14:paraId="129B01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3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CCB"/>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799"/>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9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AA"/>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796"/>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1C"/>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2F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77"/>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E0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07"/>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1BD7E3"/>
  <w15:chartTrackingRefBased/>
  <w15:docId w15:val="{0C5D5704-1939-4F4C-9A9F-094196A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2E59251F94C14844A0FAAA1F04C28"/>
        <w:category>
          <w:name w:val="Allmänt"/>
          <w:gallery w:val="placeholder"/>
        </w:category>
        <w:types>
          <w:type w:val="bbPlcHdr"/>
        </w:types>
        <w:behaviors>
          <w:behavior w:val="content"/>
        </w:behaviors>
        <w:guid w:val="{73D37893-2530-4FFD-B6FE-371E83983C87}"/>
      </w:docPartPr>
      <w:docPartBody>
        <w:p w:rsidR="003F0227" w:rsidRDefault="003F0227">
          <w:pPr>
            <w:pStyle w:val="A132E59251F94C14844A0FAAA1F04C28"/>
          </w:pPr>
          <w:r w:rsidRPr="005A0A93">
            <w:rPr>
              <w:rStyle w:val="Platshllartext"/>
            </w:rPr>
            <w:t>Förslag till riksdagsbeslut</w:t>
          </w:r>
        </w:p>
      </w:docPartBody>
    </w:docPart>
    <w:docPart>
      <w:docPartPr>
        <w:name w:val="9BE043D397E446C7B8A5F66CE85168F2"/>
        <w:category>
          <w:name w:val="Allmänt"/>
          <w:gallery w:val="placeholder"/>
        </w:category>
        <w:types>
          <w:type w:val="bbPlcHdr"/>
        </w:types>
        <w:behaviors>
          <w:behavior w:val="content"/>
        </w:behaviors>
        <w:guid w:val="{078B0708-7814-4AE8-9A4C-DC407BD1509A}"/>
      </w:docPartPr>
      <w:docPartBody>
        <w:p w:rsidR="003F0227" w:rsidRDefault="003F0227">
          <w:pPr>
            <w:pStyle w:val="9BE043D397E446C7B8A5F66CE85168F2"/>
          </w:pPr>
          <w:r w:rsidRPr="005A0A93">
            <w:rPr>
              <w:rStyle w:val="Platshllartext"/>
            </w:rPr>
            <w:t>Motivering</w:t>
          </w:r>
        </w:p>
      </w:docPartBody>
    </w:docPart>
    <w:docPart>
      <w:docPartPr>
        <w:name w:val="4431203808DB4A848AD90D299AB972CE"/>
        <w:category>
          <w:name w:val="Allmänt"/>
          <w:gallery w:val="placeholder"/>
        </w:category>
        <w:types>
          <w:type w:val="bbPlcHdr"/>
        </w:types>
        <w:behaviors>
          <w:behavior w:val="content"/>
        </w:behaviors>
        <w:guid w:val="{85A66229-14CF-483A-9567-FBE48D7CF68A}"/>
      </w:docPartPr>
      <w:docPartBody>
        <w:p w:rsidR="004415A9" w:rsidRDefault="00441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27"/>
    <w:rsid w:val="003F0227"/>
    <w:rsid w:val="0044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32E59251F94C14844A0FAAA1F04C28">
    <w:name w:val="A132E59251F94C14844A0FAAA1F04C28"/>
  </w:style>
  <w:style w:type="paragraph" w:customStyle="1" w:styleId="9BE043D397E446C7B8A5F66CE85168F2">
    <w:name w:val="9BE043D397E446C7B8A5F66CE8516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1E72B-3F24-4688-A06B-8F4F5E7E477A}"/>
</file>

<file path=customXml/itemProps2.xml><?xml version="1.0" encoding="utf-8"?>
<ds:datastoreItem xmlns:ds="http://schemas.openxmlformats.org/officeDocument/2006/customXml" ds:itemID="{CEC8E435-8AC9-4056-9E48-4FAB09700D29}"/>
</file>

<file path=customXml/itemProps3.xml><?xml version="1.0" encoding="utf-8"?>
<ds:datastoreItem xmlns:ds="http://schemas.openxmlformats.org/officeDocument/2006/customXml" ds:itemID="{80F79584-095D-408C-B84C-ADBE87FCEA33}"/>
</file>

<file path=docProps/app.xml><?xml version="1.0" encoding="utf-8"?>
<Properties xmlns="http://schemas.openxmlformats.org/officeDocument/2006/extended-properties" xmlns:vt="http://schemas.openxmlformats.org/officeDocument/2006/docPropsVTypes">
  <Template>Normal</Template>
  <TotalTime>12</TotalTime>
  <Pages>2</Pages>
  <Words>266</Words>
  <Characters>1530</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