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2B7D837B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446F0C" w:rsidRPr="00AC112C">
              <w:rPr>
                <w:b/>
                <w:sz w:val="20"/>
              </w:rPr>
              <w:t>4</w:t>
            </w:r>
            <w:r w:rsidR="003F1E81">
              <w:rPr>
                <w:b/>
                <w:sz w:val="20"/>
              </w:rPr>
              <w:t>2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D19171F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A91F8C">
              <w:rPr>
                <w:sz w:val="20"/>
              </w:rPr>
              <w:t>5</w:t>
            </w:r>
            <w:r w:rsidRPr="00CA7639">
              <w:rPr>
                <w:sz w:val="20"/>
              </w:rPr>
              <w:t>–</w:t>
            </w:r>
            <w:r w:rsidR="00A91F8C">
              <w:rPr>
                <w:sz w:val="20"/>
              </w:rPr>
              <w:t>04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50D65A30" w:rsidR="00C24338" w:rsidRDefault="00233EAC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BE10A2" w:rsidRPr="009E3B40">
              <w:rPr>
                <w:sz w:val="20"/>
              </w:rPr>
              <w:t>:</w:t>
            </w:r>
            <w:r w:rsidR="00A91F8C">
              <w:rPr>
                <w:sz w:val="20"/>
              </w:rPr>
              <w:t>3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AC112C" w:rsidRPr="00C82A8F">
              <w:rPr>
                <w:sz w:val="20"/>
              </w:rPr>
              <w:t>1</w:t>
            </w:r>
            <w:r w:rsidR="00C82A8F" w:rsidRPr="00C82A8F">
              <w:rPr>
                <w:sz w:val="20"/>
              </w:rPr>
              <w:t>1</w:t>
            </w:r>
            <w:r w:rsidR="00AC112C" w:rsidRPr="00C82A8F">
              <w:rPr>
                <w:sz w:val="20"/>
              </w:rPr>
              <w:t>:4</w:t>
            </w:r>
            <w:r w:rsidR="00C82A8F" w:rsidRPr="00C82A8F">
              <w:rPr>
                <w:sz w:val="20"/>
              </w:rPr>
              <w:t>0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5A50211" w14:textId="41799B94" w:rsidR="00233EAC" w:rsidRDefault="00A91F8C" w:rsidP="00210705">
            <w:pPr>
              <w:rPr>
                <w:bCs/>
              </w:rPr>
            </w:pPr>
            <w:r w:rsidRPr="00A91F8C">
              <w:rPr>
                <w:b/>
              </w:rPr>
              <w:t>Verksamheten inom Europeiska unionen 2022 (UU10)</w:t>
            </w:r>
          </w:p>
          <w:p w14:paraId="4C4381BC" w14:textId="77777777" w:rsidR="00A91F8C" w:rsidRDefault="00A91F8C" w:rsidP="00A91F8C">
            <w:pPr>
              <w:rPr>
                <w:bCs/>
              </w:rPr>
            </w:pPr>
          </w:p>
          <w:p w14:paraId="048CEA35" w14:textId="54D4E708" w:rsidR="00A91F8C" w:rsidRPr="00A91F8C" w:rsidRDefault="00A91F8C" w:rsidP="00A91F8C">
            <w:pPr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>tskottet behandlade skrivelse 2022/23:115 och motioner.</w:t>
            </w:r>
          </w:p>
          <w:p w14:paraId="2D01A6CE" w14:textId="77777777" w:rsidR="00A91F8C" w:rsidRPr="00A91F8C" w:rsidRDefault="00A91F8C" w:rsidP="00A91F8C">
            <w:pPr>
              <w:rPr>
                <w:bCs/>
              </w:rPr>
            </w:pPr>
          </w:p>
          <w:p w14:paraId="29163CAC" w14:textId="77777777" w:rsidR="001E22A8" w:rsidRDefault="00A91F8C" w:rsidP="00A91F8C">
            <w:pPr>
              <w:rPr>
                <w:bCs/>
              </w:rPr>
            </w:pPr>
            <w:r w:rsidRPr="00A91F8C">
              <w:rPr>
                <w:bCs/>
              </w:rPr>
              <w:t>Ärendet bordlades.</w:t>
            </w:r>
          </w:p>
          <w:p w14:paraId="5E943533" w14:textId="06B000AA" w:rsidR="00A91F8C" w:rsidRPr="00B25209" w:rsidRDefault="00A91F8C" w:rsidP="00A91F8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0A5F932C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0E9CD2ED" w14:textId="77777777" w:rsidR="00A91F8C" w:rsidRDefault="00A91F8C" w:rsidP="00A91F8C">
            <w:pPr>
              <w:rPr>
                <w:b/>
              </w:rPr>
            </w:pPr>
            <w:r>
              <w:rPr>
                <w:b/>
              </w:rPr>
              <w:t>Organisationen för säkerhet och samarbete i Europa under 2022 (UU12)</w:t>
            </w:r>
          </w:p>
          <w:p w14:paraId="31548D90" w14:textId="77777777" w:rsidR="00A91F8C" w:rsidRDefault="00A91F8C" w:rsidP="00A91F8C">
            <w:pPr>
              <w:rPr>
                <w:b/>
              </w:rPr>
            </w:pPr>
          </w:p>
          <w:p w14:paraId="13C7A163" w14:textId="09A5A165" w:rsidR="00A91F8C" w:rsidRPr="00AD00D9" w:rsidRDefault="00A91F8C" w:rsidP="00A91F8C">
            <w:pPr>
              <w:rPr>
                <w:bCs/>
              </w:rPr>
            </w:pPr>
            <w:r w:rsidRPr="00AD00D9">
              <w:rPr>
                <w:bCs/>
              </w:rPr>
              <w:t>Utskottet behandlade redogörelse 2022/</w:t>
            </w:r>
            <w:proofErr w:type="gramStart"/>
            <w:r w:rsidRPr="00AD00D9">
              <w:rPr>
                <w:bCs/>
              </w:rPr>
              <w:t>23:</w:t>
            </w:r>
            <w:r>
              <w:rPr>
                <w:bCs/>
              </w:rPr>
              <w:t>OSSE</w:t>
            </w:r>
            <w:proofErr w:type="gramEnd"/>
            <w:r>
              <w:rPr>
                <w:bCs/>
              </w:rPr>
              <w:t>1.</w:t>
            </w:r>
          </w:p>
          <w:p w14:paraId="6C86FECC" w14:textId="77777777" w:rsidR="00A91F8C" w:rsidRDefault="00A91F8C" w:rsidP="00A91F8C">
            <w:pPr>
              <w:rPr>
                <w:b/>
              </w:rPr>
            </w:pPr>
          </w:p>
          <w:p w14:paraId="11E9BBEB" w14:textId="77777777" w:rsidR="00A91F8C" w:rsidRDefault="00A91F8C" w:rsidP="00A91F8C">
            <w:pPr>
              <w:rPr>
                <w:b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04EA688B" w14:textId="492ED275" w:rsidR="001E22A8" w:rsidRPr="00A77E71" w:rsidRDefault="001E22A8" w:rsidP="00430D58">
            <w:pPr>
              <w:rPr>
                <w:b/>
              </w:rPr>
            </w:pPr>
          </w:p>
        </w:tc>
      </w:tr>
      <w:tr w:rsidR="0088578A" w:rsidRPr="004B367D" w14:paraId="229503F5" w14:textId="77777777" w:rsidTr="00BF0094">
        <w:trPr>
          <w:trHeight w:val="884"/>
        </w:trPr>
        <w:tc>
          <w:tcPr>
            <w:tcW w:w="567" w:type="dxa"/>
          </w:tcPr>
          <w:p w14:paraId="6E0AEC64" w14:textId="23AEB847" w:rsidR="0088578A" w:rsidRPr="00B25209" w:rsidRDefault="0088578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E22A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52E7195C" w14:textId="77777777" w:rsidR="00A91F8C" w:rsidRDefault="00A91F8C" w:rsidP="00A91F8C">
            <w:pPr>
              <w:rPr>
                <w:b/>
              </w:rPr>
            </w:pPr>
            <w:r>
              <w:rPr>
                <w:b/>
              </w:rPr>
              <w:t>Europarådet (UU13)</w:t>
            </w:r>
          </w:p>
          <w:p w14:paraId="06C4BB90" w14:textId="77777777" w:rsidR="00A91F8C" w:rsidRDefault="00A91F8C" w:rsidP="00A91F8C">
            <w:pPr>
              <w:rPr>
                <w:b/>
              </w:rPr>
            </w:pPr>
          </w:p>
          <w:p w14:paraId="445C2E52" w14:textId="77777777" w:rsidR="00A91F8C" w:rsidRDefault="00A91F8C" w:rsidP="00A91F8C">
            <w:pPr>
              <w:rPr>
                <w:bCs/>
              </w:rPr>
            </w:pPr>
            <w:r w:rsidRPr="00A1177E">
              <w:rPr>
                <w:bCs/>
              </w:rPr>
              <w:t>Utskottet behandlade</w:t>
            </w:r>
            <w:r>
              <w:rPr>
                <w:b/>
              </w:rPr>
              <w:t xml:space="preserve"> </w:t>
            </w:r>
            <w:r w:rsidRPr="00266488">
              <w:rPr>
                <w:bCs/>
              </w:rPr>
              <w:t>r</w:t>
            </w:r>
            <w:r w:rsidRPr="00AD00D9">
              <w:rPr>
                <w:bCs/>
              </w:rPr>
              <w:t>edogörelse 2022/23:ER1</w:t>
            </w:r>
            <w:r w:rsidRPr="00404FDF">
              <w:rPr>
                <w:bCs/>
              </w:rPr>
              <w:t xml:space="preserve">, </w:t>
            </w:r>
            <w:r w:rsidRPr="00AD00D9">
              <w:rPr>
                <w:bCs/>
              </w:rPr>
              <w:t>skrivelse 2022/23:26</w:t>
            </w:r>
            <w:r w:rsidRPr="00404FDF">
              <w:rPr>
                <w:bCs/>
              </w:rPr>
              <w:t xml:space="preserve"> och motioner</w:t>
            </w:r>
            <w:r>
              <w:rPr>
                <w:bCs/>
              </w:rPr>
              <w:t>.</w:t>
            </w:r>
          </w:p>
          <w:p w14:paraId="1F69E3AC" w14:textId="77777777" w:rsidR="00A91F8C" w:rsidRDefault="00A91F8C" w:rsidP="00A91F8C">
            <w:pPr>
              <w:rPr>
                <w:bCs/>
              </w:rPr>
            </w:pPr>
          </w:p>
          <w:p w14:paraId="3C4FF5D5" w14:textId="77777777" w:rsidR="00A91F8C" w:rsidRDefault="00A91F8C" w:rsidP="00A91F8C">
            <w:pPr>
              <w:rPr>
                <w:b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341B9E4F" w14:textId="44969A9F" w:rsidR="0088578A" w:rsidRPr="0088578A" w:rsidRDefault="0088578A" w:rsidP="00430D58">
            <w:pPr>
              <w:rPr>
                <w:bCs/>
              </w:rPr>
            </w:pPr>
          </w:p>
        </w:tc>
      </w:tr>
      <w:tr w:rsidR="00AD00D9" w:rsidRPr="004B367D" w14:paraId="204467A1" w14:textId="77777777" w:rsidTr="00BF0094">
        <w:trPr>
          <w:trHeight w:val="884"/>
        </w:trPr>
        <w:tc>
          <w:tcPr>
            <w:tcW w:w="567" w:type="dxa"/>
          </w:tcPr>
          <w:p w14:paraId="4F13C269" w14:textId="4022B500" w:rsidR="00AD00D9" w:rsidRDefault="007B17D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E151A">
              <w:rPr>
                <w:b/>
                <w:snapToGrid w:val="0"/>
                <w:szCs w:val="24"/>
              </w:rPr>
              <w:t>4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579A4F2D" w14:textId="4D191693" w:rsidR="00AD00D9" w:rsidRDefault="007B17DB" w:rsidP="00233EAC">
            <w:pPr>
              <w:rPr>
                <w:b/>
              </w:rPr>
            </w:pPr>
            <w:r>
              <w:rPr>
                <w:b/>
              </w:rPr>
              <w:t>Nordiskt samarbet</w:t>
            </w:r>
            <w:r w:rsidR="00144BFE">
              <w:rPr>
                <w:b/>
              </w:rPr>
              <w:t>e</w:t>
            </w:r>
            <w:r>
              <w:rPr>
                <w:b/>
              </w:rPr>
              <w:t xml:space="preserve"> inklusive Arktis</w:t>
            </w:r>
            <w:r w:rsidR="00144BFE">
              <w:rPr>
                <w:b/>
              </w:rPr>
              <w:t xml:space="preserve"> (UU5)</w:t>
            </w:r>
          </w:p>
          <w:p w14:paraId="7FBBBC6A" w14:textId="77777777" w:rsidR="007B17DB" w:rsidRDefault="007B17DB" w:rsidP="00233EAC">
            <w:pPr>
              <w:rPr>
                <w:b/>
              </w:rPr>
            </w:pPr>
          </w:p>
          <w:p w14:paraId="3D9AEF73" w14:textId="2482C683" w:rsidR="00144BFE" w:rsidRDefault="00A91F8C" w:rsidP="00233EAC">
            <w:pPr>
              <w:rPr>
                <w:bCs/>
              </w:rPr>
            </w:pPr>
            <w:r>
              <w:rPr>
                <w:bCs/>
              </w:rPr>
              <w:t>Utskottet behandlade r</w:t>
            </w:r>
            <w:r w:rsidRPr="00A91F8C">
              <w:rPr>
                <w:bCs/>
              </w:rPr>
              <w:t>edogörelse 2022/23:NR1, skrivelse 2022/23:90 och motioner</w:t>
            </w:r>
          </w:p>
          <w:p w14:paraId="48064922" w14:textId="77777777" w:rsidR="00A91F8C" w:rsidRPr="00144BFE" w:rsidRDefault="00A91F8C" w:rsidP="00233EAC">
            <w:pPr>
              <w:rPr>
                <w:bCs/>
              </w:rPr>
            </w:pPr>
          </w:p>
          <w:p w14:paraId="22C86110" w14:textId="77777777" w:rsidR="00144BFE" w:rsidRDefault="00144BFE" w:rsidP="00233EAC">
            <w:pPr>
              <w:rPr>
                <w:bCs/>
              </w:rPr>
            </w:pPr>
            <w:r w:rsidRPr="00144BFE">
              <w:rPr>
                <w:bCs/>
              </w:rPr>
              <w:t>Ärendet bordlades.</w:t>
            </w:r>
          </w:p>
          <w:p w14:paraId="441622DE" w14:textId="28857438" w:rsidR="00430D58" w:rsidRDefault="00430D58" w:rsidP="00233EAC">
            <w:pPr>
              <w:rPr>
                <w:b/>
              </w:rPr>
            </w:pPr>
          </w:p>
        </w:tc>
      </w:tr>
      <w:bookmarkEnd w:id="0"/>
      <w:tr w:rsidR="00FE151A" w:rsidRPr="004B367D" w14:paraId="6075986F" w14:textId="77777777" w:rsidTr="00BF0094">
        <w:trPr>
          <w:trHeight w:val="884"/>
        </w:trPr>
        <w:tc>
          <w:tcPr>
            <w:tcW w:w="567" w:type="dxa"/>
          </w:tcPr>
          <w:p w14:paraId="4704D6B4" w14:textId="2C09CEA4" w:rsidR="00FE151A" w:rsidRPr="00B25209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246B3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05E548D6" w14:textId="4B882BF1" w:rsidR="00FE151A" w:rsidRPr="00B25209" w:rsidRDefault="009F33D6" w:rsidP="00FE151A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9F33D6">
              <w:rPr>
                <w:b/>
              </w:rPr>
              <w:t>Vårändringsbudget</w:t>
            </w:r>
            <w:proofErr w:type="spellEnd"/>
            <w:r w:rsidRPr="009F33D6">
              <w:rPr>
                <w:b/>
              </w:rPr>
              <w:t xml:space="preserve"> för 2023 (UU5y)</w:t>
            </w:r>
          </w:p>
          <w:p w14:paraId="03AEBFE6" w14:textId="77777777" w:rsidR="009F33D6" w:rsidRPr="009F33D6" w:rsidRDefault="009F33D6" w:rsidP="009F33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6EE4CED2" w14:textId="141C6611" w:rsidR="00C82A8F" w:rsidRDefault="00C82A8F" w:rsidP="009F33D6">
            <w:pPr>
              <w:autoSpaceDE w:val="0"/>
              <w:autoSpaceDN w:val="0"/>
              <w:adjustRightInd w:val="0"/>
            </w:pPr>
            <w:r>
              <w:t xml:space="preserve">Utskottet behandlade fråga om yttrande till </w:t>
            </w:r>
            <w:r w:rsidR="00892AD5">
              <w:t>finan</w:t>
            </w:r>
            <w:r>
              <w:t xml:space="preserve">sutskottet över proposition </w:t>
            </w:r>
            <w:r w:rsidR="00892AD5" w:rsidRPr="00892AD5">
              <w:t>2022/23:99</w:t>
            </w:r>
            <w:r>
              <w:t xml:space="preserve">. </w:t>
            </w:r>
          </w:p>
          <w:p w14:paraId="410D0964" w14:textId="77777777" w:rsidR="00C82A8F" w:rsidRDefault="00C82A8F" w:rsidP="009F33D6">
            <w:pPr>
              <w:autoSpaceDE w:val="0"/>
              <w:autoSpaceDN w:val="0"/>
              <w:adjustRightInd w:val="0"/>
            </w:pPr>
          </w:p>
          <w:p w14:paraId="7D14D1F9" w14:textId="77777777" w:rsidR="00C82A8F" w:rsidRDefault="00C82A8F" w:rsidP="009F33D6">
            <w:pPr>
              <w:autoSpaceDE w:val="0"/>
              <w:autoSpaceDN w:val="0"/>
              <w:adjustRightInd w:val="0"/>
            </w:pPr>
            <w:r>
              <w:t xml:space="preserve">Utskottet beslutade att inte yttra sig. </w:t>
            </w:r>
          </w:p>
          <w:p w14:paraId="78B599C2" w14:textId="77777777" w:rsidR="00C82A8F" w:rsidRDefault="00C82A8F" w:rsidP="009F33D6">
            <w:pPr>
              <w:autoSpaceDE w:val="0"/>
              <w:autoSpaceDN w:val="0"/>
              <w:adjustRightInd w:val="0"/>
            </w:pPr>
          </w:p>
          <w:p w14:paraId="2962595D" w14:textId="69D8AC66" w:rsidR="009F33D6" w:rsidRDefault="00C82A8F" w:rsidP="009F33D6">
            <w:pPr>
              <w:autoSpaceDE w:val="0"/>
              <w:autoSpaceDN w:val="0"/>
              <w:adjustRightInd w:val="0"/>
            </w:pPr>
            <w:r>
              <w:t>Denna paragraf förklarades omedelbart justerad.</w:t>
            </w:r>
          </w:p>
          <w:p w14:paraId="385AA7E3" w14:textId="08E77959" w:rsidR="00C82A8F" w:rsidRDefault="00C82A8F" w:rsidP="009F33D6">
            <w:pPr>
              <w:autoSpaceDE w:val="0"/>
              <w:autoSpaceDN w:val="0"/>
              <w:adjustRightInd w:val="0"/>
            </w:pPr>
          </w:p>
          <w:p w14:paraId="3327028E" w14:textId="7A99D667" w:rsidR="00C82A8F" w:rsidRDefault="00C82A8F" w:rsidP="009F33D6">
            <w:pPr>
              <w:autoSpaceDE w:val="0"/>
              <w:autoSpaceDN w:val="0"/>
              <w:adjustRightInd w:val="0"/>
            </w:pPr>
          </w:p>
          <w:p w14:paraId="7AC31EEE" w14:textId="77777777" w:rsidR="00C82A8F" w:rsidRDefault="00C82A8F" w:rsidP="009F33D6">
            <w:pPr>
              <w:autoSpaceDE w:val="0"/>
              <w:autoSpaceDN w:val="0"/>
              <w:adjustRightInd w:val="0"/>
            </w:pPr>
          </w:p>
          <w:p w14:paraId="1FAD8FE2" w14:textId="2F4FF478" w:rsidR="00C82A8F" w:rsidRPr="00B25209" w:rsidRDefault="00C82A8F" w:rsidP="009F33D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3D6" w:rsidRPr="004B367D" w14:paraId="60A667F2" w14:textId="77777777" w:rsidTr="00BF0094">
        <w:trPr>
          <w:trHeight w:val="884"/>
        </w:trPr>
        <w:tc>
          <w:tcPr>
            <w:tcW w:w="567" w:type="dxa"/>
          </w:tcPr>
          <w:p w14:paraId="4CBF8C81" w14:textId="5CECDB2E" w:rsidR="009F33D6" w:rsidRPr="00B25209" w:rsidRDefault="009F33D6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  <w:shd w:val="clear" w:color="auto" w:fill="auto"/>
          </w:tcPr>
          <w:p w14:paraId="38D6E168" w14:textId="77777777" w:rsidR="009F33D6" w:rsidRDefault="009F33D6" w:rsidP="00FE151A">
            <w:pPr>
              <w:rPr>
                <w:b/>
              </w:rPr>
            </w:pPr>
            <w:r w:rsidRPr="009F33D6">
              <w:rPr>
                <w:b/>
              </w:rPr>
              <w:t xml:space="preserve">Utrikesutskottets resor valperioden </w:t>
            </w:r>
            <w:proofErr w:type="gramStart"/>
            <w:r w:rsidRPr="009F33D6">
              <w:rPr>
                <w:b/>
              </w:rPr>
              <w:t>2022-2026</w:t>
            </w:r>
            <w:proofErr w:type="gramEnd"/>
          </w:p>
          <w:p w14:paraId="4DBBA47B" w14:textId="77777777" w:rsidR="009F33D6" w:rsidRDefault="009F33D6" w:rsidP="00FE151A">
            <w:pPr>
              <w:rPr>
                <w:b/>
              </w:rPr>
            </w:pPr>
          </w:p>
          <w:p w14:paraId="07286BC2" w14:textId="3DE657CA" w:rsidR="009F33D6" w:rsidRDefault="009F33D6" w:rsidP="00FE151A">
            <w:pPr>
              <w:rPr>
                <w:bCs/>
              </w:rPr>
            </w:pPr>
            <w:r w:rsidRPr="009F33D6">
              <w:rPr>
                <w:bCs/>
              </w:rPr>
              <w:t>Utskottet</w:t>
            </w:r>
            <w:r>
              <w:rPr>
                <w:bCs/>
              </w:rPr>
              <w:t xml:space="preserve"> behandlade u</w:t>
            </w:r>
            <w:r w:rsidRPr="009F33D6">
              <w:rPr>
                <w:bCs/>
              </w:rPr>
              <w:t xml:space="preserve">trikesutskottets resor valperioden </w:t>
            </w:r>
            <w:proofErr w:type="gramStart"/>
            <w:r w:rsidRPr="009F33D6">
              <w:rPr>
                <w:bCs/>
              </w:rPr>
              <w:t>2022-2026</w:t>
            </w:r>
            <w:proofErr w:type="gramEnd"/>
            <w:r>
              <w:rPr>
                <w:bCs/>
              </w:rPr>
              <w:t>.</w:t>
            </w:r>
          </w:p>
          <w:p w14:paraId="48C2AFE2" w14:textId="6FE24039" w:rsidR="00892AD5" w:rsidRDefault="00892AD5" w:rsidP="00FE151A">
            <w:pPr>
              <w:rPr>
                <w:bCs/>
              </w:rPr>
            </w:pPr>
          </w:p>
          <w:p w14:paraId="55C6C3B7" w14:textId="74F14650" w:rsidR="00892AD5" w:rsidRPr="009F33D6" w:rsidRDefault="00892AD5" w:rsidP="00FE151A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6B7E2034" w14:textId="32A1E058" w:rsidR="009F33D6" w:rsidRPr="009F33D6" w:rsidRDefault="009F33D6" w:rsidP="00FE151A">
            <w:pPr>
              <w:rPr>
                <w:b/>
              </w:rPr>
            </w:pPr>
          </w:p>
        </w:tc>
      </w:tr>
      <w:tr w:rsidR="00FE151A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12A5E537" w:rsidR="00FE151A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33D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4853A66B" w14:textId="2160659A" w:rsidR="00FE151A" w:rsidRDefault="00FE151A" w:rsidP="00FE151A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FE151A" w:rsidRDefault="00FE151A" w:rsidP="00FE151A">
            <w:pPr>
              <w:rPr>
                <w:b/>
              </w:rPr>
            </w:pPr>
          </w:p>
        </w:tc>
      </w:tr>
      <w:tr w:rsidR="00FE151A" w:rsidRPr="00EF2842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068CB749" w:rsidR="00FE151A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33D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0A34B5DE" w14:textId="459559B7" w:rsidR="00FE151A" w:rsidRDefault="00FE151A" w:rsidP="00FE151A">
            <w:pPr>
              <w:rPr>
                <w:b/>
              </w:rPr>
            </w:pPr>
            <w:r w:rsidRPr="004A0318">
              <w:rPr>
                <w:b/>
              </w:rPr>
              <w:t>Kanslimeddelanden</w:t>
            </w:r>
          </w:p>
          <w:p w14:paraId="468387B1" w14:textId="77777777" w:rsidR="00FE151A" w:rsidRPr="004A0318" w:rsidRDefault="00FE151A" w:rsidP="00FE151A">
            <w:pPr>
              <w:rPr>
                <w:b/>
              </w:rPr>
            </w:pPr>
          </w:p>
          <w:p w14:paraId="19C7274E" w14:textId="477799BF" w:rsidR="00271928" w:rsidRDefault="00271928" w:rsidP="00FE151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om:</w:t>
            </w:r>
          </w:p>
          <w:p w14:paraId="5252186A" w14:textId="77A56FAC" w:rsidR="00271928" w:rsidRDefault="00271928" w:rsidP="00FE151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-ett extra beredningstillfälle för </w:t>
            </w:r>
            <w:r w:rsidR="00E67140">
              <w:rPr>
                <w:color w:val="000000"/>
                <w:szCs w:val="24"/>
              </w:rPr>
              <w:t xml:space="preserve">betänkande </w:t>
            </w:r>
            <w:r w:rsidR="00E67140" w:rsidRPr="006C68F3">
              <w:rPr>
                <w:color w:val="000000"/>
                <w:szCs w:val="24"/>
              </w:rPr>
              <w:t>2022/</w:t>
            </w:r>
            <w:proofErr w:type="gramStart"/>
            <w:r w:rsidR="00E67140" w:rsidRPr="006C68F3">
              <w:rPr>
                <w:color w:val="000000"/>
                <w:szCs w:val="24"/>
              </w:rPr>
              <w:t>23:</w:t>
            </w:r>
            <w:r w:rsidRPr="006C68F3">
              <w:rPr>
                <w:color w:val="000000"/>
                <w:szCs w:val="24"/>
              </w:rPr>
              <w:t>UU</w:t>
            </w:r>
            <w:proofErr w:type="gramEnd"/>
            <w:r w:rsidR="006C68F3" w:rsidRPr="006C68F3">
              <w:rPr>
                <w:color w:val="000000"/>
                <w:szCs w:val="24"/>
              </w:rPr>
              <w:t>13</w:t>
            </w:r>
            <w:r w:rsidRPr="006C68F3">
              <w:rPr>
                <w:color w:val="000000"/>
                <w:szCs w:val="24"/>
              </w:rPr>
              <w:t xml:space="preserve"> på</w:t>
            </w:r>
            <w:r>
              <w:rPr>
                <w:color w:val="000000"/>
                <w:szCs w:val="24"/>
              </w:rPr>
              <w:t xml:space="preserve"> torsdagen den</w:t>
            </w:r>
            <w:r w:rsidR="00E67140">
              <w:rPr>
                <w:color w:val="000000"/>
                <w:szCs w:val="24"/>
              </w:rPr>
              <w:t xml:space="preserve"> 11 maj</w:t>
            </w:r>
            <w:r w:rsidR="006C68F3">
              <w:rPr>
                <w:color w:val="000000"/>
                <w:szCs w:val="24"/>
              </w:rPr>
              <w:t xml:space="preserve"> respektive betänkande </w:t>
            </w:r>
            <w:r w:rsidR="006C68F3" w:rsidRPr="006C68F3">
              <w:rPr>
                <w:color w:val="000000"/>
                <w:szCs w:val="24"/>
              </w:rPr>
              <w:t>2022/23:UU</w:t>
            </w:r>
            <w:r w:rsidR="006C68F3">
              <w:rPr>
                <w:color w:val="000000"/>
                <w:szCs w:val="24"/>
              </w:rPr>
              <w:t>5 på torsdagen den 25 maj</w:t>
            </w:r>
            <w:r w:rsidR="00E67140">
              <w:rPr>
                <w:color w:val="000000"/>
                <w:szCs w:val="24"/>
              </w:rPr>
              <w:t>.</w:t>
            </w:r>
          </w:p>
          <w:p w14:paraId="6F4A3A16" w14:textId="77777777" w:rsidR="00271928" w:rsidRDefault="00271928" w:rsidP="00FE151A">
            <w:pPr>
              <w:rPr>
                <w:color w:val="000000"/>
                <w:szCs w:val="24"/>
              </w:rPr>
            </w:pPr>
          </w:p>
          <w:p w14:paraId="456CE818" w14:textId="083B8AD8" w:rsidR="00FE151A" w:rsidRPr="00271928" w:rsidRDefault="00FE151A" w:rsidP="00FE151A">
            <w:pPr>
              <w:rPr>
                <w:color w:val="000000"/>
                <w:szCs w:val="24"/>
              </w:rPr>
            </w:pPr>
            <w:r w:rsidRPr="00271928">
              <w:rPr>
                <w:color w:val="000000"/>
                <w:szCs w:val="24"/>
              </w:rPr>
              <w:t xml:space="preserve">Utskottet </w:t>
            </w:r>
            <w:r w:rsidR="00AC112C" w:rsidRPr="00271928">
              <w:rPr>
                <w:color w:val="000000"/>
                <w:szCs w:val="24"/>
              </w:rPr>
              <w:t>informerades om</w:t>
            </w:r>
            <w:r w:rsidR="00284231" w:rsidRPr="00271928">
              <w:rPr>
                <w:color w:val="000000"/>
                <w:szCs w:val="24"/>
              </w:rPr>
              <w:t>:</w:t>
            </w:r>
          </w:p>
          <w:p w14:paraId="17B2A9B9" w14:textId="6660D87A" w:rsidR="00892AD5" w:rsidRPr="00271928" w:rsidRDefault="00FE151A" w:rsidP="00AC112C">
            <w:pPr>
              <w:rPr>
                <w:color w:val="000000"/>
                <w:szCs w:val="24"/>
              </w:rPr>
            </w:pPr>
            <w:r w:rsidRPr="00271928">
              <w:rPr>
                <w:color w:val="000000"/>
                <w:szCs w:val="24"/>
              </w:rPr>
              <w:t>-</w:t>
            </w:r>
            <w:r w:rsidR="00892AD5" w:rsidRPr="00271928">
              <w:rPr>
                <w:color w:val="000000"/>
                <w:szCs w:val="24"/>
              </w:rPr>
              <w:t xml:space="preserve">att sammanträdet torsdagen den 11 maj inleds kl. 08:00 med information om hemtagningen av bidraget </w:t>
            </w:r>
            <w:proofErr w:type="spellStart"/>
            <w:r w:rsidR="00892AD5" w:rsidRPr="00271928">
              <w:rPr>
                <w:color w:val="000000"/>
                <w:szCs w:val="24"/>
              </w:rPr>
              <w:t>Minusma</w:t>
            </w:r>
            <w:proofErr w:type="spellEnd"/>
            <w:r w:rsidR="00892AD5" w:rsidRPr="00271928">
              <w:rPr>
                <w:color w:val="000000"/>
                <w:szCs w:val="24"/>
              </w:rPr>
              <w:t>.</w:t>
            </w:r>
          </w:p>
          <w:p w14:paraId="03FAD030" w14:textId="20BA0EAD" w:rsidR="00D33351" w:rsidRPr="00271928" w:rsidRDefault="00892AD5" w:rsidP="00AC112C">
            <w:pPr>
              <w:rPr>
                <w:color w:val="000000"/>
                <w:szCs w:val="24"/>
              </w:rPr>
            </w:pPr>
            <w:r w:rsidRPr="00271928">
              <w:rPr>
                <w:color w:val="000000"/>
                <w:szCs w:val="24"/>
              </w:rPr>
              <w:t>-att Utrikesdepartementets Arktisambassadör har bjudits in för information i utskottet torsdagen den 25 maj</w:t>
            </w:r>
            <w:r w:rsidR="006C68F3">
              <w:rPr>
                <w:color w:val="000000"/>
                <w:szCs w:val="24"/>
              </w:rPr>
              <w:t>.</w:t>
            </w:r>
          </w:p>
          <w:p w14:paraId="11F2F51E" w14:textId="65C3D6A0" w:rsidR="00271928" w:rsidRDefault="00D33351" w:rsidP="00AC112C">
            <w:pPr>
              <w:rPr>
                <w:color w:val="000000"/>
                <w:szCs w:val="24"/>
              </w:rPr>
            </w:pPr>
            <w:r w:rsidRPr="00271928">
              <w:rPr>
                <w:color w:val="000000"/>
                <w:szCs w:val="24"/>
              </w:rPr>
              <w:t>-att på Europadagen tisdagen den 9 maj står talmannen och utrikesministern värd för ett seminarium med fokus på Sveriges ordförandeskap i EU där utskottets ledamöter är inbjudna.</w:t>
            </w:r>
          </w:p>
          <w:p w14:paraId="67170CED" w14:textId="442C7A5F" w:rsidR="00D33351" w:rsidRDefault="00D33351" w:rsidP="00AC112C">
            <w:pPr>
              <w:rPr>
                <w:color w:val="000000"/>
                <w:szCs w:val="24"/>
              </w:rPr>
            </w:pPr>
          </w:p>
          <w:p w14:paraId="795F784F" w14:textId="37F5B9C0" w:rsidR="00D33351" w:rsidRDefault="00D33351" w:rsidP="00AC11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påmindes om:</w:t>
            </w:r>
          </w:p>
          <w:p w14:paraId="68E3C394" w14:textId="7D7E547E" w:rsidR="00D33351" w:rsidRDefault="00D33351" w:rsidP="00AC112C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-att utskottet besöker Sida onsdagen den 10 maj kl.10:30</w:t>
            </w:r>
            <w:r w:rsidR="00E67140">
              <w:rPr>
                <w:color w:val="000000"/>
                <w:szCs w:val="24"/>
              </w:rPr>
              <w:t>-12:30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br/>
              <w:t>-</w:t>
            </w:r>
            <w:r w:rsidR="00E67140" w:rsidRPr="00E67140">
              <w:rPr>
                <w:color w:val="000000"/>
                <w:szCs w:val="24"/>
              </w:rPr>
              <w:t xml:space="preserve">att riksdagen arrangerar en </w:t>
            </w:r>
            <w:proofErr w:type="spellStart"/>
            <w:r w:rsidR="00E67140" w:rsidRPr="00E67140">
              <w:rPr>
                <w:color w:val="000000"/>
                <w:szCs w:val="24"/>
              </w:rPr>
              <w:t>veterandag</w:t>
            </w:r>
            <w:proofErr w:type="spellEnd"/>
            <w:r w:rsidR="00E67140" w:rsidRPr="00E67140">
              <w:rPr>
                <w:color w:val="000000"/>
                <w:szCs w:val="24"/>
              </w:rPr>
              <w:t xml:space="preserve"> för tidigare riksdagsledamöter samt att möte med utrikesutskottet äger rum onsdagen den 10 maj kl. 14:50-15:30.</w:t>
            </w:r>
          </w:p>
          <w:p w14:paraId="32F0DAE6" w14:textId="7ADBB9BF" w:rsidR="00FE151A" w:rsidRPr="008D76EA" w:rsidRDefault="00FE151A" w:rsidP="00271928">
            <w:pPr>
              <w:rPr>
                <w:color w:val="000000"/>
                <w:szCs w:val="24"/>
              </w:rPr>
            </w:pPr>
          </w:p>
        </w:tc>
      </w:tr>
      <w:tr w:rsidR="00FE151A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0313D685" w:rsidR="00FE151A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33D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35B1C3B1" w14:textId="77777777" w:rsidR="00A91F8C" w:rsidRDefault="00A91F8C" w:rsidP="00A91F8C">
            <w:pPr>
              <w:rPr>
                <w:b/>
              </w:rPr>
            </w:pPr>
            <w:r w:rsidRPr="00210705">
              <w:rPr>
                <w:b/>
              </w:rPr>
              <w:t>Justering av protokoll</w:t>
            </w:r>
          </w:p>
          <w:p w14:paraId="7FAD3D6E" w14:textId="77777777" w:rsidR="00A91F8C" w:rsidRPr="00B25209" w:rsidRDefault="00A91F8C" w:rsidP="00A91F8C">
            <w:pPr>
              <w:rPr>
                <w:b/>
                <w:bCs/>
                <w:color w:val="000000"/>
                <w:szCs w:val="24"/>
              </w:rPr>
            </w:pPr>
          </w:p>
          <w:p w14:paraId="73C3B2DD" w14:textId="57E7644E" w:rsidR="00A91F8C" w:rsidRPr="009F33D6" w:rsidRDefault="00A91F8C" w:rsidP="009F33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 w:rsidR="003A7C6F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</w:p>
          <w:p w14:paraId="7E654DF3" w14:textId="7F8735F5" w:rsidR="00FE151A" w:rsidRPr="00A77E71" w:rsidRDefault="00FE151A" w:rsidP="009F33D6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892AD5" w:rsidRPr="004B367D" w14:paraId="7D4DC4FA" w14:textId="77777777" w:rsidTr="00BF0094">
        <w:trPr>
          <w:trHeight w:val="884"/>
        </w:trPr>
        <w:tc>
          <w:tcPr>
            <w:tcW w:w="567" w:type="dxa"/>
          </w:tcPr>
          <w:p w14:paraId="6750833C" w14:textId="7B3102A9" w:rsidR="00892AD5" w:rsidRDefault="00892AD5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  <w:shd w:val="clear" w:color="auto" w:fill="auto"/>
          </w:tcPr>
          <w:p w14:paraId="48293B66" w14:textId="7C7E1CB5" w:rsidR="00892AD5" w:rsidRDefault="00892AD5" w:rsidP="00892AD5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70D8A4A9" w14:textId="77777777" w:rsidR="00892AD5" w:rsidRPr="00B25209" w:rsidRDefault="00892AD5" w:rsidP="00892AD5">
            <w:pPr>
              <w:rPr>
                <w:b/>
                <w:bCs/>
                <w:color w:val="000000"/>
                <w:szCs w:val="24"/>
              </w:rPr>
            </w:pPr>
          </w:p>
          <w:p w14:paraId="4231DF6E" w14:textId="62FFEA03" w:rsidR="00892AD5" w:rsidRPr="009F33D6" w:rsidRDefault="00892AD5" w:rsidP="00892AD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Vice ordförande lyfte fråga om viss brevväxling med annat land och fråga på kommande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delegationpresidiemöte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torsdagen den 25 maj.</w:t>
            </w:r>
          </w:p>
          <w:p w14:paraId="16C777DB" w14:textId="77777777" w:rsidR="00892AD5" w:rsidRPr="00210705" w:rsidRDefault="00892AD5" w:rsidP="00A91F8C">
            <w:pPr>
              <w:rPr>
                <w:b/>
              </w:rPr>
            </w:pPr>
          </w:p>
        </w:tc>
      </w:tr>
      <w:tr w:rsidR="00AC112C" w:rsidRPr="004B367D" w14:paraId="42FB98A1" w14:textId="77777777" w:rsidTr="00BF0094">
        <w:trPr>
          <w:trHeight w:val="884"/>
        </w:trPr>
        <w:tc>
          <w:tcPr>
            <w:tcW w:w="567" w:type="dxa"/>
          </w:tcPr>
          <w:p w14:paraId="689CDD46" w14:textId="0AFDDEDF" w:rsidR="00AC112C" w:rsidRDefault="00AC112C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33D6">
              <w:rPr>
                <w:b/>
                <w:snapToGrid w:val="0"/>
                <w:szCs w:val="24"/>
              </w:rPr>
              <w:t>1</w:t>
            </w:r>
            <w:r w:rsidR="00892AD5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14:paraId="4FF95B3F" w14:textId="77777777" w:rsidR="009F33D6" w:rsidRPr="00A77E71" w:rsidRDefault="009F33D6" w:rsidP="009F33D6">
            <w:pPr>
              <w:rPr>
                <w:b/>
                <w:bCs/>
                <w:color w:val="000000"/>
                <w:szCs w:val="24"/>
              </w:rPr>
            </w:pPr>
            <w:r w:rsidRPr="00A77E71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2C2E6AE3" w14:textId="77777777" w:rsidR="009F33D6" w:rsidRPr="00A77E71" w:rsidRDefault="009F33D6" w:rsidP="009F33D6">
            <w:pPr>
              <w:rPr>
                <w:b/>
              </w:rPr>
            </w:pPr>
          </w:p>
          <w:p w14:paraId="0BC748A1" w14:textId="4B8D44FD" w:rsidR="009F33D6" w:rsidRDefault="009F33D6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 xml:space="preserve">Utskottet beslutade att nästa sammanträde ska äga </w:t>
            </w:r>
            <w:r w:rsidRPr="00AC112C">
              <w:rPr>
                <w:bCs/>
                <w:color w:val="000000"/>
                <w:szCs w:val="24"/>
              </w:rPr>
              <w:t>rum t</w:t>
            </w:r>
            <w:r>
              <w:rPr>
                <w:bCs/>
                <w:color w:val="000000"/>
                <w:szCs w:val="24"/>
              </w:rPr>
              <w:t>isdage</w:t>
            </w:r>
            <w:r w:rsidRPr="00AC112C">
              <w:rPr>
                <w:bCs/>
                <w:color w:val="000000"/>
                <w:szCs w:val="24"/>
              </w:rPr>
              <w:t xml:space="preserve">n den </w:t>
            </w:r>
            <w:r>
              <w:rPr>
                <w:bCs/>
                <w:color w:val="000000"/>
                <w:szCs w:val="24"/>
              </w:rPr>
              <w:t>9</w:t>
            </w:r>
            <w:r w:rsidRPr="00AC112C">
              <w:rPr>
                <w:bCs/>
                <w:color w:val="000000"/>
                <w:szCs w:val="24"/>
              </w:rPr>
              <w:t xml:space="preserve"> maj 2023.</w:t>
            </w:r>
          </w:p>
          <w:p w14:paraId="059C89A9" w14:textId="6159D383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E142E7E" w14:textId="774872CF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16963A4" w14:textId="3320488C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88BDEA6" w14:textId="28E98490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218F3E57" w14:textId="0F5741A9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217EB0C3" w14:textId="144FDD71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6EEFF28" w14:textId="29BF89D5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417843A" w14:textId="0538625E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F225397" w14:textId="42ED9E79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0E560E6" w14:textId="6AC32255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B08FB5B" w14:textId="029FC228" w:rsidR="00043A62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5E821D1" w14:textId="77777777" w:rsidR="00043A62" w:rsidRPr="00A77E71" w:rsidRDefault="00043A62" w:rsidP="009F33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4E1BC24" w14:textId="77777777" w:rsidR="00AC112C" w:rsidRPr="00A77E71" w:rsidRDefault="00AC112C" w:rsidP="00FE151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E151A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FE151A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2CFDE3B" w14:textId="77777777" w:rsidR="00FE151A" w:rsidRDefault="00FE151A" w:rsidP="00FE151A">
            <w:pPr>
              <w:rPr>
                <w:b/>
                <w:color w:val="000000"/>
                <w:szCs w:val="24"/>
              </w:rPr>
            </w:pPr>
          </w:p>
          <w:p w14:paraId="2C46CF7C" w14:textId="353379AE" w:rsidR="00043A62" w:rsidRDefault="00043A62" w:rsidP="00FE151A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6E0F45BE" w:rsidR="005030DD" w:rsidRPr="006F350C" w:rsidRDefault="00911E51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54108A73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 xml:space="preserve">Justeras </w:t>
            </w:r>
            <w:r w:rsidRPr="00AC112C">
              <w:t>den</w:t>
            </w:r>
            <w:r w:rsidR="00D87951" w:rsidRPr="00AC112C">
              <w:t xml:space="preserve"> </w:t>
            </w:r>
            <w:r w:rsidR="00892AD5">
              <w:t>9</w:t>
            </w:r>
            <w:r w:rsidR="00144BFE" w:rsidRPr="00AC112C">
              <w:t xml:space="preserve"> maj</w:t>
            </w:r>
            <w:r w:rsidR="004F38B1" w:rsidRPr="00AC112C">
              <w:t xml:space="preserve"> 202</w:t>
            </w:r>
            <w:r w:rsidR="00394DF4" w:rsidRPr="00AC112C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468297D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144BFE">
              <w:rPr>
                <w:sz w:val="20"/>
              </w:rPr>
              <w:t>4</w:t>
            </w:r>
            <w:r w:rsidR="00337441">
              <w:rPr>
                <w:sz w:val="20"/>
              </w:rPr>
              <w:t>2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CCC5AED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605583" w:rsidRPr="0004578D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04578D">
              <w:rPr>
                <w:sz w:val="19"/>
                <w:szCs w:val="19"/>
              </w:rPr>
              <w:t>1</w:t>
            </w:r>
            <w:r w:rsidR="00284231" w:rsidRPr="0004578D">
              <w:rPr>
                <w:sz w:val="19"/>
                <w:szCs w:val="19"/>
              </w:rPr>
              <w:t>-</w:t>
            </w:r>
            <w:r w:rsidR="00271928" w:rsidRPr="0004578D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D8A44D4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175CF2" w:rsidRPr="0004578D">
              <w:rPr>
                <w:sz w:val="19"/>
                <w:szCs w:val="19"/>
              </w:rPr>
              <w:t xml:space="preserve"> </w:t>
            </w:r>
            <w:proofErr w:type="gramStart"/>
            <w:r w:rsidR="00271928" w:rsidRPr="0004578D">
              <w:rPr>
                <w:sz w:val="19"/>
                <w:szCs w:val="19"/>
              </w:rPr>
              <w:t>7-11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C7F4C56" w:rsidR="0050083A" w:rsidRPr="0004578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207A64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CF6B03D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1978B9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4490CCB6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1978B9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978B9" w:rsidRPr="004A0318" w:rsidRDefault="001978B9" w:rsidP="00197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1978B9" w:rsidRPr="0004578D" w:rsidRDefault="00A13EC6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978B9" w:rsidRPr="0004578D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0773B50" w:rsidR="001978B9" w:rsidRPr="0004578D" w:rsidRDefault="00A13EC6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978B9" w:rsidRPr="0004578D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ED3DF63" w:rsidR="001978B9" w:rsidRPr="0004578D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978B9" w:rsidRPr="0004578D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6411339" w:rsidR="001978B9" w:rsidRPr="0004578D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978B9" w:rsidRPr="0004578D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5BB53C6" w:rsidR="001978B9" w:rsidRPr="0004578D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978B9" w:rsidRPr="00284231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207A64" w:rsidRPr="0004578D" w:rsidRDefault="00207A64" w:rsidP="00207A6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07A64" w:rsidRPr="0004578D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0A65161" w:rsidR="00207A64" w:rsidRPr="0004578D" w:rsidRDefault="00207A64" w:rsidP="00207A6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07A64" w:rsidRPr="0004578D" w:rsidRDefault="00207A64" w:rsidP="00207A6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612DC0E4" w:rsidR="00207A64" w:rsidRPr="0004578D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07A64" w:rsidRPr="0004578D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98B55D0" w:rsidR="00207A64" w:rsidRPr="0004578D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07A64" w:rsidRPr="0004578D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1E899CD0" w:rsidR="00207A64" w:rsidRPr="0004578D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07A64" w:rsidRPr="00284231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A73668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E0C3879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34DC232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1167D9D1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0518EC9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A73668" w:rsidRPr="00284231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DA9FFE1" w:rsidR="00A73668" w:rsidRPr="0004578D" w:rsidRDefault="00A13EC6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1315118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491FCA0F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581BE4D1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3DF89D6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A73668" w:rsidRPr="0028423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13EC6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A13EC6" w:rsidRPr="004A0318" w:rsidRDefault="00A13EC6" w:rsidP="00A13EC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2908A033" w:rsidR="00A13EC6" w:rsidRPr="0004578D" w:rsidRDefault="00A13EC6" w:rsidP="00A13EC6">
            <w:pPr>
              <w:rPr>
                <w:sz w:val="20"/>
              </w:rPr>
            </w:pPr>
            <w:r w:rsidRPr="0004578D"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A13EC6" w:rsidRPr="0004578D" w:rsidRDefault="00A13EC6" w:rsidP="00A13EC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F4D9E9A" w:rsidR="00A13EC6" w:rsidRPr="0004578D" w:rsidRDefault="00A13EC6" w:rsidP="00A13EC6">
            <w:pPr>
              <w:rPr>
                <w:sz w:val="20"/>
              </w:rPr>
            </w:pPr>
            <w:r w:rsidRPr="0004578D"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A13EC6" w:rsidRPr="00337441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516E820" w:rsidR="00A13EC6" w:rsidRPr="00337441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A13EC6" w:rsidRPr="00337441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126011D" w:rsidR="00A13EC6" w:rsidRPr="00337441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A13EC6" w:rsidRPr="00246B3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61B7C842" w:rsidR="00A13EC6" w:rsidRPr="00246B3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A13EC6" w:rsidRPr="00284231" w:rsidRDefault="00A13EC6" w:rsidP="00A13EC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A13EC6" w:rsidRPr="00FE558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A13EC6" w:rsidRPr="00FE558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A13EC6" w:rsidRPr="003504FA" w:rsidRDefault="00A13EC6" w:rsidP="00A13EC6">
            <w:pPr>
              <w:rPr>
                <w:sz w:val="20"/>
              </w:rPr>
            </w:pPr>
          </w:p>
        </w:tc>
      </w:tr>
      <w:tr w:rsidR="00A73668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4073880A" w:rsidR="00A73668" w:rsidRPr="0004578D" w:rsidRDefault="0004578D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2C81FFF2" w:rsidR="00A73668" w:rsidRPr="0004578D" w:rsidRDefault="0004578D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63978FBE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A05918B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628A6D02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A73668" w:rsidRPr="00284231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7327B7D5" w:rsidR="00A73668" w:rsidRPr="0004578D" w:rsidRDefault="0004578D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2A94B1F0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48725440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2AD83CB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384C82E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A73668" w:rsidRPr="0028423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13EC6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A13EC6" w:rsidRPr="0004578D" w:rsidRDefault="00A13EC6" w:rsidP="00A13EC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4578D">
              <w:rPr>
                <w:snapToGrid w:val="0"/>
                <w:sz w:val="20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3A9129B9" w:rsidR="00A13EC6" w:rsidRPr="0004578D" w:rsidRDefault="0004578D" w:rsidP="00A13EC6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A13EC6" w:rsidRPr="0004578D" w:rsidRDefault="00A13EC6" w:rsidP="00A13EC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2CAD2369" w:rsidR="00A13EC6" w:rsidRPr="0004578D" w:rsidRDefault="0004578D" w:rsidP="00A13EC6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A13EC6" w:rsidRPr="0004578D" w:rsidRDefault="00A13EC6" w:rsidP="00A13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AD3FB67" w:rsidR="00A13EC6" w:rsidRPr="0004578D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A13EC6" w:rsidRPr="00337441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A5FE15" w:rsidR="00A13EC6" w:rsidRPr="00337441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A13EC6" w:rsidRPr="00246B3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4800807A" w:rsidR="00A13EC6" w:rsidRPr="00246B3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A13EC6" w:rsidRPr="00284231" w:rsidRDefault="00A13EC6" w:rsidP="00A13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A13EC6" w:rsidRPr="00FE558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A13EC6" w:rsidRPr="00FE558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A13EC6" w:rsidRPr="003504FA" w:rsidRDefault="00A13EC6" w:rsidP="00A13EC6">
            <w:pPr>
              <w:rPr>
                <w:sz w:val="20"/>
              </w:rPr>
            </w:pPr>
          </w:p>
        </w:tc>
      </w:tr>
      <w:tr w:rsidR="00A73668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320E0D58" w:rsidR="00A73668" w:rsidRPr="0004578D" w:rsidRDefault="0004578D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2865EBE" w:rsidR="00A73668" w:rsidRPr="0004578D" w:rsidRDefault="0004578D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16067D8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4C111E81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564D9439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A73668" w:rsidRPr="0028423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20F5E59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C233FC6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A7CC9F9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47CC2184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93C289E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A73668" w:rsidRPr="00284231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CC469F6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EB0107B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05D1CB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D2E98F2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3EF3468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338FA51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4583448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4F23685A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FAE6D80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5ABA28C3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74FD006" w:rsidR="00A73668" w:rsidRPr="0004578D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3D220F8" w:rsidR="00A73668" w:rsidRPr="0004578D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1C6736AA" w:rsidR="00A73668" w:rsidRPr="00337441" w:rsidRDefault="00A73668" w:rsidP="00A736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1ABD5C9" w:rsidR="00A73668" w:rsidRPr="00337441" w:rsidRDefault="00A73668" w:rsidP="00A736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2BA9669" w:rsidR="00A73668" w:rsidRPr="00246B39" w:rsidRDefault="00A73668" w:rsidP="00A736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7C429AB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E59ECD6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EA8D5CD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8357DD4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B28FE41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AE558D1" w:rsidR="00A73668" w:rsidRPr="0004578D" w:rsidRDefault="009438B9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3D3DCEEF" w:rsidR="00A73668" w:rsidRPr="0004578D" w:rsidRDefault="009438B9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A54A828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728E084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EAEE1B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0FDC84A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E059021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E1EDC3B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63A1220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06165572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1CF1176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1E7F39C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30F3BD91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CD63E3A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1D8A4B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A73668" w:rsidRPr="004A0318" w:rsidRDefault="00A73668" w:rsidP="00A73668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0DFC4B3D" w:rsidR="00A73668" w:rsidRPr="0004578D" w:rsidRDefault="0004578D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A73668" w:rsidRPr="0004578D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1B1D5527" w:rsidR="00A73668" w:rsidRPr="0004578D" w:rsidRDefault="0004578D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6CC3B86E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121E006E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F340A6D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438B9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BFDB648" w:rsidR="009438B9" w:rsidRPr="0004578D" w:rsidRDefault="009438B9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9438B9" w:rsidRPr="0004578D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1587E81A" w:rsidR="009438B9" w:rsidRPr="0004578D" w:rsidRDefault="009438B9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004AB77A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9438B9" w:rsidRPr="00337441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240328C5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A80BA6F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9438B9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244DF2E0" w:rsidR="009438B9" w:rsidRPr="0004578D" w:rsidRDefault="009438B9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438B9" w:rsidRPr="0004578D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4B4AA12" w:rsidR="009438B9" w:rsidRPr="0004578D" w:rsidRDefault="009438B9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B87531E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438B9" w:rsidRPr="00337441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283FD8DF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77D0F11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9438B9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64FDF15F" w:rsidR="009438B9" w:rsidRPr="0004578D" w:rsidRDefault="009438B9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9438B9" w:rsidRPr="0004578D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32D6FB3" w:rsidR="009438B9" w:rsidRPr="0004578D" w:rsidRDefault="009438B9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9438B9" w:rsidRPr="00337441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18C62D2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346FAB8B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A73668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A73668" w:rsidRPr="0004578D" w:rsidRDefault="0004578D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3F86462" w:rsidR="00A73668" w:rsidRPr="0004578D" w:rsidRDefault="0004578D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1B7B942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B14C6BE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3B7B16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92BC5D2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D6D7F86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719394C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91CA48A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8385370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CC20BB8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DB7DD06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4AE114DA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C88EA3B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B487A5F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61A6DC6F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7E9DD6A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C1BBAA0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68B50F9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59638370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21E00CC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3487506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09AE3EB8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9B635DB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B568C3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34D5D0D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24502DD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CA8DFA6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3E3CE80D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24D67E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6499FBEE" w:rsidR="00A73668" w:rsidRPr="0004578D" w:rsidRDefault="0004578D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F811818" w:rsidR="00A73668" w:rsidRPr="0004578D" w:rsidRDefault="0004578D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7598D618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419F1E3A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E98E26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CB4836E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A73668" w:rsidRPr="0004578D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7682E3C" w:rsidR="00A73668" w:rsidRPr="0004578D" w:rsidRDefault="00A73668" w:rsidP="00A7366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A73668" w:rsidRPr="0033744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35A3B0D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057794E" w:rsidR="00A73668" w:rsidRPr="00337441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2A32C4E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9438B9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C97F648" w:rsidR="009438B9" w:rsidRPr="0004578D" w:rsidRDefault="0004578D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438B9" w:rsidRPr="0004578D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DC9CF44" w:rsidR="009438B9" w:rsidRPr="0004578D" w:rsidRDefault="009438B9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438B9" w:rsidRPr="00337441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2BF2CAC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06D55DD6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8B82422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695469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05A1E2F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C44DE65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37981D9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27D8C92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4B4F2D3A" w:rsidR="00695469" w:rsidRPr="00915B99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008C00AC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9FC0DCB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1B408B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65868EDC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786F418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3455332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E3414B7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B21944F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623753F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4F4F1762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8B92239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2A54482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2435BAA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955DE3C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840DC33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B43F142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39F5BA3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D204EBF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E3B7072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5B4C62F2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2BCE2F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07B8E6C6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A916BE5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4955BEA6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1C7CD6A0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5A31CBF7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6B5EBD36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B799B8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97FBC3F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C428380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F8E10F7" w:rsidR="00695469" w:rsidRPr="0004578D" w:rsidRDefault="00B47700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FBF7E3C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3504EF9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3465A3D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EBBBB5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939AAA6" w:rsidR="00695469" w:rsidRPr="0004578D" w:rsidRDefault="00B47700" w:rsidP="0069546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9297647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6AF2AADA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A4B38C3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30FADF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7C434A3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6D6CA296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7E53664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2CD5984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B92762A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C0CBD90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1D13798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F645A1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4AF02480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CCBE60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18D36C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6D22A9C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E1144C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9B50C9A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254459EF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04489A6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307B1C6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10D48FD6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31B16270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A3AF2E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EB4141C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1879C44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2CC12BAB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D1A2B24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86446A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0B28E0A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1E70CAB7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59ED1B2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6FF5F6B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3FB79F1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7E105ED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695469" w:rsidRPr="0004578D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7CE5DD4" w:rsidR="00695469" w:rsidRPr="0004578D" w:rsidRDefault="00695469" w:rsidP="00695469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695469" w:rsidRPr="00337441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8DF620B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A06C763" w:rsidR="00695469" w:rsidRPr="00337441" w:rsidRDefault="00695469" w:rsidP="0069546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181C773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9438B9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1DB68130" w:rsidR="009438B9" w:rsidRPr="0004578D" w:rsidRDefault="0004578D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9438B9" w:rsidRPr="0004578D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39F46FB3" w:rsidR="009438B9" w:rsidRPr="0004578D" w:rsidRDefault="0004578D" w:rsidP="009438B9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9438B9" w:rsidRPr="00337441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09B519B7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9438B9" w:rsidRPr="00337441" w:rsidRDefault="009438B9" w:rsidP="009438B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695469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695469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695469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</w:tr>
      <w:tr w:rsidR="00695469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3F64" w14:textId="77777777" w:rsidR="00677EE4" w:rsidRDefault="00677EE4" w:rsidP="00286A5C">
      <w:r>
        <w:separator/>
      </w:r>
    </w:p>
  </w:endnote>
  <w:endnote w:type="continuationSeparator" w:id="0">
    <w:p w14:paraId="04A52241" w14:textId="77777777" w:rsidR="00677EE4" w:rsidRDefault="00677EE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8A32" w14:textId="77777777" w:rsidR="00677EE4" w:rsidRDefault="00677EE4" w:rsidP="00286A5C">
      <w:r>
        <w:separator/>
      </w:r>
    </w:p>
  </w:footnote>
  <w:footnote w:type="continuationSeparator" w:id="0">
    <w:p w14:paraId="7286397B" w14:textId="77777777" w:rsidR="00677EE4" w:rsidRDefault="00677EE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6D5C"/>
    <w:rsid w:val="001B721C"/>
    <w:rsid w:val="001B7AB1"/>
    <w:rsid w:val="001C0E1B"/>
    <w:rsid w:val="001C3EBF"/>
    <w:rsid w:val="001C4C03"/>
    <w:rsid w:val="001C6E94"/>
    <w:rsid w:val="001C7EC4"/>
    <w:rsid w:val="001D00D2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ABE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D93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BD7"/>
    <w:rsid w:val="0083178F"/>
    <w:rsid w:val="00833771"/>
    <w:rsid w:val="00834F26"/>
    <w:rsid w:val="00836D47"/>
    <w:rsid w:val="008378A8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1E51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908"/>
    <w:rsid w:val="00A73078"/>
    <w:rsid w:val="00A73668"/>
    <w:rsid w:val="00A760BC"/>
    <w:rsid w:val="00A77E7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A7E40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66</TotalTime>
  <Pages>4</Pages>
  <Words>724</Words>
  <Characters>4075</Characters>
  <Application>Microsoft Office Word</Application>
  <DocSecurity>0</DocSecurity>
  <Lines>2037</Lines>
  <Paragraphs>282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15</cp:revision>
  <cp:lastPrinted>2023-04-20T11:47:00Z</cp:lastPrinted>
  <dcterms:created xsi:type="dcterms:W3CDTF">2023-05-02T12:03:00Z</dcterms:created>
  <dcterms:modified xsi:type="dcterms:W3CDTF">2023-05-04T16:51:00Z</dcterms:modified>
</cp:coreProperties>
</file>