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95FE895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33D31E0AFCB2445DB0E9C53ABE985D69"/>
        </w:placeholder>
        <w15:appearance w15:val="hidden"/>
        <w:text/>
      </w:sdtPr>
      <w:sdtEndPr/>
      <w:sdtContent>
        <w:p w:rsidR="00AF30DD" w:rsidP="00CC4C93" w:rsidRDefault="00AF30DD" w14:paraId="795FE89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e1cd5fb4-d58b-42d6-8dd2-10c8f78573ee"/>
        <w:id w:val="-748808046"/>
        <w:lock w:val="sdtLocked"/>
      </w:sdtPr>
      <w:sdtEndPr/>
      <w:sdtContent>
        <w:p w:rsidR="00C20D75" w:rsidRDefault="00E10E88" w14:paraId="795FE897" w14:textId="77777777">
          <w:pPr>
            <w:pStyle w:val="Frslagstext"/>
          </w:pPr>
          <w:r>
            <w:t>Riksdagen ställer sig bakom det som anförs i motionen om en översyn av lagstiftningen vad gäller dispens för att få köra motorfordon i terräng för personer med funktionsnedsättning och tillkännager detta för regeringen.</w:t>
          </w:r>
        </w:p>
      </w:sdtContent>
    </w:sdt>
    <w:p w:rsidR="00AF30DD" w:rsidP="00AF30DD" w:rsidRDefault="000156D9" w14:paraId="795FE898" w14:textId="77777777">
      <w:pPr>
        <w:pStyle w:val="Rubrik1"/>
      </w:pPr>
      <w:bookmarkStart w:name="MotionsStart" w:id="0"/>
      <w:bookmarkEnd w:id="0"/>
      <w:r>
        <w:t>Motivering</w:t>
      </w:r>
    </w:p>
    <w:p w:rsidR="00957283" w:rsidP="00957283" w:rsidRDefault="00957283" w14:paraId="795FE899" w14:textId="4B69D6FE">
      <w:pPr>
        <w:pStyle w:val="Normalutanindragellerluft"/>
      </w:pPr>
      <w:r>
        <w:t>Jakten och viltvården innehåller allt från social gemenskap till fantastiska naturupplevelser och för många har det ett stort rekreationsvärde. Praktiska viltvårdsåtgärder, jaktskytt</w:t>
      </w:r>
      <w:r w:rsidR="00F51DDC">
        <w:t>eträning, dressyr av jakthundar och</w:t>
      </w:r>
      <w:r>
        <w:t xml:space="preserve"> viltinventeringar är inslag som ligger vid sidan om själva jaktutövningen.</w:t>
      </w:r>
    </w:p>
    <w:p w:rsidR="00957283" w:rsidP="00957283" w:rsidRDefault="00957283" w14:paraId="795FE89A" w14:textId="77777777">
      <w:pPr>
        <w:pStyle w:val="Normalutanindragellerluft"/>
      </w:pPr>
    </w:p>
    <w:p w:rsidR="00AF30DD" w:rsidP="00957283" w:rsidRDefault="00957283" w14:paraId="795FE89B" w14:textId="77777777">
      <w:pPr>
        <w:pStyle w:val="Normalutanindragellerluft"/>
      </w:pPr>
      <w:r>
        <w:t xml:space="preserve">Allt detta är idag relativt svåråtkomligt för personer med någon form av funktionshinder. Ett särskilt problem uppstår lätt för den som behöver använda motordrivet fordon för att komma ut i terrängen för att jaga. Lagstiftningen ger i dag utrymme för olika tolkningar av respektive länsstyrelse och skapar ofta en onödig byråkrati omkring de dispenser som behövs från bland annat terrängkörningslagen. Ytterst blir detta en form av </w:t>
      </w:r>
      <w:r>
        <w:lastRenderedPageBreak/>
        <w:t xml:space="preserve">diskriminering av den som är funktionshindrad och bor i ett län där tolkningen av lagstiftningen försvårar för den som söker dispens. Därtill är det inte ovanligt att handläggningen av ärenden tar mycket lång tid. </w:t>
      </w:r>
    </w:p>
    <w:p w:rsidR="00957283" w:rsidP="00957283" w:rsidRDefault="00957283" w14:paraId="795FE89C" w14:textId="77777777">
      <w:pPr>
        <w:ind w:firstLine="0"/>
      </w:pPr>
    </w:p>
    <w:p w:rsidRPr="00957283" w:rsidR="00957283" w:rsidP="00957283" w:rsidRDefault="00957283" w14:paraId="795FE89D" w14:textId="3669B6F3">
      <w:pPr>
        <w:ind w:firstLine="0"/>
      </w:pPr>
      <w:r>
        <w:t xml:space="preserve">Med anledning av ovan sagda bör </w:t>
      </w:r>
      <w:r w:rsidR="00F51DDC">
        <w:t xml:space="preserve">det göras </w:t>
      </w:r>
      <w:bookmarkStart w:name="_GoBack" w:id="1"/>
      <w:bookmarkEnd w:id="1"/>
      <w:r>
        <w:t xml:space="preserve">en översyn av lagstiftningen vad gäller dispens för att få köra motorfordon i terräng för personer med funktionsnedsättning.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A661D4CA3BE43D5B731656F50C7E063"/>
        </w:placeholder>
        <w15:appearance w15:val="hidden"/>
      </w:sdtPr>
      <w:sdtEndPr>
        <w:rPr>
          <w:noProof w:val="0"/>
        </w:rPr>
      </w:sdtEndPr>
      <w:sdtContent>
        <w:p w:rsidRPr="00ED19F0" w:rsidR="00865E70" w:rsidP="004D0D19" w:rsidRDefault="00F51DDC" w14:paraId="795FE89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35396" w:rsidRDefault="00635396" w14:paraId="795FE8A2" w14:textId="77777777"/>
    <w:sectPr w:rsidR="00635396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FE8A4" w14:textId="77777777" w:rsidR="00957283" w:rsidRDefault="00957283" w:rsidP="000C1CAD">
      <w:pPr>
        <w:spacing w:line="240" w:lineRule="auto"/>
      </w:pPr>
      <w:r>
        <w:separator/>
      </w:r>
    </w:p>
  </w:endnote>
  <w:endnote w:type="continuationSeparator" w:id="0">
    <w:p w14:paraId="795FE8A5" w14:textId="77777777" w:rsidR="00957283" w:rsidRDefault="0095728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FE8A9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51DD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FE8B0" w14:textId="77777777" w:rsidR="00C446DE" w:rsidRDefault="00C446DE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201509281419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201510051117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11:17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11:17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FE8A2" w14:textId="77777777" w:rsidR="00957283" w:rsidRDefault="00957283" w:rsidP="000C1CAD">
      <w:pPr>
        <w:spacing w:line="240" w:lineRule="auto"/>
      </w:pPr>
      <w:r>
        <w:separator/>
      </w:r>
    </w:p>
  </w:footnote>
  <w:footnote w:type="continuationSeparator" w:id="0">
    <w:p w14:paraId="795FE8A3" w14:textId="77777777" w:rsidR="00957283" w:rsidRDefault="0095728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95FE8A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F51DDC" w14:paraId="795FE8A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:1201</w:t>
        </w:r>
      </w:sdtContent>
    </w:sdt>
  </w:p>
  <w:p w:rsidR="00A42228" w:rsidP="00283E0F" w:rsidRDefault="00F51DDC" w14:paraId="795FE8A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Lotta Finstorp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D6721D" w14:paraId="795FE8AE" w14:textId="2F33F5DD">
        <w:pPr>
          <w:pStyle w:val="FSHRub2"/>
        </w:pPr>
        <w:r>
          <w:t>Förenkling</w:t>
        </w:r>
        <w:r w:rsidR="00E10E88">
          <w:t xml:space="preserve"> för funktionshindrade att få dispens för att få köra motordrivet fordon i terräng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95FE8A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57283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4DC6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B5BBD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D0D19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396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284E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283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4CBA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0F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E7E31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0D75"/>
    <w:rsid w:val="00C21EDC"/>
    <w:rsid w:val="00C221BE"/>
    <w:rsid w:val="00C3271D"/>
    <w:rsid w:val="00C369D4"/>
    <w:rsid w:val="00C37833"/>
    <w:rsid w:val="00C37957"/>
    <w:rsid w:val="00C4288F"/>
    <w:rsid w:val="00C446DE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1D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0E88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1DDC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5FE895"/>
  <w15:chartTrackingRefBased/>
  <w15:docId w15:val="{CDEF003B-FFE4-4506-B17A-07A40C03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D31E0AFCB2445DB0E9C53ABE985D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23C7F-FE3C-43F1-A23D-4509272A4EE5}"/>
      </w:docPartPr>
      <w:docPartBody>
        <w:p w:rsidR="00A42814" w:rsidRDefault="00A42814">
          <w:pPr>
            <w:pStyle w:val="33D31E0AFCB2445DB0E9C53ABE985D6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661D4CA3BE43D5B731656F50C7E0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2938EA-78ED-4B13-AC9B-4DF9F6AAE1C7}"/>
      </w:docPartPr>
      <w:docPartBody>
        <w:p w:rsidR="00A42814" w:rsidRDefault="00A42814">
          <w:pPr>
            <w:pStyle w:val="2A661D4CA3BE43D5B731656F50C7E06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14"/>
    <w:rsid w:val="00A4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3D31E0AFCB2445DB0E9C53ABE985D69">
    <w:name w:val="33D31E0AFCB2445DB0E9C53ABE985D69"/>
  </w:style>
  <w:style w:type="paragraph" w:customStyle="1" w:styleId="B018CE7CDED64C2A9D77B65D4A1C9C71">
    <w:name w:val="B018CE7CDED64C2A9D77B65D4A1C9C71"/>
  </w:style>
  <w:style w:type="paragraph" w:customStyle="1" w:styleId="2A661D4CA3BE43D5B731656F50C7E063">
    <w:name w:val="2A661D4CA3BE43D5B731656F50C7E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4289</RubrikLookup>
    <MotionGuid xmlns="00d11361-0b92-4bae-a181-288d6a55b763">7c3c7cc1-bdc6-4d04-82fb-00b61bc625b1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2DD0C-EB04-41EA-BD11-1258B813FC79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A217EB08-3ED8-457A-99C5-59BC06E6A47D}"/>
</file>

<file path=customXml/itemProps4.xml><?xml version="1.0" encoding="utf-8"?>
<ds:datastoreItem xmlns:ds="http://schemas.openxmlformats.org/officeDocument/2006/customXml" ds:itemID="{353EB80C-4623-495B-AFFD-C0F588E48634}"/>
</file>

<file path=customXml/itemProps5.xml><?xml version="1.0" encoding="utf-8"?>
<ds:datastoreItem xmlns:ds="http://schemas.openxmlformats.org/officeDocument/2006/customXml" ds:itemID="{41B74346-ED71-4B12-88BD-2647194591C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203</Words>
  <Characters>1197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201516M1972 Enklare för funktionshindrade att få dispens för att få köra motordrivet fordon i terräng</vt:lpstr>
      <vt:lpstr/>
    </vt:vector>
  </TitlesOfParts>
  <Company>Sveriges riksdag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201516M1972 Enklare för funktionshindrade att få dispens för att få köra motordrivet fordon i terräng</dc:title>
  <dc:subject/>
  <dc:creator>Erica Roos</dc:creator>
  <cp:keywords/>
  <dc:description/>
  <cp:lastModifiedBy>Kerstin Carlqvist</cp:lastModifiedBy>
  <cp:revision>8</cp:revision>
  <cp:lastPrinted>2015-10-05T09:17:00Z</cp:lastPrinted>
  <dcterms:created xsi:type="dcterms:W3CDTF">2015-09-28T12:19:00Z</dcterms:created>
  <dcterms:modified xsi:type="dcterms:W3CDTF">2016-05-23T11:39:00Z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*TFB5037A45961*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https://filur.riksdagen.se/drop/DropOffLibrary/TFB5037A45961.docx</vt:lpwstr>
  </property>
  <property fmtid="{D5CDD505-2E9C-101B-9397-08002B2CF9AE}" pid="11" name="RevisionsOn">
    <vt:lpwstr>1</vt:lpwstr>
  </property>
</Properties>
</file>