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3EC9D09C6E949EAB59C89424F0F366C"/>
        </w:placeholder>
        <w:text/>
      </w:sdtPr>
      <w:sdtEndPr/>
      <w:sdtContent>
        <w:p w:rsidRPr="009B062B" w:rsidR="00AF30DD" w:rsidP="00EC51E9" w:rsidRDefault="00AF30DD" w14:paraId="5F0D16E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ccc1f37-e91f-4c96-90f6-4f42b2fd5d71"/>
        <w:id w:val="1910177643"/>
        <w:lock w:val="sdtLocked"/>
      </w:sdtPr>
      <w:sdtEndPr/>
      <w:sdtContent>
        <w:p w:rsidR="003073BE" w:rsidRDefault="00DB299F" w14:paraId="14355E43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 8 Migration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21DF2C52C94982A8F1D01955B529DB"/>
        </w:placeholder>
        <w:text/>
      </w:sdtPr>
      <w:sdtEndPr/>
      <w:sdtContent>
        <w:p w:rsidRPr="00EC51E9" w:rsidR="006D79C9" w:rsidP="00333E95" w:rsidRDefault="006D79C9" w14:paraId="5E6DF3D9" w14:textId="77777777">
          <w:pPr>
            <w:pStyle w:val="Rubrik1"/>
          </w:pPr>
          <w:r>
            <w:t>Motivering</w:t>
          </w:r>
        </w:p>
      </w:sdtContent>
    </w:sdt>
    <w:p w:rsidRPr="00EC51E9" w:rsidR="001C73B0" w:rsidP="00434838" w:rsidRDefault="00697B42" w14:paraId="3B30BEEC" w14:textId="77777777">
      <w:pPr>
        <w:pStyle w:val="Normalutanindragellerluft"/>
      </w:pPr>
      <w:r w:rsidRPr="00EC51E9">
        <w:t>Liberalerna har i sitt budgetalternativ för 2022 lagt fram förslag som får konsekvenser för utgiftsområde 8. För en närmare beskrivning av vårt samlade budgetalternativ hänvisas till vår budgetmotion.</w:t>
      </w:r>
    </w:p>
    <w:p w:rsidR="00434838" w:rsidP="00434838" w:rsidRDefault="00DD3E19" w14:paraId="16E957DD" w14:textId="77777777">
      <w:r w:rsidRPr="00EC51E9">
        <w:t>I syfte att öka effektiviseringen av den statliga förvaltningen föreslår Liberalerna att den årliga schablonmässiga pris- och löneomräkningen reduceras med 20 procent på vissa myndigheter.</w:t>
      </w:r>
      <w:r w:rsidRPr="00EC51E9" w:rsidR="001C73B0">
        <w:t xml:space="preserve"> </w:t>
      </w:r>
      <w:r w:rsidR="001C11BE">
        <w:t>Inom</w:t>
      </w:r>
      <w:r w:rsidRPr="00EC51E9" w:rsidR="001C73B0">
        <w:t xml:space="preserve"> detta utgiftsområde påverkas anslagspost 1:4.</w:t>
      </w:r>
    </w:p>
    <w:p w:rsidRPr="00434838" w:rsidR="00E15ECF" w:rsidP="00434838" w:rsidRDefault="00E15ECF" w14:paraId="5B5C0213" w14:textId="685B7020">
      <w:pPr>
        <w:pStyle w:val="Tabellrubrik"/>
      </w:pPr>
      <w:r w:rsidRPr="00434838">
        <w:t>Tabell 1 Anslagsförslag 2022 för utgiftsområde 8 Migration</w:t>
      </w:r>
    </w:p>
    <w:p w:rsidRPr="00434838" w:rsidR="00E15ECF" w:rsidP="00434838" w:rsidRDefault="00E15ECF" w14:paraId="6AEF4778" w14:textId="2EA7C29E">
      <w:pPr>
        <w:pStyle w:val="Tabellunderrubrik"/>
      </w:pPr>
      <w:r w:rsidRPr="00434838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EC51E9" w:rsidR="00E15ECF" w:rsidTr="00E15ECF" w14:paraId="20CBE13A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EC51E9" w:rsidR="00E15ECF" w:rsidP="00434838" w:rsidRDefault="00E15ECF" w14:paraId="7895B8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C51E9" w:rsidR="00E15ECF" w:rsidP="00434838" w:rsidRDefault="00E15ECF" w14:paraId="22DBEA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EC51E9" w:rsidR="00E15ECF" w:rsidP="00434838" w:rsidRDefault="00E15ECF" w14:paraId="69B35B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EC51E9" w:rsidR="00E15ECF" w:rsidTr="00E15ECF" w14:paraId="56D095C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E15ECF" w:rsidRDefault="00E15ECF" w14:paraId="488C3F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C51E9" w:rsidR="00E15ECF" w:rsidP="00434838" w:rsidRDefault="00E15ECF" w14:paraId="477ED5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Migrationsverket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434838" w:rsidRDefault="00E15ECF" w14:paraId="67BF2F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4 233 098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434838" w:rsidRDefault="00E15ECF" w14:paraId="2C8A75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C51E9" w:rsidR="00E15ECF" w:rsidTr="00E15ECF" w14:paraId="73101F0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E15ECF" w:rsidRDefault="00E15ECF" w14:paraId="1B0FEF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C51E9" w:rsidR="00E15ECF" w:rsidP="00434838" w:rsidRDefault="00E15ECF" w14:paraId="4D68CD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Ersättningar och bostadskostnader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434838" w:rsidRDefault="00E15ECF" w14:paraId="48A560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2 190 000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434838" w:rsidRDefault="00E15ECF" w14:paraId="0B7A6F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C51E9" w:rsidR="00E15ECF" w:rsidTr="00E15ECF" w14:paraId="7D26C4A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E15ECF" w:rsidRDefault="00E15ECF" w14:paraId="4C8419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C51E9" w:rsidR="00E15ECF" w:rsidP="00434838" w:rsidRDefault="00E15ECF" w14:paraId="02DCC7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Migrationspolitiska åtgärder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434838" w:rsidRDefault="00E15ECF" w14:paraId="6ADD35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123 013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434838" w:rsidRDefault="00E15ECF" w14:paraId="436B0E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C51E9" w:rsidR="00E15ECF" w:rsidTr="00E15ECF" w14:paraId="5963D12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E15ECF" w:rsidRDefault="00E15ECF" w14:paraId="5352F8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C51E9" w:rsidR="00E15ECF" w:rsidP="00434838" w:rsidRDefault="00E15ECF" w14:paraId="310AE1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Domstolsprövning i utlänningsmål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434838" w:rsidRDefault="00E15ECF" w14:paraId="09856F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720 015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434838" w:rsidRDefault="00E15ECF" w14:paraId="5F22E9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−1 400</w:t>
            </w:r>
          </w:p>
        </w:tc>
      </w:tr>
      <w:tr w:rsidRPr="00EC51E9" w:rsidR="00E15ECF" w:rsidTr="00E15ECF" w14:paraId="48FC348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E15ECF" w:rsidRDefault="00E15ECF" w14:paraId="655A90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C51E9" w:rsidR="00E15ECF" w:rsidP="00434838" w:rsidRDefault="00E15ECF" w14:paraId="5E6134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Rättsliga biträden m.m. vid domstolsprövning i utlänningsmål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434838" w:rsidP="00434838" w:rsidRDefault="00434838" w14:paraId="4AE081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EC51E9" w:rsidR="00E15ECF" w:rsidP="00434838" w:rsidRDefault="00E15ECF" w14:paraId="5228D25E" w14:textId="426E4F6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204</w:t>
            </w:r>
            <w:r w:rsidR="0043483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434838" w:rsidP="00434838" w:rsidRDefault="00434838" w14:paraId="3549D1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EC51E9" w:rsidR="00E15ECF" w:rsidP="00434838" w:rsidRDefault="00E15ECF" w14:paraId="031B4A40" w14:textId="1CE917F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C51E9" w:rsidR="00E15ECF" w:rsidTr="00E15ECF" w14:paraId="1E2551B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E15ECF" w:rsidRDefault="00E15ECF" w14:paraId="0E779F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C51E9" w:rsidR="00E15ECF" w:rsidP="00434838" w:rsidRDefault="00E15ECF" w14:paraId="1E3A18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Offentligt biträde i utlänningsärenden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434838" w:rsidRDefault="00E15ECF" w14:paraId="35CC78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249 786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434838" w:rsidRDefault="00E15ECF" w14:paraId="003C23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C51E9" w:rsidR="00E15ECF" w:rsidTr="00E15ECF" w14:paraId="4C7614A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E15ECF" w:rsidRDefault="00E15ECF" w14:paraId="18BCDC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C51E9" w:rsidR="00E15ECF" w:rsidP="00434838" w:rsidRDefault="00E15ECF" w14:paraId="206DC9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Utresor för avvisade och utvisade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434838" w:rsidRDefault="00E15ECF" w14:paraId="2ED186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327 202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434838" w:rsidRDefault="00E15ECF" w14:paraId="373377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C51E9" w:rsidR="00E15ECF" w:rsidTr="00E15ECF" w14:paraId="7C399FC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C51E9" w:rsidR="00E15ECF" w:rsidP="00E15ECF" w:rsidRDefault="00E15ECF" w14:paraId="69023E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C51E9" w:rsidR="00E15ECF" w:rsidP="00434838" w:rsidRDefault="00E15ECF" w14:paraId="16126E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insatser för asylsökande och flyktingar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434838" w:rsidP="00434838" w:rsidRDefault="00434838" w14:paraId="327FA3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EC51E9" w:rsidR="00E15ECF" w:rsidP="00434838" w:rsidRDefault="00E15ECF" w14:paraId="5C2DD943" w14:textId="14FC693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408</w:t>
            </w:r>
            <w:r w:rsidR="0043483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450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434838" w:rsidP="00434838" w:rsidRDefault="00434838" w14:paraId="5525CA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EC51E9" w:rsidR="00E15ECF" w:rsidP="00434838" w:rsidRDefault="00E15ECF" w14:paraId="65F4D26D" w14:textId="325DD79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C51E9" w:rsidR="00E15ECF" w:rsidTr="00E15ECF" w14:paraId="2F5813D8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EC51E9" w:rsidR="00E15ECF" w:rsidP="00434838" w:rsidRDefault="00E15ECF" w14:paraId="49B44D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C51E9" w:rsidR="00E15ECF" w:rsidP="00434838" w:rsidRDefault="00E15ECF" w14:paraId="25005D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8 456 364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C51E9" w:rsidR="00E15ECF" w:rsidP="00434838" w:rsidRDefault="00E15ECF" w14:paraId="1A2242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C51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−1 400</w:t>
            </w:r>
          </w:p>
        </w:tc>
      </w:tr>
    </w:tbl>
    <w:sdt>
      <w:sdtPr>
        <w:alias w:val="CC_Underskrifter"/>
        <w:tag w:val="CC_Underskrifter"/>
        <w:id w:val="583496634"/>
        <w:lock w:val="sdtContentLocked"/>
        <w:placeholder>
          <w:docPart w:val="201CD46553D44D93B586F0E8F21D3754"/>
        </w:placeholder>
      </w:sdtPr>
      <w:sdtEndPr/>
      <w:sdtContent>
        <w:p w:rsidR="00450AC9" w:rsidP="00EC51E9" w:rsidRDefault="00450AC9" w14:paraId="0E0CE202" w14:textId="77777777"/>
        <w:p w:rsidRPr="008E0FE2" w:rsidR="004801AC" w:rsidP="00EC51E9" w:rsidRDefault="00434838" w14:paraId="1F47120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76C32" w14:paraId="54E04B41" w14:textId="77777777">
        <w:trPr>
          <w:cantSplit/>
        </w:trPr>
        <w:tc>
          <w:tcPr>
            <w:tcW w:w="50" w:type="pct"/>
            <w:vAlign w:val="bottom"/>
          </w:tcPr>
          <w:p w:rsidR="00A76C32" w:rsidRDefault="00904088" w14:paraId="18D96B8C" w14:textId="77777777"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 w:rsidR="00A76C32" w:rsidRDefault="00A76C32" w14:paraId="67FFA16A" w14:textId="77777777">
            <w:pPr>
              <w:pStyle w:val="Underskrifter"/>
            </w:pPr>
          </w:p>
        </w:tc>
      </w:tr>
      <w:tr w:rsidR="00A76C32" w14:paraId="2FF5C2CD" w14:textId="77777777">
        <w:trPr>
          <w:cantSplit/>
        </w:trPr>
        <w:tc>
          <w:tcPr>
            <w:tcW w:w="50" w:type="pct"/>
            <w:vAlign w:val="bottom"/>
          </w:tcPr>
          <w:p w:rsidR="00A76C32" w:rsidRDefault="00904088" w14:paraId="3BB3DE18" w14:textId="77777777">
            <w:pPr>
              <w:pStyle w:val="Underskrifter"/>
              <w:spacing w:after="0"/>
            </w:pPr>
            <w:r>
              <w:t>Bengt Eliasson (L)</w:t>
            </w:r>
          </w:p>
        </w:tc>
        <w:tc>
          <w:tcPr>
            <w:tcW w:w="50" w:type="pct"/>
            <w:vAlign w:val="bottom"/>
          </w:tcPr>
          <w:p w:rsidR="00A76C32" w:rsidRDefault="00904088" w14:paraId="7E5C249E" w14:textId="77777777">
            <w:pPr>
              <w:pStyle w:val="Underskrifter"/>
              <w:spacing w:after="0"/>
            </w:pPr>
            <w:r>
              <w:t>Johan Pehrson (L)</w:t>
            </w:r>
          </w:p>
        </w:tc>
      </w:tr>
      <w:tr w:rsidR="00A76C32" w14:paraId="3233C0BF" w14:textId="77777777">
        <w:trPr>
          <w:cantSplit/>
        </w:trPr>
        <w:tc>
          <w:tcPr>
            <w:tcW w:w="50" w:type="pct"/>
            <w:vAlign w:val="bottom"/>
          </w:tcPr>
          <w:p w:rsidR="00A76C32" w:rsidRDefault="00904088" w14:paraId="023F00A1" w14:textId="77777777">
            <w:pPr>
              <w:pStyle w:val="Underskrifter"/>
              <w:spacing w:after="0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 w:rsidR="00A76C32" w:rsidRDefault="00904088" w14:paraId="4607BEE9" w14:textId="77777777">
            <w:pPr>
              <w:pStyle w:val="Underskrifter"/>
              <w:spacing w:after="0"/>
            </w:pPr>
            <w:r>
              <w:t>Gulan Avci (L)</w:t>
            </w:r>
          </w:p>
        </w:tc>
      </w:tr>
      <w:tr w:rsidR="00A76C32" w14:paraId="0D455219" w14:textId="77777777">
        <w:trPr>
          <w:cantSplit/>
        </w:trPr>
        <w:tc>
          <w:tcPr>
            <w:tcW w:w="50" w:type="pct"/>
            <w:vAlign w:val="bottom"/>
          </w:tcPr>
          <w:p w:rsidR="00A76C32" w:rsidRDefault="00904088" w14:paraId="0676308A" w14:textId="77777777"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 w:rsidR="00A76C32" w:rsidRDefault="00904088" w14:paraId="7F30C6BE" w14:textId="77777777">
            <w:pPr>
              <w:pStyle w:val="Underskrifter"/>
              <w:spacing w:after="0"/>
            </w:pPr>
            <w:r>
              <w:t>Christer Nylander (L)</w:t>
            </w:r>
          </w:p>
        </w:tc>
      </w:tr>
      <w:tr w:rsidR="00A76C32" w14:paraId="6A31A071" w14:textId="77777777">
        <w:trPr>
          <w:cantSplit/>
        </w:trPr>
        <w:tc>
          <w:tcPr>
            <w:tcW w:w="50" w:type="pct"/>
            <w:vAlign w:val="bottom"/>
          </w:tcPr>
          <w:p w:rsidR="00A76C32" w:rsidRDefault="00904088" w14:paraId="376B524A" w14:textId="77777777">
            <w:pPr>
              <w:pStyle w:val="Underskrifter"/>
              <w:spacing w:after="0"/>
            </w:pPr>
            <w:r>
              <w:t>Mats Persson (L)</w:t>
            </w:r>
          </w:p>
        </w:tc>
        <w:tc>
          <w:tcPr>
            <w:tcW w:w="50" w:type="pct"/>
            <w:vAlign w:val="bottom"/>
          </w:tcPr>
          <w:p w:rsidR="00A76C32" w:rsidRDefault="00904088" w14:paraId="2B40A61E" w14:textId="77777777">
            <w:pPr>
              <w:pStyle w:val="Underskrifter"/>
              <w:spacing w:after="0"/>
            </w:pPr>
            <w:r>
              <w:t>Allan Widman (L)</w:t>
            </w:r>
          </w:p>
        </w:tc>
      </w:tr>
    </w:tbl>
    <w:p w:rsidR="00FC0648" w:rsidRDefault="00FC0648" w14:paraId="689CC931" w14:textId="77777777"/>
    <w:sectPr w:rsidR="00FC064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30D0" w14:textId="77777777" w:rsidR="00A03B7B" w:rsidRDefault="00A03B7B" w:rsidP="000C1CAD">
      <w:pPr>
        <w:spacing w:line="240" w:lineRule="auto"/>
      </w:pPr>
      <w:r>
        <w:separator/>
      </w:r>
    </w:p>
  </w:endnote>
  <w:endnote w:type="continuationSeparator" w:id="0">
    <w:p w14:paraId="1066C24D" w14:textId="77777777" w:rsidR="00A03B7B" w:rsidRDefault="00A03B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E4F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C77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E154" w14:textId="77777777" w:rsidR="00262EA3" w:rsidRPr="00EC51E9" w:rsidRDefault="00262EA3" w:rsidP="00EC51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410F" w14:textId="77777777" w:rsidR="00A03B7B" w:rsidRDefault="00A03B7B" w:rsidP="000C1CAD">
      <w:pPr>
        <w:spacing w:line="240" w:lineRule="auto"/>
      </w:pPr>
      <w:r>
        <w:separator/>
      </w:r>
    </w:p>
  </w:footnote>
  <w:footnote w:type="continuationSeparator" w:id="0">
    <w:p w14:paraId="4038E01B" w14:textId="77777777" w:rsidR="00A03B7B" w:rsidRDefault="00A03B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347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508F21" wp14:editId="0C8FE47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9456D" w14:textId="77777777" w:rsidR="00262EA3" w:rsidRDefault="0043483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2CD4542D9EE4CD199381A22547185EA"/>
                              </w:placeholder>
                              <w:text/>
                            </w:sdtPr>
                            <w:sdtEndPr/>
                            <w:sdtContent>
                              <w:r w:rsidR="00D939F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CDF9A5F181492AB5EFA0D358D4A6B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508F2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0B9456D" w14:textId="77777777" w:rsidR="00262EA3" w:rsidRDefault="0043483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2CD4542D9EE4CD199381A22547185EA"/>
                        </w:placeholder>
                        <w:text/>
                      </w:sdtPr>
                      <w:sdtEndPr/>
                      <w:sdtContent>
                        <w:r w:rsidR="00D939F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CDF9A5F181492AB5EFA0D358D4A6B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905055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1B45" w14:textId="77777777" w:rsidR="00262EA3" w:rsidRDefault="00262EA3" w:rsidP="008563AC">
    <w:pPr>
      <w:jc w:val="right"/>
    </w:pPr>
  </w:p>
  <w:p w14:paraId="4B99F02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4254173"/>
  <w:bookmarkStart w:id="2" w:name="_Hlk84254174"/>
  <w:bookmarkStart w:id="3" w:name="_Hlk84254265"/>
  <w:bookmarkStart w:id="4" w:name="_Hlk84254266"/>
  <w:bookmarkStart w:id="5" w:name="_Hlk84312777"/>
  <w:bookmarkStart w:id="6" w:name="_Hlk84312778"/>
  <w:p w14:paraId="0D9835AC" w14:textId="77777777" w:rsidR="00262EA3" w:rsidRDefault="0043483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73B9BD8" wp14:editId="14D66A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34FC0F5" w14:textId="77777777" w:rsidR="00262EA3" w:rsidRDefault="0043483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8372B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39F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5AA36B1" w14:textId="77777777" w:rsidR="00262EA3" w:rsidRPr="008227B3" w:rsidRDefault="0043483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E010D47" w14:textId="77777777" w:rsidR="00262EA3" w:rsidRPr="008227B3" w:rsidRDefault="0043483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8372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8372B">
          <w:t>:3946</w:t>
        </w:r>
      </w:sdtContent>
    </w:sdt>
  </w:p>
  <w:p w14:paraId="7967229F" w14:textId="77777777" w:rsidR="00262EA3" w:rsidRDefault="0043483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8372B">
          <w:t>av Robert Hannah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4A8390F" w14:textId="77777777" w:rsidR="00262EA3" w:rsidRDefault="00B018A2" w:rsidP="00283E0F">
        <w:pPr>
          <w:pStyle w:val="FSHRub2"/>
        </w:pPr>
        <w:r>
          <w:t>Utgiftsområde 8 Migration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4A19B56" w14:textId="77777777" w:rsidR="00262EA3" w:rsidRDefault="00262EA3" w:rsidP="00283E0F">
        <w:pPr>
          <w:pStyle w:val="FSHNormL"/>
        </w:pPr>
        <w:r>
          <w:br/>
        </w:r>
      </w:p>
    </w:sdtContent>
  </w:sdt>
  <w:bookmarkEnd w:id="6" w:displacedByCustomXml="prev"/>
  <w:bookmarkEnd w:id="5" w:displacedByCustomXml="prev"/>
  <w:bookmarkEnd w:id="4" w:displacedByCustomXml="prev"/>
  <w:bookmarkEnd w:id="3" w:displacedByCustomXml="prev"/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939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7D4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C93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1BE"/>
    <w:rsid w:val="001C1DDA"/>
    <w:rsid w:val="001C2470"/>
    <w:rsid w:val="001C3B42"/>
    <w:rsid w:val="001C56A7"/>
    <w:rsid w:val="001C5944"/>
    <w:rsid w:val="001C5EFB"/>
    <w:rsid w:val="001C71C7"/>
    <w:rsid w:val="001C73B0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1A9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32E"/>
    <w:rsid w:val="00297661"/>
    <w:rsid w:val="002978CC"/>
    <w:rsid w:val="002978EC"/>
    <w:rsid w:val="00297F48"/>
    <w:rsid w:val="002A085D"/>
    <w:rsid w:val="002A0F24"/>
    <w:rsid w:val="002A0F95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3BE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932"/>
    <w:rsid w:val="00396C72"/>
    <w:rsid w:val="00396FA3"/>
    <w:rsid w:val="0039739C"/>
    <w:rsid w:val="00397D42"/>
    <w:rsid w:val="003A0A78"/>
    <w:rsid w:val="003A1D3C"/>
    <w:rsid w:val="003A223C"/>
    <w:rsid w:val="003A2952"/>
    <w:rsid w:val="003A2CC3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838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AC9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25A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3E70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2EB"/>
    <w:rsid w:val="005305C6"/>
    <w:rsid w:val="005315D0"/>
    <w:rsid w:val="00531ABE"/>
    <w:rsid w:val="005322F9"/>
    <w:rsid w:val="00532673"/>
    <w:rsid w:val="00532A3C"/>
    <w:rsid w:val="0053362D"/>
    <w:rsid w:val="005339D7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B4D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2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52B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3BFC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B42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67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539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19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EBF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43B"/>
    <w:rsid w:val="00880999"/>
    <w:rsid w:val="00880FE4"/>
    <w:rsid w:val="00881181"/>
    <w:rsid w:val="00881289"/>
    <w:rsid w:val="008812CF"/>
    <w:rsid w:val="00881473"/>
    <w:rsid w:val="008816CF"/>
    <w:rsid w:val="00881C6C"/>
    <w:rsid w:val="00881E9F"/>
    <w:rsid w:val="008827A9"/>
    <w:rsid w:val="0088342E"/>
    <w:rsid w:val="00883544"/>
    <w:rsid w:val="0088372B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088"/>
    <w:rsid w:val="009043FE"/>
    <w:rsid w:val="009044E4"/>
    <w:rsid w:val="00904D00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B98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891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7B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208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6C32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8A2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36F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E16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66D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F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0D11"/>
    <w:rsid w:val="00DB137D"/>
    <w:rsid w:val="00DB179E"/>
    <w:rsid w:val="00DB21DD"/>
    <w:rsid w:val="00DB299F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19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203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ECF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2D1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D51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1E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64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27E490"/>
  <w15:chartTrackingRefBased/>
  <w15:docId w15:val="{7B5ADDB7-281D-4FB3-98C7-D33295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C9D09C6E949EAB59C89424F0F3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89873-AD50-4052-929D-04275B2F4F39}"/>
      </w:docPartPr>
      <w:docPartBody>
        <w:p w:rsidR="005A4293" w:rsidRDefault="0009170C">
          <w:pPr>
            <w:pStyle w:val="43EC9D09C6E949EAB59C89424F0F36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21DF2C52C94982A8F1D01955B52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1346E-8A09-45CE-AC32-AF1359937192}"/>
      </w:docPartPr>
      <w:docPartBody>
        <w:p w:rsidR="005A4293" w:rsidRDefault="0009170C">
          <w:pPr>
            <w:pStyle w:val="B821DF2C52C94982A8F1D01955B529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CD4542D9EE4CD199381A2254718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73F35-8070-44FD-8609-4454D92202BF}"/>
      </w:docPartPr>
      <w:docPartBody>
        <w:p w:rsidR="005A4293" w:rsidRDefault="0009170C">
          <w:pPr>
            <w:pStyle w:val="82CD4542D9EE4CD199381A22547185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CDF9A5F181492AB5EFA0D358D4A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66009-F55D-4D08-AE2C-8A784783EF7C}"/>
      </w:docPartPr>
      <w:docPartBody>
        <w:p w:rsidR="005A4293" w:rsidRDefault="0009170C">
          <w:pPr>
            <w:pStyle w:val="CBCDF9A5F181492AB5EFA0D358D4A6B5"/>
          </w:pPr>
          <w:r>
            <w:t xml:space="preserve"> </w:t>
          </w:r>
        </w:p>
      </w:docPartBody>
    </w:docPart>
    <w:docPart>
      <w:docPartPr>
        <w:name w:val="201CD46553D44D93B586F0E8F21D3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B32B3-E148-4999-971E-F576F7C6A301}"/>
      </w:docPartPr>
      <w:docPartBody>
        <w:p w:rsidR="008E3903" w:rsidRDefault="008E39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0C"/>
    <w:rsid w:val="00003178"/>
    <w:rsid w:val="0009170C"/>
    <w:rsid w:val="003F03D1"/>
    <w:rsid w:val="005A4293"/>
    <w:rsid w:val="00690463"/>
    <w:rsid w:val="0071103A"/>
    <w:rsid w:val="008E3903"/>
    <w:rsid w:val="00B90B97"/>
    <w:rsid w:val="00BA302A"/>
    <w:rsid w:val="00C81F9F"/>
    <w:rsid w:val="00F4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EC9D09C6E949EAB59C89424F0F366C">
    <w:name w:val="43EC9D09C6E949EAB59C89424F0F366C"/>
  </w:style>
  <w:style w:type="paragraph" w:customStyle="1" w:styleId="B821DF2C52C94982A8F1D01955B529DB">
    <w:name w:val="B821DF2C52C94982A8F1D01955B529DB"/>
  </w:style>
  <w:style w:type="paragraph" w:customStyle="1" w:styleId="82CD4542D9EE4CD199381A22547185EA">
    <w:name w:val="82CD4542D9EE4CD199381A22547185EA"/>
  </w:style>
  <w:style w:type="paragraph" w:customStyle="1" w:styleId="CBCDF9A5F181492AB5EFA0D358D4A6B5">
    <w:name w:val="CBCDF9A5F181492AB5EFA0D358D4A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09C8B-D14E-4E92-98C8-EF8C5C81014C}"/>
</file>

<file path=customXml/itemProps2.xml><?xml version="1.0" encoding="utf-8"?>
<ds:datastoreItem xmlns:ds="http://schemas.openxmlformats.org/officeDocument/2006/customXml" ds:itemID="{1F04D158-329C-4E0C-A178-E04365F4D25F}"/>
</file>

<file path=customXml/itemProps3.xml><?xml version="1.0" encoding="utf-8"?>
<ds:datastoreItem xmlns:ds="http://schemas.openxmlformats.org/officeDocument/2006/customXml" ds:itemID="{81601E8E-6D87-478A-9F6E-263DA4978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1180</Characters>
  <Application>Microsoft Office Word</Application>
  <DocSecurity>0</DocSecurity>
  <Lines>73</Lines>
  <Paragraphs>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Utgiftsområde 8 Migration</vt:lpstr>
      <vt:lpstr>
      </vt:lpstr>
    </vt:vector>
  </TitlesOfParts>
  <Company>Sveriges riksdag</Company>
  <LinksUpToDate>false</LinksUpToDate>
  <CharactersWithSpaces>1318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