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7323941" w:id="2"/>
    <w:p w:rsidRPr="009B062B" w:rsidR="00AF30DD" w:rsidP="004149B2" w:rsidRDefault="00990128" w14:paraId="44A31EF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413845F4C9144E8AAF877A26C4F03C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371798f-91d1-4c8e-8b11-fd8a072458a5"/>
        <w:id w:val="-569957224"/>
        <w:lock w:val="sdtLocked"/>
      </w:sdtPr>
      <w:sdtEndPr/>
      <w:sdtContent>
        <w:p w:rsidR="000A5F8E" w:rsidRDefault="005B3BBF" w14:paraId="0EFB89E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utvidga minerallagen till att omfatta geotermala fält och geotermalt vatten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A52B7AFED6B34212B8FE25134190864D"/>
        </w:placeholder>
        <w:text/>
      </w:sdtPr>
      <w:sdtEndPr/>
      <w:sdtContent>
        <w:p w:rsidRPr="009B062B" w:rsidR="006D79C9" w:rsidP="00333E95" w:rsidRDefault="006D79C9" w14:paraId="03FBFC63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990128" w:rsidP="00E053E2" w:rsidRDefault="00E053E2" w14:paraId="32A8698C" w14:textId="7B97F11E">
      <w:pPr>
        <w:pStyle w:val="Normalutanindragellerluft"/>
      </w:pPr>
      <w:r>
        <w:t>Geotermal energi i större skala i Sverige kan ske för att producera kraftvärme för</w:t>
      </w:r>
      <w:r w:rsidR="005B3BBF">
        <w:t xml:space="preserve"> </w:t>
      </w:r>
      <w:r>
        <w:t>fjärr</w:t>
      </w:r>
      <w:r w:rsidR="00990128">
        <w:softHyphen/>
      </w:r>
      <w:r>
        <w:t>värmenät, något som redan sker hos till exempel Kraftringen i Lund, och som E</w:t>
      </w:r>
      <w:r w:rsidR="005B3BBF">
        <w:t>on</w:t>
      </w:r>
      <w:r>
        <w:t xml:space="preserve"> har provborrat för i Malmö. Kraftverk byggda på den principen finns redan på flera håll i världen, exempelvis på Island och i Kenya. Det kan även göras på större djup (mer än 7</w:t>
      </w:r>
      <w:r w:rsidR="005B3BBF">
        <w:t> </w:t>
      </w:r>
      <w:r>
        <w:t>kilometer) för att producera elektrisk energi i storskaliga kraftverk. Något som nu för</w:t>
      </w:r>
      <w:r w:rsidR="00990128">
        <w:softHyphen/>
      </w:r>
      <w:r>
        <w:t>bereds för i Skåne.</w:t>
      </w:r>
    </w:p>
    <w:p w:rsidR="00990128" w:rsidP="00990128" w:rsidRDefault="00E053E2" w14:paraId="6FB74D8A" w14:textId="77777777">
      <w:r>
        <w:t xml:space="preserve">Utvinning av geotermal energi liknar gas- och oljeindustrin i så måtto att det sker ur </w:t>
      </w:r>
      <w:r w:rsidRPr="00990128">
        <w:rPr>
          <w:spacing w:val="-3"/>
        </w:rPr>
        <w:t>fält där det finns särskilt goda förutsättningar att utvinna energin. Skillnaden är att det inte</w:t>
      </w:r>
      <w:r>
        <w:t xml:space="preserve"> bidrar till utsläpp av växthusgaser. </w:t>
      </w:r>
    </w:p>
    <w:p w:rsidR="00990128" w:rsidP="00990128" w:rsidRDefault="00E053E2" w14:paraId="734D7E28" w14:textId="77777777">
      <w:r>
        <w:t xml:space="preserve">Problemet är att energiproduktionen är kostsam att prospektera, provborra och sedan </w:t>
      </w:r>
      <w:r w:rsidRPr="00990128">
        <w:rPr>
          <w:spacing w:val="-3"/>
        </w:rPr>
        <w:t xml:space="preserve">utvinna, och att det i dag inte går att skydda fyndigheterna lagmässigt. Det </w:t>
      </w:r>
      <w:r w:rsidRPr="00990128" w:rsidR="005B3BBF">
        <w:rPr>
          <w:spacing w:val="-3"/>
        </w:rPr>
        <w:t xml:space="preserve">här </w:t>
      </w:r>
      <w:r w:rsidRPr="00990128">
        <w:rPr>
          <w:spacing w:val="-3"/>
        </w:rPr>
        <w:t>är ett hinder</w:t>
      </w:r>
      <w:r>
        <w:t xml:space="preserve"> för industrin i och med att kostnaden för prospektering och provborrning överstiger 300 </w:t>
      </w:r>
      <w:r w:rsidRPr="00990128">
        <w:rPr>
          <w:spacing w:val="-3"/>
        </w:rPr>
        <w:t>miljoner kronor, utan möjlighet att skydda fyndigheten, vilket gör att investeringar uteblir,</w:t>
      </w:r>
      <w:r>
        <w:t xml:space="preserve"> trots att tekniken många gånger är lönsam och kan ge stora tillskott av elenergi i södra Sverige. </w:t>
      </w:r>
    </w:p>
    <w:p w:rsidR="00990128" w:rsidP="00990128" w:rsidRDefault="00E053E2" w14:paraId="014B215D" w14:textId="77777777">
      <w:r w:rsidRPr="00990128">
        <w:rPr>
          <w:spacing w:val="-3"/>
        </w:rPr>
        <w:t>I Sverige skyddar och reglerar minerallagen mineralutvinning, saltutvinning,</w:t>
      </w:r>
      <w:r w:rsidRPr="00990128" w:rsidR="005B3BBF">
        <w:rPr>
          <w:spacing w:val="-3"/>
        </w:rPr>
        <w:t xml:space="preserve"> </w:t>
      </w:r>
      <w:r w:rsidRPr="00990128">
        <w:rPr>
          <w:spacing w:val="-3"/>
        </w:rPr>
        <w:t>utvinning</w:t>
      </w:r>
      <w:r>
        <w:t xml:space="preserve"> av diamanter, på ett enhetligt sätt. Dess grund går långt tillbaka i tiden.</w:t>
      </w:r>
      <w:r w:rsidR="005B3BBF">
        <w:t xml:space="preserve"> </w:t>
      </w:r>
      <w:r>
        <w:t xml:space="preserve">I och med att det </w:t>
      </w:r>
      <w:r w:rsidRPr="00990128">
        <w:rPr>
          <w:spacing w:val="-3"/>
        </w:rPr>
        <w:t>saknas enhetligt lagrum för geotermala fält och geotermalt vatten så</w:t>
      </w:r>
      <w:r w:rsidRPr="00990128" w:rsidR="005B3BBF">
        <w:rPr>
          <w:spacing w:val="-3"/>
        </w:rPr>
        <w:t xml:space="preserve"> </w:t>
      </w:r>
      <w:r w:rsidRPr="00990128">
        <w:rPr>
          <w:spacing w:val="-3"/>
        </w:rPr>
        <w:t>urholkas även rätten</w:t>
      </w:r>
      <w:r>
        <w:t xml:space="preserve"> </w:t>
      </w:r>
      <w:r w:rsidRPr="00990128">
        <w:rPr>
          <w:spacing w:val="-3"/>
        </w:rPr>
        <w:t>för sakägare att göra sin röst hörd i samråd och i förekommande fall i svenskt rättsväsende</w:t>
      </w:r>
      <w:r>
        <w:t>. Ett införande skulle därmed även stärka sakägare</w:t>
      </w:r>
      <w:r w:rsidR="005B3BBF">
        <w:t>n</w:t>
      </w:r>
      <w:r>
        <w:t>s rättigheter i ett för Sverige nytt energislag.</w:t>
      </w:r>
    </w:p>
    <w:p w:rsidR="00990128" w:rsidP="00990128" w:rsidRDefault="00E053E2" w14:paraId="01028B05" w14:textId="1851B96A">
      <w:r>
        <w:lastRenderedPageBreak/>
        <w:t xml:space="preserve">I dag regleras geotermala borrhål endast genom att tillstånd skall sökas hos </w:t>
      </w:r>
      <w:r w:rsidR="005B3BBF">
        <w:t>l</w:t>
      </w:r>
      <w:r>
        <w:t>äns</w:t>
      </w:r>
      <w:r w:rsidR="00990128">
        <w:softHyphen/>
      </w:r>
      <w:r>
        <w:t>styrelserna, och det görs ingen skillnad mellan att borra för privat bergvärme eller stor</w:t>
      </w:r>
      <w:r w:rsidR="00990128">
        <w:softHyphen/>
      </w:r>
      <w:r>
        <w:t>skalig borrning för produktion till elnät eller fjärrvärmenät. Detta leder till att en aktör efter höga kostnader i form av prospektering och provborrning kan se sin fyndighet ut</w:t>
      </w:r>
      <w:r w:rsidR="00990128">
        <w:softHyphen/>
      </w:r>
      <w:r w:rsidRPr="00990128">
        <w:rPr>
          <w:spacing w:val="-3"/>
        </w:rPr>
        <w:t>nyttjad av annan aktör. Skyddet för de höga investeringskostnaderna saknas därmed. Med</w:t>
      </w:r>
      <w:r>
        <w:t xml:space="preserve"> en enkel ändring i minerallagen skulle detta gå att åtgärda.</w:t>
      </w:r>
    </w:p>
    <w:p w:rsidR="00990128" w:rsidP="00990128" w:rsidRDefault="00E053E2" w14:paraId="4D38299A" w14:textId="77777777">
      <w:r>
        <w:t>Det är här viktigt att den i Sverige vanliga bergvärmeutvinningen bibehålls utanför minerallagen för att inte skapa en dyr och onödig process för privatpersoner.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632500696F6460396E0AD185594AFAD"/>
        </w:placeholder>
      </w:sdtPr>
      <w:sdtEndPr>
        <w:rPr>
          <w:i w:val="0"/>
          <w:noProof w:val="0"/>
        </w:rPr>
      </w:sdtEndPr>
      <w:sdtContent>
        <w:p w:rsidR="004149B2" w:rsidP="004149B2" w:rsidRDefault="004149B2" w14:paraId="2555578A" w14:textId="599BE8A0"/>
        <w:p w:rsidRPr="008E0FE2" w:rsidR="004801AC" w:rsidP="004149B2" w:rsidRDefault="00990128" w14:paraId="74125C72" w14:textId="69ED216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A5F8E" w14:paraId="2A8C69D3" w14:textId="77777777">
        <w:trPr>
          <w:cantSplit/>
        </w:trPr>
        <w:tc>
          <w:tcPr>
            <w:tcW w:w="50" w:type="pct"/>
            <w:vAlign w:val="bottom"/>
          </w:tcPr>
          <w:p w:rsidR="000A5F8E" w:rsidRDefault="005B3BBF" w14:paraId="0F6282CA" w14:textId="77777777">
            <w:pPr>
              <w:pStyle w:val="Underskrifter"/>
              <w:spacing w:after="0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 w:rsidR="000A5F8E" w:rsidRDefault="000A5F8E" w14:paraId="51404B0F" w14:textId="77777777">
            <w:pPr>
              <w:pStyle w:val="Underskrifter"/>
              <w:spacing w:after="0"/>
            </w:pPr>
          </w:p>
        </w:tc>
        <w:bookmarkEnd w:id="2"/>
      </w:tr>
    </w:tbl>
    <w:p w:rsidR="001C7F0F" w:rsidRDefault="001C7F0F" w14:paraId="2E30EC56" w14:textId="77777777"/>
    <w:sectPr w:rsidR="001C7F0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F01E" w14:textId="77777777" w:rsidR="00E053E2" w:rsidRDefault="00E053E2" w:rsidP="000C1CAD">
      <w:pPr>
        <w:spacing w:line="240" w:lineRule="auto"/>
      </w:pPr>
      <w:r>
        <w:separator/>
      </w:r>
    </w:p>
  </w:endnote>
  <w:endnote w:type="continuationSeparator" w:id="0">
    <w:p w14:paraId="6D2D9078" w14:textId="77777777" w:rsidR="00E053E2" w:rsidRDefault="00E053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2BF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65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9F7D" w14:textId="7E321C65" w:rsidR="00262EA3" w:rsidRPr="004149B2" w:rsidRDefault="00262EA3" w:rsidP="004149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3AED" w14:textId="77777777" w:rsidR="00E053E2" w:rsidRDefault="00E053E2" w:rsidP="000C1CAD">
      <w:pPr>
        <w:spacing w:line="240" w:lineRule="auto"/>
      </w:pPr>
      <w:r>
        <w:separator/>
      </w:r>
    </w:p>
  </w:footnote>
  <w:footnote w:type="continuationSeparator" w:id="0">
    <w:p w14:paraId="1B38ED31" w14:textId="77777777" w:rsidR="00E053E2" w:rsidRDefault="00E053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489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E12E7D" wp14:editId="06C12BD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66EE5" w14:textId="458C8759" w:rsidR="00262EA3" w:rsidRDefault="0099012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053E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E12E7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A966EE5" w14:textId="458C8759" w:rsidR="00262EA3" w:rsidRDefault="0099012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053E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C57C3D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ECC7" w14:textId="77777777" w:rsidR="00262EA3" w:rsidRDefault="00262EA3" w:rsidP="008563AC">
    <w:pPr>
      <w:jc w:val="right"/>
    </w:pPr>
  </w:p>
  <w:p w14:paraId="1B0F576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7323939"/>
  <w:bookmarkStart w:id="7" w:name="_Hlk147323940"/>
  <w:p w14:paraId="4F86711F" w14:textId="77777777" w:rsidR="00262EA3" w:rsidRDefault="0099012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BBC3E1C" wp14:editId="3FA791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3AE9457" w14:textId="698FC5F9" w:rsidR="00262EA3" w:rsidRDefault="0099012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149B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53E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B7DC4E5" w14:textId="77777777" w:rsidR="00262EA3" w:rsidRPr="008227B3" w:rsidRDefault="0099012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2F73F42" w14:textId="4D3211C1" w:rsidR="00262EA3" w:rsidRPr="008227B3" w:rsidRDefault="0099012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149B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149B2">
          <w:t>:1781</w:t>
        </w:r>
      </w:sdtContent>
    </w:sdt>
  </w:p>
  <w:p w14:paraId="1242BE6A" w14:textId="5C97F9BC" w:rsidR="00262EA3" w:rsidRDefault="0099012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149B2">
          <w:t>av Rickard Nordin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58FB0AA" w14:textId="2ED2198D" w:rsidR="00262EA3" w:rsidRDefault="00E053E2" w:rsidP="00283E0F">
        <w:pPr>
          <w:pStyle w:val="FSHRub2"/>
        </w:pPr>
        <w:r>
          <w:t>Ökad möjlighet att skydda geotermala tillgångar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4794087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053E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5F8E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F0F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49B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BBF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128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5ECA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E79EA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53E2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5C1307"/>
  <w15:chartTrackingRefBased/>
  <w15:docId w15:val="{D75FD870-5954-4BE0-AC5A-0039462C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3845F4C9144E8AAF877A26C4F03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6C80E-0121-4F01-94BE-ECF497D2479B}"/>
      </w:docPartPr>
      <w:docPartBody>
        <w:p w:rsidR="000D4CA7" w:rsidRDefault="000D4CA7">
          <w:pPr>
            <w:pStyle w:val="2413845F4C9144E8AAF877A26C4F03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52B7AFED6B34212B8FE251341908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4C36D-0ABA-4228-8BEF-86080AE645A8}"/>
      </w:docPartPr>
      <w:docPartBody>
        <w:p w:rsidR="000D4CA7" w:rsidRDefault="000D4CA7">
          <w:pPr>
            <w:pStyle w:val="A52B7AFED6B34212B8FE2513419086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632500696F6460396E0AD185594A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C5E94-BF0E-4F0C-A84E-22B68DCB3EC6}"/>
      </w:docPartPr>
      <w:docPartBody>
        <w:p w:rsidR="00D6378B" w:rsidRDefault="00D637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A7"/>
    <w:rsid w:val="000D4CA7"/>
    <w:rsid w:val="00D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13845F4C9144E8AAF877A26C4F03C4">
    <w:name w:val="2413845F4C9144E8AAF877A26C4F03C4"/>
  </w:style>
  <w:style w:type="paragraph" w:customStyle="1" w:styleId="A52B7AFED6B34212B8FE25134190864D">
    <w:name w:val="A52B7AFED6B34212B8FE251341908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C8341-D280-4807-A16C-15723B2524E2}"/>
</file>

<file path=customXml/itemProps2.xml><?xml version="1.0" encoding="utf-8"?>
<ds:datastoreItem xmlns:ds="http://schemas.openxmlformats.org/officeDocument/2006/customXml" ds:itemID="{270B078C-5DD2-40D8-AA97-C605D8D5685B}"/>
</file>

<file path=customXml/itemProps3.xml><?xml version="1.0" encoding="utf-8"?>
<ds:datastoreItem xmlns:ds="http://schemas.openxmlformats.org/officeDocument/2006/customXml" ds:itemID="{1BDF0BF8-9B64-47A7-ABB8-544E5D015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2120</Characters>
  <Application>Microsoft Office Word</Application>
  <DocSecurity>0</DocSecurity>
  <Lines>45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