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0083A" w:rsidRPr="009C2227" w:rsidTr="00EB67C8">
        <w:trPr>
          <w:cantSplit/>
          <w:trHeight w:val="742"/>
        </w:trPr>
        <w:tc>
          <w:tcPr>
            <w:tcW w:w="1985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2020/21:</w:t>
            </w:r>
            <w:r w:rsidR="0022486A">
              <w:rPr>
                <w:b/>
                <w:sz w:val="20"/>
              </w:rPr>
              <w:t>3</w:t>
            </w:r>
            <w:r w:rsidR="005928FD">
              <w:rPr>
                <w:b/>
                <w:sz w:val="20"/>
              </w:rPr>
              <w:t>8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02C57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9C2227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3F5A89">
              <w:rPr>
                <w:sz w:val="20"/>
              </w:rPr>
              <w:t>6</w:t>
            </w:r>
            <w:r w:rsidRPr="009C2227">
              <w:rPr>
                <w:sz w:val="20"/>
              </w:rPr>
              <w:t>-</w:t>
            </w:r>
            <w:r w:rsidR="003F5A89">
              <w:rPr>
                <w:sz w:val="20"/>
              </w:rPr>
              <w:t>0</w:t>
            </w:r>
            <w:r w:rsidR="00341A44">
              <w:rPr>
                <w:sz w:val="20"/>
              </w:rPr>
              <w:t>8</w:t>
            </w:r>
            <w:bookmarkStart w:id="0" w:name="_GoBack"/>
            <w:bookmarkEnd w:id="0"/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7574B0" w:rsidRPr="00E31392" w:rsidRDefault="003F5A89" w:rsidP="00B93CE5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  <w:r w:rsidR="005928FD">
              <w:rPr>
                <w:sz w:val="20"/>
              </w:rPr>
              <w:t>8</w:t>
            </w:r>
            <w:r>
              <w:rPr>
                <w:sz w:val="20"/>
              </w:rPr>
              <w:t>:</w:t>
            </w:r>
            <w:r w:rsidR="005928FD">
              <w:rPr>
                <w:sz w:val="20"/>
              </w:rPr>
              <w:t>0</w:t>
            </w:r>
            <w:r w:rsidR="00DC35A7">
              <w:rPr>
                <w:sz w:val="20"/>
              </w:rPr>
              <w:t>0</w:t>
            </w:r>
            <w:r w:rsidR="0050083A" w:rsidRPr="00BB0010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5928FD">
              <w:rPr>
                <w:sz w:val="20"/>
              </w:rPr>
              <w:t>9</w:t>
            </w:r>
            <w:r>
              <w:rPr>
                <w:sz w:val="20"/>
              </w:rPr>
              <w:t>:</w:t>
            </w:r>
            <w:r w:rsidR="005928FD">
              <w:rPr>
                <w:sz w:val="20"/>
              </w:rPr>
              <w:t>45</w:t>
            </w:r>
            <w:r w:rsidR="005928FD">
              <w:rPr>
                <w:sz w:val="20"/>
              </w:rPr>
              <w:br/>
              <w:t>10:05-10:40</w:t>
            </w:r>
            <w:r w:rsidR="005928FD">
              <w:rPr>
                <w:sz w:val="20"/>
              </w:rPr>
              <w:br/>
              <w:t>11:00-12:15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50083A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Se bilaga 1</w:t>
            </w:r>
          </w:p>
          <w:p w:rsidR="00902C57" w:rsidRPr="009C2227" w:rsidRDefault="00902C57" w:rsidP="00EB67C8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4B34EF" w:rsidRDefault="004B34EF" w:rsidP="0050083A">
      <w:pPr>
        <w:tabs>
          <w:tab w:val="left" w:pos="960"/>
        </w:tabs>
        <w:rPr>
          <w:sz w:val="20"/>
        </w:rPr>
      </w:pPr>
    </w:p>
    <w:p w:rsidR="00361560" w:rsidRDefault="00361560" w:rsidP="0050083A">
      <w:pPr>
        <w:tabs>
          <w:tab w:val="left" w:pos="960"/>
        </w:tabs>
        <w:rPr>
          <w:sz w:val="20"/>
        </w:rPr>
      </w:pPr>
    </w:p>
    <w:p w:rsidR="006C119B" w:rsidRPr="009C2227" w:rsidRDefault="006C119B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57503" w:rsidRPr="004B367D" w:rsidTr="00EB67C8">
        <w:trPr>
          <w:trHeight w:val="884"/>
        </w:trPr>
        <w:tc>
          <w:tcPr>
            <w:tcW w:w="567" w:type="dxa"/>
          </w:tcPr>
          <w:p w:rsidR="00657503" w:rsidRDefault="00657503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 </w:t>
            </w:r>
            <w:r w:rsidR="0049062A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5928FD" w:rsidRPr="005928FD" w:rsidRDefault="005928FD" w:rsidP="005928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928F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Situationen i Belarus m.m.</w:t>
            </w:r>
          </w:p>
          <w:p w:rsidR="002C6442" w:rsidRDefault="005928FD" w:rsidP="002C6442">
            <w:pPr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5928FD">
              <w:rPr>
                <w:snapToGrid w:val="0"/>
              </w:rPr>
              <w:t>Utrikesminister Ann Linde</w:t>
            </w:r>
            <w:r>
              <w:rPr>
                <w:snapToGrid w:val="0"/>
              </w:rPr>
              <w:t xml:space="preserve"> och s</w:t>
            </w:r>
            <w:r w:rsidRPr="005928FD">
              <w:rPr>
                <w:snapToGrid w:val="0"/>
              </w:rPr>
              <w:t xml:space="preserve">tatssekreterare Krister Nilsson, </w:t>
            </w:r>
            <w:r w:rsidR="002C6442">
              <w:rPr>
                <w:snapToGrid w:val="0"/>
              </w:rPr>
              <w:t xml:space="preserve">med medarbetare från </w:t>
            </w:r>
            <w:r>
              <w:rPr>
                <w:snapToGrid w:val="0"/>
              </w:rPr>
              <w:t>Utrikes</w:t>
            </w:r>
            <w:r w:rsidR="002C6442">
              <w:rPr>
                <w:snapToGrid w:val="0"/>
              </w:rPr>
              <w:t xml:space="preserve">departementet informerade utskottet </w:t>
            </w:r>
            <w:r>
              <w:rPr>
                <w:snapToGrid w:val="0"/>
              </w:rPr>
              <w:t xml:space="preserve">om situationen i Belarus m.m. </w:t>
            </w:r>
            <w:r w:rsidR="002C6442">
              <w:rPr>
                <w:snapToGrid w:val="0"/>
              </w:rPr>
              <w:t>Samtliga deltog fysiskt.</w:t>
            </w:r>
          </w:p>
          <w:p w:rsidR="002C6442" w:rsidRDefault="002C6442" w:rsidP="002C6442">
            <w:pPr>
              <w:rPr>
                <w:snapToGrid w:val="0"/>
              </w:rPr>
            </w:pPr>
          </w:p>
          <w:p w:rsidR="002C6442" w:rsidRDefault="002C6442" w:rsidP="002C6442">
            <w:pPr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2C6442" w:rsidRDefault="002C6442" w:rsidP="002C6442">
            <w:pPr>
              <w:rPr>
                <w:snapToGrid w:val="0"/>
              </w:rPr>
            </w:pPr>
          </w:p>
          <w:p w:rsidR="002C6442" w:rsidRDefault="002C6442" w:rsidP="002C6442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beslutade att tystnadsplikt enligt 7 kap. 20 § riksdagsordningen ska gälla för de uppgifter </w:t>
            </w:r>
            <w:proofErr w:type="spellStart"/>
            <w:r w:rsidR="005928FD">
              <w:rPr>
                <w:snapToGrid w:val="0"/>
              </w:rPr>
              <w:t>utrikes</w:t>
            </w:r>
            <w:r>
              <w:rPr>
                <w:snapToGrid w:val="0"/>
              </w:rPr>
              <w:t>sministern</w:t>
            </w:r>
            <w:proofErr w:type="spellEnd"/>
            <w:r w:rsidR="005928FD">
              <w:rPr>
                <w:snapToGrid w:val="0"/>
              </w:rPr>
              <w:t xml:space="preserve"> och statssekreteraren</w:t>
            </w:r>
            <w:r>
              <w:rPr>
                <w:snapToGrid w:val="0"/>
              </w:rPr>
              <w:t xml:space="preserve"> lämnade om</w:t>
            </w:r>
            <w:r w:rsidR="00E222C1" w:rsidRPr="00E222C1">
              <w:rPr>
                <w:snapToGrid w:val="0"/>
              </w:rPr>
              <w:t xml:space="preserve"> </w:t>
            </w:r>
            <w:r w:rsidR="00E222C1" w:rsidRPr="00E5079D">
              <w:rPr>
                <w:snapToGrid w:val="0"/>
              </w:rPr>
              <w:t>inbjudna till kommande möte i FAC i juni samt om vissa uppgifter relaterade till Ryanairs flight FR4978.</w:t>
            </w:r>
          </w:p>
          <w:p w:rsidR="002C6442" w:rsidRDefault="002C6442" w:rsidP="002C6442">
            <w:pPr>
              <w:rPr>
                <w:snapToGrid w:val="0"/>
              </w:rPr>
            </w:pPr>
          </w:p>
          <w:p w:rsidR="002C6442" w:rsidRDefault="002C6442" w:rsidP="002C644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046486" w:rsidRPr="00DC35A7" w:rsidRDefault="00046486" w:rsidP="002C6442">
            <w:pPr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</w:tc>
      </w:tr>
      <w:tr w:rsidR="00B14441" w:rsidRPr="004B367D" w:rsidTr="00EB67C8">
        <w:trPr>
          <w:trHeight w:val="884"/>
        </w:trPr>
        <w:tc>
          <w:tcPr>
            <w:tcW w:w="567" w:type="dxa"/>
          </w:tcPr>
          <w:p w:rsidR="00B14441" w:rsidRDefault="00B14441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9062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B0793F" w:rsidRDefault="00B14441" w:rsidP="004438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5C0BD2" w:rsidRDefault="005C0BD2" w:rsidP="00443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5C0BD2" w:rsidRDefault="005C0BD2" w:rsidP="004438F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Cs/>
                <w:color w:val="000000"/>
                <w:lang w:eastAsia="en-US"/>
              </w:rPr>
              <w:t>Utskottet justerade protokoll 2020/21:</w:t>
            </w:r>
            <w:r>
              <w:rPr>
                <w:rFonts w:eastAsiaTheme="minorHAnsi"/>
                <w:bCs/>
                <w:color w:val="000000"/>
                <w:lang w:eastAsia="en-US"/>
              </w:rPr>
              <w:t>3</w:t>
            </w:r>
            <w:r w:rsidR="005928FD">
              <w:rPr>
                <w:rFonts w:eastAsiaTheme="minorHAnsi"/>
                <w:bCs/>
                <w:color w:val="000000"/>
                <w:lang w:eastAsia="en-US"/>
              </w:rPr>
              <w:t>7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:rsidR="005C0BD2" w:rsidRPr="004438F9" w:rsidRDefault="005C0BD2" w:rsidP="00443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5928FD" w:rsidRPr="004B367D" w:rsidTr="00EB67C8">
        <w:trPr>
          <w:trHeight w:val="884"/>
        </w:trPr>
        <w:tc>
          <w:tcPr>
            <w:tcW w:w="567" w:type="dxa"/>
          </w:tcPr>
          <w:p w:rsidR="005928FD" w:rsidRDefault="005928FD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5928FD" w:rsidRDefault="005928FD" w:rsidP="004438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E222C1" w:rsidRDefault="00E222C1" w:rsidP="004438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222C1" w:rsidRDefault="00E222C1" w:rsidP="00E222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nformera</w:t>
            </w:r>
            <w:r w:rsidR="003D0444">
              <w:rPr>
                <w:rFonts w:eastAsiaTheme="minorHAnsi"/>
                <w:bCs/>
                <w:color w:val="000000"/>
                <w:szCs w:val="24"/>
                <w:lang w:eastAsia="en-US"/>
              </w:rPr>
              <w:t>de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s om att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</w:p>
          <w:p w:rsidR="00E222C1" w:rsidRPr="00E222C1" w:rsidRDefault="00E222C1" w:rsidP="00E222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 och M nominerat </w:t>
            </w:r>
            <w:r w:rsidR="0036694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Hans 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Rothenberg (M), Daniel Andersson (S),</w:t>
            </w:r>
            <w:r w:rsidR="0036694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Jessika Roswall (M)</w:t>
            </w:r>
            <w:r w:rsidR="0036694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samt 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Anna Vikström (S</w:t>
            </w:r>
            <w:r w:rsidR="00366944">
              <w:rPr>
                <w:rFonts w:eastAsiaTheme="minorHAnsi"/>
                <w:bCs/>
                <w:color w:val="000000"/>
                <w:szCs w:val="24"/>
                <w:lang w:eastAsia="en-US"/>
              </w:rPr>
              <w:t>)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att ingå i EU:s framtidskonferens och dess plenum</w:t>
            </w:r>
            <w:r w:rsidR="00366944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="00E5079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E5079D">
              <w:rPr>
                <w:szCs w:val="24"/>
              </w:rPr>
              <w:t>Därmed representeras riksdagen</w:t>
            </w:r>
            <w:r w:rsidR="00361560">
              <w:rPr>
                <w:szCs w:val="24"/>
              </w:rPr>
              <w:t xml:space="preserve"> </w:t>
            </w:r>
            <w:r w:rsidR="00E5079D">
              <w:rPr>
                <w:szCs w:val="24"/>
              </w:rPr>
              <w:t>av två ledamöter från EUN, en ledamot från UU och en ledamot från KU.</w:t>
            </w:r>
          </w:p>
          <w:p w:rsidR="00E222C1" w:rsidRPr="00E222C1" w:rsidRDefault="00366944" w:rsidP="00E222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 l</w:t>
            </w:r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edamöterna Kenneth G </w:t>
            </w:r>
            <w:proofErr w:type="spellStart"/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Forlsund</w:t>
            </w:r>
            <w:proofErr w:type="spellEnd"/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(S), Helena Antoni (M) och Mats Nordberg (SD) deltar i regeringens E-delegation till FN:s HLPF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E222C1" w:rsidRPr="00E222C1" w:rsidRDefault="00366944" w:rsidP="00E222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ledamöterna </w:t>
            </w:r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Kenneth G Forslund (S), Hans Wallmark (M), Håkan Svenneling (V), Diana Laitinen Carlsson (S) och Gudrun Brunegård (KD) deltog i möte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med</w:t>
            </w:r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Sveriges Arktisambassadör Louise Calais onsdagen den 2 juni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361560" w:rsidRDefault="00366944" w:rsidP="00E222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 l</w:t>
            </w:r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edamöterna Sara Gille (SD), Gudrun Brunegård (KD) och Cecilia Widegren (M) deltog i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ett av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IPU arrangerat </w:t>
            </w:r>
            <w:proofErr w:type="spellStart"/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webbinarium</w:t>
            </w:r>
            <w:proofErr w:type="spellEnd"/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måndagen 7 juni om parlamentens roll när det gäller att hantera </w:t>
            </w:r>
            <w:proofErr w:type="spellStart"/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ojämlikhets</w:t>
            </w:r>
            <w:r w:rsidR="00361560">
              <w:rPr>
                <w:rFonts w:eastAsiaTheme="minorHAnsi"/>
                <w:bCs/>
                <w:color w:val="000000"/>
                <w:szCs w:val="24"/>
                <w:lang w:eastAsia="en-US"/>
              </w:rPr>
              <w:t>-</w:t>
            </w:r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aspekter</w:t>
            </w:r>
            <w:proofErr w:type="spellEnd"/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 insatser för att stoppa aids till 2030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361560" w:rsidRDefault="00361560" w:rsidP="00E222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61560" w:rsidRDefault="00361560" w:rsidP="00E222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61560" w:rsidRDefault="00361560" w:rsidP="00E222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61560" w:rsidRPr="00E222C1" w:rsidRDefault="00361560" w:rsidP="00E222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61560" w:rsidRDefault="00366944" w:rsidP="00E222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ett digitalt möte mellan utrikesutskotten i Sverige och Estland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äger rum </w:t>
            </w:r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måndagen den 14 juni kl. 10</w:t>
            </w:r>
            <w:r w:rsidR="00AC3420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00-12</w:t>
            </w:r>
            <w:r w:rsidR="00AC3420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00.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</w:t>
            </w:r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nledningstalare från </w:t>
            </w:r>
          </w:p>
          <w:p w:rsidR="00366944" w:rsidRDefault="00E222C1" w:rsidP="00E222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Sverige är Kenneth G Forslund</w:t>
            </w:r>
            <w:r w:rsidR="0036694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(S)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, Hans Wallmark</w:t>
            </w:r>
            <w:r w:rsidR="0036694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(M)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Margareta Cederfelt</w:t>
            </w:r>
            <w:r w:rsidR="0036694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(M)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E222C1" w:rsidRDefault="00366944" w:rsidP="00E222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</w:t>
            </w:r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kabinettssekreterare Robert Rydberg och s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tatssekreterare</w:t>
            </w:r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Krister Nilsson lämnar information om utrikes- och säkerhetspolitiska aspekter av nästa fas av mobila telekommunikationsstandarder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torsdagen den 17 juni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366944" w:rsidRPr="00E222C1" w:rsidRDefault="00366944" w:rsidP="003669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Europaparlamentet och portugisiska parlamentet bjuder in till en digital högnivåkonferens om migration och asyl måndagen den 14 juni. </w:t>
            </w:r>
          </w:p>
          <w:p w:rsidR="00366944" w:rsidRPr="00E222C1" w:rsidRDefault="00366944" w:rsidP="003669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 h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östens GUSP/GSFP-konferens äger rum den 8-9 september.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Platserna till konferensen fördelas enligt praxis 2 </w:t>
            </w:r>
            <w:proofErr w:type="spellStart"/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st</w:t>
            </w:r>
            <w:proofErr w:type="spellEnd"/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till Socialdemokraterna, 2 </w:t>
            </w:r>
            <w:proofErr w:type="spellStart"/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st</w:t>
            </w:r>
            <w:proofErr w:type="spellEnd"/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till Moderaterna och 1 </w:t>
            </w:r>
            <w:proofErr w:type="spellStart"/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st</w:t>
            </w:r>
            <w:proofErr w:type="spellEnd"/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till Sverigedemokraterna.</w:t>
            </w:r>
          </w:p>
          <w:p w:rsidR="00366944" w:rsidRPr="00366944" w:rsidRDefault="00366944" w:rsidP="00366944">
            <w:pPr>
              <w:widowControl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66944">
              <w:rPr>
                <w:szCs w:val="24"/>
              </w:rPr>
              <w:t xml:space="preserve">utskottet tar emot virtuellt besök av Aki </w:t>
            </w:r>
            <w:proofErr w:type="spellStart"/>
            <w:r w:rsidRPr="00366944">
              <w:rPr>
                <w:szCs w:val="24"/>
              </w:rPr>
              <w:t>Nishio</w:t>
            </w:r>
            <w:proofErr w:type="spellEnd"/>
            <w:r w:rsidRPr="00366944">
              <w:rPr>
                <w:szCs w:val="24"/>
              </w:rPr>
              <w:t>, vicepresident för utvecklingsfinansiering på Världsbanksgruppen, torsdagen den 10 juni kl. 14</w:t>
            </w:r>
            <w:r w:rsidR="00AC3420">
              <w:rPr>
                <w:szCs w:val="24"/>
              </w:rPr>
              <w:t>:</w:t>
            </w:r>
            <w:r w:rsidRPr="00366944">
              <w:rPr>
                <w:szCs w:val="24"/>
              </w:rPr>
              <w:t>30-16</w:t>
            </w:r>
            <w:r w:rsidR="00AC3420">
              <w:rPr>
                <w:szCs w:val="24"/>
              </w:rPr>
              <w:t>:</w:t>
            </w:r>
            <w:r w:rsidRPr="00366944">
              <w:rPr>
                <w:szCs w:val="24"/>
              </w:rPr>
              <w:t>00.</w:t>
            </w:r>
          </w:p>
          <w:p w:rsidR="00366944" w:rsidRPr="00E222C1" w:rsidRDefault="00366944" w:rsidP="00E222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222C1" w:rsidRPr="00E222C1" w:rsidRDefault="00366944" w:rsidP="00E222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påmin</w:t>
            </w:r>
            <w:r w:rsidR="003D0444">
              <w:rPr>
                <w:rFonts w:eastAsiaTheme="minorHAnsi"/>
                <w:bCs/>
                <w:color w:val="000000"/>
                <w:szCs w:val="24"/>
                <w:lang w:eastAsia="en-US"/>
              </w:rPr>
              <w:t>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 om att:</w:t>
            </w:r>
          </w:p>
          <w:p w:rsidR="00E222C1" w:rsidRPr="00E222C1" w:rsidRDefault="00366944" w:rsidP="00E222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utskottet </w:t>
            </w:r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medges möjlighet att närvara 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torsdagen den 17 juni kl. 09</w:t>
            </w:r>
            <w:r w:rsidR="00AC3420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30 </w:t>
            </w:r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när statssekreterare Karin </w:t>
            </w:r>
            <w:proofErr w:type="spellStart"/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Wallensteen</w:t>
            </w:r>
            <w:proofErr w:type="spellEnd"/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, S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tatsrådsberedningen</w:t>
            </w:r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, informerar FöU om arbetet med en nationell säkerhetsstrategi.</w:t>
            </w:r>
          </w:p>
          <w:p w:rsidR="00E222C1" w:rsidRPr="00E222C1" w:rsidRDefault="00366944" w:rsidP="00E222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inbjudits att delta när IMF/Världsbanksgruppen genomför en digital ”</w:t>
            </w:r>
            <w:proofErr w:type="spellStart"/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field</w:t>
            </w:r>
            <w:proofErr w:type="spellEnd"/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visit” till Sahel torsdagen den 17 juni kl. 15</w:t>
            </w:r>
            <w:r w:rsidR="00AC3420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00-16</w:t>
            </w:r>
            <w:r w:rsidR="00AC3420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30.</w:t>
            </w:r>
          </w:p>
          <w:p w:rsidR="00E222C1" w:rsidRPr="00E222C1" w:rsidRDefault="00AC3420" w:rsidP="00E222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="00E222C1"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inbjudits att delta när det portugisiska parlamentet bjuder in till ett interparlamentariskt utskottsmöte om parlamentens roll vid en fördjupning av relationen mellan EU och Afrika den 21 juni. </w:t>
            </w:r>
          </w:p>
          <w:p w:rsidR="00E222C1" w:rsidRDefault="00E222C1" w:rsidP="004438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44636" w:rsidRPr="004B367D" w:rsidTr="005B6C42">
        <w:trPr>
          <w:trHeight w:val="689"/>
        </w:trPr>
        <w:tc>
          <w:tcPr>
            <w:tcW w:w="567" w:type="dxa"/>
          </w:tcPr>
          <w:p w:rsidR="00644636" w:rsidRDefault="00644636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5928FD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644636" w:rsidRDefault="00644636" w:rsidP="006446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85350D" w:rsidRDefault="00644636" w:rsidP="00B14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C2227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5B6C42" w:rsidRPr="001C3EBF" w:rsidRDefault="005B6C42" w:rsidP="00B14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86953" w:rsidRPr="004B367D" w:rsidTr="005B6C42">
        <w:trPr>
          <w:trHeight w:val="689"/>
        </w:trPr>
        <w:tc>
          <w:tcPr>
            <w:tcW w:w="567" w:type="dxa"/>
          </w:tcPr>
          <w:p w:rsidR="00E86953" w:rsidRDefault="00E86953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E86953" w:rsidRPr="00E86953" w:rsidRDefault="00E86953" w:rsidP="00E86953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E8695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ajournerades 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09</w:t>
            </w:r>
            <w:r w:rsidRPr="00E8695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4</w:t>
            </w:r>
            <w:r w:rsidRPr="00E8695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5.</w:t>
            </w:r>
          </w:p>
          <w:p w:rsidR="00E86953" w:rsidRPr="00E86953" w:rsidRDefault="00E86953" w:rsidP="00E86953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:rsidR="00E86953" w:rsidRDefault="00E86953" w:rsidP="00E86953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E8695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Sammanträdet återupptogs kl. 1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</w:t>
            </w:r>
            <w:r w:rsidRPr="00E8695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</w:t>
            </w:r>
            <w:r w:rsidRPr="00E8695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5.</w:t>
            </w:r>
          </w:p>
          <w:p w:rsidR="00E86953" w:rsidRPr="00E86953" w:rsidRDefault="00E86953" w:rsidP="00E86953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</w:tc>
      </w:tr>
      <w:tr w:rsidR="005928FD" w:rsidRPr="004B367D" w:rsidTr="005B6C42">
        <w:trPr>
          <w:trHeight w:val="689"/>
        </w:trPr>
        <w:tc>
          <w:tcPr>
            <w:tcW w:w="567" w:type="dxa"/>
          </w:tcPr>
          <w:p w:rsidR="005928FD" w:rsidRDefault="005928FD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5928FD" w:rsidRDefault="005928FD" w:rsidP="006446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Inför informellt utrikesråd (FAC-utveckling)</w:t>
            </w:r>
          </w:p>
          <w:p w:rsidR="005928FD" w:rsidRDefault="005928FD" w:rsidP="006446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928FD" w:rsidRDefault="005928FD" w:rsidP="005928FD">
            <w:pPr>
              <w:rPr>
                <w:snapToGrid w:val="0"/>
              </w:rPr>
            </w:pPr>
            <w:r>
              <w:rPr>
                <w:snapToGrid w:val="0"/>
              </w:rPr>
              <w:t>Statsrådet Per Olsson Fridh</w:t>
            </w:r>
            <w:r w:rsidRPr="005928FD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med medarbetare från Utrikesdepartementet informerade utskottet inför informella utrikesrådet FAC-utveckling. Samtliga deltog fysiskt.</w:t>
            </w:r>
          </w:p>
          <w:p w:rsidR="005928FD" w:rsidRDefault="005928FD" w:rsidP="005928FD">
            <w:pPr>
              <w:rPr>
                <w:snapToGrid w:val="0"/>
              </w:rPr>
            </w:pPr>
          </w:p>
          <w:p w:rsidR="005928FD" w:rsidRDefault="005928FD" w:rsidP="005928FD">
            <w:pPr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5928FD" w:rsidRDefault="005928FD" w:rsidP="006446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86953" w:rsidRPr="004B367D" w:rsidTr="005B6C42">
        <w:trPr>
          <w:trHeight w:val="689"/>
        </w:trPr>
        <w:tc>
          <w:tcPr>
            <w:tcW w:w="567" w:type="dxa"/>
          </w:tcPr>
          <w:p w:rsidR="00E86953" w:rsidRDefault="00E86953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E86953" w:rsidRPr="00E86953" w:rsidRDefault="00E86953" w:rsidP="00E86953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E8695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Sammanträdet ajournerades kl. 1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</w:t>
            </w:r>
            <w:r w:rsidRPr="00E8695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40</w:t>
            </w:r>
            <w:r w:rsidRPr="00E8695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:rsidR="00E86953" w:rsidRPr="00E86953" w:rsidRDefault="00E86953" w:rsidP="00E86953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:rsidR="00E86953" w:rsidRDefault="00E86953" w:rsidP="00E86953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E8695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Sammanträdet återupptogs kl. 1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</w:t>
            </w:r>
            <w:r w:rsidRPr="00E8695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00</w:t>
            </w:r>
            <w:r w:rsidRPr="00E8695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:rsidR="00E86953" w:rsidRPr="00E86953" w:rsidRDefault="00E86953" w:rsidP="00E869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000000"/>
                <w:szCs w:val="24"/>
                <w:lang w:eastAsia="en-US"/>
              </w:rPr>
            </w:pPr>
          </w:p>
        </w:tc>
      </w:tr>
      <w:tr w:rsidR="005928FD" w:rsidRPr="004B367D" w:rsidTr="005B6C42">
        <w:trPr>
          <w:trHeight w:val="689"/>
        </w:trPr>
        <w:tc>
          <w:tcPr>
            <w:tcW w:w="567" w:type="dxa"/>
          </w:tcPr>
          <w:p w:rsidR="005928FD" w:rsidRDefault="005928FD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5928FD" w:rsidRDefault="00E86953" w:rsidP="006446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Svenska militära insatser i Mali (tillsammans med försvarsutskottet)</w:t>
            </w:r>
          </w:p>
          <w:p w:rsidR="00E86953" w:rsidRDefault="00E86953" w:rsidP="006446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61560" w:rsidRDefault="00E86953" w:rsidP="00E8695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Utrikesminister Ann Linde</w:t>
            </w:r>
            <w:r w:rsidRPr="00E8695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 Utrikesdepartementet, statssekreterare Jan-Olof Lind med medarbetare </w:t>
            </w:r>
          </w:p>
          <w:p w:rsidR="00361560" w:rsidRDefault="00361560" w:rsidP="00E8695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61560" w:rsidRDefault="00361560" w:rsidP="00E8695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61560" w:rsidRDefault="00361560" w:rsidP="00E8695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86953" w:rsidRPr="00E86953" w:rsidRDefault="00E86953" w:rsidP="00E8695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8695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från Försvarsdepartementet och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överste Andreas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Odung</w:t>
            </w:r>
            <w:proofErr w:type="spellEnd"/>
            <w:r w:rsidRPr="00E8695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 Försvarsmakten informerade utskottet om svensk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 militära insatser i Mali.</w:t>
            </w:r>
            <w:r w:rsidRPr="00E8695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Samtliga deltog fysiskt.</w:t>
            </w:r>
          </w:p>
          <w:p w:rsidR="00E86953" w:rsidRPr="00E86953" w:rsidRDefault="00E86953" w:rsidP="00E8695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86953" w:rsidRPr="00E86953" w:rsidRDefault="00E86953" w:rsidP="00E8695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86953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E86953" w:rsidRDefault="00E86953" w:rsidP="006446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44636" w:rsidRPr="004B367D" w:rsidTr="00EB67C8">
        <w:trPr>
          <w:trHeight w:val="884"/>
        </w:trPr>
        <w:tc>
          <w:tcPr>
            <w:tcW w:w="567" w:type="dxa"/>
          </w:tcPr>
          <w:p w:rsidR="00644636" w:rsidRDefault="00644636" w:rsidP="0064463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5928FD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FD0705" w:rsidRDefault="00FD0705" w:rsidP="00FD07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03BD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FD0705" w:rsidRPr="00A03BDD" w:rsidRDefault="00FD0705" w:rsidP="00FD07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E45DE" w:rsidRDefault="00FD0705" w:rsidP="00FD070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03BDD"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5928FD">
              <w:rPr>
                <w:rFonts w:eastAsiaTheme="minorHAnsi"/>
                <w:color w:val="000000"/>
                <w:szCs w:val="24"/>
                <w:lang w:eastAsia="en-US"/>
              </w:rPr>
              <w:t>ors</w:t>
            </w:r>
            <w:r w:rsidRPr="00A03BDD">
              <w:rPr>
                <w:rFonts w:eastAsiaTheme="minorHAnsi"/>
                <w:color w:val="000000"/>
                <w:szCs w:val="24"/>
                <w:lang w:eastAsia="en-US"/>
              </w:rPr>
              <w:t>dagen</w:t>
            </w:r>
          </w:p>
          <w:p w:rsidR="00FD0705" w:rsidRDefault="00FD0705" w:rsidP="00FD070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03BDD">
              <w:rPr>
                <w:rFonts w:eastAsiaTheme="minorHAnsi"/>
                <w:color w:val="000000"/>
                <w:szCs w:val="24"/>
                <w:lang w:eastAsia="en-US"/>
              </w:rPr>
              <w:t>den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5928FD">
              <w:rPr>
                <w:rFonts w:eastAsiaTheme="minorHAnsi"/>
                <w:color w:val="000000"/>
                <w:szCs w:val="24"/>
                <w:lang w:eastAsia="en-US"/>
              </w:rPr>
              <w:t>17</w:t>
            </w:r>
            <w:r w:rsidR="00B0793F">
              <w:rPr>
                <w:rFonts w:eastAsiaTheme="minorHAnsi"/>
                <w:color w:val="000000"/>
                <w:szCs w:val="24"/>
                <w:lang w:eastAsia="en-US"/>
              </w:rPr>
              <w:t xml:space="preserve"> juni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kl. </w:t>
            </w:r>
            <w:r w:rsidR="009D3F51">
              <w:rPr>
                <w:rFonts w:eastAsiaTheme="minorHAnsi"/>
                <w:color w:val="000000"/>
                <w:szCs w:val="24"/>
                <w:lang w:eastAsia="en-US"/>
              </w:rPr>
              <w:t>0</w:t>
            </w:r>
            <w:r w:rsidR="00E86953">
              <w:rPr>
                <w:rFonts w:eastAsiaTheme="minorHAnsi"/>
                <w:color w:val="000000"/>
                <w:szCs w:val="24"/>
                <w:lang w:eastAsia="en-US"/>
              </w:rPr>
              <w:t>7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E86953">
              <w:rPr>
                <w:rFonts w:eastAsiaTheme="minorHAnsi"/>
                <w:color w:val="000000"/>
                <w:szCs w:val="24"/>
                <w:lang w:eastAsia="en-US"/>
              </w:rPr>
              <w:t>45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644636" w:rsidRDefault="00644636" w:rsidP="00644636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915970" w:rsidRDefault="00915970" w:rsidP="0050083A">
      <w:pPr>
        <w:rPr>
          <w:highlight w:val="yellow"/>
        </w:rPr>
      </w:pPr>
    </w:p>
    <w:p w:rsidR="00023426" w:rsidRDefault="00023426" w:rsidP="0050083A">
      <w:pPr>
        <w:rPr>
          <w:highlight w:val="yellow"/>
        </w:rPr>
      </w:pPr>
    </w:p>
    <w:p w:rsidR="00E511E7" w:rsidRDefault="00E511E7" w:rsidP="0050083A">
      <w:pPr>
        <w:rPr>
          <w:highlight w:val="yellow"/>
        </w:rPr>
      </w:pPr>
    </w:p>
    <w:p w:rsidR="00E511E7" w:rsidRDefault="00E511E7" w:rsidP="0050083A">
      <w:pPr>
        <w:rPr>
          <w:highlight w:val="yellow"/>
        </w:rPr>
      </w:pPr>
    </w:p>
    <w:p w:rsidR="00AC29FC" w:rsidRDefault="00AC29FC" w:rsidP="0050083A">
      <w:pPr>
        <w:rPr>
          <w:highlight w:val="yellow"/>
        </w:rPr>
      </w:pPr>
    </w:p>
    <w:p w:rsidR="00AC29FC" w:rsidRDefault="00AC29FC" w:rsidP="0050083A">
      <w:pPr>
        <w:rPr>
          <w:highlight w:val="yellow"/>
        </w:rPr>
      </w:pPr>
    </w:p>
    <w:p w:rsidR="00AC29FC" w:rsidRDefault="00AC29FC" w:rsidP="0050083A">
      <w:pPr>
        <w:rPr>
          <w:highlight w:val="yellow"/>
        </w:rPr>
      </w:pPr>
    </w:p>
    <w:p w:rsidR="00AC29FC" w:rsidRDefault="00AC29FC" w:rsidP="0050083A">
      <w:pPr>
        <w:rPr>
          <w:highlight w:val="yellow"/>
        </w:rPr>
      </w:pPr>
    </w:p>
    <w:p w:rsidR="00E511E7" w:rsidRPr="004B367D" w:rsidRDefault="00E511E7" w:rsidP="0050083A">
      <w:pPr>
        <w:rPr>
          <w:highlight w:val="yellow"/>
        </w:rPr>
      </w:pPr>
    </w:p>
    <w:p w:rsidR="00864C77" w:rsidRPr="004B367D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B0793F" w:rsidRDefault="00E86953" w:rsidP="00EB67C8">
            <w:pPr>
              <w:tabs>
                <w:tab w:val="left" w:pos="1701"/>
              </w:tabs>
            </w:pPr>
            <w:r>
              <w:t>Malin Emmoth</w:t>
            </w:r>
          </w:p>
          <w:p w:rsidR="00B0793F" w:rsidRDefault="00B0793F" w:rsidP="00EB67C8">
            <w:pPr>
              <w:tabs>
                <w:tab w:val="left" w:pos="1701"/>
              </w:tabs>
            </w:pPr>
          </w:p>
          <w:p w:rsidR="00FC646D" w:rsidRDefault="00FC646D" w:rsidP="00EB67C8">
            <w:pPr>
              <w:tabs>
                <w:tab w:val="left" w:pos="1701"/>
              </w:tabs>
            </w:pPr>
          </w:p>
          <w:p w:rsidR="0050083A" w:rsidRPr="00EE482B" w:rsidRDefault="00B0793F" w:rsidP="00EB67C8">
            <w:pPr>
              <w:tabs>
                <w:tab w:val="left" w:pos="1701"/>
              </w:tabs>
            </w:pPr>
            <w:r>
              <w:t>J</w:t>
            </w:r>
            <w:r w:rsidR="0050083A" w:rsidRPr="00EE482B">
              <w:t>usteras den</w:t>
            </w:r>
            <w:r w:rsidR="00D03151">
              <w:t xml:space="preserve"> </w:t>
            </w:r>
            <w:r w:rsidR="00E86953">
              <w:t>17</w:t>
            </w:r>
            <w:r>
              <w:t xml:space="preserve"> juni </w:t>
            </w:r>
            <w:r w:rsidR="0050083A" w:rsidRPr="00EE482B">
              <w:t>2021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13183A" w:rsidP="00211277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501" w:tblpY="108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68"/>
      </w:tblGrid>
      <w:tr w:rsidR="0050083A" w:rsidRPr="004B367D" w:rsidTr="006D7414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color w:val="FF0000"/>
                <w:sz w:val="20"/>
              </w:rPr>
              <w:lastRenderedPageBreak/>
              <w:br w:type="page"/>
            </w:r>
            <w:r w:rsidRPr="00EE482B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Bilaga 1</w:t>
            </w:r>
          </w:p>
          <w:p w:rsidR="0050083A" w:rsidRPr="00EE482B" w:rsidRDefault="0050083A" w:rsidP="006D7414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sz w:val="20"/>
              </w:rPr>
              <w:t>till protokoll</w:t>
            </w:r>
          </w:p>
          <w:p w:rsidR="0050083A" w:rsidRPr="00FF71CF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FF71CF">
              <w:rPr>
                <w:sz w:val="20"/>
              </w:rPr>
              <w:t>2020/21:</w:t>
            </w:r>
            <w:r w:rsidR="009C5B7B" w:rsidRPr="00FF71CF">
              <w:rPr>
                <w:sz w:val="20"/>
              </w:rPr>
              <w:t>3</w:t>
            </w:r>
            <w:r w:rsidR="00E86953">
              <w:rPr>
                <w:sz w:val="20"/>
              </w:rPr>
              <w:t>8</w:t>
            </w:r>
          </w:p>
        </w:tc>
      </w:tr>
      <w:tr w:rsidR="0050083A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D03151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  <w:r w:rsidR="00E86953" w:rsidRPr="00E86953">
              <w:rPr>
                <w:sz w:val="20"/>
              </w:rPr>
              <w:t>2-4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  <w:r w:rsidR="00E86953" w:rsidRPr="00E86953">
              <w:rPr>
                <w:sz w:val="20"/>
              </w:rPr>
              <w:t xml:space="preserve"> 5</w:t>
            </w:r>
            <w:r w:rsidR="00AD5555" w:rsidRPr="00E86953">
              <w:rPr>
                <w:sz w:val="20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  <w:r w:rsidR="00E86953" w:rsidRPr="00E86953">
              <w:rPr>
                <w:sz w:val="20"/>
              </w:rPr>
              <w:t xml:space="preserve"> 6</w:t>
            </w:r>
            <w:r w:rsidR="00E86953">
              <w:rPr>
                <w:sz w:val="20"/>
              </w:rPr>
              <w:t>-7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</w:p>
        </w:tc>
      </w:tr>
      <w:tr w:rsidR="0050083A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FF71CF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softHyphen/>
            </w: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FF71CF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F71CF">
              <w:rPr>
                <w:snapToGrid w:val="0"/>
                <w:sz w:val="21"/>
                <w:szCs w:val="21"/>
                <w:lang w:val="en-GB"/>
              </w:rPr>
              <w:t>Helena Antoni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3E20A7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E20A7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3E20A7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3E20A7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3E20A7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3E20A7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F342F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F71CF"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2FF" w:rsidRPr="00FF71CF" w:rsidRDefault="00F342FF" w:rsidP="00F342FF">
            <w:pPr>
              <w:rPr>
                <w:sz w:val="21"/>
                <w:szCs w:val="21"/>
              </w:rPr>
            </w:pPr>
          </w:p>
        </w:tc>
      </w:tr>
      <w:tr w:rsidR="00CC1B78" w:rsidRPr="00FF71CF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N = Närvarande</w:t>
            </w:r>
          </w:p>
        </w:tc>
        <w:tc>
          <w:tcPr>
            <w:tcW w:w="5148" w:type="dxa"/>
            <w:gridSpan w:val="15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X = ledamöter som har deltagit i handläggningen</w:t>
            </w: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</w:tr>
      <w:tr w:rsidR="00CC1B78" w:rsidRPr="00FF71CF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V = Votering</w:t>
            </w:r>
          </w:p>
        </w:tc>
        <w:tc>
          <w:tcPr>
            <w:tcW w:w="5148" w:type="dxa"/>
            <w:gridSpan w:val="15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O = ledamöter som härutöver har varit närvarande</w:t>
            </w: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CC1B78" w:rsidRPr="00FF71CF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8" w:type="dxa"/>
            <w:gridSpan w:val="15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A37376" w:rsidRPr="00FF71CF" w:rsidRDefault="00A37376" w:rsidP="00F56ABF">
      <w:pPr>
        <w:rPr>
          <w:sz w:val="16"/>
          <w:szCs w:val="16"/>
        </w:rPr>
      </w:pPr>
    </w:p>
    <w:sectPr w:rsidR="00A37376" w:rsidRPr="00FF71CF" w:rsidSect="006D7414">
      <w:pgSz w:w="11906" w:h="16838" w:code="9"/>
      <w:pgMar w:top="851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20DC9"/>
    <w:rsid w:val="00023426"/>
    <w:rsid w:val="00026CB0"/>
    <w:rsid w:val="00031A4B"/>
    <w:rsid w:val="00040753"/>
    <w:rsid w:val="00041E57"/>
    <w:rsid w:val="000449AF"/>
    <w:rsid w:val="00046486"/>
    <w:rsid w:val="00052817"/>
    <w:rsid w:val="000533D3"/>
    <w:rsid w:val="0005659F"/>
    <w:rsid w:val="0006043F"/>
    <w:rsid w:val="000656D5"/>
    <w:rsid w:val="00071C1E"/>
    <w:rsid w:val="00072835"/>
    <w:rsid w:val="00074290"/>
    <w:rsid w:val="000870BB"/>
    <w:rsid w:val="00090FE9"/>
    <w:rsid w:val="00094440"/>
    <w:rsid w:val="00094A50"/>
    <w:rsid w:val="000B3BBC"/>
    <w:rsid w:val="000C1024"/>
    <w:rsid w:val="000C4C5D"/>
    <w:rsid w:val="000D222D"/>
    <w:rsid w:val="000E57F2"/>
    <w:rsid w:val="000F409B"/>
    <w:rsid w:val="000F5AF7"/>
    <w:rsid w:val="001064E1"/>
    <w:rsid w:val="00107146"/>
    <w:rsid w:val="0013183A"/>
    <w:rsid w:val="00133626"/>
    <w:rsid w:val="00145FE3"/>
    <w:rsid w:val="00146C00"/>
    <w:rsid w:val="001664CB"/>
    <w:rsid w:val="00172B9B"/>
    <w:rsid w:val="001779A8"/>
    <w:rsid w:val="001779E0"/>
    <w:rsid w:val="001841CD"/>
    <w:rsid w:val="00184F69"/>
    <w:rsid w:val="00192390"/>
    <w:rsid w:val="00197CD3"/>
    <w:rsid w:val="001A666A"/>
    <w:rsid w:val="001B052E"/>
    <w:rsid w:val="001B18C4"/>
    <w:rsid w:val="001B1F7B"/>
    <w:rsid w:val="001B2574"/>
    <w:rsid w:val="001B3786"/>
    <w:rsid w:val="001B7AB1"/>
    <w:rsid w:val="001C3EBF"/>
    <w:rsid w:val="001C7EC4"/>
    <w:rsid w:val="001E16FE"/>
    <w:rsid w:val="001E4815"/>
    <w:rsid w:val="001E6F6D"/>
    <w:rsid w:val="001E71E1"/>
    <w:rsid w:val="001F3CB7"/>
    <w:rsid w:val="001F51BF"/>
    <w:rsid w:val="001F6030"/>
    <w:rsid w:val="00211277"/>
    <w:rsid w:val="00220ED1"/>
    <w:rsid w:val="00223534"/>
    <w:rsid w:val="0022486A"/>
    <w:rsid w:val="00226FE2"/>
    <w:rsid w:val="00230AD6"/>
    <w:rsid w:val="0023211D"/>
    <w:rsid w:val="00235B16"/>
    <w:rsid w:val="00237AAB"/>
    <w:rsid w:val="002412A0"/>
    <w:rsid w:val="002441E4"/>
    <w:rsid w:val="002567ED"/>
    <w:rsid w:val="00261C8F"/>
    <w:rsid w:val="0028015F"/>
    <w:rsid w:val="00280BC7"/>
    <w:rsid w:val="0028191F"/>
    <w:rsid w:val="00283A14"/>
    <w:rsid w:val="002902D3"/>
    <w:rsid w:val="002927A7"/>
    <w:rsid w:val="002969E4"/>
    <w:rsid w:val="002A0ACB"/>
    <w:rsid w:val="002A33A3"/>
    <w:rsid w:val="002A4F72"/>
    <w:rsid w:val="002A571E"/>
    <w:rsid w:val="002A653E"/>
    <w:rsid w:val="002B0EE7"/>
    <w:rsid w:val="002B324E"/>
    <w:rsid w:val="002B7046"/>
    <w:rsid w:val="002C242F"/>
    <w:rsid w:val="002C6442"/>
    <w:rsid w:val="002C7B21"/>
    <w:rsid w:val="002D1C05"/>
    <w:rsid w:val="002D24B2"/>
    <w:rsid w:val="002D2635"/>
    <w:rsid w:val="002D44BF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59D7"/>
    <w:rsid w:val="00321F23"/>
    <w:rsid w:val="00322267"/>
    <w:rsid w:val="00336EA4"/>
    <w:rsid w:val="00341A44"/>
    <w:rsid w:val="00351294"/>
    <w:rsid w:val="00353A43"/>
    <w:rsid w:val="00356D1F"/>
    <w:rsid w:val="00357397"/>
    <w:rsid w:val="00361560"/>
    <w:rsid w:val="00366722"/>
    <w:rsid w:val="00366944"/>
    <w:rsid w:val="00382BFA"/>
    <w:rsid w:val="00384374"/>
    <w:rsid w:val="00386CC5"/>
    <w:rsid w:val="00394D90"/>
    <w:rsid w:val="003A594A"/>
    <w:rsid w:val="003A6352"/>
    <w:rsid w:val="003B7C5B"/>
    <w:rsid w:val="003C02D6"/>
    <w:rsid w:val="003C25A3"/>
    <w:rsid w:val="003C3BB3"/>
    <w:rsid w:val="003C7736"/>
    <w:rsid w:val="003D03A9"/>
    <w:rsid w:val="003D0444"/>
    <w:rsid w:val="003D0C0C"/>
    <w:rsid w:val="003E07BC"/>
    <w:rsid w:val="003E20A7"/>
    <w:rsid w:val="003F1439"/>
    <w:rsid w:val="003F5A89"/>
    <w:rsid w:val="00402ECC"/>
    <w:rsid w:val="0041244A"/>
    <w:rsid w:val="004160EF"/>
    <w:rsid w:val="00417E39"/>
    <w:rsid w:val="004438F9"/>
    <w:rsid w:val="004479FE"/>
    <w:rsid w:val="00450A07"/>
    <w:rsid w:val="00450F25"/>
    <w:rsid w:val="00451640"/>
    <w:rsid w:val="004562C4"/>
    <w:rsid w:val="004573C9"/>
    <w:rsid w:val="00457531"/>
    <w:rsid w:val="00462F44"/>
    <w:rsid w:val="0046637A"/>
    <w:rsid w:val="00467008"/>
    <w:rsid w:val="00467938"/>
    <w:rsid w:val="004705CB"/>
    <w:rsid w:val="00471885"/>
    <w:rsid w:val="00474C0C"/>
    <w:rsid w:val="00476FF6"/>
    <w:rsid w:val="00482C8C"/>
    <w:rsid w:val="00490358"/>
    <w:rsid w:val="0049062A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D0A3F"/>
    <w:rsid w:val="004E15F7"/>
    <w:rsid w:val="004E3414"/>
    <w:rsid w:val="004E45E2"/>
    <w:rsid w:val="004E465F"/>
    <w:rsid w:val="004E60A9"/>
    <w:rsid w:val="004F29B9"/>
    <w:rsid w:val="004F5098"/>
    <w:rsid w:val="004F539C"/>
    <w:rsid w:val="004F6CBD"/>
    <w:rsid w:val="0050083A"/>
    <w:rsid w:val="005050D6"/>
    <w:rsid w:val="00507E71"/>
    <w:rsid w:val="00514D4D"/>
    <w:rsid w:val="005179B5"/>
    <w:rsid w:val="00523C27"/>
    <w:rsid w:val="00524252"/>
    <w:rsid w:val="005315D0"/>
    <w:rsid w:val="00536FF6"/>
    <w:rsid w:val="005377CF"/>
    <w:rsid w:val="00541F45"/>
    <w:rsid w:val="005467C3"/>
    <w:rsid w:val="0055669C"/>
    <w:rsid w:val="00563AA9"/>
    <w:rsid w:val="005678CC"/>
    <w:rsid w:val="00575573"/>
    <w:rsid w:val="0058193E"/>
    <w:rsid w:val="005833CD"/>
    <w:rsid w:val="00585C22"/>
    <w:rsid w:val="005928FD"/>
    <w:rsid w:val="005A0219"/>
    <w:rsid w:val="005A4928"/>
    <w:rsid w:val="005B1ACF"/>
    <w:rsid w:val="005B50F1"/>
    <w:rsid w:val="005B5CF1"/>
    <w:rsid w:val="005B6C42"/>
    <w:rsid w:val="005C0BD2"/>
    <w:rsid w:val="005C26AA"/>
    <w:rsid w:val="005C2A36"/>
    <w:rsid w:val="005D41A7"/>
    <w:rsid w:val="005D7BCB"/>
    <w:rsid w:val="005E5BB6"/>
    <w:rsid w:val="005F13B1"/>
    <w:rsid w:val="005F23B5"/>
    <w:rsid w:val="00601614"/>
    <w:rsid w:val="006202DD"/>
    <w:rsid w:val="006230EE"/>
    <w:rsid w:val="00623861"/>
    <w:rsid w:val="00627481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A08F5"/>
    <w:rsid w:val="006A6A65"/>
    <w:rsid w:val="006B5881"/>
    <w:rsid w:val="006C119B"/>
    <w:rsid w:val="006C2D58"/>
    <w:rsid w:val="006C41C1"/>
    <w:rsid w:val="006C5ECD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12851"/>
    <w:rsid w:val="00713678"/>
    <w:rsid w:val="007149F6"/>
    <w:rsid w:val="00716AF6"/>
    <w:rsid w:val="007354F1"/>
    <w:rsid w:val="0074075F"/>
    <w:rsid w:val="007459EF"/>
    <w:rsid w:val="00746022"/>
    <w:rsid w:val="0075299B"/>
    <w:rsid w:val="007571ED"/>
    <w:rsid w:val="007574B0"/>
    <w:rsid w:val="00762E43"/>
    <w:rsid w:val="007646FA"/>
    <w:rsid w:val="00774408"/>
    <w:rsid w:val="007843F4"/>
    <w:rsid w:val="00786C98"/>
    <w:rsid w:val="007917FF"/>
    <w:rsid w:val="007928B6"/>
    <w:rsid w:val="007A4F84"/>
    <w:rsid w:val="007A5447"/>
    <w:rsid w:val="007A56B1"/>
    <w:rsid w:val="007A5E94"/>
    <w:rsid w:val="007B6A85"/>
    <w:rsid w:val="007C1A7E"/>
    <w:rsid w:val="007E2010"/>
    <w:rsid w:val="007E205C"/>
    <w:rsid w:val="007E2F89"/>
    <w:rsid w:val="007F017A"/>
    <w:rsid w:val="007F0964"/>
    <w:rsid w:val="00803BBE"/>
    <w:rsid w:val="00804646"/>
    <w:rsid w:val="00806406"/>
    <w:rsid w:val="00811372"/>
    <w:rsid w:val="00834F26"/>
    <w:rsid w:val="008378A8"/>
    <w:rsid w:val="00844BBA"/>
    <w:rsid w:val="00846EC5"/>
    <w:rsid w:val="0085350D"/>
    <w:rsid w:val="0085394F"/>
    <w:rsid w:val="00863227"/>
    <w:rsid w:val="00864C77"/>
    <w:rsid w:val="008712B3"/>
    <w:rsid w:val="00871FF6"/>
    <w:rsid w:val="008740A9"/>
    <w:rsid w:val="00874A67"/>
    <w:rsid w:val="00875CC8"/>
    <w:rsid w:val="00876775"/>
    <w:rsid w:val="00876D21"/>
    <w:rsid w:val="00885B2F"/>
    <w:rsid w:val="008A1776"/>
    <w:rsid w:val="008C5E93"/>
    <w:rsid w:val="008D3BE8"/>
    <w:rsid w:val="008D5DBE"/>
    <w:rsid w:val="008E42D8"/>
    <w:rsid w:val="008F1372"/>
    <w:rsid w:val="008F39D2"/>
    <w:rsid w:val="008F5C48"/>
    <w:rsid w:val="008F628F"/>
    <w:rsid w:val="00901269"/>
    <w:rsid w:val="009018A0"/>
    <w:rsid w:val="00902C57"/>
    <w:rsid w:val="0090725E"/>
    <w:rsid w:val="00914DC7"/>
    <w:rsid w:val="009158A0"/>
    <w:rsid w:val="00915970"/>
    <w:rsid w:val="00925EF5"/>
    <w:rsid w:val="0093298E"/>
    <w:rsid w:val="0093512F"/>
    <w:rsid w:val="009402B6"/>
    <w:rsid w:val="00946F88"/>
    <w:rsid w:val="00951A23"/>
    <w:rsid w:val="00957F92"/>
    <w:rsid w:val="009611BB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92E0A"/>
    <w:rsid w:val="009B2825"/>
    <w:rsid w:val="009B2FEC"/>
    <w:rsid w:val="009B44B3"/>
    <w:rsid w:val="009B50FC"/>
    <w:rsid w:val="009C0538"/>
    <w:rsid w:val="009C420E"/>
    <w:rsid w:val="009C5B7B"/>
    <w:rsid w:val="009D3F51"/>
    <w:rsid w:val="009E298A"/>
    <w:rsid w:val="009E4029"/>
    <w:rsid w:val="009F5C62"/>
    <w:rsid w:val="009F63BA"/>
    <w:rsid w:val="00A03BDD"/>
    <w:rsid w:val="00A040D4"/>
    <w:rsid w:val="00A0578A"/>
    <w:rsid w:val="00A05EC0"/>
    <w:rsid w:val="00A07D75"/>
    <w:rsid w:val="00A22E35"/>
    <w:rsid w:val="00A37376"/>
    <w:rsid w:val="00A47428"/>
    <w:rsid w:val="00A53CD7"/>
    <w:rsid w:val="00A54233"/>
    <w:rsid w:val="00A55FB4"/>
    <w:rsid w:val="00A6024D"/>
    <w:rsid w:val="00A63F71"/>
    <w:rsid w:val="00A91781"/>
    <w:rsid w:val="00AA6165"/>
    <w:rsid w:val="00AB0288"/>
    <w:rsid w:val="00AC29FC"/>
    <w:rsid w:val="00AC31DC"/>
    <w:rsid w:val="00AC32F7"/>
    <w:rsid w:val="00AC3420"/>
    <w:rsid w:val="00AC551E"/>
    <w:rsid w:val="00AD40CA"/>
    <w:rsid w:val="00AD4DD7"/>
    <w:rsid w:val="00AD5555"/>
    <w:rsid w:val="00AD5ABD"/>
    <w:rsid w:val="00AD6E4F"/>
    <w:rsid w:val="00AE40F0"/>
    <w:rsid w:val="00AE4599"/>
    <w:rsid w:val="00AE4C6A"/>
    <w:rsid w:val="00AE5CEC"/>
    <w:rsid w:val="00AE7601"/>
    <w:rsid w:val="00B026D0"/>
    <w:rsid w:val="00B0297B"/>
    <w:rsid w:val="00B05084"/>
    <w:rsid w:val="00B0666F"/>
    <w:rsid w:val="00B0793F"/>
    <w:rsid w:val="00B14441"/>
    <w:rsid w:val="00B176AD"/>
    <w:rsid w:val="00B24532"/>
    <w:rsid w:val="00B3078A"/>
    <w:rsid w:val="00B337AC"/>
    <w:rsid w:val="00B5478D"/>
    <w:rsid w:val="00B5506A"/>
    <w:rsid w:val="00B56BD2"/>
    <w:rsid w:val="00B628CE"/>
    <w:rsid w:val="00B672B6"/>
    <w:rsid w:val="00B7113A"/>
    <w:rsid w:val="00B75675"/>
    <w:rsid w:val="00B8059E"/>
    <w:rsid w:val="00B83B15"/>
    <w:rsid w:val="00B86D1B"/>
    <w:rsid w:val="00B905AA"/>
    <w:rsid w:val="00B93CE5"/>
    <w:rsid w:val="00B96E4B"/>
    <w:rsid w:val="00BA1F66"/>
    <w:rsid w:val="00BA214C"/>
    <w:rsid w:val="00BA4A6F"/>
    <w:rsid w:val="00BB0010"/>
    <w:rsid w:val="00BB2D73"/>
    <w:rsid w:val="00BB32B1"/>
    <w:rsid w:val="00BB64C2"/>
    <w:rsid w:val="00BC2EE6"/>
    <w:rsid w:val="00BD0936"/>
    <w:rsid w:val="00BD4989"/>
    <w:rsid w:val="00BD5ED3"/>
    <w:rsid w:val="00BF0C57"/>
    <w:rsid w:val="00BF768E"/>
    <w:rsid w:val="00C01E7F"/>
    <w:rsid w:val="00C10721"/>
    <w:rsid w:val="00C15E63"/>
    <w:rsid w:val="00C2738F"/>
    <w:rsid w:val="00C3644E"/>
    <w:rsid w:val="00C44BEE"/>
    <w:rsid w:val="00C64F48"/>
    <w:rsid w:val="00C8696F"/>
    <w:rsid w:val="00C8751C"/>
    <w:rsid w:val="00CA35F5"/>
    <w:rsid w:val="00CB1798"/>
    <w:rsid w:val="00CB1886"/>
    <w:rsid w:val="00CC1B78"/>
    <w:rsid w:val="00CC1C31"/>
    <w:rsid w:val="00CC3F57"/>
    <w:rsid w:val="00CE248F"/>
    <w:rsid w:val="00CE51C1"/>
    <w:rsid w:val="00CE6025"/>
    <w:rsid w:val="00CF267D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83D"/>
    <w:rsid w:val="00D21569"/>
    <w:rsid w:val="00D24242"/>
    <w:rsid w:val="00D27A42"/>
    <w:rsid w:val="00D30824"/>
    <w:rsid w:val="00D30C23"/>
    <w:rsid w:val="00D31897"/>
    <w:rsid w:val="00D33E32"/>
    <w:rsid w:val="00D42A8D"/>
    <w:rsid w:val="00D458BE"/>
    <w:rsid w:val="00D47DE6"/>
    <w:rsid w:val="00D53F07"/>
    <w:rsid w:val="00D56F37"/>
    <w:rsid w:val="00D66118"/>
    <w:rsid w:val="00D71C4A"/>
    <w:rsid w:val="00D83350"/>
    <w:rsid w:val="00D8468E"/>
    <w:rsid w:val="00D92DC0"/>
    <w:rsid w:val="00D973D0"/>
    <w:rsid w:val="00DA5615"/>
    <w:rsid w:val="00DA6E80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E06278"/>
    <w:rsid w:val="00E143B2"/>
    <w:rsid w:val="00E162F9"/>
    <w:rsid w:val="00E222C1"/>
    <w:rsid w:val="00E23E67"/>
    <w:rsid w:val="00E310B0"/>
    <w:rsid w:val="00E31392"/>
    <w:rsid w:val="00E31814"/>
    <w:rsid w:val="00E44501"/>
    <w:rsid w:val="00E5079D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84065"/>
    <w:rsid w:val="00E86074"/>
    <w:rsid w:val="00E86953"/>
    <w:rsid w:val="00E9234B"/>
    <w:rsid w:val="00E94FDA"/>
    <w:rsid w:val="00EA5F26"/>
    <w:rsid w:val="00EB67C8"/>
    <w:rsid w:val="00EB6C7F"/>
    <w:rsid w:val="00EC6459"/>
    <w:rsid w:val="00EE45DE"/>
    <w:rsid w:val="00EE482B"/>
    <w:rsid w:val="00EE6534"/>
    <w:rsid w:val="00EE6D4A"/>
    <w:rsid w:val="00EE7A88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E82"/>
    <w:rsid w:val="00F30F8F"/>
    <w:rsid w:val="00F339F2"/>
    <w:rsid w:val="00F342FF"/>
    <w:rsid w:val="00F4056A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2AC1"/>
    <w:rsid w:val="00F66E5F"/>
    <w:rsid w:val="00F73633"/>
    <w:rsid w:val="00F876C5"/>
    <w:rsid w:val="00FA18F5"/>
    <w:rsid w:val="00FA1D79"/>
    <w:rsid w:val="00FA6543"/>
    <w:rsid w:val="00FC11AF"/>
    <w:rsid w:val="00FC340C"/>
    <w:rsid w:val="00FC646D"/>
    <w:rsid w:val="00FD0705"/>
    <w:rsid w:val="00FD41BB"/>
    <w:rsid w:val="00FD72ED"/>
    <w:rsid w:val="00FE155A"/>
    <w:rsid w:val="00FE7E9A"/>
    <w:rsid w:val="00FF2D28"/>
    <w:rsid w:val="00FF2F19"/>
    <w:rsid w:val="00FF44C8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491E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03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3CB8-7070-4047-B2F6-22E1A6DB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53</TotalTime>
  <Pages>4</Pages>
  <Words>996</Words>
  <Characters>5772</Characters>
  <Application>Microsoft Office Word</Application>
  <DocSecurity>0</DocSecurity>
  <Lines>1443</Lines>
  <Paragraphs>281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Malin Emmoth</cp:lastModifiedBy>
  <cp:revision>8</cp:revision>
  <cp:lastPrinted>2021-05-26T12:29:00Z</cp:lastPrinted>
  <dcterms:created xsi:type="dcterms:W3CDTF">2021-06-13T17:50:00Z</dcterms:created>
  <dcterms:modified xsi:type="dcterms:W3CDTF">2021-06-21T07:48:00Z</dcterms:modified>
</cp:coreProperties>
</file>