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F4F5ECE39EC4597BF77432D035225E7"/>
        </w:placeholder>
        <w15:appearance w15:val="hidden"/>
        <w:text/>
      </w:sdtPr>
      <w:sdtEndPr/>
      <w:sdtContent>
        <w:p w:rsidRPr="009B062B" w:rsidR="00AF30DD" w:rsidP="009B062B" w:rsidRDefault="00AF30DD" w14:paraId="0B6FE126" w14:textId="77777777">
          <w:pPr>
            <w:pStyle w:val="RubrikFrslagTIllRiksdagsbeslut"/>
          </w:pPr>
          <w:r w:rsidRPr="009B062B">
            <w:t>Förslag till riksdagsbeslut</w:t>
          </w:r>
        </w:p>
      </w:sdtContent>
    </w:sdt>
    <w:sdt>
      <w:sdtPr>
        <w:alias w:val="Yrkande 1"/>
        <w:tag w:val="4f35ab69-347d-4012-b50a-b24e4eb25dda"/>
        <w:id w:val="-1960796554"/>
        <w:lock w:val="sdtLocked"/>
      </w:sdtPr>
      <w:sdtEndPr/>
      <w:sdtContent>
        <w:p w:rsidR="000F0893" w:rsidRDefault="009634EE" w14:paraId="5E1D1A56" w14:textId="77777777">
          <w:pPr>
            <w:pStyle w:val="Frslagstext"/>
            <w:numPr>
              <w:ilvl w:val="0"/>
              <w:numId w:val="0"/>
            </w:numPr>
          </w:pPr>
          <w:r>
            <w:t>Riksdagen ställer sig bakom det som anförs i motionen om behovet av lagstiftning mot hets till suicid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FE9CC22ABFF4245B94E6FBBE9B1D402"/>
        </w:placeholder>
        <w:showingPlcHdr/>
        <w15:appearance w15:val="hidden"/>
        <w:text/>
      </w:sdtPr>
      <w:sdtEndPr/>
      <w:sdtContent>
        <w:p w:rsidRPr="009B062B" w:rsidR="006D79C9" w:rsidP="00333E95" w:rsidRDefault="00427BBF" w14:paraId="1D88438A" w14:textId="3DA2ED53">
          <w:pPr>
            <w:pStyle w:val="Rubrik1"/>
          </w:pPr>
          <w:r>
            <w:t>Bakgrund</w:t>
          </w:r>
        </w:p>
      </w:sdtContent>
    </w:sdt>
    <w:p w:rsidR="009459C5" w:rsidP="009459C5" w:rsidRDefault="009459C5" w14:paraId="3345F184" w14:textId="77777777">
      <w:pPr>
        <w:pStyle w:val="Normalutanindragellerluft"/>
      </w:pPr>
      <w:r>
        <w:t>I Australien blev det år 2005 olagligt att använda internet för att hetsa någon att försöka ta sitt liv, eller att främja eller bistå med instruktioner kring en speciell metod för att göra det. Lagen antogs i syfte att ”skydda unga och sköra personer, de som löper störst risk för suicid, från personer som använder internet med ett destruktivt syfte att ge råd eller att hetsa andra att ta sitt liv”. Det sa justitieminister Chris Ellison i ett uttalande. Även i Portugal är det olagligt att hetsa någon att ta sitt liv.</w:t>
      </w:r>
    </w:p>
    <w:p w:rsidR="009459C5" w:rsidP="009459C5" w:rsidRDefault="009459C5" w14:paraId="1D4F165E" w14:textId="77777777">
      <w:pPr>
        <w:pStyle w:val="Rubrik1"/>
      </w:pPr>
      <w:r>
        <w:lastRenderedPageBreak/>
        <w:t>Motivering</w:t>
      </w:r>
    </w:p>
    <w:p w:rsidR="009459C5" w:rsidP="009459C5" w:rsidRDefault="009459C5" w14:paraId="7E19DD93" w14:textId="77777777">
      <w:pPr>
        <w:pStyle w:val="Normalutanindragellerluft"/>
      </w:pPr>
      <w:r>
        <w:t>Det är lagligt att ta sitt liv, och så ska det vara. Men det är lagligt att hetsa, inspirera och informera om hur man på olika sätt kan ta sitt liv. Så ska det inte vara.</w:t>
      </w:r>
    </w:p>
    <w:p w:rsidR="009459C5" w:rsidP="009459C5" w:rsidRDefault="00427BBF" w14:paraId="276A9B8A" w14:textId="3798F078">
      <w:r>
        <w:t>Den tidigare sajten Självmordsguiden</w:t>
      </w:r>
      <w:r w:rsidR="009459C5">
        <w:t xml:space="preserve"> gav mängder av tips på hur någon som befann sig i en tillfällig svacka kunde inspireras till att ta sitt liv. Efterlevande har kunnat se i personens internethistorik att hen under flera dagar sökt information om olika sätt att ta sitt liv. När en person överväger att ta s</w:t>
      </w:r>
      <w:r>
        <w:t>itt liv söker hen bekräftelse</w:t>
      </w:r>
      <w:bookmarkStart w:name="_GoBack" w:id="1"/>
      <w:bookmarkEnd w:id="1"/>
      <w:r w:rsidR="009459C5">
        <w:t xml:space="preserve"> på att andra gjort det och att personen därför också kan göra det.</w:t>
      </w:r>
    </w:p>
    <w:p w:rsidR="00652B73" w:rsidP="009459C5" w:rsidRDefault="009459C5" w14:paraId="3FDDCD02" w14:textId="79412C11">
      <w:r>
        <w:t>Det borde vara samhällets skyldighet att hjälpa sårbara som under en begränsad tid mår så dåligt att döden ser ut att vara den sista utvägen. Att därför göra som i Australien och göra det olagligt att ge råd eller att hetsa andra att ta sitt liv bör vi även göra i Sverige. Många liv skulle kunna räddas med en sådan lagstiftning.</w:t>
      </w:r>
    </w:p>
    <w:p w:rsidR="00F1020B" w:rsidP="009459C5" w:rsidRDefault="00F1020B" w14:paraId="1591D897" w14:textId="77777777"/>
    <w:sdt>
      <w:sdtPr>
        <w:alias w:val="CC_Underskrifter"/>
        <w:tag w:val="CC_Underskrifter"/>
        <w:id w:val="583496634"/>
        <w:lock w:val="sdtContentLocked"/>
        <w:placeholder>
          <w:docPart w:val="3CB3F9DB734843999B5E9FC09BB447B1"/>
        </w:placeholder>
        <w:showingPlcHdr/>
        <w15:appearance w15:val="hidden"/>
      </w:sdtPr>
      <w:sdtEndPr>
        <w:rPr>
          <w:i/>
          <w:noProof/>
        </w:rPr>
      </w:sdtEndPr>
      <w:sdtContent>
        <w:p w:rsidR="00CC11BF" w:rsidP="00427BBF" w:rsidRDefault="00F1020B" w14:paraId="3B0E9154" w14:textId="25931E37">
          <w: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 </w:t>
            </w:r>
          </w:p>
        </w:tc>
      </w:tr>
    </w:tbl>
    <w:p w:rsidR="004801AC" w:rsidP="000E295F" w:rsidRDefault="004801AC" w14:paraId="20B812F8" w14:textId="77777777">
      <w:pPr>
        <w:ind w:firstLine="0"/>
      </w:pPr>
    </w:p>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BC6D9" w14:textId="77777777" w:rsidR="009459C5" w:rsidRDefault="009459C5" w:rsidP="000C1CAD">
      <w:pPr>
        <w:spacing w:line="240" w:lineRule="auto"/>
      </w:pPr>
      <w:r>
        <w:separator/>
      </w:r>
    </w:p>
  </w:endnote>
  <w:endnote w:type="continuationSeparator" w:id="0">
    <w:p w14:paraId="6AAF5EC3" w14:textId="77777777" w:rsidR="009459C5" w:rsidRDefault="009459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9618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853AB" w14:textId="23BAD4B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31E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5CB6F" w14:textId="77777777" w:rsidR="009459C5" w:rsidRDefault="009459C5" w:rsidP="000C1CAD">
      <w:pPr>
        <w:spacing w:line="240" w:lineRule="auto"/>
      </w:pPr>
      <w:r>
        <w:separator/>
      </w:r>
    </w:p>
  </w:footnote>
  <w:footnote w:type="continuationSeparator" w:id="0">
    <w:p w14:paraId="097A53F4" w14:textId="77777777" w:rsidR="009459C5" w:rsidRDefault="009459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82386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873366" wp14:anchorId="094C27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331EB" w14:paraId="62CBB249" w14:textId="77777777">
                          <w:pPr>
                            <w:jc w:val="right"/>
                          </w:pPr>
                          <w:sdt>
                            <w:sdtPr>
                              <w:alias w:val="CC_Noformat_Partikod"/>
                              <w:tag w:val="CC_Noformat_Partikod"/>
                              <w:id w:val="-53464382"/>
                              <w:placeholder>
                                <w:docPart w:val="1CFA1F7018BB421E817BE8BB0FAF993B"/>
                              </w:placeholder>
                              <w:text/>
                            </w:sdtPr>
                            <w:sdtEndPr/>
                            <w:sdtContent>
                              <w:r w:rsidR="009459C5">
                                <w:t>MP</w:t>
                              </w:r>
                            </w:sdtContent>
                          </w:sdt>
                          <w:sdt>
                            <w:sdtPr>
                              <w:alias w:val="CC_Noformat_Partinummer"/>
                              <w:tag w:val="CC_Noformat_Partinummer"/>
                              <w:id w:val="-1709555926"/>
                              <w:placeholder>
                                <w:docPart w:val="F4A55BF53A8245F2AA59FC6BB3072725"/>
                              </w:placeholder>
                              <w:text/>
                            </w:sdtPr>
                            <w:sdtEndPr/>
                            <w:sdtContent>
                              <w:r w:rsidR="009459C5">
                                <w:t>2607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4C27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331EB" w14:paraId="62CBB249" w14:textId="77777777">
                    <w:pPr>
                      <w:jc w:val="right"/>
                    </w:pPr>
                    <w:sdt>
                      <w:sdtPr>
                        <w:alias w:val="CC_Noformat_Partikod"/>
                        <w:tag w:val="CC_Noformat_Partikod"/>
                        <w:id w:val="-53464382"/>
                        <w:placeholder>
                          <w:docPart w:val="1CFA1F7018BB421E817BE8BB0FAF993B"/>
                        </w:placeholder>
                        <w:text/>
                      </w:sdtPr>
                      <w:sdtEndPr/>
                      <w:sdtContent>
                        <w:r w:rsidR="009459C5">
                          <w:t>MP</w:t>
                        </w:r>
                      </w:sdtContent>
                    </w:sdt>
                    <w:sdt>
                      <w:sdtPr>
                        <w:alias w:val="CC_Noformat_Partinummer"/>
                        <w:tag w:val="CC_Noformat_Partinummer"/>
                        <w:id w:val="-1709555926"/>
                        <w:placeholder>
                          <w:docPart w:val="F4A55BF53A8245F2AA59FC6BB3072725"/>
                        </w:placeholder>
                        <w:text/>
                      </w:sdtPr>
                      <w:sdtEndPr/>
                      <w:sdtContent>
                        <w:r w:rsidR="009459C5">
                          <w:t>2607</w:t>
                        </w:r>
                      </w:sdtContent>
                    </w:sdt>
                  </w:p>
                </w:txbxContent>
              </v:textbox>
              <w10:wrap anchorx="page"/>
            </v:shape>
          </w:pict>
        </mc:Fallback>
      </mc:AlternateContent>
    </w:r>
  </w:p>
  <w:p w:rsidRPr="00293C4F" w:rsidR="004F35FE" w:rsidP="00776B74" w:rsidRDefault="004F35FE" w14:paraId="25EC12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331EB" w14:paraId="24052197" w14:textId="77777777">
    <w:pPr>
      <w:jc w:val="right"/>
    </w:pPr>
    <w:sdt>
      <w:sdtPr>
        <w:alias w:val="CC_Noformat_Partikod"/>
        <w:tag w:val="CC_Noformat_Partikod"/>
        <w:id w:val="559911109"/>
        <w:placeholder>
          <w:docPart w:val="F4A55BF53A8245F2AA59FC6BB3072725"/>
        </w:placeholder>
        <w:text/>
      </w:sdtPr>
      <w:sdtEndPr/>
      <w:sdtContent>
        <w:r w:rsidR="009459C5">
          <w:t>MP</w:t>
        </w:r>
      </w:sdtContent>
    </w:sdt>
    <w:sdt>
      <w:sdtPr>
        <w:alias w:val="CC_Noformat_Partinummer"/>
        <w:tag w:val="CC_Noformat_Partinummer"/>
        <w:id w:val="1197820850"/>
        <w:text/>
      </w:sdtPr>
      <w:sdtEndPr/>
      <w:sdtContent>
        <w:r w:rsidR="009459C5">
          <w:t>2607</w:t>
        </w:r>
      </w:sdtContent>
    </w:sdt>
  </w:p>
  <w:p w:rsidR="004F35FE" w:rsidP="00776B74" w:rsidRDefault="004F35FE" w14:paraId="73E66CE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331EB" w14:paraId="17A4F121" w14:textId="77777777">
    <w:pPr>
      <w:jc w:val="right"/>
    </w:pPr>
    <w:sdt>
      <w:sdtPr>
        <w:alias w:val="CC_Noformat_Partikod"/>
        <w:tag w:val="CC_Noformat_Partikod"/>
        <w:id w:val="1471015553"/>
        <w:text/>
      </w:sdtPr>
      <w:sdtEndPr/>
      <w:sdtContent>
        <w:r w:rsidR="009459C5">
          <w:t>MP</w:t>
        </w:r>
      </w:sdtContent>
    </w:sdt>
    <w:sdt>
      <w:sdtPr>
        <w:alias w:val="CC_Noformat_Partinummer"/>
        <w:tag w:val="CC_Noformat_Partinummer"/>
        <w:id w:val="-2014525982"/>
        <w:text/>
      </w:sdtPr>
      <w:sdtEndPr/>
      <w:sdtContent>
        <w:r w:rsidR="009459C5">
          <w:t>2607</w:t>
        </w:r>
      </w:sdtContent>
    </w:sdt>
  </w:p>
  <w:p w:rsidR="004F35FE" w:rsidP="00A314CF" w:rsidRDefault="005331EB" w14:paraId="2DC32D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331EB" w14:paraId="33C478C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331EB" w14:paraId="135ACB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E03B8BA22EC84FB8A02B4A861015FA92"/>
        </w:placeholder>
        <w:showingPlcHdr/>
        <w15:appearance w15:val="hidden"/>
        <w:text/>
      </w:sdtPr>
      <w:sdtEndPr>
        <w:rPr>
          <w:rStyle w:val="Rubrik1Char"/>
          <w:rFonts w:asciiTheme="majorHAnsi" w:hAnsiTheme="majorHAnsi"/>
          <w:sz w:val="38"/>
        </w:rPr>
      </w:sdtEndPr>
      <w:sdtContent>
        <w:r>
          <w:t>:1662</w:t>
        </w:r>
      </w:sdtContent>
    </w:sdt>
  </w:p>
  <w:p w:rsidR="004F35FE" w:rsidP="00E03A3D" w:rsidRDefault="005331EB" w14:paraId="1D50138F" w14:textId="77777777">
    <w:pPr>
      <w:pStyle w:val="Motionr"/>
    </w:pPr>
    <w:sdt>
      <w:sdtPr>
        <w:alias w:val="CC_Noformat_Avtext"/>
        <w:tag w:val="CC_Noformat_Avtext"/>
        <w:id w:val="-2020768203"/>
        <w:lock w:val="sdtContentLocked"/>
        <w15:appearance w15:val="hidden"/>
        <w:text/>
      </w:sdtPr>
      <w:sdtEndPr/>
      <w:sdtContent>
        <w:r>
          <w:t>av Stefan Nilsson (MP)</w:t>
        </w:r>
      </w:sdtContent>
    </w:sdt>
  </w:p>
  <w:sdt>
    <w:sdtPr>
      <w:alias w:val="CC_Noformat_Rubtext"/>
      <w:tag w:val="CC_Noformat_Rubtext"/>
      <w:id w:val="-218060500"/>
      <w:lock w:val="sdtLocked"/>
      <w15:appearance w15:val="hidden"/>
      <w:text/>
    </w:sdtPr>
    <w:sdtEndPr/>
    <w:sdtContent>
      <w:p w:rsidR="004F35FE" w:rsidP="00283E0F" w:rsidRDefault="009459C5" w14:paraId="240B1158" w14:textId="77777777">
        <w:pPr>
          <w:pStyle w:val="FSHRub2"/>
        </w:pPr>
        <w:r>
          <w:t>Lagstiftning mot att hetsa till suicid</w:t>
        </w:r>
      </w:p>
    </w:sdtContent>
  </w:sdt>
  <w:sdt>
    <w:sdtPr>
      <w:alias w:val="CC_Boilerplate_3"/>
      <w:tag w:val="CC_Boilerplate_3"/>
      <w:id w:val="1606463544"/>
      <w:lock w:val="sdtContentLocked"/>
      <w15:appearance w15:val="hidden"/>
      <w:text w:multiLine="1"/>
    </w:sdtPr>
    <w:sdtEndPr/>
    <w:sdtContent>
      <w:p w:rsidR="004F35FE" w:rsidP="00283E0F" w:rsidRDefault="004F35FE" w14:paraId="57A51FE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C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0281"/>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295F"/>
    <w:rsid w:val="000E394D"/>
    <w:rsid w:val="000E4A72"/>
    <w:rsid w:val="000E4B2C"/>
    <w:rsid w:val="000E4CD8"/>
    <w:rsid w:val="000E4D0E"/>
    <w:rsid w:val="000E64C3"/>
    <w:rsid w:val="000E6606"/>
    <w:rsid w:val="000E712B"/>
    <w:rsid w:val="000E79FF"/>
    <w:rsid w:val="000F0893"/>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27BBF"/>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1EB"/>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CA9"/>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47A"/>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9C5"/>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4EE"/>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1DC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020B"/>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5A2E"/>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735EFB"/>
  <w15:chartTrackingRefBased/>
  <w15:docId w15:val="{740A78A4-DE3C-4FC1-92CE-B7918551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4F5ECE39EC4597BF77432D035225E7"/>
        <w:category>
          <w:name w:val="Allmänt"/>
          <w:gallery w:val="placeholder"/>
        </w:category>
        <w:types>
          <w:type w:val="bbPlcHdr"/>
        </w:types>
        <w:behaviors>
          <w:behavior w:val="content"/>
        </w:behaviors>
        <w:guid w:val="{FC814772-90F2-4E5A-96E0-CEEC68CEA34A}"/>
      </w:docPartPr>
      <w:docPartBody>
        <w:p w:rsidR="00A76052" w:rsidRDefault="00A76052">
          <w:pPr>
            <w:pStyle w:val="DF4F5ECE39EC4597BF77432D035225E7"/>
          </w:pPr>
          <w:r w:rsidRPr="005A0A93">
            <w:rPr>
              <w:rStyle w:val="Platshllartext"/>
            </w:rPr>
            <w:t>Förslag till riksdagsbeslut</w:t>
          </w:r>
        </w:p>
      </w:docPartBody>
    </w:docPart>
    <w:docPart>
      <w:docPartPr>
        <w:name w:val="1FE9CC22ABFF4245B94E6FBBE9B1D402"/>
        <w:category>
          <w:name w:val="Allmänt"/>
          <w:gallery w:val="placeholder"/>
        </w:category>
        <w:types>
          <w:type w:val="bbPlcHdr"/>
        </w:types>
        <w:behaviors>
          <w:behavior w:val="content"/>
        </w:behaviors>
        <w:guid w:val="{F799C38C-5AEA-450A-915B-0CDF403D4B6A}"/>
      </w:docPartPr>
      <w:docPartBody>
        <w:p w:rsidR="00A76052" w:rsidRDefault="00FE242E" w:rsidP="00FE242E">
          <w:pPr>
            <w:pStyle w:val="1FE9CC22ABFF4245B94E6FBBE9B1D4023"/>
          </w:pPr>
          <w:r>
            <w:t>Bakgrund</w:t>
          </w:r>
        </w:p>
      </w:docPartBody>
    </w:docPart>
    <w:docPart>
      <w:docPartPr>
        <w:name w:val="1CFA1F7018BB421E817BE8BB0FAF993B"/>
        <w:category>
          <w:name w:val="Allmänt"/>
          <w:gallery w:val="placeholder"/>
        </w:category>
        <w:types>
          <w:type w:val="bbPlcHdr"/>
        </w:types>
        <w:behaviors>
          <w:behavior w:val="content"/>
        </w:behaviors>
        <w:guid w:val="{9842C25D-8BA3-45F6-B8F4-244B17560BDA}"/>
      </w:docPartPr>
      <w:docPartBody>
        <w:p w:rsidR="00A76052" w:rsidRDefault="00A76052">
          <w:pPr>
            <w:pStyle w:val="1CFA1F7018BB421E817BE8BB0FAF993B"/>
          </w:pPr>
          <w:r>
            <w:rPr>
              <w:rStyle w:val="Platshllartext"/>
            </w:rPr>
            <w:t xml:space="preserve"> </w:t>
          </w:r>
        </w:p>
      </w:docPartBody>
    </w:docPart>
    <w:docPart>
      <w:docPartPr>
        <w:name w:val="F4A55BF53A8245F2AA59FC6BB3072725"/>
        <w:category>
          <w:name w:val="Allmänt"/>
          <w:gallery w:val="placeholder"/>
        </w:category>
        <w:types>
          <w:type w:val="bbPlcHdr"/>
        </w:types>
        <w:behaviors>
          <w:behavior w:val="content"/>
        </w:behaviors>
        <w:guid w:val="{755E31DD-B3C1-4A3F-8CCD-F276F26C5D59}"/>
      </w:docPartPr>
      <w:docPartBody>
        <w:p w:rsidR="00A76052" w:rsidRDefault="00A76052">
          <w:pPr>
            <w:pStyle w:val="F4A55BF53A8245F2AA59FC6BB3072725"/>
          </w:pPr>
          <w:r>
            <w:t xml:space="preserve"> </w:t>
          </w:r>
        </w:p>
      </w:docPartBody>
    </w:docPart>
    <w:docPart>
      <w:docPartPr>
        <w:name w:val="E03B8BA22EC84FB8A02B4A861015FA92"/>
        <w:category>
          <w:name w:val="Allmänt"/>
          <w:gallery w:val="placeholder"/>
        </w:category>
        <w:types>
          <w:type w:val="bbPlcHdr"/>
        </w:types>
        <w:behaviors>
          <w:behavior w:val="content"/>
        </w:behaviors>
        <w:guid w:val="{EAE475CC-9CDE-40B7-B7D2-FD3D5E6AD8E2}"/>
      </w:docPartPr>
      <w:docPartBody>
        <w:p w:rsidR="00000000" w:rsidRDefault="00FE242E">
          <w:r>
            <w:t>:1662</w:t>
          </w:r>
        </w:p>
      </w:docPartBody>
    </w:docPart>
    <w:docPart>
      <w:docPartPr>
        <w:name w:val="3CB3F9DB734843999B5E9FC09BB447B1"/>
        <w:category>
          <w:name w:val="Allmänt"/>
          <w:gallery w:val="placeholder"/>
        </w:category>
        <w:types>
          <w:type w:val="bbPlcHdr"/>
        </w:types>
        <w:behaviors>
          <w:behavior w:val="content"/>
        </w:behaviors>
        <w:guid w:val="{5023CF15-CFFB-49FE-99CB-06F7F88170E5}"/>
      </w:docPartPr>
      <w:docPartBody>
        <w:p w:rsidR="00000000" w:rsidRDefault="00FE242E">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52"/>
    <w:rsid w:val="00A76052"/>
    <w:rsid w:val="00E76AA4"/>
    <w:rsid w:val="00FE24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242E"/>
    <w:rPr>
      <w:color w:val="F4B083" w:themeColor="accent2" w:themeTint="99"/>
    </w:rPr>
  </w:style>
  <w:style w:type="paragraph" w:customStyle="1" w:styleId="DF4F5ECE39EC4597BF77432D035225E7">
    <w:name w:val="DF4F5ECE39EC4597BF77432D035225E7"/>
  </w:style>
  <w:style w:type="paragraph" w:customStyle="1" w:styleId="4741BF7078E24BBA8F247A3F885AD46E">
    <w:name w:val="4741BF7078E24BBA8F247A3F885AD46E"/>
  </w:style>
  <w:style w:type="paragraph" w:customStyle="1" w:styleId="854CBD68D6AC4D38B799671F40C8E7AB">
    <w:name w:val="854CBD68D6AC4D38B799671F40C8E7AB"/>
  </w:style>
  <w:style w:type="paragraph" w:customStyle="1" w:styleId="1FE9CC22ABFF4245B94E6FBBE9B1D402">
    <w:name w:val="1FE9CC22ABFF4245B94E6FBBE9B1D402"/>
  </w:style>
  <w:style w:type="paragraph" w:customStyle="1" w:styleId="0DD406BDB3904CB3992D8213ACB0DDB7">
    <w:name w:val="0DD406BDB3904CB3992D8213ACB0DDB7"/>
  </w:style>
  <w:style w:type="paragraph" w:customStyle="1" w:styleId="1CFA1F7018BB421E817BE8BB0FAF993B">
    <w:name w:val="1CFA1F7018BB421E817BE8BB0FAF993B"/>
  </w:style>
  <w:style w:type="paragraph" w:customStyle="1" w:styleId="F4A55BF53A8245F2AA59FC6BB3072725">
    <w:name w:val="F4A55BF53A8245F2AA59FC6BB3072725"/>
  </w:style>
  <w:style w:type="paragraph" w:customStyle="1" w:styleId="1FE9CC22ABFF4245B94E6FBBE9B1D4021">
    <w:name w:val="1FE9CC22ABFF4245B94E6FBBE9B1D4021"/>
    <w:rsid w:val="00E76AA4"/>
    <w:pPr>
      <w:keepNext/>
      <w:keepLines/>
      <w:suppressLineNumbers/>
      <w:suppressAutoHyphens/>
      <w:spacing w:before="820" w:after="0" w:line="390" w:lineRule="exact"/>
      <w:outlineLvl w:val="0"/>
    </w:pPr>
    <w:rPr>
      <w:rFonts w:asciiTheme="majorHAnsi" w:eastAsiaTheme="minorHAnsi" w:hAnsiTheme="majorHAnsi"/>
      <w:kern w:val="28"/>
      <w:sz w:val="38"/>
      <w:szCs w:val="24"/>
      <w:lang w:eastAsia="en-US"/>
    </w:rPr>
  </w:style>
  <w:style w:type="paragraph" w:customStyle="1" w:styleId="1FE9CC22ABFF4245B94E6FBBE9B1D4022">
    <w:name w:val="1FE9CC22ABFF4245B94E6FBBE9B1D4022"/>
    <w:rsid w:val="00E76AA4"/>
    <w:pPr>
      <w:keepNext/>
      <w:keepLines/>
      <w:suppressLineNumbers/>
      <w:suppressAutoHyphens/>
      <w:spacing w:before="820" w:after="0" w:line="390" w:lineRule="exact"/>
      <w:outlineLvl w:val="0"/>
    </w:pPr>
    <w:rPr>
      <w:rFonts w:asciiTheme="majorHAnsi" w:eastAsiaTheme="minorHAnsi" w:hAnsiTheme="majorHAnsi"/>
      <w:kern w:val="28"/>
      <w:sz w:val="38"/>
      <w:szCs w:val="24"/>
      <w:lang w:eastAsia="en-US"/>
    </w:rPr>
  </w:style>
  <w:style w:type="paragraph" w:customStyle="1" w:styleId="1FE9CC22ABFF4245B94E6FBBE9B1D4023">
    <w:name w:val="1FE9CC22ABFF4245B94E6FBBE9B1D4023"/>
    <w:rsid w:val="00FE242E"/>
    <w:pPr>
      <w:keepNext/>
      <w:keepLines/>
      <w:suppressLineNumbers/>
      <w:suppressAutoHyphens/>
      <w:spacing w:before="820" w:after="0" w:line="390" w:lineRule="exact"/>
      <w:outlineLvl w:val="0"/>
    </w:pPr>
    <w:rPr>
      <w:rFonts w:asciiTheme="majorHAnsi" w:eastAsiaTheme="minorHAnsi" w:hAnsiTheme="majorHAnsi"/>
      <w:kern w:val="28"/>
      <w:sz w:val="3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1DA4FF-6D7E-41EB-A47E-D7C2CE77D3CA}"/>
</file>

<file path=customXml/itemProps2.xml><?xml version="1.0" encoding="utf-8"?>
<ds:datastoreItem xmlns:ds="http://schemas.openxmlformats.org/officeDocument/2006/customXml" ds:itemID="{347C7213-A6DC-4BDC-AF81-0C78778C7FE6}"/>
</file>

<file path=customXml/itemProps3.xml><?xml version="1.0" encoding="utf-8"?>
<ds:datastoreItem xmlns:ds="http://schemas.openxmlformats.org/officeDocument/2006/customXml" ds:itemID="{DCCEF3C7-CADF-4FA5-800B-54C521C2F7B3}"/>
</file>

<file path=docProps/app.xml><?xml version="1.0" encoding="utf-8"?>
<Properties xmlns="http://schemas.openxmlformats.org/officeDocument/2006/extended-properties" xmlns:vt="http://schemas.openxmlformats.org/officeDocument/2006/docPropsVTypes">
  <Template>Normal</Template>
  <TotalTime>57</TotalTime>
  <Pages>2</Pages>
  <Words>290</Words>
  <Characters>1365</Characters>
  <Application>Microsoft Office Word</Application>
  <DocSecurity>0</DocSecurity>
  <Lines>29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MP2607 Lagstiftning mot att hetsa till suicid</vt:lpstr>
      <vt:lpstr>
      </vt:lpstr>
    </vt:vector>
  </TitlesOfParts>
  <Company>Sveriges riksdag</Company>
  <LinksUpToDate>false</LinksUpToDate>
  <CharactersWithSpaces>1643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