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E9BB" w14:textId="77777777" w:rsidR="00980397" w:rsidRPr="00631228" w:rsidRDefault="00980397" w:rsidP="00980397">
      <w:pPr>
        <w:pStyle w:val="Datum"/>
      </w:pPr>
      <w:bookmarkStart w:id="0" w:name="DocumentDate"/>
      <w:r w:rsidRPr="00631228">
        <w:t>Onsdagen den 13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D3F6C" w14:paraId="5905E9C0" w14:textId="77777777" w:rsidTr="00980397">
        <w:trPr>
          <w:cantSplit/>
        </w:trPr>
        <w:tc>
          <w:tcPr>
            <w:tcW w:w="454" w:type="dxa"/>
          </w:tcPr>
          <w:p w14:paraId="5905E9BC" w14:textId="77777777" w:rsidR="00980397" w:rsidRPr="00631228" w:rsidRDefault="00980397" w:rsidP="00980397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905E9BD" w14:textId="77777777" w:rsidR="00980397" w:rsidRPr="00631228" w:rsidRDefault="00980397" w:rsidP="00980397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905E9BE" w14:textId="77777777" w:rsidR="00980397" w:rsidRPr="00631228" w:rsidRDefault="00980397" w:rsidP="00980397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905E9BF" w14:textId="77777777" w:rsidR="00980397" w:rsidRPr="00631228" w:rsidRDefault="00980397" w:rsidP="00980397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5D3F6C" w14:paraId="5905E9C5" w14:textId="77777777" w:rsidTr="00980397">
        <w:trPr>
          <w:cantSplit/>
        </w:trPr>
        <w:tc>
          <w:tcPr>
            <w:tcW w:w="454" w:type="dxa"/>
          </w:tcPr>
          <w:p w14:paraId="5905E9C1" w14:textId="77777777" w:rsidR="00980397" w:rsidRPr="00631228" w:rsidRDefault="00980397" w:rsidP="00980397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905E9C2" w14:textId="77777777" w:rsidR="00980397" w:rsidRPr="00631228" w:rsidRDefault="00980397" w:rsidP="00980397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905E9C3" w14:textId="77777777" w:rsidR="00980397" w:rsidRPr="00631228" w:rsidRDefault="00980397" w:rsidP="00980397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905E9C4" w14:textId="77777777" w:rsidR="00980397" w:rsidRPr="00631228" w:rsidRDefault="00980397" w:rsidP="00980397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D3F6C" w14:paraId="5905E9CA" w14:textId="77777777" w:rsidTr="00980397">
        <w:trPr>
          <w:cantSplit/>
        </w:trPr>
        <w:tc>
          <w:tcPr>
            <w:tcW w:w="454" w:type="dxa"/>
          </w:tcPr>
          <w:p w14:paraId="5905E9C6" w14:textId="77777777" w:rsidR="00980397" w:rsidRPr="00631228" w:rsidRDefault="00980397" w:rsidP="00980397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905E9C7" w14:textId="77777777" w:rsidR="00980397" w:rsidRPr="00631228" w:rsidRDefault="00980397" w:rsidP="00980397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905E9C8" w14:textId="77777777" w:rsidR="00980397" w:rsidRPr="00631228" w:rsidRDefault="00980397" w:rsidP="00980397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905E9C9" w14:textId="77777777" w:rsidR="00980397" w:rsidRPr="00631228" w:rsidRDefault="00980397" w:rsidP="00980397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905E9CB" w14:textId="77777777" w:rsidR="00980397" w:rsidRDefault="00980397" w:rsidP="00980397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4328"/>
        <w:gridCol w:w="925"/>
        <w:gridCol w:w="26"/>
        <w:gridCol w:w="750"/>
        <w:gridCol w:w="496"/>
        <w:gridCol w:w="26"/>
        <w:gridCol w:w="1449"/>
        <w:gridCol w:w="14"/>
        <w:gridCol w:w="12"/>
      </w:tblGrid>
      <w:tr w:rsidR="005D3F6C" w14:paraId="5905E9D0" w14:textId="77777777" w:rsidTr="00980397">
        <w:tc>
          <w:tcPr>
            <w:tcW w:w="458" w:type="dxa"/>
            <w:vAlign w:val="bottom"/>
          </w:tcPr>
          <w:p w14:paraId="5905E9CC" w14:textId="77777777" w:rsidR="00980397" w:rsidRPr="006F2BC3" w:rsidRDefault="00980397" w:rsidP="00980397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5905E9C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9CE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9C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9D5" w14:textId="77777777" w:rsidTr="00980397">
        <w:tc>
          <w:tcPr>
            <w:tcW w:w="458" w:type="dxa"/>
          </w:tcPr>
          <w:p w14:paraId="5905E9D1" w14:textId="77777777" w:rsidR="00980397" w:rsidRPr="006F2BC3" w:rsidRDefault="00980397" w:rsidP="00980397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5905E9D2" w14:textId="77777777" w:rsidR="00980397" w:rsidRPr="006F2BC3" w:rsidRDefault="00980397" w:rsidP="00980397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3"/>
            <w:vAlign w:val="bottom"/>
          </w:tcPr>
          <w:p w14:paraId="5905E9D3" w14:textId="77777777" w:rsidR="00980397" w:rsidRPr="006F2BC3" w:rsidRDefault="00980397" w:rsidP="00980397"/>
        </w:tc>
        <w:tc>
          <w:tcPr>
            <w:tcW w:w="1475" w:type="dxa"/>
            <w:gridSpan w:val="3"/>
            <w:vAlign w:val="bottom"/>
          </w:tcPr>
          <w:p w14:paraId="5905E9D4" w14:textId="77777777" w:rsidR="00980397" w:rsidRPr="006F2BC3" w:rsidRDefault="00980397" w:rsidP="00980397"/>
        </w:tc>
      </w:tr>
      <w:tr w:rsidR="005D3F6C" w14:paraId="5905E9D8" w14:textId="77777777" w:rsidTr="00980397">
        <w:tc>
          <w:tcPr>
            <w:tcW w:w="458" w:type="dxa"/>
            <w:vAlign w:val="bottom"/>
          </w:tcPr>
          <w:p w14:paraId="5905E9D6" w14:textId="77777777" w:rsidR="00980397" w:rsidRPr="006F2BC3" w:rsidRDefault="00980397" w:rsidP="00980397"/>
        </w:tc>
        <w:tc>
          <w:tcPr>
            <w:tcW w:w="8485" w:type="dxa"/>
            <w:gridSpan w:val="10"/>
            <w:vAlign w:val="bottom"/>
          </w:tcPr>
          <w:p w14:paraId="5905E9D7" w14:textId="77777777" w:rsidR="00980397" w:rsidRPr="006F2BC3" w:rsidRDefault="00980397" w:rsidP="00980397">
            <w:pPr>
              <w:pStyle w:val="UnderrubrikLgtPlacerad"/>
            </w:pPr>
            <w:r>
              <w:t>Debattregler</w:t>
            </w:r>
          </w:p>
        </w:tc>
      </w:tr>
      <w:tr w:rsidR="005D3F6C" w14:paraId="5905E9DB" w14:textId="77777777" w:rsidTr="00980397">
        <w:tc>
          <w:tcPr>
            <w:tcW w:w="458" w:type="dxa"/>
            <w:vAlign w:val="bottom"/>
          </w:tcPr>
          <w:p w14:paraId="5905E9D9" w14:textId="77777777" w:rsidR="00980397" w:rsidRPr="006F2BC3" w:rsidRDefault="00980397" w:rsidP="00980397"/>
        </w:tc>
        <w:tc>
          <w:tcPr>
            <w:tcW w:w="8485" w:type="dxa"/>
            <w:gridSpan w:val="10"/>
            <w:vAlign w:val="bottom"/>
          </w:tcPr>
          <w:p w14:paraId="5905E9DA" w14:textId="77777777" w:rsidR="00980397" w:rsidRPr="006F2BC3" w:rsidRDefault="00980397" w:rsidP="00980397">
            <w:pPr>
              <w:pStyle w:val="Debattregler"/>
            </w:pPr>
            <w:r>
              <w:t xml:space="preserve">I den första omgången har statsministern och partiledaren för Moderaterna rätt till ett anförande på högst 7 minuter och övriga partiledare har rätt till ett anförande på högst 5 minuter. Anförandena hålls i partistorleksordning. På dessa första anföranden gäller ingen replikrätt. </w:t>
            </w:r>
            <w:r>
              <w:br/>
              <w:t xml:space="preserve">Därefter följer en andra omgång där samtliga debattdeltagare har rätt att tala i högst 2 minuter. På dessa anföranden gäller fri replikrätt, och replikerna tas i partistorleksordning. </w:t>
            </w:r>
            <w:r>
              <w:br/>
              <w:t>Repliktiden är på högst 1 minut enligt duellmetoden (dvs. totalt 4 minuter per duell).</w:t>
            </w:r>
            <w:r>
              <w:br/>
            </w:r>
            <w:r>
              <w:br/>
              <w:t>Anförandena hålls i talarstolen på podiet och replikerna tas i talarstolarna framför podiet.</w:t>
            </w:r>
          </w:p>
        </w:tc>
      </w:tr>
      <w:tr w:rsidR="005D3F6C" w14:paraId="5905E9DE" w14:textId="77777777" w:rsidTr="00980397">
        <w:tc>
          <w:tcPr>
            <w:tcW w:w="458" w:type="dxa"/>
            <w:vAlign w:val="bottom"/>
          </w:tcPr>
          <w:p w14:paraId="5905E9DC" w14:textId="77777777" w:rsidR="00980397" w:rsidRPr="006F2BC3" w:rsidRDefault="00980397" w:rsidP="00980397">
            <w:pPr>
              <w:pStyle w:val="Debattregler"/>
            </w:pPr>
          </w:p>
        </w:tc>
        <w:tc>
          <w:tcPr>
            <w:tcW w:w="8485" w:type="dxa"/>
            <w:gridSpan w:val="10"/>
            <w:vAlign w:val="bottom"/>
          </w:tcPr>
          <w:p w14:paraId="5905E9DD" w14:textId="1C259E3F" w:rsidR="00980397" w:rsidRPr="006F2BC3" w:rsidRDefault="00980397" w:rsidP="00980397">
            <w:pPr>
              <w:pStyle w:val="Spaltrubrikverst"/>
            </w:pPr>
            <w:r w:rsidRPr="006F2BC3">
              <w:t>Tid för anförande</w:t>
            </w:r>
            <w:r>
              <w:t xml:space="preserve"> i minuter</w:t>
            </w:r>
          </w:p>
        </w:tc>
      </w:tr>
      <w:tr w:rsidR="00980397" w:rsidRPr="006F2BC3" w14:paraId="176BA8B2" w14:textId="77777777" w:rsidTr="00980397">
        <w:trPr>
          <w:gridAfter w:val="1"/>
          <w:wAfter w:w="12" w:type="dxa"/>
        </w:trPr>
        <w:tc>
          <w:tcPr>
            <w:tcW w:w="458" w:type="dxa"/>
            <w:vAlign w:val="bottom"/>
          </w:tcPr>
          <w:p w14:paraId="2142B4E5" w14:textId="77777777" w:rsidR="00980397" w:rsidRPr="006F2BC3" w:rsidRDefault="00980397" w:rsidP="00980397">
            <w:pPr>
              <w:spacing w:after="280" w:afterAutospacing="1"/>
            </w:pPr>
          </w:p>
        </w:tc>
        <w:tc>
          <w:tcPr>
            <w:tcW w:w="4787" w:type="dxa"/>
            <w:gridSpan w:val="2"/>
            <w:vAlign w:val="bottom"/>
          </w:tcPr>
          <w:p w14:paraId="17227230" w14:textId="77777777" w:rsidR="00980397" w:rsidRPr="006F2BC3" w:rsidRDefault="00980397" w:rsidP="00980397">
            <w:pPr>
              <w:pStyle w:val="Spaltrubrikverst"/>
              <w:spacing w:after="280" w:afterAutospacing="1"/>
            </w:pPr>
          </w:p>
        </w:tc>
        <w:tc>
          <w:tcPr>
            <w:tcW w:w="1701" w:type="dxa"/>
            <w:gridSpan w:val="3"/>
            <w:vAlign w:val="bottom"/>
          </w:tcPr>
          <w:p w14:paraId="1F83495F" w14:textId="77777777" w:rsidR="00980397" w:rsidRPr="006F2BC3" w:rsidRDefault="00980397" w:rsidP="00980397">
            <w:pPr>
              <w:pStyle w:val="Spaltrubrikverst"/>
              <w:spacing w:after="280" w:afterAutospacing="1"/>
              <w:jc w:val="center"/>
            </w:pPr>
            <w:r>
              <w:t>Omgång 1</w:t>
            </w:r>
            <w:r>
              <w:br/>
              <w:t>Anförande utan repliker</w:t>
            </w:r>
          </w:p>
        </w:tc>
        <w:tc>
          <w:tcPr>
            <w:tcW w:w="1985" w:type="dxa"/>
            <w:gridSpan w:val="4"/>
            <w:vAlign w:val="bottom"/>
          </w:tcPr>
          <w:p w14:paraId="0AA28241" w14:textId="77777777" w:rsidR="00980397" w:rsidRPr="006F2BC3" w:rsidRDefault="00980397" w:rsidP="00980397">
            <w:pPr>
              <w:pStyle w:val="Spaltrubrikverst"/>
              <w:spacing w:after="280" w:afterAutospacing="1"/>
              <w:jc w:val="center"/>
            </w:pPr>
            <w:r>
              <w:t>Omgång 2</w:t>
            </w:r>
            <w:r>
              <w:br/>
              <w:t>Anförande med repliker</w:t>
            </w:r>
          </w:p>
        </w:tc>
      </w:tr>
      <w:tr w:rsidR="00980397" w:rsidRPr="006F2BC3" w14:paraId="44B4688D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833672B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709A06F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28" w:type="dxa"/>
            <w:vAlign w:val="bottom"/>
          </w:tcPr>
          <w:p w14:paraId="175C8490" w14:textId="77777777" w:rsidR="00980397" w:rsidRPr="006F2BC3" w:rsidRDefault="00980397" w:rsidP="00980397">
            <w:pPr>
              <w:spacing w:after="100" w:afterAutospacing="1"/>
            </w:pPr>
            <w:r w:rsidRPr="006F2BC3">
              <w:t>Statsminister Stefan Löfven (S)</w:t>
            </w:r>
          </w:p>
        </w:tc>
        <w:tc>
          <w:tcPr>
            <w:tcW w:w="1701" w:type="dxa"/>
            <w:gridSpan w:val="3"/>
            <w:vAlign w:val="bottom"/>
          </w:tcPr>
          <w:p w14:paraId="535651AB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985" w:type="dxa"/>
            <w:gridSpan w:val="4"/>
            <w:vAlign w:val="bottom"/>
          </w:tcPr>
          <w:p w14:paraId="3187E04B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22E8EB6E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81BB1C1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97F0C5C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28" w:type="dxa"/>
            <w:vAlign w:val="bottom"/>
          </w:tcPr>
          <w:p w14:paraId="5A09F7B1" w14:textId="77777777" w:rsidR="00980397" w:rsidRPr="006F2BC3" w:rsidRDefault="00980397" w:rsidP="00980397">
            <w:pPr>
              <w:spacing w:after="100" w:afterAutospacing="1"/>
            </w:pPr>
            <w:r w:rsidRPr="006F2BC3">
              <w:t>Ulf Kristersson (M)</w:t>
            </w:r>
          </w:p>
        </w:tc>
        <w:tc>
          <w:tcPr>
            <w:tcW w:w="1701" w:type="dxa"/>
            <w:gridSpan w:val="3"/>
            <w:vAlign w:val="bottom"/>
          </w:tcPr>
          <w:p w14:paraId="4B702C13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985" w:type="dxa"/>
            <w:gridSpan w:val="4"/>
            <w:vAlign w:val="bottom"/>
          </w:tcPr>
          <w:p w14:paraId="2957A886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476B30B2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C9CB121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244147C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28" w:type="dxa"/>
            <w:vAlign w:val="bottom"/>
          </w:tcPr>
          <w:p w14:paraId="08D29631" w14:textId="77777777" w:rsidR="00980397" w:rsidRPr="006F2BC3" w:rsidRDefault="00980397" w:rsidP="00980397">
            <w:pPr>
              <w:spacing w:after="100" w:afterAutospacing="1"/>
            </w:pPr>
            <w:r w:rsidRPr="006F2BC3">
              <w:t>Jimmie Åkesson (SD)</w:t>
            </w:r>
          </w:p>
        </w:tc>
        <w:tc>
          <w:tcPr>
            <w:tcW w:w="1701" w:type="dxa"/>
            <w:gridSpan w:val="3"/>
            <w:vAlign w:val="bottom"/>
          </w:tcPr>
          <w:p w14:paraId="11D891AD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3C5942F9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57AD15E3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763803EA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DFB0D62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28" w:type="dxa"/>
            <w:vAlign w:val="bottom"/>
          </w:tcPr>
          <w:p w14:paraId="033D5FAB" w14:textId="77777777" w:rsidR="00980397" w:rsidRPr="006F2BC3" w:rsidRDefault="00980397" w:rsidP="00980397">
            <w:pPr>
              <w:spacing w:after="100" w:afterAutospacing="1"/>
            </w:pPr>
            <w:r w:rsidRPr="006F2BC3">
              <w:t>Isabella Lövin (MP)</w:t>
            </w:r>
          </w:p>
        </w:tc>
        <w:tc>
          <w:tcPr>
            <w:tcW w:w="1701" w:type="dxa"/>
            <w:gridSpan w:val="3"/>
            <w:vAlign w:val="bottom"/>
          </w:tcPr>
          <w:p w14:paraId="648BC849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18F75F5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35D1CEAE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62D9629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E65D90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28" w:type="dxa"/>
            <w:vAlign w:val="bottom"/>
          </w:tcPr>
          <w:p w14:paraId="49A03FC5" w14:textId="77777777" w:rsidR="00980397" w:rsidRPr="006F2BC3" w:rsidRDefault="00980397" w:rsidP="00980397">
            <w:pPr>
              <w:spacing w:after="100" w:afterAutospacing="1"/>
            </w:pPr>
            <w:r w:rsidRPr="006F2BC3">
              <w:t>Annie Lööf (C)</w:t>
            </w:r>
          </w:p>
        </w:tc>
        <w:tc>
          <w:tcPr>
            <w:tcW w:w="1701" w:type="dxa"/>
            <w:gridSpan w:val="3"/>
            <w:vAlign w:val="bottom"/>
          </w:tcPr>
          <w:p w14:paraId="23BB35F8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01236EB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48C24564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4CF2C5F9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8A1B65A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28" w:type="dxa"/>
            <w:vAlign w:val="bottom"/>
          </w:tcPr>
          <w:p w14:paraId="0EDD6CD2" w14:textId="77777777" w:rsidR="00980397" w:rsidRPr="006F2BC3" w:rsidRDefault="00980397" w:rsidP="00980397">
            <w:pPr>
              <w:spacing w:after="100" w:afterAutospacing="1"/>
            </w:pPr>
            <w:r w:rsidRPr="006F2BC3">
              <w:t>Jonas Sjöstedt (V)</w:t>
            </w:r>
          </w:p>
        </w:tc>
        <w:tc>
          <w:tcPr>
            <w:tcW w:w="1701" w:type="dxa"/>
            <w:gridSpan w:val="3"/>
            <w:vAlign w:val="bottom"/>
          </w:tcPr>
          <w:p w14:paraId="5FA46AC3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41A096B4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69A54E9A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FECEA8A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EEE887A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28" w:type="dxa"/>
            <w:vAlign w:val="bottom"/>
          </w:tcPr>
          <w:p w14:paraId="3FF669B7" w14:textId="77777777" w:rsidR="00980397" w:rsidRPr="006F2BC3" w:rsidRDefault="00980397" w:rsidP="00980397">
            <w:pPr>
              <w:spacing w:after="100" w:afterAutospacing="1"/>
            </w:pPr>
            <w:r w:rsidRPr="006F2BC3">
              <w:t>Jan Björklund (L)</w:t>
            </w:r>
          </w:p>
        </w:tc>
        <w:tc>
          <w:tcPr>
            <w:tcW w:w="1701" w:type="dxa"/>
            <w:gridSpan w:val="3"/>
            <w:vAlign w:val="bottom"/>
          </w:tcPr>
          <w:p w14:paraId="6B427090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6EE53168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80397" w:rsidRPr="006F2BC3" w14:paraId="0AF5D584" w14:textId="77777777" w:rsidTr="00980397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5C55279" w14:textId="77777777" w:rsidR="00980397" w:rsidRPr="006F2BC3" w:rsidRDefault="00980397" w:rsidP="0098039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7DF9AE57" w14:textId="77777777" w:rsidR="00980397" w:rsidRPr="006F2BC3" w:rsidRDefault="00980397" w:rsidP="00980397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28" w:type="dxa"/>
            <w:vAlign w:val="bottom"/>
          </w:tcPr>
          <w:p w14:paraId="6EA23D42" w14:textId="77777777" w:rsidR="00980397" w:rsidRPr="006F2BC3" w:rsidRDefault="00980397" w:rsidP="00980397">
            <w:pPr>
              <w:spacing w:after="100" w:afterAutospacing="1"/>
            </w:pPr>
            <w:r w:rsidRPr="006F2BC3">
              <w:t>Andreas Carlson (KD)</w:t>
            </w:r>
          </w:p>
        </w:tc>
        <w:tc>
          <w:tcPr>
            <w:tcW w:w="1701" w:type="dxa"/>
            <w:gridSpan w:val="3"/>
            <w:vAlign w:val="bottom"/>
          </w:tcPr>
          <w:p w14:paraId="6114FE57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985" w:type="dxa"/>
            <w:gridSpan w:val="4"/>
            <w:vAlign w:val="bottom"/>
          </w:tcPr>
          <w:p w14:paraId="7D6E4910" w14:textId="77777777" w:rsidR="00980397" w:rsidRPr="006F2BC3" w:rsidRDefault="00980397" w:rsidP="00980397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5D3F6C" w14:paraId="5905EA09" w14:textId="77777777" w:rsidTr="00980397">
        <w:tc>
          <w:tcPr>
            <w:tcW w:w="458" w:type="dxa"/>
            <w:vAlign w:val="bottom"/>
          </w:tcPr>
          <w:p w14:paraId="5905EA0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5905EA08" w14:textId="0A2EF0A0" w:rsidR="00980397" w:rsidRPr="006F2BC3" w:rsidRDefault="00980397" w:rsidP="00980397">
            <w:pPr>
              <w:pStyle w:val="TalartidTotalText"/>
            </w:pPr>
            <w:r w:rsidRPr="006F2BC3">
              <w:t xml:space="preserve">Beräknad </w:t>
            </w:r>
            <w:r>
              <w:t>tid för debatten är cirka tre timmar och 30 minuter</w:t>
            </w:r>
            <w:bookmarkStart w:id="2" w:name="_GoBack"/>
            <w:bookmarkEnd w:id="2"/>
          </w:p>
        </w:tc>
      </w:tr>
      <w:tr w:rsidR="005D3F6C" w14:paraId="5905EA0E" w14:textId="77777777" w:rsidTr="00980397">
        <w:tc>
          <w:tcPr>
            <w:tcW w:w="458" w:type="dxa"/>
            <w:vAlign w:val="bottom"/>
          </w:tcPr>
          <w:p w14:paraId="5905EA0A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A0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0C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A0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13" w14:textId="77777777" w:rsidTr="00980397">
        <w:tc>
          <w:tcPr>
            <w:tcW w:w="458" w:type="dxa"/>
          </w:tcPr>
          <w:p w14:paraId="5905EA0F" w14:textId="77777777" w:rsidR="00980397" w:rsidRPr="006F2BC3" w:rsidRDefault="00980397" w:rsidP="00980397">
            <w:pPr>
              <w:pStyle w:val="rendenr"/>
            </w:pPr>
            <w:r w:rsidRPr="006F2BC3">
              <w:t>41</w:t>
            </w:r>
          </w:p>
        </w:tc>
        <w:tc>
          <w:tcPr>
            <w:tcW w:w="5738" w:type="dxa"/>
            <w:gridSpan w:val="4"/>
            <w:vAlign w:val="bottom"/>
          </w:tcPr>
          <w:p w14:paraId="5905EA10" w14:textId="77777777" w:rsidR="00980397" w:rsidRPr="006F2BC3" w:rsidRDefault="00980397" w:rsidP="00980397">
            <w:pPr>
              <w:pStyle w:val="renderubrik"/>
            </w:pPr>
            <w:r>
              <w:t>Socialutskottets betänkande SoU25</w:t>
            </w:r>
          </w:p>
        </w:tc>
        <w:tc>
          <w:tcPr>
            <w:tcW w:w="1272" w:type="dxa"/>
            <w:gridSpan w:val="3"/>
            <w:vAlign w:val="bottom"/>
          </w:tcPr>
          <w:p w14:paraId="5905EA11" w14:textId="77777777" w:rsidR="00980397" w:rsidRPr="006F2BC3" w:rsidRDefault="00980397" w:rsidP="00980397"/>
        </w:tc>
        <w:tc>
          <w:tcPr>
            <w:tcW w:w="1475" w:type="dxa"/>
            <w:gridSpan w:val="3"/>
            <w:vAlign w:val="bottom"/>
          </w:tcPr>
          <w:p w14:paraId="5905EA12" w14:textId="77777777" w:rsidR="00980397" w:rsidRPr="006F2BC3" w:rsidRDefault="00980397" w:rsidP="00980397"/>
        </w:tc>
      </w:tr>
      <w:tr w:rsidR="005D3F6C" w14:paraId="5905EA18" w14:textId="77777777" w:rsidTr="00980397">
        <w:tc>
          <w:tcPr>
            <w:tcW w:w="458" w:type="dxa"/>
            <w:vAlign w:val="bottom"/>
          </w:tcPr>
          <w:p w14:paraId="5905EA14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A15" w14:textId="77777777" w:rsidR="00980397" w:rsidRPr="006F2BC3" w:rsidRDefault="00980397" w:rsidP="00980397">
            <w:pPr>
              <w:pStyle w:val="Underrubrik"/>
            </w:pPr>
            <w:r>
              <w:t>Inkorporering av FN:s konvention om barnets rättigheter</w:t>
            </w:r>
          </w:p>
        </w:tc>
        <w:tc>
          <w:tcPr>
            <w:tcW w:w="1272" w:type="dxa"/>
            <w:gridSpan w:val="3"/>
            <w:vAlign w:val="bottom"/>
          </w:tcPr>
          <w:p w14:paraId="5905EA16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A1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1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1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1A" w14:textId="77777777" w:rsidR="00980397" w:rsidRPr="006F2BC3" w:rsidRDefault="00980397" w:rsidP="00980397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5905EA1B" w14:textId="77777777" w:rsidR="00980397" w:rsidRPr="006F2BC3" w:rsidRDefault="00980397" w:rsidP="00980397">
            <w:r w:rsidRPr="006F2BC3">
              <w:t>Tobias Billström (M)</w:t>
            </w:r>
          </w:p>
        </w:tc>
        <w:tc>
          <w:tcPr>
            <w:tcW w:w="1272" w:type="dxa"/>
            <w:gridSpan w:val="3"/>
            <w:vAlign w:val="bottom"/>
          </w:tcPr>
          <w:p w14:paraId="5905EA1C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A1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24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1F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20" w14:textId="77777777" w:rsidR="00980397" w:rsidRPr="006F2BC3" w:rsidRDefault="00980397" w:rsidP="00980397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5905EA21" w14:textId="77777777" w:rsidR="00980397" w:rsidRPr="006F2BC3" w:rsidRDefault="00980397" w:rsidP="00980397">
            <w:r w:rsidRPr="006F2BC3">
              <w:t>Julia Kronlid (SD)</w:t>
            </w:r>
          </w:p>
        </w:tc>
        <w:tc>
          <w:tcPr>
            <w:tcW w:w="1272" w:type="dxa"/>
            <w:gridSpan w:val="3"/>
            <w:vAlign w:val="bottom"/>
          </w:tcPr>
          <w:p w14:paraId="5905EA22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A2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2A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25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26" w14:textId="77777777" w:rsidR="00980397" w:rsidRPr="006F2BC3" w:rsidRDefault="00980397" w:rsidP="00980397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5905EA27" w14:textId="77777777" w:rsidR="00980397" w:rsidRPr="006F2BC3" w:rsidRDefault="00980397" w:rsidP="00980397">
            <w:r w:rsidRPr="006F2BC3">
              <w:t>Anders W Jonsson (C)</w:t>
            </w:r>
          </w:p>
        </w:tc>
        <w:tc>
          <w:tcPr>
            <w:tcW w:w="1272" w:type="dxa"/>
            <w:gridSpan w:val="3"/>
            <w:vAlign w:val="bottom"/>
          </w:tcPr>
          <w:p w14:paraId="5905EA28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A2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30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2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2C" w14:textId="77777777" w:rsidR="00980397" w:rsidRPr="006F2BC3" w:rsidRDefault="00980397" w:rsidP="00980397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5905EA2D" w14:textId="77777777" w:rsidR="00980397" w:rsidRPr="006F2BC3" w:rsidRDefault="00980397" w:rsidP="00980397">
            <w:r w:rsidRPr="006F2BC3">
              <w:t>Maj Karlsson (V)</w:t>
            </w:r>
          </w:p>
        </w:tc>
        <w:tc>
          <w:tcPr>
            <w:tcW w:w="1272" w:type="dxa"/>
            <w:gridSpan w:val="3"/>
            <w:vAlign w:val="bottom"/>
          </w:tcPr>
          <w:p w14:paraId="5905EA2E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A2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36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31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32" w14:textId="77777777" w:rsidR="00980397" w:rsidRPr="006F2BC3" w:rsidRDefault="00980397" w:rsidP="00980397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5905EA33" w14:textId="77777777" w:rsidR="00980397" w:rsidRPr="006F2BC3" w:rsidRDefault="00980397" w:rsidP="00980397">
            <w:r w:rsidRPr="006F2BC3">
              <w:t>Christina Örnebjär (L)</w:t>
            </w:r>
          </w:p>
        </w:tc>
        <w:tc>
          <w:tcPr>
            <w:tcW w:w="1272" w:type="dxa"/>
            <w:gridSpan w:val="3"/>
            <w:vAlign w:val="bottom"/>
          </w:tcPr>
          <w:p w14:paraId="5905EA34" w14:textId="77777777" w:rsidR="00980397" w:rsidRPr="006F2BC3" w:rsidRDefault="00980397" w:rsidP="00980397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5905EA3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3C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3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38" w14:textId="77777777" w:rsidR="00980397" w:rsidRPr="006F2BC3" w:rsidRDefault="00980397" w:rsidP="00980397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5905EA39" w14:textId="77777777" w:rsidR="00980397" w:rsidRPr="006F2BC3" w:rsidRDefault="00980397" w:rsidP="00980397">
            <w:r w:rsidRPr="006F2BC3">
              <w:t>Emma Henriksson (KD)</w:t>
            </w:r>
          </w:p>
        </w:tc>
        <w:tc>
          <w:tcPr>
            <w:tcW w:w="1272" w:type="dxa"/>
            <w:gridSpan w:val="3"/>
            <w:vAlign w:val="bottom"/>
          </w:tcPr>
          <w:p w14:paraId="5905EA3A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A3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42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3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3E" w14:textId="77777777" w:rsidR="00980397" w:rsidRPr="006F2BC3" w:rsidRDefault="00980397" w:rsidP="00980397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5905EA3F" w14:textId="77777777" w:rsidR="00980397" w:rsidRPr="006F2BC3" w:rsidRDefault="00980397" w:rsidP="00980397">
            <w:r w:rsidRPr="006F2BC3">
              <w:t>Yasmine Larsson (S)</w:t>
            </w:r>
          </w:p>
        </w:tc>
        <w:tc>
          <w:tcPr>
            <w:tcW w:w="1272" w:type="dxa"/>
            <w:gridSpan w:val="3"/>
            <w:vAlign w:val="bottom"/>
          </w:tcPr>
          <w:p w14:paraId="5905EA40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A4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48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43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44" w14:textId="77777777" w:rsidR="00980397" w:rsidRPr="006F2BC3" w:rsidRDefault="00980397" w:rsidP="00980397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5905EA45" w14:textId="77777777" w:rsidR="00980397" w:rsidRPr="006F2BC3" w:rsidRDefault="00980397" w:rsidP="00980397">
            <w:r w:rsidRPr="006F2BC3">
              <w:t>Jan Lindholm (MP)</w:t>
            </w:r>
          </w:p>
        </w:tc>
        <w:tc>
          <w:tcPr>
            <w:tcW w:w="1272" w:type="dxa"/>
            <w:gridSpan w:val="3"/>
            <w:vAlign w:val="bottom"/>
          </w:tcPr>
          <w:p w14:paraId="5905EA46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A4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4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4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4A" w14:textId="77777777" w:rsidR="00980397" w:rsidRPr="006F2BC3" w:rsidRDefault="00980397" w:rsidP="00980397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5905EA4B" w14:textId="77777777" w:rsidR="00980397" w:rsidRPr="006F2BC3" w:rsidRDefault="00980397" w:rsidP="00980397">
            <w:r w:rsidRPr="006F2BC3">
              <w:t>Statsrådet Lena Hallengren (S)</w:t>
            </w:r>
          </w:p>
        </w:tc>
        <w:tc>
          <w:tcPr>
            <w:tcW w:w="1272" w:type="dxa"/>
            <w:gridSpan w:val="3"/>
            <w:vAlign w:val="bottom"/>
          </w:tcPr>
          <w:p w14:paraId="5905EA4C" w14:textId="77777777" w:rsidR="00980397" w:rsidRPr="006F2BC3" w:rsidRDefault="00980397" w:rsidP="00980397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5905EA4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54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4F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50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51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52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A53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A5A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55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56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57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58" w14:textId="77777777" w:rsidR="00980397" w:rsidRPr="006F2BC3" w:rsidRDefault="00980397" w:rsidP="00980397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75" w:type="dxa"/>
            <w:gridSpan w:val="2"/>
            <w:vAlign w:val="bottom"/>
          </w:tcPr>
          <w:p w14:paraId="5905EA59" w14:textId="77777777" w:rsidR="00980397" w:rsidRPr="006F2BC3" w:rsidRDefault="00980397" w:rsidP="00980397">
            <w:pPr>
              <w:pStyle w:val="TalartidSumma"/>
            </w:pPr>
            <w:r w:rsidRPr="006F2BC3">
              <w:t>1.14</w:t>
            </w:r>
          </w:p>
        </w:tc>
      </w:tr>
      <w:tr w:rsidR="005D3F6C" w14:paraId="5905EA5F" w14:textId="77777777" w:rsidTr="00980397">
        <w:tc>
          <w:tcPr>
            <w:tcW w:w="458" w:type="dxa"/>
          </w:tcPr>
          <w:p w14:paraId="5905EA5B" w14:textId="77777777" w:rsidR="00980397" w:rsidRPr="006F2BC3" w:rsidRDefault="00980397" w:rsidP="00980397">
            <w:pPr>
              <w:pStyle w:val="rendenr"/>
            </w:pPr>
            <w:r w:rsidRPr="006F2BC3">
              <w:t>42</w:t>
            </w:r>
          </w:p>
        </w:tc>
        <w:tc>
          <w:tcPr>
            <w:tcW w:w="5738" w:type="dxa"/>
            <w:gridSpan w:val="4"/>
            <w:vAlign w:val="bottom"/>
          </w:tcPr>
          <w:p w14:paraId="5905EA5C" w14:textId="77777777" w:rsidR="00980397" w:rsidRPr="006F2BC3" w:rsidRDefault="00980397" w:rsidP="00980397">
            <w:pPr>
              <w:pStyle w:val="renderubrik"/>
            </w:pPr>
            <w:r>
              <w:t>Justitieutskottets betänkande JuU35</w:t>
            </w:r>
          </w:p>
        </w:tc>
        <w:tc>
          <w:tcPr>
            <w:tcW w:w="1272" w:type="dxa"/>
            <w:gridSpan w:val="3"/>
            <w:vAlign w:val="bottom"/>
          </w:tcPr>
          <w:p w14:paraId="5905EA5D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A5E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A64" w14:textId="77777777" w:rsidTr="00980397">
        <w:tc>
          <w:tcPr>
            <w:tcW w:w="458" w:type="dxa"/>
            <w:vAlign w:val="bottom"/>
          </w:tcPr>
          <w:p w14:paraId="5905EA60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A61" w14:textId="77777777" w:rsidR="00980397" w:rsidRPr="006F2BC3" w:rsidRDefault="00980397" w:rsidP="00980397">
            <w:pPr>
              <w:pStyle w:val="Underrubrik"/>
            </w:pPr>
            <w:r>
              <w:t>En mer heltäckande terrorismlagstiftning</w:t>
            </w:r>
          </w:p>
        </w:tc>
        <w:tc>
          <w:tcPr>
            <w:tcW w:w="1272" w:type="dxa"/>
            <w:gridSpan w:val="3"/>
            <w:vAlign w:val="bottom"/>
          </w:tcPr>
          <w:p w14:paraId="5905EA62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A6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6A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65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66" w14:textId="77777777" w:rsidR="00980397" w:rsidRPr="006F2BC3" w:rsidRDefault="00980397" w:rsidP="00980397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5905EA67" w14:textId="77777777" w:rsidR="00980397" w:rsidRPr="006F2BC3" w:rsidRDefault="00980397" w:rsidP="00980397">
            <w:r w:rsidRPr="006F2BC3">
              <w:t>Anders Hansson (M)</w:t>
            </w:r>
          </w:p>
        </w:tc>
        <w:tc>
          <w:tcPr>
            <w:tcW w:w="1272" w:type="dxa"/>
            <w:gridSpan w:val="3"/>
            <w:vAlign w:val="bottom"/>
          </w:tcPr>
          <w:p w14:paraId="5905EA68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6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70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6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6C" w14:textId="77777777" w:rsidR="00980397" w:rsidRPr="006F2BC3" w:rsidRDefault="00980397" w:rsidP="00980397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5905EA6D" w14:textId="77777777" w:rsidR="00980397" w:rsidRPr="006F2BC3" w:rsidRDefault="00980397" w:rsidP="00980397">
            <w:r w:rsidRPr="006F2BC3">
              <w:t>Adam Marttinen (SD)</w:t>
            </w:r>
          </w:p>
        </w:tc>
        <w:tc>
          <w:tcPr>
            <w:tcW w:w="1272" w:type="dxa"/>
            <w:gridSpan w:val="3"/>
            <w:vAlign w:val="bottom"/>
          </w:tcPr>
          <w:p w14:paraId="5905EA6E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A6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76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71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72" w14:textId="77777777" w:rsidR="00980397" w:rsidRPr="006F2BC3" w:rsidRDefault="00980397" w:rsidP="00980397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5905EA73" w14:textId="77777777" w:rsidR="00980397" w:rsidRPr="006F2BC3" w:rsidRDefault="00980397" w:rsidP="00980397">
            <w:r w:rsidRPr="006F2BC3">
              <w:t>Johan Hedin (C)</w:t>
            </w:r>
          </w:p>
        </w:tc>
        <w:tc>
          <w:tcPr>
            <w:tcW w:w="1272" w:type="dxa"/>
            <w:gridSpan w:val="3"/>
            <w:vAlign w:val="bottom"/>
          </w:tcPr>
          <w:p w14:paraId="5905EA74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7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7C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7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78" w14:textId="77777777" w:rsidR="00980397" w:rsidRPr="006F2BC3" w:rsidRDefault="00980397" w:rsidP="00980397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5905EA79" w14:textId="77777777" w:rsidR="00980397" w:rsidRPr="006F2BC3" w:rsidRDefault="00980397" w:rsidP="00980397">
            <w:r w:rsidRPr="006F2BC3">
              <w:t>Linda Snecker (V)</w:t>
            </w:r>
          </w:p>
        </w:tc>
        <w:tc>
          <w:tcPr>
            <w:tcW w:w="1272" w:type="dxa"/>
            <w:gridSpan w:val="3"/>
            <w:vAlign w:val="bottom"/>
          </w:tcPr>
          <w:p w14:paraId="5905EA7A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7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82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7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7E" w14:textId="77777777" w:rsidR="00980397" w:rsidRPr="006F2BC3" w:rsidRDefault="00980397" w:rsidP="00980397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5905EA7F" w14:textId="77777777" w:rsidR="00980397" w:rsidRPr="006F2BC3" w:rsidRDefault="00980397" w:rsidP="00980397">
            <w:r w:rsidRPr="006F2BC3">
              <w:t>Roger Haddad (L)</w:t>
            </w:r>
          </w:p>
        </w:tc>
        <w:tc>
          <w:tcPr>
            <w:tcW w:w="1272" w:type="dxa"/>
            <w:gridSpan w:val="3"/>
            <w:vAlign w:val="bottom"/>
          </w:tcPr>
          <w:p w14:paraId="5905EA80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A8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88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83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84" w14:textId="77777777" w:rsidR="00980397" w:rsidRPr="006F2BC3" w:rsidRDefault="00980397" w:rsidP="00980397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5905EA85" w14:textId="77777777" w:rsidR="00980397" w:rsidRPr="006F2BC3" w:rsidRDefault="00980397" w:rsidP="00980397">
            <w:r w:rsidRPr="006F2BC3">
              <w:t>Andreas Carlson (KD)</w:t>
            </w:r>
          </w:p>
        </w:tc>
        <w:tc>
          <w:tcPr>
            <w:tcW w:w="1272" w:type="dxa"/>
            <w:gridSpan w:val="3"/>
            <w:vAlign w:val="bottom"/>
          </w:tcPr>
          <w:p w14:paraId="5905EA86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8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8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8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8A" w14:textId="77777777" w:rsidR="00980397" w:rsidRPr="006F2BC3" w:rsidRDefault="00980397" w:rsidP="00980397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5905EA8B" w14:textId="77777777" w:rsidR="00980397" w:rsidRPr="006F2BC3" w:rsidRDefault="00980397" w:rsidP="00980397">
            <w:r w:rsidRPr="006F2BC3">
              <w:t>Sultan Kayhan (S)</w:t>
            </w:r>
          </w:p>
        </w:tc>
        <w:tc>
          <w:tcPr>
            <w:tcW w:w="1272" w:type="dxa"/>
            <w:gridSpan w:val="3"/>
            <w:vAlign w:val="bottom"/>
          </w:tcPr>
          <w:p w14:paraId="5905EA8C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8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94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8F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90" w14:textId="77777777" w:rsidR="00980397" w:rsidRPr="006F2BC3" w:rsidRDefault="00980397" w:rsidP="00980397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5905EA91" w14:textId="77777777" w:rsidR="00980397" w:rsidRPr="006F2BC3" w:rsidRDefault="00980397" w:rsidP="00980397">
            <w:r w:rsidRPr="006F2BC3">
              <w:t>Annika Hirvonen Falk (MP)</w:t>
            </w:r>
          </w:p>
        </w:tc>
        <w:tc>
          <w:tcPr>
            <w:tcW w:w="1272" w:type="dxa"/>
            <w:gridSpan w:val="3"/>
            <w:vAlign w:val="bottom"/>
          </w:tcPr>
          <w:p w14:paraId="5905EA92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A9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9A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95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96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97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98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A99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AA0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9B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9C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9D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9E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75" w:type="dxa"/>
            <w:gridSpan w:val="2"/>
            <w:vAlign w:val="bottom"/>
          </w:tcPr>
          <w:p w14:paraId="5905EA9F" w14:textId="77777777" w:rsidR="00980397" w:rsidRPr="006F2BC3" w:rsidRDefault="00980397" w:rsidP="00980397">
            <w:pPr>
              <w:pStyle w:val="TalartidSumma"/>
            </w:pPr>
            <w:r w:rsidRPr="006F2BC3">
              <w:t>1.52</w:t>
            </w:r>
          </w:p>
        </w:tc>
      </w:tr>
      <w:tr w:rsidR="005D3F6C" w14:paraId="5905EAA5" w14:textId="77777777" w:rsidTr="00980397">
        <w:tc>
          <w:tcPr>
            <w:tcW w:w="458" w:type="dxa"/>
          </w:tcPr>
          <w:p w14:paraId="5905EAA1" w14:textId="77777777" w:rsidR="00980397" w:rsidRPr="006F2BC3" w:rsidRDefault="00980397" w:rsidP="00980397">
            <w:pPr>
              <w:pStyle w:val="rendenr"/>
            </w:pPr>
            <w:r w:rsidRPr="006F2BC3">
              <w:t>43</w:t>
            </w:r>
          </w:p>
        </w:tc>
        <w:tc>
          <w:tcPr>
            <w:tcW w:w="5738" w:type="dxa"/>
            <w:gridSpan w:val="4"/>
            <w:vAlign w:val="bottom"/>
          </w:tcPr>
          <w:p w14:paraId="5905EAA2" w14:textId="77777777" w:rsidR="00980397" w:rsidRPr="006F2BC3" w:rsidRDefault="00980397" w:rsidP="00980397">
            <w:pPr>
              <w:pStyle w:val="renderubrik"/>
            </w:pPr>
            <w:r>
              <w:t>Justitieutskottets betänkande JuU36</w:t>
            </w:r>
          </w:p>
        </w:tc>
        <w:tc>
          <w:tcPr>
            <w:tcW w:w="1272" w:type="dxa"/>
            <w:gridSpan w:val="3"/>
            <w:vAlign w:val="bottom"/>
          </w:tcPr>
          <w:p w14:paraId="5905EAA3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AA4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AAA" w14:textId="77777777" w:rsidTr="00980397">
        <w:tc>
          <w:tcPr>
            <w:tcW w:w="458" w:type="dxa"/>
            <w:vAlign w:val="bottom"/>
          </w:tcPr>
          <w:p w14:paraId="5905EAA6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AA7" w14:textId="77777777" w:rsidR="00980397" w:rsidRPr="006F2BC3" w:rsidRDefault="00980397" w:rsidP="00980397">
            <w:pPr>
              <w:pStyle w:val="Underrubrik"/>
            </w:pPr>
            <w:r>
              <w:t>Ny kamerabevakningslag</w:t>
            </w:r>
          </w:p>
        </w:tc>
        <w:tc>
          <w:tcPr>
            <w:tcW w:w="1272" w:type="dxa"/>
            <w:gridSpan w:val="3"/>
            <w:vAlign w:val="bottom"/>
          </w:tcPr>
          <w:p w14:paraId="5905EAA8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AA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B0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A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AC" w14:textId="77777777" w:rsidR="00980397" w:rsidRPr="006F2BC3" w:rsidRDefault="00980397" w:rsidP="00980397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5905EAAD" w14:textId="77777777" w:rsidR="00980397" w:rsidRPr="006F2BC3" w:rsidRDefault="00980397" w:rsidP="00980397">
            <w:r w:rsidRPr="006F2BC3">
              <w:t>Tomas Tobé (M)</w:t>
            </w:r>
          </w:p>
        </w:tc>
        <w:tc>
          <w:tcPr>
            <w:tcW w:w="1272" w:type="dxa"/>
            <w:gridSpan w:val="3"/>
            <w:vAlign w:val="bottom"/>
          </w:tcPr>
          <w:p w14:paraId="5905EAAE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A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B6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B1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B2" w14:textId="77777777" w:rsidR="00980397" w:rsidRPr="006F2BC3" w:rsidRDefault="00980397" w:rsidP="00980397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5905EAB3" w14:textId="77777777" w:rsidR="00980397" w:rsidRPr="006F2BC3" w:rsidRDefault="00980397" w:rsidP="00980397">
            <w:r w:rsidRPr="006F2BC3">
              <w:t>Johan Hedin (C)</w:t>
            </w:r>
          </w:p>
        </w:tc>
        <w:tc>
          <w:tcPr>
            <w:tcW w:w="1272" w:type="dxa"/>
            <w:gridSpan w:val="3"/>
            <w:vAlign w:val="bottom"/>
          </w:tcPr>
          <w:p w14:paraId="5905EAB4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B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BC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B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B8" w14:textId="77777777" w:rsidR="00980397" w:rsidRPr="006F2BC3" w:rsidRDefault="00980397" w:rsidP="00980397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5905EAB9" w14:textId="77777777" w:rsidR="00980397" w:rsidRPr="006F2BC3" w:rsidRDefault="00980397" w:rsidP="00980397">
            <w:r w:rsidRPr="006F2BC3">
              <w:t>Linda Snecker (V)</w:t>
            </w:r>
          </w:p>
        </w:tc>
        <w:tc>
          <w:tcPr>
            <w:tcW w:w="1272" w:type="dxa"/>
            <w:gridSpan w:val="3"/>
            <w:vAlign w:val="bottom"/>
          </w:tcPr>
          <w:p w14:paraId="5905EABA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B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C2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B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BE" w14:textId="77777777" w:rsidR="00980397" w:rsidRPr="006F2BC3" w:rsidRDefault="00980397" w:rsidP="00980397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5905EABF" w14:textId="77777777" w:rsidR="00980397" w:rsidRPr="006F2BC3" w:rsidRDefault="00980397" w:rsidP="00980397">
            <w:r w:rsidRPr="006F2BC3">
              <w:t>Roger Haddad (L)</w:t>
            </w:r>
          </w:p>
        </w:tc>
        <w:tc>
          <w:tcPr>
            <w:tcW w:w="1272" w:type="dxa"/>
            <w:gridSpan w:val="3"/>
            <w:vAlign w:val="bottom"/>
          </w:tcPr>
          <w:p w14:paraId="5905EAC0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C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C8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C3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C4" w14:textId="77777777" w:rsidR="00980397" w:rsidRPr="006F2BC3" w:rsidRDefault="00980397" w:rsidP="00980397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5905EAC5" w14:textId="77777777" w:rsidR="00980397" w:rsidRPr="006F2BC3" w:rsidRDefault="00980397" w:rsidP="00980397">
            <w:r w:rsidRPr="006F2BC3">
              <w:t>Andreas Carlson (KD)</w:t>
            </w:r>
          </w:p>
        </w:tc>
        <w:tc>
          <w:tcPr>
            <w:tcW w:w="1272" w:type="dxa"/>
            <w:gridSpan w:val="3"/>
            <w:vAlign w:val="bottom"/>
          </w:tcPr>
          <w:p w14:paraId="5905EAC6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C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C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C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CA" w14:textId="77777777" w:rsidR="00980397" w:rsidRPr="006F2BC3" w:rsidRDefault="00980397" w:rsidP="00980397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5905EACB" w14:textId="77777777" w:rsidR="00980397" w:rsidRPr="006F2BC3" w:rsidRDefault="00980397" w:rsidP="00980397">
            <w:r w:rsidRPr="006F2BC3">
              <w:t>Patrick Reslow (-)</w:t>
            </w:r>
          </w:p>
        </w:tc>
        <w:tc>
          <w:tcPr>
            <w:tcW w:w="1272" w:type="dxa"/>
            <w:gridSpan w:val="3"/>
            <w:vAlign w:val="bottom"/>
          </w:tcPr>
          <w:p w14:paraId="5905EACC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AC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D4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CF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D0" w14:textId="77777777" w:rsidR="00980397" w:rsidRPr="006F2BC3" w:rsidRDefault="00980397" w:rsidP="00980397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5905EAD1" w14:textId="77777777" w:rsidR="00980397" w:rsidRPr="006F2BC3" w:rsidRDefault="00980397" w:rsidP="00980397">
            <w:r w:rsidRPr="006F2BC3">
              <w:t>Helene Petersson i Stockaryd (S)</w:t>
            </w:r>
          </w:p>
        </w:tc>
        <w:tc>
          <w:tcPr>
            <w:tcW w:w="1272" w:type="dxa"/>
            <w:gridSpan w:val="3"/>
            <w:vAlign w:val="bottom"/>
          </w:tcPr>
          <w:p w14:paraId="5905EAD2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AD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DA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AD5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D6" w14:textId="77777777" w:rsidR="00980397" w:rsidRPr="006F2BC3" w:rsidRDefault="00980397" w:rsidP="00980397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5905EAD7" w14:textId="77777777" w:rsidR="00980397" w:rsidRPr="006F2BC3" w:rsidRDefault="00980397" w:rsidP="00980397">
            <w:r w:rsidRPr="006F2BC3">
              <w:t>Annika Hirvonen Falk (MP)</w:t>
            </w:r>
          </w:p>
        </w:tc>
        <w:tc>
          <w:tcPr>
            <w:tcW w:w="1272" w:type="dxa"/>
            <w:gridSpan w:val="3"/>
            <w:vAlign w:val="bottom"/>
          </w:tcPr>
          <w:p w14:paraId="5905EAD8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AD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E0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DB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DC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DD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DE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ADF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AE6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E1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E2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E3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E4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75" w:type="dxa"/>
            <w:gridSpan w:val="2"/>
            <w:vAlign w:val="bottom"/>
          </w:tcPr>
          <w:p w14:paraId="5905EAE5" w14:textId="77777777" w:rsidR="00980397" w:rsidRPr="006F2BC3" w:rsidRDefault="00980397" w:rsidP="00980397">
            <w:pPr>
              <w:pStyle w:val="TalartidSumma"/>
            </w:pPr>
            <w:r w:rsidRPr="006F2BC3">
              <w:t>2.28</w:t>
            </w:r>
          </w:p>
        </w:tc>
      </w:tr>
      <w:tr w:rsidR="005D3F6C" w14:paraId="5905EAEB" w14:textId="77777777" w:rsidTr="00980397">
        <w:tc>
          <w:tcPr>
            <w:tcW w:w="458" w:type="dxa"/>
          </w:tcPr>
          <w:p w14:paraId="5905EAE7" w14:textId="77777777" w:rsidR="00980397" w:rsidRPr="006F2BC3" w:rsidRDefault="00980397" w:rsidP="00980397">
            <w:pPr>
              <w:pStyle w:val="rendenr"/>
            </w:pPr>
            <w:r w:rsidRPr="006F2BC3">
              <w:t>44</w:t>
            </w:r>
          </w:p>
        </w:tc>
        <w:tc>
          <w:tcPr>
            <w:tcW w:w="5738" w:type="dxa"/>
            <w:gridSpan w:val="4"/>
            <w:vAlign w:val="bottom"/>
          </w:tcPr>
          <w:p w14:paraId="5905EAE8" w14:textId="77777777" w:rsidR="00980397" w:rsidRPr="006F2BC3" w:rsidRDefault="00980397" w:rsidP="00980397">
            <w:pPr>
              <w:pStyle w:val="renderubrik"/>
            </w:pPr>
            <w:r>
              <w:t>Justitieutskottets betänkande JuU37</w:t>
            </w:r>
          </w:p>
        </w:tc>
        <w:tc>
          <w:tcPr>
            <w:tcW w:w="1272" w:type="dxa"/>
            <w:gridSpan w:val="3"/>
            <w:vAlign w:val="bottom"/>
          </w:tcPr>
          <w:p w14:paraId="5905EAE9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AEA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AF0" w14:textId="77777777" w:rsidTr="00980397">
        <w:tc>
          <w:tcPr>
            <w:tcW w:w="458" w:type="dxa"/>
            <w:vAlign w:val="bottom"/>
          </w:tcPr>
          <w:p w14:paraId="5905EAEC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AED" w14:textId="77777777" w:rsidR="00980397" w:rsidRPr="006F2BC3" w:rsidRDefault="00980397" w:rsidP="00980397">
            <w:pPr>
              <w:pStyle w:val="Underrubrik"/>
            </w:pPr>
            <w:r>
              <w:t>Brottsdatalag</w:t>
            </w:r>
          </w:p>
        </w:tc>
        <w:tc>
          <w:tcPr>
            <w:tcW w:w="1272" w:type="dxa"/>
            <w:gridSpan w:val="3"/>
            <w:vAlign w:val="bottom"/>
          </w:tcPr>
          <w:p w14:paraId="5905EAEE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AE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AF6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F1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F2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F3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F4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AF5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AFC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AF7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AF8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AF9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AFA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5905EAFB" w14:textId="77777777" w:rsidR="00980397" w:rsidRPr="006F2BC3" w:rsidRDefault="00980397" w:rsidP="00980397">
            <w:pPr>
              <w:pStyle w:val="TalartidSumma"/>
            </w:pPr>
            <w:r w:rsidRPr="006F2BC3">
              <w:t>2.28</w:t>
            </w:r>
          </w:p>
        </w:tc>
      </w:tr>
      <w:tr w:rsidR="005D3F6C" w14:paraId="5905EB01" w14:textId="77777777" w:rsidTr="00980397">
        <w:tc>
          <w:tcPr>
            <w:tcW w:w="458" w:type="dxa"/>
          </w:tcPr>
          <w:p w14:paraId="5905EAFD" w14:textId="77777777" w:rsidR="00980397" w:rsidRPr="006F2BC3" w:rsidRDefault="00980397" w:rsidP="00980397">
            <w:pPr>
              <w:pStyle w:val="rendenr"/>
            </w:pPr>
            <w:r w:rsidRPr="006F2BC3">
              <w:t>45</w:t>
            </w:r>
          </w:p>
        </w:tc>
        <w:tc>
          <w:tcPr>
            <w:tcW w:w="5738" w:type="dxa"/>
            <w:gridSpan w:val="4"/>
            <w:vAlign w:val="bottom"/>
          </w:tcPr>
          <w:p w14:paraId="5905EAFE" w14:textId="77777777" w:rsidR="00980397" w:rsidRPr="006F2BC3" w:rsidRDefault="00980397" w:rsidP="00980397">
            <w:pPr>
              <w:pStyle w:val="renderubrik"/>
            </w:pPr>
            <w:r>
              <w:t>Justitieutskottets betänkande JuU38</w:t>
            </w:r>
          </w:p>
        </w:tc>
        <w:tc>
          <w:tcPr>
            <w:tcW w:w="1272" w:type="dxa"/>
            <w:gridSpan w:val="3"/>
            <w:vAlign w:val="bottom"/>
          </w:tcPr>
          <w:p w14:paraId="5905EAFF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B00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B06" w14:textId="77777777" w:rsidTr="00980397">
        <w:tc>
          <w:tcPr>
            <w:tcW w:w="458" w:type="dxa"/>
            <w:vAlign w:val="bottom"/>
          </w:tcPr>
          <w:p w14:paraId="5905EB02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B03" w14:textId="77777777" w:rsidR="00980397" w:rsidRPr="006F2BC3" w:rsidRDefault="00980397" w:rsidP="00980397">
            <w:pPr>
              <w:pStyle w:val="Underrubrik"/>
            </w:pPr>
            <w:r>
              <w:t>Kriminalvårdsdatalag – en ny lag med anpassning till EU:s dataskyddsförordning</w:t>
            </w:r>
          </w:p>
        </w:tc>
        <w:tc>
          <w:tcPr>
            <w:tcW w:w="1272" w:type="dxa"/>
            <w:gridSpan w:val="3"/>
            <w:vAlign w:val="bottom"/>
          </w:tcPr>
          <w:p w14:paraId="5905EB04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B0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0C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07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08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09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0A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B0B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B12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0D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0E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0F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10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5905EB11" w14:textId="77777777" w:rsidR="00980397" w:rsidRPr="006F2BC3" w:rsidRDefault="00980397" w:rsidP="00980397">
            <w:pPr>
              <w:pStyle w:val="TalartidSumma"/>
            </w:pPr>
            <w:r w:rsidRPr="006F2BC3">
              <w:t>2.28</w:t>
            </w:r>
          </w:p>
        </w:tc>
      </w:tr>
      <w:tr w:rsidR="005D3F6C" w14:paraId="5905EB17" w14:textId="77777777" w:rsidTr="00980397">
        <w:tc>
          <w:tcPr>
            <w:tcW w:w="458" w:type="dxa"/>
          </w:tcPr>
          <w:p w14:paraId="5905EB13" w14:textId="77777777" w:rsidR="00980397" w:rsidRPr="006F2BC3" w:rsidRDefault="00980397" w:rsidP="00980397">
            <w:pPr>
              <w:pStyle w:val="rendenr"/>
            </w:pPr>
            <w:r w:rsidRPr="006F2BC3">
              <w:t>46</w:t>
            </w:r>
          </w:p>
        </w:tc>
        <w:tc>
          <w:tcPr>
            <w:tcW w:w="5738" w:type="dxa"/>
            <w:gridSpan w:val="4"/>
            <w:vAlign w:val="bottom"/>
          </w:tcPr>
          <w:p w14:paraId="5905EB14" w14:textId="77777777" w:rsidR="00980397" w:rsidRPr="006F2BC3" w:rsidRDefault="00980397" w:rsidP="00980397">
            <w:pPr>
              <w:pStyle w:val="renderubrik"/>
            </w:pPr>
            <w:r>
              <w:t>Justitieutskottets betänkande JuU39</w:t>
            </w:r>
          </w:p>
        </w:tc>
        <w:tc>
          <w:tcPr>
            <w:tcW w:w="1272" w:type="dxa"/>
            <w:gridSpan w:val="3"/>
            <w:vAlign w:val="bottom"/>
          </w:tcPr>
          <w:p w14:paraId="5905EB15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B16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B1C" w14:textId="77777777" w:rsidTr="00980397">
        <w:tc>
          <w:tcPr>
            <w:tcW w:w="458" w:type="dxa"/>
            <w:vAlign w:val="bottom"/>
          </w:tcPr>
          <w:p w14:paraId="5905EB18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B19" w14:textId="77777777" w:rsidR="00980397" w:rsidRPr="006F2BC3" w:rsidRDefault="00980397" w:rsidP="00980397">
            <w:pPr>
              <w:pStyle w:val="Underrubrik"/>
            </w:pPr>
            <w:r>
              <w:t>Lag om flygpassageraruppgifter i brottsbekämpningen</w:t>
            </w:r>
          </w:p>
        </w:tc>
        <w:tc>
          <w:tcPr>
            <w:tcW w:w="1272" w:type="dxa"/>
            <w:gridSpan w:val="3"/>
            <w:vAlign w:val="bottom"/>
          </w:tcPr>
          <w:p w14:paraId="5905EB1A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B1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22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1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1E" w14:textId="77777777" w:rsidR="00980397" w:rsidRPr="006F2BC3" w:rsidRDefault="00980397" w:rsidP="00980397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5905EB1F" w14:textId="77777777" w:rsidR="00980397" w:rsidRPr="006F2BC3" w:rsidRDefault="00980397" w:rsidP="00980397">
            <w:r w:rsidRPr="006F2BC3">
              <w:t>Linda Snecker (V)</w:t>
            </w:r>
          </w:p>
        </w:tc>
        <w:tc>
          <w:tcPr>
            <w:tcW w:w="1272" w:type="dxa"/>
            <w:gridSpan w:val="3"/>
            <w:vAlign w:val="bottom"/>
          </w:tcPr>
          <w:p w14:paraId="5905EB20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B2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28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23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24" w14:textId="77777777" w:rsidR="00980397" w:rsidRPr="006F2BC3" w:rsidRDefault="00980397" w:rsidP="00980397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5905EB25" w14:textId="77777777" w:rsidR="00980397" w:rsidRPr="006F2BC3" w:rsidRDefault="00980397" w:rsidP="00980397">
            <w:r w:rsidRPr="006F2BC3">
              <w:t>Sultan Kayhan (S)</w:t>
            </w:r>
          </w:p>
        </w:tc>
        <w:tc>
          <w:tcPr>
            <w:tcW w:w="1272" w:type="dxa"/>
            <w:gridSpan w:val="3"/>
            <w:vAlign w:val="bottom"/>
          </w:tcPr>
          <w:p w14:paraId="5905EB26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B2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2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2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2A" w14:textId="77777777" w:rsidR="00980397" w:rsidRPr="006F2BC3" w:rsidRDefault="00980397" w:rsidP="00980397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5905EB2B" w14:textId="77777777" w:rsidR="00980397" w:rsidRPr="006F2BC3" w:rsidRDefault="00980397" w:rsidP="00980397">
            <w:r w:rsidRPr="006F2BC3">
              <w:t>Roger Haddad (L)</w:t>
            </w:r>
          </w:p>
        </w:tc>
        <w:tc>
          <w:tcPr>
            <w:tcW w:w="1272" w:type="dxa"/>
            <w:gridSpan w:val="3"/>
            <w:vAlign w:val="bottom"/>
          </w:tcPr>
          <w:p w14:paraId="5905EB2C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B2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34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2F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30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31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32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B33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B3A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35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36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37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38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75" w:type="dxa"/>
            <w:gridSpan w:val="2"/>
            <w:vAlign w:val="bottom"/>
          </w:tcPr>
          <w:p w14:paraId="5905EB39" w14:textId="77777777" w:rsidR="00980397" w:rsidRPr="006F2BC3" w:rsidRDefault="00980397" w:rsidP="00980397">
            <w:pPr>
              <w:pStyle w:val="TalartidSumma"/>
            </w:pPr>
            <w:r w:rsidRPr="006F2BC3">
              <w:t>2.40</w:t>
            </w:r>
          </w:p>
        </w:tc>
      </w:tr>
      <w:tr w:rsidR="005D3F6C" w14:paraId="5905EB3F" w14:textId="77777777" w:rsidTr="00980397">
        <w:tc>
          <w:tcPr>
            <w:tcW w:w="458" w:type="dxa"/>
          </w:tcPr>
          <w:p w14:paraId="5905EB3B" w14:textId="77777777" w:rsidR="00980397" w:rsidRPr="006F2BC3" w:rsidRDefault="00980397" w:rsidP="00980397">
            <w:pPr>
              <w:pStyle w:val="rendenr"/>
            </w:pPr>
            <w:r w:rsidRPr="006F2BC3">
              <w:t>47</w:t>
            </w:r>
          </w:p>
        </w:tc>
        <w:tc>
          <w:tcPr>
            <w:tcW w:w="5738" w:type="dxa"/>
            <w:gridSpan w:val="4"/>
            <w:vAlign w:val="bottom"/>
          </w:tcPr>
          <w:p w14:paraId="5905EB3C" w14:textId="77777777" w:rsidR="00980397" w:rsidRPr="006F2BC3" w:rsidRDefault="00980397" w:rsidP="00980397">
            <w:pPr>
              <w:pStyle w:val="renderubrik"/>
            </w:pPr>
            <w:r>
              <w:t>Sammansatta utrikes- och försvarsutskottets betänkande UFöU4</w:t>
            </w:r>
          </w:p>
        </w:tc>
        <w:tc>
          <w:tcPr>
            <w:tcW w:w="1272" w:type="dxa"/>
            <w:gridSpan w:val="3"/>
            <w:vAlign w:val="bottom"/>
          </w:tcPr>
          <w:p w14:paraId="5905EB3D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B3E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B44" w14:textId="77777777" w:rsidTr="00980397">
        <w:tc>
          <w:tcPr>
            <w:tcW w:w="458" w:type="dxa"/>
            <w:vAlign w:val="bottom"/>
          </w:tcPr>
          <w:p w14:paraId="5905EB40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B41" w14:textId="77777777" w:rsidR="00980397" w:rsidRPr="006F2BC3" w:rsidRDefault="00980397" w:rsidP="00980397">
            <w:pPr>
              <w:pStyle w:val="Underrubrik"/>
            </w:pPr>
            <w:r>
              <w:t>Svenskt deltagande i Förenta nationernas stabiliseringsinsats i Mali</w:t>
            </w:r>
          </w:p>
        </w:tc>
        <w:tc>
          <w:tcPr>
            <w:tcW w:w="1272" w:type="dxa"/>
            <w:gridSpan w:val="3"/>
            <w:vAlign w:val="bottom"/>
          </w:tcPr>
          <w:p w14:paraId="5905EB42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B4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4A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45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46" w14:textId="77777777" w:rsidR="00980397" w:rsidRPr="006F2BC3" w:rsidRDefault="00980397" w:rsidP="00980397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5905EB47" w14:textId="77777777" w:rsidR="00980397" w:rsidRPr="006F2BC3" w:rsidRDefault="00980397" w:rsidP="00980397">
            <w:r w:rsidRPr="006F2BC3">
              <w:t>Roger Richtoff (SD)</w:t>
            </w:r>
          </w:p>
        </w:tc>
        <w:tc>
          <w:tcPr>
            <w:tcW w:w="1272" w:type="dxa"/>
            <w:gridSpan w:val="3"/>
            <w:vAlign w:val="bottom"/>
          </w:tcPr>
          <w:p w14:paraId="5905EB48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4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50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4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4C" w14:textId="77777777" w:rsidR="00980397" w:rsidRPr="006F2BC3" w:rsidRDefault="00980397" w:rsidP="00980397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5905EB4D" w14:textId="77777777" w:rsidR="00980397" w:rsidRPr="006F2BC3" w:rsidRDefault="00980397" w:rsidP="00980397">
            <w:r w:rsidRPr="006F2BC3">
              <w:t>Allan Widman (L)</w:t>
            </w:r>
          </w:p>
        </w:tc>
        <w:tc>
          <w:tcPr>
            <w:tcW w:w="1272" w:type="dxa"/>
            <w:gridSpan w:val="3"/>
            <w:vAlign w:val="bottom"/>
          </w:tcPr>
          <w:p w14:paraId="5905EB4E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4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56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51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52" w14:textId="77777777" w:rsidR="00980397" w:rsidRPr="006F2BC3" w:rsidRDefault="00980397" w:rsidP="00980397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5905EB53" w14:textId="77777777" w:rsidR="00980397" w:rsidRPr="006F2BC3" w:rsidRDefault="00980397" w:rsidP="00980397">
            <w:r w:rsidRPr="006F2BC3">
              <w:t>Jonas Jacobsson Gjörtler (M)</w:t>
            </w:r>
          </w:p>
        </w:tc>
        <w:tc>
          <w:tcPr>
            <w:tcW w:w="1272" w:type="dxa"/>
            <w:gridSpan w:val="3"/>
            <w:vAlign w:val="bottom"/>
          </w:tcPr>
          <w:p w14:paraId="5905EB54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5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5C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5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58" w14:textId="77777777" w:rsidR="00980397" w:rsidRPr="006F2BC3" w:rsidRDefault="00980397" w:rsidP="00980397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5905EB59" w14:textId="77777777" w:rsidR="00980397" w:rsidRPr="006F2BC3" w:rsidRDefault="00980397" w:rsidP="00980397">
            <w:r w:rsidRPr="006F2BC3">
              <w:t>Kenneth G Forslund (S)</w:t>
            </w:r>
          </w:p>
        </w:tc>
        <w:tc>
          <w:tcPr>
            <w:tcW w:w="1272" w:type="dxa"/>
            <w:gridSpan w:val="3"/>
            <w:vAlign w:val="bottom"/>
          </w:tcPr>
          <w:p w14:paraId="5905EB5A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5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62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5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5E" w14:textId="77777777" w:rsidR="00980397" w:rsidRPr="006F2BC3" w:rsidRDefault="00980397" w:rsidP="00980397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5905EB5F" w14:textId="77777777" w:rsidR="00980397" w:rsidRPr="006F2BC3" w:rsidRDefault="00980397" w:rsidP="00980397">
            <w:r w:rsidRPr="006F2BC3">
              <w:t>Valter Mutt (MP)</w:t>
            </w:r>
          </w:p>
        </w:tc>
        <w:tc>
          <w:tcPr>
            <w:tcW w:w="1272" w:type="dxa"/>
            <w:gridSpan w:val="3"/>
            <w:vAlign w:val="bottom"/>
          </w:tcPr>
          <w:p w14:paraId="5905EB60" w14:textId="77777777" w:rsidR="00980397" w:rsidRPr="006F2BC3" w:rsidRDefault="00980397" w:rsidP="00980397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5905EB6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68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63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64" w14:textId="77777777" w:rsidR="00980397" w:rsidRPr="006F2BC3" w:rsidRDefault="00980397" w:rsidP="00980397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5905EB65" w14:textId="77777777" w:rsidR="00980397" w:rsidRPr="006F2BC3" w:rsidRDefault="00980397" w:rsidP="00980397">
            <w:r w:rsidRPr="006F2BC3">
              <w:t>Daniel Bäckström (C)</w:t>
            </w:r>
          </w:p>
        </w:tc>
        <w:tc>
          <w:tcPr>
            <w:tcW w:w="1272" w:type="dxa"/>
            <w:gridSpan w:val="3"/>
            <w:vAlign w:val="bottom"/>
          </w:tcPr>
          <w:p w14:paraId="5905EB66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6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6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6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6A" w14:textId="77777777" w:rsidR="00980397" w:rsidRPr="006F2BC3" w:rsidRDefault="00980397" w:rsidP="00980397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5905EB6B" w14:textId="77777777" w:rsidR="00980397" w:rsidRPr="006F2BC3" w:rsidRDefault="00980397" w:rsidP="00980397">
            <w:r w:rsidRPr="006F2BC3">
              <w:t>Lotta Johnsson Fornarve (V)</w:t>
            </w:r>
          </w:p>
        </w:tc>
        <w:tc>
          <w:tcPr>
            <w:tcW w:w="1272" w:type="dxa"/>
            <w:gridSpan w:val="3"/>
            <w:vAlign w:val="bottom"/>
          </w:tcPr>
          <w:p w14:paraId="5905EB6C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6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74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6F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70" w14:textId="77777777" w:rsidR="00980397" w:rsidRPr="006F2BC3" w:rsidRDefault="00980397" w:rsidP="00980397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5905EB71" w14:textId="77777777" w:rsidR="00980397" w:rsidRPr="006F2BC3" w:rsidRDefault="00980397" w:rsidP="00980397">
            <w:r w:rsidRPr="006F2BC3">
              <w:t>Sofia Damm (KD)</w:t>
            </w:r>
          </w:p>
        </w:tc>
        <w:tc>
          <w:tcPr>
            <w:tcW w:w="1272" w:type="dxa"/>
            <w:gridSpan w:val="3"/>
            <w:vAlign w:val="bottom"/>
          </w:tcPr>
          <w:p w14:paraId="5905EB72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B7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7A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75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76" w14:textId="77777777" w:rsidR="00980397" w:rsidRPr="006F2BC3" w:rsidRDefault="00980397" w:rsidP="00980397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5905EB77" w14:textId="77777777" w:rsidR="00980397" w:rsidRPr="006F2BC3" w:rsidRDefault="00980397" w:rsidP="00980397">
            <w:r w:rsidRPr="006F2BC3">
              <w:t>Försvarsminister Peter Hultqvist (S)</w:t>
            </w:r>
          </w:p>
        </w:tc>
        <w:tc>
          <w:tcPr>
            <w:tcW w:w="1272" w:type="dxa"/>
            <w:gridSpan w:val="3"/>
            <w:vAlign w:val="bottom"/>
          </w:tcPr>
          <w:p w14:paraId="5905EB78" w14:textId="77777777" w:rsidR="00980397" w:rsidRPr="006F2BC3" w:rsidRDefault="00980397" w:rsidP="00980397">
            <w:pPr>
              <w:pStyle w:val="Talartid"/>
            </w:pPr>
            <w:r w:rsidRPr="006F2BC3">
              <w:t>7</w:t>
            </w:r>
          </w:p>
        </w:tc>
        <w:tc>
          <w:tcPr>
            <w:tcW w:w="1475" w:type="dxa"/>
            <w:gridSpan w:val="2"/>
            <w:vAlign w:val="bottom"/>
          </w:tcPr>
          <w:p w14:paraId="5905EB7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80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7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7C" w14:textId="77777777" w:rsidR="00980397" w:rsidRPr="006F2BC3" w:rsidRDefault="00980397" w:rsidP="00980397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2"/>
            <w:vAlign w:val="bottom"/>
          </w:tcPr>
          <w:p w14:paraId="5905EB7D" w14:textId="77777777" w:rsidR="00980397" w:rsidRPr="006F2BC3" w:rsidRDefault="00980397" w:rsidP="00980397">
            <w:r w:rsidRPr="006F2BC3">
              <w:t>Alexandra Völker (S)</w:t>
            </w:r>
          </w:p>
        </w:tc>
        <w:tc>
          <w:tcPr>
            <w:tcW w:w="1272" w:type="dxa"/>
            <w:gridSpan w:val="3"/>
            <w:vAlign w:val="bottom"/>
          </w:tcPr>
          <w:p w14:paraId="5905EB7E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B7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86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81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82" w14:textId="77777777" w:rsidR="00980397" w:rsidRPr="006F2BC3" w:rsidRDefault="00980397" w:rsidP="00980397">
            <w:pPr>
              <w:pStyle w:val="Numrering"/>
            </w:pPr>
            <w:r w:rsidRPr="006F2BC3">
              <w:t>11</w:t>
            </w:r>
          </w:p>
        </w:tc>
        <w:tc>
          <w:tcPr>
            <w:tcW w:w="5253" w:type="dxa"/>
            <w:gridSpan w:val="2"/>
            <w:vAlign w:val="bottom"/>
          </w:tcPr>
          <w:p w14:paraId="5905EB83" w14:textId="77777777" w:rsidR="00980397" w:rsidRPr="006F2BC3" w:rsidRDefault="00980397" w:rsidP="00980397">
            <w:r w:rsidRPr="006F2BC3">
              <w:t>Hans Wallmark (M)</w:t>
            </w:r>
          </w:p>
        </w:tc>
        <w:tc>
          <w:tcPr>
            <w:tcW w:w="1272" w:type="dxa"/>
            <w:gridSpan w:val="3"/>
            <w:vAlign w:val="bottom"/>
          </w:tcPr>
          <w:p w14:paraId="5905EB84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B8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8C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8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88" w14:textId="77777777" w:rsidR="00980397" w:rsidRPr="006F2BC3" w:rsidRDefault="00980397" w:rsidP="00980397">
            <w:pPr>
              <w:pStyle w:val="Numrering"/>
            </w:pPr>
            <w:r w:rsidRPr="006F2BC3">
              <w:t>12</w:t>
            </w:r>
          </w:p>
        </w:tc>
        <w:tc>
          <w:tcPr>
            <w:tcW w:w="5253" w:type="dxa"/>
            <w:gridSpan w:val="2"/>
            <w:vAlign w:val="bottom"/>
          </w:tcPr>
          <w:p w14:paraId="5905EB89" w14:textId="77777777" w:rsidR="00980397" w:rsidRPr="006F2BC3" w:rsidRDefault="00980397" w:rsidP="00980397">
            <w:r w:rsidRPr="006F2BC3">
              <w:t>Kent Härstedt (S)</w:t>
            </w:r>
          </w:p>
        </w:tc>
        <w:tc>
          <w:tcPr>
            <w:tcW w:w="1272" w:type="dxa"/>
            <w:gridSpan w:val="3"/>
            <w:vAlign w:val="bottom"/>
          </w:tcPr>
          <w:p w14:paraId="5905EB8A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B8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92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8D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8E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8F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90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B91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B98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93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94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95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96" w14:textId="77777777" w:rsidR="00980397" w:rsidRPr="006F2BC3" w:rsidRDefault="00980397" w:rsidP="00980397">
            <w:pPr>
              <w:pStyle w:val="TalartidSumma"/>
            </w:pPr>
            <w:r w:rsidRPr="006F2BC3">
              <w:t xml:space="preserve"> 1.23</w:t>
            </w:r>
          </w:p>
        </w:tc>
        <w:tc>
          <w:tcPr>
            <w:tcW w:w="1475" w:type="dxa"/>
            <w:gridSpan w:val="2"/>
            <w:vAlign w:val="bottom"/>
          </w:tcPr>
          <w:p w14:paraId="5905EB97" w14:textId="77777777" w:rsidR="00980397" w:rsidRPr="006F2BC3" w:rsidRDefault="00980397" w:rsidP="00980397">
            <w:pPr>
              <w:pStyle w:val="TalartidSumma"/>
            </w:pPr>
            <w:r w:rsidRPr="006F2BC3">
              <w:t>4.03</w:t>
            </w:r>
          </w:p>
        </w:tc>
      </w:tr>
      <w:tr w:rsidR="005D3F6C" w14:paraId="5905EB9D" w14:textId="77777777" w:rsidTr="00980397">
        <w:tc>
          <w:tcPr>
            <w:tcW w:w="458" w:type="dxa"/>
          </w:tcPr>
          <w:p w14:paraId="5905EB99" w14:textId="77777777" w:rsidR="00980397" w:rsidRPr="006F2BC3" w:rsidRDefault="00980397" w:rsidP="00980397">
            <w:pPr>
              <w:pStyle w:val="rendenr"/>
            </w:pPr>
            <w:r w:rsidRPr="006F2BC3">
              <w:t>48</w:t>
            </w:r>
          </w:p>
        </w:tc>
        <w:tc>
          <w:tcPr>
            <w:tcW w:w="5738" w:type="dxa"/>
            <w:gridSpan w:val="4"/>
            <w:vAlign w:val="bottom"/>
          </w:tcPr>
          <w:p w14:paraId="5905EB9A" w14:textId="77777777" w:rsidR="00980397" w:rsidRPr="006F2BC3" w:rsidRDefault="00980397" w:rsidP="00980397">
            <w:pPr>
              <w:pStyle w:val="renderubrik"/>
            </w:pPr>
            <w:r>
              <w:t>Finansutskottets betänkande FiU46</w:t>
            </w:r>
          </w:p>
        </w:tc>
        <w:tc>
          <w:tcPr>
            <w:tcW w:w="1272" w:type="dxa"/>
            <w:gridSpan w:val="3"/>
            <w:vAlign w:val="bottom"/>
          </w:tcPr>
          <w:p w14:paraId="5905EB9B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B9C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BA2" w14:textId="77777777" w:rsidTr="00980397">
        <w:tc>
          <w:tcPr>
            <w:tcW w:w="458" w:type="dxa"/>
            <w:vAlign w:val="bottom"/>
          </w:tcPr>
          <w:p w14:paraId="5905EB9E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B9F" w14:textId="77777777" w:rsidR="00980397" w:rsidRPr="006F2BC3" w:rsidRDefault="00980397" w:rsidP="00980397">
            <w:pPr>
              <w:pStyle w:val="Underrubrik"/>
            </w:pPr>
            <w:r>
              <w:t>Utvärdering av statens upplåning och skuldförvaltning 2013–2017</w:t>
            </w:r>
          </w:p>
        </w:tc>
        <w:tc>
          <w:tcPr>
            <w:tcW w:w="1272" w:type="dxa"/>
            <w:gridSpan w:val="3"/>
            <w:vAlign w:val="bottom"/>
          </w:tcPr>
          <w:p w14:paraId="5905EBA0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BA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A8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A3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A4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A5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A6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BA7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BAE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A9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AA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AB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AC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5905EBAD" w14:textId="77777777" w:rsidR="00980397" w:rsidRPr="006F2BC3" w:rsidRDefault="00980397" w:rsidP="00980397">
            <w:pPr>
              <w:pStyle w:val="TalartidSumma"/>
            </w:pPr>
            <w:r w:rsidRPr="006F2BC3">
              <w:t>4.03</w:t>
            </w:r>
          </w:p>
        </w:tc>
      </w:tr>
      <w:tr w:rsidR="005D3F6C" w14:paraId="5905EBB3" w14:textId="77777777" w:rsidTr="00980397">
        <w:tc>
          <w:tcPr>
            <w:tcW w:w="458" w:type="dxa"/>
          </w:tcPr>
          <w:p w14:paraId="5905EBAF" w14:textId="77777777" w:rsidR="00980397" w:rsidRPr="006F2BC3" w:rsidRDefault="00980397" w:rsidP="00980397">
            <w:pPr>
              <w:pStyle w:val="rendenr"/>
            </w:pPr>
            <w:r w:rsidRPr="006F2BC3">
              <w:t>49</w:t>
            </w:r>
          </w:p>
        </w:tc>
        <w:tc>
          <w:tcPr>
            <w:tcW w:w="5738" w:type="dxa"/>
            <w:gridSpan w:val="4"/>
            <w:vAlign w:val="bottom"/>
          </w:tcPr>
          <w:p w14:paraId="5905EBB0" w14:textId="77777777" w:rsidR="00980397" w:rsidRPr="006F2BC3" w:rsidRDefault="00980397" w:rsidP="00980397">
            <w:pPr>
              <w:pStyle w:val="renderubrik"/>
            </w:pPr>
            <w:r>
              <w:t>Finansutskottets betänkande FiU40</w:t>
            </w:r>
          </w:p>
        </w:tc>
        <w:tc>
          <w:tcPr>
            <w:tcW w:w="1272" w:type="dxa"/>
            <w:gridSpan w:val="3"/>
            <w:vAlign w:val="bottom"/>
          </w:tcPr>
          <w:p w14:paraId="5905EBB1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BB2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BB8" w14:textId="77777777" w:rsidTr="00980397">
        <w:tc>
          <w:tcPr>
            <w:tcW w:w="458" w:type="dxa"/>
            <w:vAlign w:val="bottom"/>
          </w:tcPr>
          <w:p w14:paraId="5905EBB4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BB5" w14:textId="77777777" w:rsidR="00980397" w:rsidRPr="006F2BC3" w:rsidRDefault="00980397" w:rsidP="00980397">
            <w:pPr>
              <w:pStyle w:val="Underrubrik"/>
            </w:pPr>
            <w:r>
              <w:t>Elektroniska fakturor till följd av offentlig upphandling</w:t>
            </w:r>
          </w:p>
        </w:tc>
        <w:tc>
          <w:tcPr>
            <w:tcW w:w="1272" w:type="dxa"/>
            <w:gridSpan w:val="3"/>
            <w:vAlign w:val="bottom"/>
          </w:tcPr>
          <w:p w14:paraId="5905EBB6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BB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BE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B9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BA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BB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BC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BBD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BC4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BBF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C0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BC1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BC2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5905EBC3" w14:textId="77777777" w:rsidR="00980397" w:rsidRPr="006F2BC3" w:rsidRDefault="00980397" w:rsidP="00980397">
            <w:pPr>
              <w:pStyle w:val="TalartidSumma"/>
            </w:pPr>
            <w:r w:rsidRPr="006F2BC3">
              <w:t>4.03</w:t>
            </w:r>
          </w:p>
        </w:tc>
      </w:tr>
      <w:tr w:rsidR="005D3F6C" w14:paraId="5905EBC9" w14:textId="77777777" w:rsidTr="00980397">
        <w:tc>
          <w:tcPr>
            <w:tcW w:w="458" w:type="dxa"/>
          </w:tcPr>
          <w:p w14:paraId="5905EBC5" w14:textId="77777777" w:rsidR="00980397" w:rsidRPr="006F2BC3" w:rsidRDefault="00980397" w:rsidP="00980397">
            <w:pPr>
              <w:pStyle w:val="rendenr"/>
            </w:pPr>
            <w:r w:rsidRPr="006F2BC3">
              <w:t>50</w:t>
            </w:r>
          </w:p>
        </w:tc>
        <w:tc>
          <w:tcPr>
            <w:tcW w:w="5738" w:type="dxa"/>
            <w:gridSpan w:val="4"/>
            <w:vAlign w:val="bottom"/>
          </w:tcPr>
          <w:p w14:paraId="5905EBC6" w14:textId="77777777" w:rsidR="00980397" w:rsidRPr="006F2BC3" w:rsidRDefault="00980397" w:rsidP="00980397">
            <w:pPr>
              <w:pStyle w:val="renderubrik"/>
            </w:pPr>
            <w:r>
              <w:t>Skatteutskottets betänkande SkU25</w:t>
            </w:r>
          </w:p>
        </w:tc>
        <w:tc>
          <w:tcPr>
            <w:tcW w:w="1272" w:type="dxa"/>
            <w:gridSpan w:val="3"/>
            <w:vAlign w:val="bottom"/>
          </w:tcPr>
          <w:p w14:paraId="5905EBC7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BC8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BCE" w14:textId="77777777" w:rsidTr="00980397">
        <w:tc>
          <w:tcPr>
            <w:tcW w:w="458" w:type="dxa"/>
            <w:vAlign w:val="bottom"/>
          </w:tcPr>
          <w:p w14:paraId="5905EBCA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BCB" w14:textId="77777777" w:rsidR="00980397" w:rsidRPr="006F2BC3" w:rsidRDefault="00980397" w:rsidP="00980397">
            <w:pPr>
              <w:pStyle w:val="Underrubrik"/>
            </w:pPr>
            <w:r>
              <w:t>Nya skatteregler för företagssektorn</w:t>
            </w:r>
          </w:p>
        </w:tc>
        <w:tc>
          <w:tcPr>
            <w:tcW w:w="1272" w:type="dxa"/>
            <w:gridSpan w:val="3"/>
            <w:vAlign w:val="bottom"/>
          </w:tcPr>
          <w:p w14:paraId="5905EBCC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BC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D4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CF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D0" w14:textId="77777777" w:rsidR="00980397" w:rsidRPr="006F2BC3" w:rsidRDefault="00980397" w:rsidP="00980397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5905EBD1" w14:textId="77777777" w:rsidR="00980397" w:rsidRPr="006F2BC3" w:rsidRDefault="00980397" w:rsidP="00980397">
            <w:r w:rsidRPr="006F2BC3">
              <w:t>Dennis Dioukarev (SD)</w:t>
            </w:r>
          </w:p>
        </w:tc>
        <w:tc>
          <w:tcPr>
            <w:tcW w:w="1272" w:type="dxa"/>
            <w:gridSpan w:val="3"/>
            <w:vAlign w:val="bottom"/>
          </w:tcPr>
          <w:p w14:paraId="5905EBD2" w14:textId="77777777" w:rsidR="00980397" w:rsidRPr="006F2BC3" w:rsidRDefault="00980397" w:rsidP="00980397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2"/>
            <w:vAlign w:val="bottom"/>
          </w:tcPr>
          <w:p w14:paraId="5905EBD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DA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D5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D6" w14:textId="77777777" w:rsidR="00980397" w:rsidRPr="006F2BC3" w:rsidRDefault="00980397" w:rsidP="00980397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5905EBD7" w14:textId="77777777" w:rsidR="00980397" w:rsidRPr="006F2BC3" w:rsidRDefault="00980397" w:rsidP="00980397">
            <w:r w:rsidRPr="006F2BC3">
              <w:t>Linda Snecker (V)</w:t>
            </w:r>
          </w:p>
        </w:tc>
        <w:tc>
          <w:tcPr>
            <w:tcW w:w="1272" w:type="dxa"/>
            <w:gridSpan w:val="3"/>
            <w:vAlign w:val="bottom"/>
          </w:tcPr>
          <w:p w14:paraId="5905EBD8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D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E0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DB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DC" w14:textId="77777777" w:rsidR="00980397" w:rsidRPr="006F2BC3" w:rsidRDefault="00980397" w:rsidP="00980397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5905EBDD" w14:textId="77777777" w:rsidR="00980397" w:rsidRPr="006F2BC3" w:rsidRDefault="00980397" w:rsidP="00980397">
            <w:r w:rsidRPr="006F2BC3">
              <w:t>Olle Felten (-)</w:t>
            </w:r>
          </w:p>
        </w:tc>
        <w:tc>
          <w:tcPr>
            <w:tcW w:w="1272" w:type="dxa"/>
            <w:gridSpan w:val="3"/>
            <w:vAlign w:val="bottom"/>
          </w:tcPr>
          <w:p w14:paraId="5905EBDE" w14:textId="77777777" w:rsidR="00980397" w:rsidRPr="006F2BC3" w:rsidRDefault="00980397" w:rsidP="00980397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5905EBDF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E6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E1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E2" w14:textId="77777777" w:rsidR="00980397" w:rsidRPr="006F2BC3" w:rsidRDefault="00980397" w:rsidP="00980397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5905EBE3" w14:textId="77777777" w:rsidR="00980397" w:rsidRPr="006F2BC3" w:rsidRDefault="00980397" w:rsidP="00980397">
            <w:r w:rsidRPr="006F2BC3">
              <w:t>Per Åsling (C)</w:t>
            </w:r>
          </w:p>
        </w:tc>
        <w:tc>
          <w:tcPr>
            <w:tcW w:w="1272" w:type="dxa"/>
            <w:gridSpan w:val="3"/>
            <w:vAlign w:val="bottom"/>
          </w:tcPr>
          <w:p w14:paraId="5905EBE4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E5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EC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E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E8" w14:textId="77777777" w:rsidR="00980397" w:rsidRPr="006F2BC3" w:rsidRDefault="00980397" w:rsidP="00980397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5905EBE9" w14:textId="77777777" w:rsidR="00980397" w:rsidRPr="006F2BC3" w:rsidRDefault="00980397" w:rsidP="00980397">
            <w:r w:rsidRPr="006F2BC3">
              <w:t>Jörgen Hellman (S)</w:t>
            </w:r>
          </w:p>
        </w:tc>
        <w:tc>
          <w:tcPr>
            <w:tcW w:w="1272" w:type="dxa"/>
            <w:gridSpan w:val="3"/>
            <w:vAlign w:val="bottom"/>
          </w:tcPr>
          <w:p w14:paraId="5905EBEA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EB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F2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ED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EE" w14:textId="77777777" w:rsidR="00980397" w:rsidRPr="006F2BC3" w:rsidRDefault="00980397" w:rsidP="00980397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5905EBEF" w14:textId="77777777" w:rsidR="00980397" w:rsidRPr="006F2BC3" w:rsidRDefault="00980397" w:rsidP="00980397">
            <w:r w:rsidRPr="006F2BC3">
              <w:t>Cecilia Widegren (M)</w:t>
            </w:r>
          </w:p>
        </w:tc>
        <w:tc>
          <w:tcPr>
            <w:tcW w:w="1272" w:type="dxa"/>
            <w:gridSpan w:val="3"/>
            <w:vAlign w:val="bottom"/>
          </w:tcPr>
          <w:p w14:paraId="5905EBF0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BF1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F8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F3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F4" w14:textId="77777777" w:rsidR="00980397" w:rsidRPr="006F2BC3" w:rsidRDefault="00980397" w:rsidP="00980397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5905EBF5" w14:textId="77777777" w:rsidR="00980397" w:rsidRPr="006F2BC3" w:rsidRDefault="00980397" w:rsidP="00980397">
            <w:r w:rsidRPr="006F2BC3">
              <w:t>Rasmus Ling (MP)</w:t>
            </w:r>
          </w:p>
        </w:tc>
        <w:tc>
          <w:tcPr>
            <w:tcW w:w="1272" w:type="dxa"/>
            <w:gridSpan w:val="3"/>
            <w:vAlign w:val="bottom"/>
          </w:tcPr>
          <w:p w14:paraId="5905EBF6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BF7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BFE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F9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BFA" w14:textId="77777777" w:rsidR="00980397" w:rsidRPr="006F2BC3" w:rsidRDefault="00980397" w:rsidP="00980397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5905EBFB" w14:textId="77777777" w:rsidR="00980397" w:rsidRPr="006F2BC3" w:rsidRDefault="00980397" w:rsidP="00980397">
            <w:r w:rsidRPr="006F2BC3">
              <w:t>Mathias Sundin (L)</w:t>
            </w:r>
          </w:p>
        </w:tc>
        <w:tc>
          <w:tcPr>
            <w:tcW w:w="1272" w:type="dxa"/>
            <w:gridSpan w:val="3"/>
            <w:vAlign w:val="bottom"/>
          </w:tcPr>
          <w:p w14:paraId="5905EBFC" w14:textId="77777777" w:rsidR="00980397" w:rsidRPr="006F2BC3" w:rsidRDefault="00980397" w:rsidP="00980397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5905EBFD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C04" w14:textId="77777777" w:rsidTr="00980397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5905EBFF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C00" w14:textId="77777777" w:rsidR="00980397" w:rsidRPr="006F2BC3" w:rsidRDefault="00980397" w:rsidP="00980397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5905EC01" w14:textId="77777777" w:rsidR="00980397" w:rsidRPr="006F2BC3" w:rsidRDefault="00980397" w:rsidP="00980397">
            <w:r w:rsidRPr="006F2BC3">
              <w:t>Larry Söder (KD)</w:t>
            </w:r>
          </w:p>
        </w:tc>
        <w:tc>
          <w:tcPr>
            <w:tcW w:w="1272" w:type="dxa"/>
            <w:gridSpan w:val="3"/>
            <w:vAlign w:val="bottom"/>
          </w:tcPr>
          <w:p w14:paraId="5905EC02" w14:textId="77777777" w:rsidR="00980397" w:rsidRPr="006F2BC3" w:rsidRDefault="00980397" w:rsidP="00980397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5905EC03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C0A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C05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C06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C07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C08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C09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C10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C0B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C0C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C0D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C0E" w14:textId="77777777" w:rsidR="00980397" w:rsidRPr="006F2BC3" w:rsidRDefault="00980397" w:rsidP="00980397">
            <w:pPr>
              <w:pStyle w:val="TalartidSumma"/>
            </w:pPr>
            <w:r w:rsidRPr="006F2BC3">
              <w:t xml:space="preserve"> 1.05</w:t>
            </w:r>
          </w:p>
        </w:tc>
        <w:tc>
          <w:tcPr>
            <w:tcW w:w="1475" w:type="dxa"/>
            <w:gridSpan w:val="2"/>
            <w:vAlign w:val="bottom"/>
          </w:tcPr>
          <w:p w14:paraId="5905EC0F" w14:textId="77777777" w:rsidR="00980397" w:rsidRPr="006F2BC3" w:rsidRDefault="00980397" w:rsidP="00980397">
            <w:pPr>
              <w:pStyle w:val="TalartidSumma"/>
            </w:pPr>
            <w:r w:rsidRPr="006F2BC3">
              <w:t>5.08</w:t>
            </w:r>
          </w:p>
        </w:tc>
      </w:tr>
      <w:tr w:rsidR="005D3F6C" w14:paraId="5905EC15" w14:textId="77777777" w:rsidTr="00980397">
        <w:tc>
          <w:tcPr>
            <w:tcW w:w="458" w:type="dxa"/>
          </w:tcPr>
          <w:p w14:paraId="5905EC11" w14:textId="77777777" w:rsidR="00980397" w:rsidRPr="006F2BC3" w:rsidRDefault="00980397" w:rsidP="00980397">
            <w:pPr>
              <w:pStyle w:val="rendenr"/>
            </w:pPr>
            <w:r w:rsidRPr="006F2BC3">
              <w:t>51</w:t>
            </w:r>
          </w:p>
        </w:tc>
        <w:tc>
          <w:tcPr>
            <w:tcW w:w="5738" w:type="dxa"/>
            <w:gridSpan w:val="4"/>
            <w:vAlign w:val="bottom"/>
          </w:tcPr>
          <w:p w14:paraId="5905EC12" w14:textId="77777777" w:rsidR="00980397" w:rsidRPr="006F2BC3" w:rsidRDefault="00980397" w:rsidP="00980397">
            <w:pPr>
              <w:pStyle w:val="renderubrik"/>
            </w:pPr>
            <w:r>
              <w:t>Skatteutskottets betänkande SkU26</w:t>
            </w:r>
          </w:p>
        </w:tc>
        <w:tc>
          <w:tcPr>
            <w:tcW w:w="1272" w:type="dxa"/>
            <w:gridSpan w:val="3"/>
            <w:vAlign w:val="bottom"/>
          </w:tcPr>
          <w:p w14:paraId="5905EC13" w14:textId="77777777" w:rsidR="00980397" w:rsidRPr="006F2BC3" w:rsidRDefault="00980397" w:rsidP="00980397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5905EC14" w14:textId="77777777" w:rsidR="00980397" w:rsidRPr="006F2BC3" w:rsidRDefault="00980397" w:rsidP="00980397">
            <w:pPr>
              <w:pStyle w:val="renderubrik"/>
            </w:pPr>
          </w:p>
        </w:tc>
      </w:tr>
      <w:tr w:rsidR="005D3F6C" w14:paraId="5905EC1A" w14:textId="77777777" w:rsidTr="00980397">
        <w:tc>
          <w:tcPr>
            <w:tcW w:w="458" w:type="dxa"/>
            <w:vAlign w:val="bottom"/>
          </w:tcPr>
          <w:p w14:paraId="5905EC16" w14:textId="77777777" w:rsidR="00980397" w:rsidRPr="006F2BC3" w:rsidRDefault="00980397" w:rsidP="00980397"/>
        </w:tc>
        <w:tc>
          <w:tcPr>
            <w:tcW w:w="5738" w:type="dxa"/>
            <w:gridSpan w:val="4"/>
            <w:vAlign w:val="bottom"/>
          </w:tcPr>
          <w:p w14:paraId="5905EC17" w14:textId="77777777" w:rsidR="00980397" w:rsidRPr="006F2BC3" w:rsidRDefault="00980397" w:rsidP="00980397">
            <w:pPr>
              <w:pStyle w:val="Underrubrik"/>
            </w:pPr>
            <w:r>
              <w:t>Mervärdesskatteregler för vouchrar</w:t>
            </w:r>
          </w:p>
        </w:tc>
        <w:tc>
          <w:tcPr>
            <w:tcW w:w="1272" w:type="dxa"/>
            <w:gridSpan w:val="3"/>
            <w:vAlign w:val="bottom"/>
          </w:tcPr>
          <w:p w14:paraId="5905EC18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5905EC19" w14:textId="77777777" w:rsidR="00980397" w:rsidRPr="006F2BC3" w:rsidRDefault="00980397" w:rsidP="00980397">
            <w:r w:rsidRPr="006F2BC3">
              <w:t xml:space="preserve"> </w:t>
            </w:r>
          </w:p>
        </w:tc>
      </w:tr>
      <w:tr w:rsidR="005D3F6C" w14:paraId="5905EC20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C1B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C1C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C1D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C1E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5905EC1F" w14:textId="77777777" w:rsidR="00980397" w:rsidRPr="006F2BC3" w:rsidRDefault="00980397" w:rsidP="00980397">
            <w:pPr>
              <w:pStyle w:val="Summalinje"/>
            </w:pPr>
            <w:r w:rsidRPr="006F2BC3">
              <w:t>____</w:t>
            </w:r>
          </w:p>
        </w:tc>
      </w:tr>
      <w:tr w:rsidR="005D3F6C" w14:paraId="5905EC26" w14:textId="77777777" w:rsidTr="00980397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5905EC21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905EC22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5905EC23" w14:textId="77777777" w:rsidR="00980397" w:rsidRPr="006F2BC3" w:rsidRDefault="00980397" w:rsidP="00980397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5905EC24" w14:textId="77777777" w:rsidR="00980397" w:rsidRPr="006F2BC3" w:rsidRDefault="00980397" w:rsidP="00980397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5905EC25" w14:textId="77777777" w:rsidR="00980397" w:rsidRPr="006F2BC3" w:rsidRDefault="00980397" w:rsidP="00980397">
            <w:pPr>
              <w:pStyle w:val="TalartidSumma"/>
            </w:pPr>
            <w:r w:rsidRPr="006F2BC3">
              <w:t>5.08</w:t>
            </w:r>
          </w:p>
        </w:tc>
      </w:tr>
      <w:tr w:rsidR="005D3F6C" w14:paraId="5905EC29" w14:textId="77777777" w:rsidTr="00980397">
        <w:tc>
          <w:tcPr>
            <w:tcW w:w="458" w:type="dxa"/>
            <w:vAlign w:val="bottom"/>
          </w:tcPr>
          <w:p w14:paraId="5905EC27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5905EC28" w14:textId="77777777" w:rsidR="00980397" w:rsidRPr="006F2BC3" w:rsidRDefault="00980397" w:rsidP="00980397">
            <w:pPr>
              <w:pStyle w:val="TalartidTotalText"/>
            </w:pPr>
            <w:r w:rsidRPr="006F2BC3">
              <w:t>Totalt anmäld tid 5 tim. 8 min.</w:t>
            </w:r>
          </w:p>
        </w:tc>
      </w:tr>
      <w:tr w:rsidR="005D3F6C" w14:paraId="5905EC2C" w14:textId="77777777" w:rsidTr="00980397">
        <w:tc>
          <w:tcPr>
            <w:tcW w:w="458" w:type="dxa"/>
            <w:vAlign w:val="bottom"/>
          </w:tcPr>
          <w:p w14:paraId="5905EC2A" w14:textId="77777777" w:rsidR="00980397" w:rsidRPr="006F2BC3" w:rsidRDefault="00980397" w:rsidP="00980397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5905EC2B" w14:textId="77777777" w:rsidR="00980397" w:rsidRPr="006F2BC3" w:rsidRDefault="00980397" w:rsidP="00980397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905EC2D" w14:textId="77777777" w:rsidR="00980397" w:rsidRPr="006F2BC3" w:rsidRDefault="00980397" w:rsidP="00980397">
      <w:pPr>
        <w:pStyle w:val="renderubrik"/>
      </w:pPr>
      <w:bookmarkStart w:id="3" w:name="StartTalarLista"/>
      <w:bookmarkEnd w:id="3"/>
    </w:p>
    <w:p w14:paraId="5905EC2E" w14:textId="77777777" w:rsidR="00980397" w:rsidRPr="00631228" w:rsidRDefault="00980397" w:rsidP="00980397">
      <w:pPr>
        <w:pStyle w:val="renderubrikKursiv"/>
      </w:pPr>
    </w:p>
    <w:sectPr w:rsidR="00980397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EC3A" w14:textId="77777777" w:rsidR="00980397" w:rsidRDefault="00980397">
      <w:pPr>
        <w:spacing w:after="0" w:line="240" w:lineRule="auto"/>
      </w:pPr>
      <w:r>
        <w:separator/>
      </w:r>
    </w:p>
  </w:endnote>
  <w:endnote w:type="continuationSeparator" w:id="0">
    <w:p w14:paraId="5905EC3C" w14:textId="77777777" w:rsidR="00980397" w:rsidRDefault="0098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EC32" w14:textId="53E446AE" w:rsidR="00980397" w:rsidRDefault="009803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87246">
      <w:rPr>
        <w:noProof/>
      </w:rPr>
      <w:t>2</w:t>
    </w:r>
    <w:r>
      <w:fldChar w:fldCharType="end"/>
    </w:r>
    <w:r>
      <w:t xml:space="preserve"> (</w:t>
    </w:r>
    <w:fldSimple w:instr=" NUMPAGES ">
      <w:r w:rsidR="00F87246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EC35" w14:textId="622C6C71" w:rsidR="00980397" w:rsidRDefault="009803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87246">
      <w:rPr>
        <w:noProof/>
      </w:rPr>
      <w:t>1</w:t>
    </w:r>
    <w:r>
      <w:fldChar w:fldCharType="end"/>
    </w:r>
    <w:r>
      <w:t xml:space="preserve"> (</w:t>
    </w:r>
    <w:fldSimple w:instr=" NUMPAGES ">
      <w:r w:rsidR="00F87246">
        <w:rPr>
          <w:noProof/>
        </w:rPr>
        <w:t>5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EC36" w14:textId="77777777" w:rsidR="00980397" w:rsidRDefault="00980397">
      <w:pPr>
        <w:spacing w:after="0" w:line="240" w:lineRule="auto"/>
      </w:pPr>
      <w:r>
        <w:separator/>
      </w:r>
    </w:p>
  </w:footnote>
  <w:footnote w:type="continuationSeparator" w:id="0">
    <w:p w14:paraId="5905EC38" w14:textId="77777777" w:rsidR="00980397" w:rsidRDefault="0098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EC2F" w14:textId="23ED0B6E" w:rsidR="00980397" w:rsidRDefault="00980397">
    <w:pPr>
      <w:pStyle w:val="Sidhuvud"/>
      <w:tabs>
        <w:tab w:val="clear" w:pos="4536"/>
      </w:tabs>
    </w:pPr>
    <w:fldSimple w:instr=" DOCPROPERTY &quot;DocumentDate&quot; ">
      <w:r>
        <w:t>Onsdagen den 13 juni 2018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5905EC30" w14:textId="77777777" w:rsidR="00980397" w:rsidRDefault="0098039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905EC31" w14:textId="77777777" w:rsidR="00980397" w:rsidRDefault="009803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EC33" w14:textId="77777777" w:rsidR="00980397" w:rsidRDefault="0098039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905E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5905EC34" w14:textId="311C4C8D" w:rsidR="00980397" w:rsidRDefault="00980397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F87246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D86F5F0">
      <w:start w:val="1"/>
      <w:numFmt w:val="decimal"/>
      <w:lvlText w:val="%1"/>
      <w:legacy w:legacy="1" w:legacySpace="0" w:legacyIndent="0"/>
      <w:lvlJc w:val="left"/>
    </w:lvl>
    <w:lvl w:ilvl="1" w:tplc="81228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5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84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AC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08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48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2F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EB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5DC0CCC">
      <w:start w:val="1"/>
      <w:numFmt w:val="decimal"/>
      <w:lvlText w:val="%1"/>
      <w:legacy w:legacy="1" w:legacySpace="0" w:legacyIndent="0"/>
      <w:lvlJc w:val="left"/>
    </w:lvl>
    <w:lvl w:ilvl="1" w:tplc="735E6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A4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45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7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CF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0E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64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6C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D3F6C"/>
    <w:rsid w:val="005D3F6C"/>
    <w:rsid w:val="00980397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5E9BB"/>
  <w15:docId w15:val="{CD5908EF-F241-49C5-995D-E3C77B6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2018-06-13</SAFIR_Sammantradesdatum_Doc>
    <SAFIR_SammantradeID xmlns="C07A1A6C-0B19-41D9-BDF8-F523BA3921EB">60f4b376-cc69-4e34-97c4-8fec62ba2a30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DF162CB4-F9C1-4108-8B9B-46E10FF1EAC6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24</TotalTime>
  <Pages>5</Pages>
  <Words>678</Words>
  <Characters>3485</Characters>
  <Application>Microsoft Office Word</Application>
  <DocSecurity>0</DocSecurity>
  <Lines>580</Lines>
  <Paragraphs>320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2018-06-12T15:01:00Z</cp:lastPrinted>
  <dcterms:created xsi:type="dcterms:W3CDTF">2013-09-04T06:47:00Z</dcterms:created>
  <dcterms:modified xsi:type="dcterms:W3CDTF">2018-06-12T15:03:00Z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