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DF0" w:rsidRDefault="00D30DF0" w:rsidP="00D30DF0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30DF0" w:rsidTr="00C153C4">
        <w:tc>
          <w:tcPr>
            <w:tcW w:w="9141" w:type="dxa"/>
            <w:hideMark/>
          </w:tcPr>
          <w:p w:rsidR="00D30DF0" w:rsidRDefault="00D30DF0" w:rsidP="00C153C4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RIKSDAGEN</w:t>
            </w:r>
          </w:p>
          <w:p w:rsidR="00D30DF0" w:rsidRDefault="00D30DF0" w:rsidP="00C153C4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TRAFIKUTSKOTTET</w:t>
            </w:r>
          </w:p>
        </w:tc>
      </w:tr>
    </w:tbl>
    <w:p w:rsidR="00D30DF0" w:rsidRDefault="00D30DF0" w:rsidP="00D30DF0">
      <w:pPr>
        <w:rPr>
          <w:sz w:val="22"/>
          <w:szCs w:val="22"/>
        </w:rPr>
      </w:pPr>
    </w:p>
    <w:p w:rsidR="00D30DF0" w:rsidRDefault="00D30DF0" w:rsidP="00D30DF0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463"/>
      </w:tblGrid>
      <w:tr w:rsidR="00D30DF0" w:rsidTr="00C153C4">
        <w:trPr>
          <w:cantSplit/>
          <w:trHeight w:val="742"/>
        </w:trPr>
        <w:tc>
          <w:tcPr>
            <w:tcW w:w="1985" w:type="dxa"/>
            <w:hideMark/>
          </w:tcPr>
          <w:p w:rsidR="00D30DF0" w:rsidRDefault="00D30DF0" w:rsidP="00C153C4">
            <w:pPr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 xml:space="preserve">PROTOKOLL </w:t>
            </w:r>
          </w:p>
        </w:tc>
        <w:tc>
          <w:tcPr>
            <w:tcW w:w="6463" w:type="dxa"/>
          </w:tcPr>
          <w:p w:rsidR="00D30DF0" w:rsidRDefault="00D30DF0" w:rsidP="00C153C4">
            <w:pPr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UTSKOTTSSAMMANTRÄDE 2021/22:29</w:t>
            </w:r>
          </w:p>
          <w:p w:rsidR="00D30DF0" w:rsidRDefault="00D30DF0" w:rsidP="00C153C4">
            <w:pPr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</w:p>
        </w:tc>
      </w:tr>
      <w:tr w:rsidR="00D30DF0" w:rsidTr="00C153C4">
        <w:tc>
          <w:tcPr>
            <w:tcW w:w="1985" w:type="dxa"/>
            <w:hideMark/>
          </w:tcPr>
          <w:p w:rsidR="00D30DF0" w:rsidRDefault="00D30DF0" w:rsidP="00C153C4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DATUM</w:t>
            </w:r>
          </w:p>
        </w:tc>
        <w:tc>
          <w:tcPr>
            <w:tcW w:w="6463" w:type="dxa"/>
            <w:hideMark/>
          </w:tcPr>
          <w:p w:rsidR="00D30DF0" w:rsidRDefault="00D30DF0" w:rsidP="00C153C4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2022-05-03</w:t>
            </w:r>
          </w:p>
        </w:tc>
      </w:tr>
      <w:tr w:rsidR="00D30DF0" w:rsidTr="00C153C4">
        <w:tc>
          <w:tcPr>
            <w:tcW w:w="1985" w:type="dxa"/>
            <w:hideMark/>
          </w:tcPr>
          <w:p w:rsidR="00D30DF0" w:rsidRDefault="00D30DF0" w:rsidP="00C153C4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TID</w:t>
            </w:r>
          </w:p>
        </w:tc>
        <w:tc>
          <w:tcPr>
            <w:tcW w:w="6463" w:type="dxa"/>
          </w:tcPr>
          <w:p w:rsidR="00D30DF0" w:rsidRDefault="00D30DF0" w:rsidP="00C153C4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11.00 – 11.</w:t>
            </w:r>
            <w:r w:rsidR="00070DCB">
              <w:rPr>
                <w:sz w:val="22"/>
                <w:szCs w:val="22"/>
                <w:lang w:val="en-GB" w:eastAsia="en-US"/>
              </w:rPr>
              <w:t>20</w:t>
            </w:r>
          </w:p>
          <w:p w:rsidR="00D30DF0" w:rsidRDefault="00D30DF0" w:rsidP="00C153C4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D30DF0" w:rsidRDefault="00D30DF0" w:rsidP="00C153C4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D30DF0" w:rsidRDefault="00D30DF0" w:rsidP="00C153C4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D30DF0" w:rsidTr="00C153C4">
        <w:tc>
          <w:tcPr>
            <w:tcW w:w="1985" w:type="dxa"/>
            <w:hideMark/>
          </w:tcPr>
          <w:p w:rsidR="00D30DF0" w:rsidRDefault="00D30DF0" w:rsidP="00C153C4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NÄRVARANDE</w:t>
            </w:r>
          </w:p>
        </w:tc>
        <w:tc>
          <w:tcPr>
            <w:tcW w:w="6463" w:type="dxa"/>
            <w:hideMark/>
          </w:tcPr>
          <w:p w:rsidR="00D30DF0" w:rsidRDefault="00D30DF0" w:rsidP="00C153C4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 xml:space="preserve">Se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bilaga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1</w:t>
            </w:r>
          </w:p>
        </w:tc>
      </w:tr>
    </w:tbl>
    <w:p w:rsidR="00D30DF0" w:rsidRDefault="00D30DF0" w:rsidP="00D30DF0">
      <w:pPr>
        <w:rPr>
          <w:sz w:val="22"/>
          <w:szCs w:val="22"/>
        </w:rPr>
      </w:pPr>
    </w:p>
    <w:p w:rsidR="00D30DF0" w:rsidRDefault="00D30DF0" w:rsidP="00D30DF0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D30DF0" w:rsidRDefault="00D30DF0" w:rsidP="00D30DF0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D30DF0" w:rsidRDefault="00D30DF0" w:rsidP="00D30DF0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D30DF0" w:rsidRDefault="00D30DF0" w:rsidP="00D30DF0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8925" w:type="dxa"/>
        <w:tblInd w:w="14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4"/>
        <w:gridCol w:w="566"/>
        <w:gridCol w:w="1592"/>
        <w:gridCol w:w="354"/>
        <w:gridCol w:w="355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721"/>
        <w:gridCol w:w="71"/>
      </w:tblGrid>
      <w:tr w:rsidR="00D30DF0" w:rsidTr="00070DCB">
        <w:trPr>
          <w:gridBefore w:val="1"/>
          <w:gridAfter w:val="1"/>
          <w:wBefore w:w="1344" w:type="dxa"/>
          <w:wAfter w:w="71" w:type="dxa"/>
        </w:trPr>
        <w:tc>
          <w:tcPr>
            <w:tcW w:w="566" w:type="dxa"/>
          </w:tcPr>
          <w:p w:rsidR="00D30DF0" w:rsidRDefault="00D30DF0" w:rsidP="00C153C4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  <w:r>
              <w:rPr>
                <w:b/>
                <w:snapToGrid w:val="0"/>
                <w:sz w:val="22"/>
                <w:szCs w:val="22"/>
                <w:lang w:val="en-GB" w:eastAsia="en-US"/>
              </w:rPr>
              <w:t>§ 1</w:t>
            </w:r>
          </w:p>
          <w:p w:rsidR="00D30DF0" w:rsidRDefault="00D30DF0" w:rsidP="00C153C4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D30DF0" w:rsidRDefault="00D30DF0" w:rsidP="00C153C4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D30DF0" w:rsidRDefault="00D30DF0" w:rsidP="00C153C4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D30DF0" w:rsidRDefault="00D30DF0" w:rsidP="00C153C4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D30DF0" w:rsidRDefault="00D30DF0" w:rsidP="00C153C4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  <w:r>
              <w:rPr>
                <w:b/>
                <w:snapToGrid w:val="0"/>
                <w:sz w:val="22"/>
                <w:szCs w:val="22"/>
                <w:lang w:val="en-GB" w:eastAsia="en-US"/>
              </w:rPr>
              <w:t>§ 2</w:t>
            </w:r>
            <w:r>
              <w:rPr>
                <w:b/>
                <w:snapToGrid w:val="0"/>
                <w:sz w:val="22"/>
                <w:szCs w:val="22"/>
                <w:lang w:val="en-GB" w:eastAsia="en-US"/>
              </w:rPr>
              <w:br/>
            </w:r>
            <w:r>
              <w:rPr>
                <w:b/>
                <w:snapToGrid w:val="0"/>
                <w:sz w:val="22"/>
                <w:szCs w:val="22"/>
                <w:lang w:val="en-GB" w:eastAsia="en-US"/>
              </w:rPr>
              <w:br/>
            </w:r>
          </w:p>
          <w:p w:rsidR="00D30DF0" w:rsidRDefault="00D30DF0" w:rsidP="00C153C4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D30DF0" w:rsidRDefault="00D30DF0" w:rsidP="00C153C4">
            <w:pPr>
              <w:tabs>
                <w:tab w:val="left" w:pos="1701"/>
              </w:tabs>
              <w:spacing w:line="720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  <w:r>
              <w:rPr>
                <w:b/>
                <w:snapToGrid w:val="0"/>
                <w:sz w:val="22"/>
                <w:szCs w:val="22"/>
                <w:lang w:val="en-GB" w:eastAsia="en-US"/>
              </w:rPr>
              <w:t>§ 3</w:t>
            </w:r>
          </w:p>
          <w:p w:rsidR="00D30DF0" w:rsidRDefault="00D30DF0" w:rsidP="00C153C4">
            <w:pPr>
              <w:tabs>
                <w:tab w:val="left" w:pos="1701"/>
              </w:tabs>
              <w:spacing w:line="720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D30DF0" w:rsidRDefault="00D30DF0" w:rsidP="00C153C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D30DF0" w:rsidRDefault="00D30DF0" w:rsidP="00C153C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D30DF0" w:rsidRDefault="00D30DF0" w:rsidP="00C153C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D30DF0" w:rsidRDefault="00D30DF0" w:rsidP="00C153C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D30DF0" w:rsidRDefault="00D30DF0" w:rsidP="00C153C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D30DF0" w:rsidRDefault="00D30DF0" w:rsidP="00C153C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D30DF0" w:rsidRDefault="00D30DF0" w:rsidP="00C153C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D30DF0" w:rsidRDefault="00D30DF0" w:rsidP="00C153C4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D30DF0" w:rsidRDefault="00D30DF0" w:rsidP="00C153C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D30DF0" w:rsidRDefault="00D30DF0" w:rsidP="00C153C4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D30DF0" w:rsidRDefault="00D30DF0" w:rsidP="00C153C4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D30DF0" w:rsidRDefault="00D30DF0" w:rsidP="00C153C4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D30DF0" w:rsidRDefault="00D30DF0" w:rsidP="00C153C4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D30DF0" w:rsidRDefault="00D30DF0" w:rsidP="00C153C4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D30DF0" w:rsidRDefault="00D30DF0" w:rsidP="00C153C4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D30DF0" w:rsidRDefault="00D30DF0" w:rsidP="00C153C4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D30DF0" w:rsidRDefault="00D30DF0" w:rsidP="00C153C4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D30DF0" w:rsidRDefault="00D30DF0" w:rsidP="00C153C4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D30DF0" w:rsidRDefault="00D30DF0" w:rsidP="00C153C4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D30DF0" w:rsidRDefault="00D30DF0" w:rsidP="00D30DF0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D30DF0" w:rsidRDefault="00D30DF0" w:rsidP="00C153C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D30DF0" w:rsidRDefault="00D30DF0" w:rsidP="00C153C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D30DF0" w:rsidRDefault="00D30DF0" w:rsidP="00C153C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D30DF0" w:rsidRDefault="00D30DF0" w:rsidP="00C153C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D30DF0" w:rsidRDefault="00D30DF0" w:rsidP="00C153C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D30DF0" w:rsidRDefault="00D30DF0" w:rsidP="00C153C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D30DF0" w:rsidRDefault="00D30DF0" w:rsidP="00C153C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D30DF0" w:rsidRDefault="00D30DF0" w:rsidP="00C153C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D30DF0" w:rsidRDefault="00D30DF0" w:rsidP="00C153C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D30DF0" w:rsidRDefault="00D30DF0" w:rsidP="00C153C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D30DF0" w:rsidRDefault="00D30DF0" w:rsidP="00C153C4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D30DF0" w:rsidRDefault="00D30DF0" w:rsidP="00C153C4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D30DF0" w:rsidRDefault="00D30DF0" w:rsidP="00C153C4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  <w:r>
              <w:rPr>
                <w:b/>
                <w:snapToGrid w:val="0"/>
                <w:sz w:val="22"/>
                <w:szCs w:val="22"/>
                <w:lang w:val="en-GB" w:eastAsia="en-US"/>
              </w:rPr>
              <w:t xml:space="preserve"> </w:t>
            </w:r>
          </w:p>
          <w:p w:rsidR="00D30DF0" w:rsidRDefault="00D30DF0" w:rsidP="00C153C4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D30DF0" w:rsidRDefault="00D30DF0" w:rsidP="00C153C4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D30DF0" w:rsidRDefault="00D30DF0" w:rsidP="00C153C4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D30DF0" w:rsidRDefault="00D30DF0" w:rsidP="00C153C4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</w:tc>
        <w:tc>
          <w:tcPr>
            <w:tcW w:w="6944" w:type="dxa"/>
            <w:gridSpan w:val="15"/>
          </w:tcPr>
          <w:p w:rsidR="00D30DF0" w:rsidRDefault="00D30DF0" w:rsidP="00C153C4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30DF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Information från Infrastrukturdepartementet </w:t>
            </w:r>
            <w:proofErr w:type="spellStart"/>
            <w:r w:rsidRPr="00D30DF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m.a.a</w:t>
            </w:r>
            <w:proofErr w:type="spellEnd"/>
            <w:r w:rsidRPr="00D30DF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. kriget i Ukraina</w:t>
            </w:r>
          </w:p>
          <w:p w:rsidR="00D30DF0" w:rsidRDefault="00D30DF0" w:rsidP="00D30DF0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D30DF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D30DF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Infrastrukturminister Tomas Eneroth informera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de och svarade på frågor</w:t>
            </w:r>
            <w:r w:rsidRPr="00D30DF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9429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i frågan </w:t>
            </w:r>
            <w:r w:rsidRPr="00D30DF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om att stänga hamnar för fartyg knutna till Ryssland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:rsidR="00D30DF0" w:rsidRDefault="00D30DF0" w:rsidP="00C153C4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D30DF0" w:rsidRDefault="00D30DF0" w:rsidP="00C153C4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t>Justering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t>av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t>protokoll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br/>
            </w:r>
          </w:p>
          <w:p w:rsidR="00D30DF0" w:rsidRDefault="00D30DF0" w:rsidP="00C153C4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Utskottet</w:t>
            </w:r>
            <w:proofErr w:type="spellEnd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justerade</w:t>
            </w:r>
            <w:proofErr w:type="spellEnd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protokoll</w:t>
            </w:r>
            <w:proofErr w:type="spellEnd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2021/22:28.</w:t>
            </w:r>
          </w:p>
          <w:p w:rsidR="00D30DF0" w:rsidRDefault="00D30DF0" w:rsidP="00C153C4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D30DF0" w:rsidRPr="001036F8" w:rsidRDefault="00D30DF0" w:rsidP="00C153C4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t>Nästa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t>sammanträde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</w:p>
          <w:p w:rsidR="00D30DF0" w:rsidRDefault="00D30DF0" w:rsidP="00C153C4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D30DF0" w:rsidRDefault="00D30DF0" w:rsidP="00C153C4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Torsdagen</w:t>
            </w:r>
            <w:proofErr w:type="spellEnd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den 5 </w:t>
            </w:r>
            <w:proofErr w:type="spellStart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maj</w:t>
            </w:r>
            <w:proofErr w:type="spellEnd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kl. 10.00</w:t>
            </w:r>
          </w:p>
          <w:p w:rsidR="00D30DF0" w:rsidRDefault="00D30DF0" w:rsidP="00C153C4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D30DF0" w:rsidRDefault="00D30DF0" w:rsidP="00C153C4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D30DF0" w:rsidRPr="00BC58A5" w:rsidRDefault="00D30DF0" w:rsidP="00C153C4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 xml:space="preserve">Vid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protokollet</w:t>
            </w:r>
            <w:proofErr w:type="spellEnd"/>
          </w:p>
          <w:p w:rsidR="00D30DF0" w:rsidRDefault="00D30DF0" w:rsidP="00C153C4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D30DF0" w:rsidRDefault="00D30DF0" w:rsidP="00C153C4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D30DF0" w:rsidRDefault="00D30DF0" w:rsidP="00C153C4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D30DF0" w:rsidRDefault="00D30DF0" w:rsidP="00C153C4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bookmarkStart w:id="0" w:name="_GoBack"/>
            <w:bookmarkEnd w:id="0"/>
          </w:p>
          <w:p w:rsidR="00D30DF0" w:rsidRDefault="00D30DF0" w:rsidP="00C153C4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D30DF0" w:rsidRDefault="00D30DF0" w:rsidP="00C153C4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D30DF0" w:rsidRDefault="00D30DF0" w:rsidP="00C153C4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sz w:val="22"/>
                <w:szCs w:val="22"/>
                <w:lang w:val="en-GB" w:eastAsia="en-US"/>
              </w:rPr>
              <w:t>Justeras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den 5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maj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2022</w:t>
            </w:r>
          </w:p>
          <w:p w:rsidR="00D30DF0" w:rsidRDefault="00D30DF0" w:rsidP="00C153C4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D30DF0" w:rsidRDefault="00D30DF0" w:rsidP="00C153C4">
            <w:pPr>
              <w:tabs>
                <w:tab w:val="left" w:pos="1701"/>
              </w:tabs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</w:p>
          <w:p w:rsidR="00D30DF0" w:rsidRDefault="00D30DF0" w:rsidP="00C153C4">
            <w:pPr>
              <w:tabs>
                <w:tab w:val="left" w:pos="1701"/>
              </w:tabs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</w:p>
          <w:p w:rsidR="00D30DF0" w:rsidRDefault="00D30DF0" w:rsidP="00C153C4">
            <w:pPr>
              <w:tabs>
                <w:tab w:val="left" w:pos="1701"/>
              </w:tabs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</w:p>
          <w:p w:rsidR="00D30DF0" w:rsidRPr="00B96683" w:rsidRDefault="00D30DF0" w:rsidP="00B96683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 xml:space="preserve">Jens Holm </w:t>
            </w:r>
          </w:p>
        </w:tc>
      </w:tr>
      <w:tr w:rsidR="00D30DF0" w:rsidTr="00070DCB">
        <w:trPr>
          <w:cantSplit/>
        </w:trPr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TRAFIKUTSKOTTET</w:t>
            </w:r>
          </w:p>
        </w:tc>
        <w:tc>
          <w:tcPr>
            <w:tcW w:w="28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FÖRTECKNING ÖVER LEDAMÖTER</w:t>
            </w:r>
          </w:p>
        </w:tc>
        <w:tc>
          <w:tcPr>
            <w:tcW w:w="25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b/>
                <w:sz w:val="22"/>
                <w:szCs w:val="22"/>
                <w:lang w:val="en-GB" w:eastAsia="en-US"/>
              </w:rPr>
              <w:t>Bilaga</w:t>
            </w:r>
            <w:proofErr w:type="spellEnd"/>
            <w:r>
              <w:rPr>
                <w:b/>
                <w:sz w:val="22"/>
                <w:szCs w:val="22"/>
                <w:lang w:val="en-GB" w:eastAsia="en-US"/>
              </w:rPr>
              <w:t xml:space="preserve"> 1 till </w:t>
            </w:r>
            <w:proofErr w:type="spellStart"/>
            <w:r>
              <w:rPr>
                <w:b/>
                <w:sz w:val="22"/>
                <w:szCs w:val="22"/>
                <w:lang w:val="en-GB" w:eastAsia="en-US"/>
              </w:rPr>
              <w:t>protokoll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</w:t>
            </w:r>
          </w:p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2021/22:29</w:t>
            </w:r>
          </w:p>
        </w:tc>
      </w:tr>
      <w:tr w:rsidR="00D30DF0" w:rsidTr="00070DCB">
        <w:trPr>
          <w:cantSplit/>
        </w:trPr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§ 1-3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DF0" w:rsidRDefault="00D30DF0" w:rsidP="00C153C4">
            <w:pPr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D30DF0" w:rsidTr="00070DCB">
        <w:trPr>
          <w:trHeight w:val="282"/>
        </w:trPr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b/>
                <w:i/>
                <w:sz w:val="22"/>
                <w:szCs w:val="22"/>
                <w:lang w:val="en-GB" w:eastAsia="en-US"/>
              </w:rPr>
              <w:t>LEDAMÖTER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D30DF0" w:rsidTr="00070DC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DF0" w:rsidRDefault="00D30DF0" w:rsidP="00C153C4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 xml:space="preserve">Jens Holm (V), </w:t>
            </w:r>
            <w:proofErr w:type="spellStart"/>
            <w:r>
              <w:rPr>
                <w:i/>
                <w:color w:val="000000"/>
                <w:sz w:val="22"/>
                <w:szCs w:val="22"/>
                <w:lang w:val="en-US" w:eastAsia="en-US"/>
              </w:rPr>
              <w:t>ordf</w:t>
            </w:r>
            <w:proofErr w:type="spellEnd"/>
            <w:r>
              <w:rPr>
                <w:i/>
                <w:color w:val="000000"/>
                <w:sz w:val="22"/>
                <w:szCs w:val="22"/>
                <w:lang w:val="en-US" w:eastAsia="en-US"/>
              </w:rPr>
              <w:t xml:space="preserve">. 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30DF0" w:rsidTr="00070DC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DF0" w:rsidRDefault="00D30DF0" w:rsidP="00C153C4">
            <w:pPr>
              <w:spacing w:line="254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 xml:space="preserve">Anders Åkesson (C), </w:t>
            </w:r>
            <w:proofErr w:type="spellStart"/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förste</w:t>
            </w:r>
            <w:proofErr w:type="spellEnd"/>
            <w:r>
              <w:rPr>
                <w:i/>
                <w:color w:val="000000"/>
                <w:sz w:val="22"/>
                <w:szCs w:val="22"/>
                <w:lang w:val="en-GB" w:eastAsia="en-US"/>
              </w:rPr>
              <w:t xml:space="preserve"> vice </w:t>
            </w:r>
            <w:proofErr w:type="spellStart"/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ordf</w:t>
            </w:r>
            <w:proofErr w:type="spellEnd"/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30DF0" w:rsidTr="00070DC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DF0" w:rsidRDefault="00D30DF0" w:rsidP="00C153C4">
            <w:pPr>
              <w:spacing w:line="254" w:lineRule="auto"/>
              <w:rPr>
                <w:i/>
                <w:sz w:val="22"/>
                <w:szCs w:val="22"/>
                <w:lang w:val="fr-FR" w:eastAsia="en-US"/>
              </w:rPr>
            </w:pPr>
            <w:r>
              <w:rPr>
                <w:sz w:val="22"/>
                <w:szCs w:val="22"/>
                <w:lang w:val="fr-FR" w:eastAsia="en-US"/>
              </w:rPr>
              <w:t xml:space="preserve">Magnus Jacobsson (KD) </w:t>
            </w:r>
            <w:proofErr w:type="spellStart"/>
            <w:r>
              <w:rPr>
                <w:i/>
                <w:sz w:val="22"/>
                <w:szCs w:val="22"/>
                <w:lang w:val="fr-FR" w:eastAsia="en-US"/>
              </w:rPr>
              <w:t>andre</w:t>
            </w:r>
            <w:proofErr w:type="spellEnd"/>
            <w:r>
              <w:rPr>
                <w:i/>
                <w:sz w:val="22"/>
                <w:szCs w:val="22"/>
                <w:lang w:val="fr-FR" w:eastAsia="en-US"/>
              </w:rPr>
              <w:t xml:space="preserve"> vice </w:t>
            </w:r>
            <w:proofErr w:type="spellStart"/>
            <w:r>
              <w:rPr>
                <w:i/>
                <w:sz w:val="22"/>
                <w:szCs w:val="22"/>
                <w:lang w:val="fr-FR" w:eastAsia="en-US"/>
              </w:rPr>
              <w:t>ordf</w:t>
            </w:r>
            <w:proofErr w:type="spellEnd"/>
            <w:r>
              <w:rPr>
                <w:i/>
                <w:sz w:val="22"/>
                <w:szCs w:val="22"/>
                <w:lang w:val="fr-FR" w:eastAsia="en-US"/>
              </w:rP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DF0" w:rsidRDefault="00070DCB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  <w:r>
              <w:rPr>
                <w:sz w:val="22"/>
                <w:szCs w:val="22"/>
                <w:lang w:val="fr-FR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</w:tr>
      <w:tr w:rsidR="00D30DF0" w:rsidTr="00070DC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DF0" w:rsidRDefault="00D30DF0" w:rsidP="00C153C4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Teres Lindberg (</w:t>
            </w:r>
            <w:proofErr w:type="gramStart"/>
            <w:r>
              <w:rPr>
                <w:sz w:val="22"/>
                <w:szCs w:val="22"/>
                <w:lang w:val="en-GB" w:eastAsia="en-US"/>
              </w:rPr>
              <w:t xml:space="preserve">S)   </w:t>
            </w:r>
            <w:proofErr w:type="gramEnd"/>
            <w:r>
              <w:rPr>
                <w:sz w:val="22"/>
                <w:szCs w:val="22"/>
                <w:lang w:val="en-GB" w:eastAsia="en-US"/>
              </w:rPr>
              <w:t xml:space="preserve">                      </w:t>
            </w:r>
            <w:proofErr w:type="spellStart"/>
            <w:r>
              <w:rPr>
                <w:i/>
                <w:sz w:val="22"/>
                <w:szCs w:val="22"/>
                <w:lang w:val="en-GB" w:eastAsia="en-US"/>
              </w:rPr>
              <w:t>tredje</w:t>
            </w:r>
            <w:proofErr w:type="spellEnd"/>
            <w:r>
              <w:rPr>
                <w:i/>
                <w:sz w:val="22"/>
                <w:szCs w:val="22"/>
                <w:lang w:val="en-GB" w:eastAsia="en-US"/>
              </w:rPr>
              <w:t xml:space="preserve"> vice </w:t>
            </w:r>
            <w:proofErr w:type="spellStart"/>
            <w:r>
              <w:rPr>
                <w:i/>
                <w:sz w:val="22"/>
                <w:szCs w:val="22"/>
                <w:lang w:val="en-GB" w:eastAsia="en-US"/>
              </w:rPr>
              <w:t>ordf</w:t>
            </w:r>
            <w:proofErr w:type="spellEnd"/>
            <w:r>
              <w:rPr>
                <w:i/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30DF0" w:rsidTr="00070DC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DF0" w:rsidRDefault="00D30DF0" w:rsidP="00C153C4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Denis Begic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DF0" w:rsidRDefault="00070DCB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30DF0" w:rsidTr="00070DC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DF0" w:rsidRDefault="00D30DF0" w:rsidP="00C153C4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Maria Stockhaus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DF0" w:rsidRDefault="00070DCB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30DF0" w:rsidTr="00070DC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DF0" w:rsidRDefault="00D30DF0" w:rsidP="00C153C4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Jasenko Omanovic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30DF0" w:rsidTr="00070DC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DF0" w:rsidRDefault="00D30DF0" w:rsidP="00C153C4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Sten Bergheden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070DCB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30DF0" w:rsidTr="00070DCB">
        <w:trPr>
          <w:trHeight w:val="276"/>
        </w:trPr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DF0" w:rsidRDefault="00D30DF0" w:rsidP="00C153C4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Jimmy Ståhl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DF0" w:rsidRDefault="00070DCB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30DF0" w:rsidTr="00070DC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DF0" w:rsidRDefault="00D30DF0" w:rsidP="00C153C4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Anders Hansson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30DF0" w:rsidTr="00070DC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DF0" w:rsidRDefault="00D30DF0" w:rsidP="00C153C4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Thomas Morell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 xml:space="preserve"> 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30DF0" w:rsidTr="00070DC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DF0" w:rsidRDefault="00D30DF0" w:rsidP="00C153C4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Johan Büser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30DF0" w:rsidTr="00070DC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DF0" w:rsidRDefault="00D30DF0" w:rsidP="00C153C4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Elin Gustafsson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30DF0" w:rsidTr="00070DC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DF0" w:rsidRDefault="00D30DF0" w:rsidP="00C153C4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Helena Gellerman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30DF0" w:rsidTr="00070DC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DF0" w:rsidRDefault="00D30DF0" w:rsidP="00C153C4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Patrik Jönsson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30DF0" w:rsidTr="00070DC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DF0" w:rsidRDefault="00D30DF0" w:rsidP="00C153C4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Emma Berginger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30DF0" w:rsidTr="00070DC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DF0" w:rsidRDefault="00D30DF0" w:rsidP="00C153C4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Åsa Coenraads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30DF0" w:rsidTr="00070DC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b/>
                <w:i/>
                <w:sz w:val="22"/>
                <w:szCs w:val="22"/>
                <w:lang w:val="en-GB" w:eastAsia="en-US"/>
              </w:rPr>
              <w:t>SUPPLEANTER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D30DF0" w:rsidTr="00070DC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30DF0" w:rsidTr="00070DC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DF0" w:rsidRDefault="00D30DF0" w:rsidP="00C153C4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Gunilla Carlsson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30DF0" w:rsidTr="00070DC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DF0" w:rsidRDefault="00D30DF0" w:rsidP="00C153C4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Marléne Lund Kopparklint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30DF0" w:rsidTr="00070DC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DF0" w:rsidRDefault="00D30DF0" w:rsidP="00C153C4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David Perez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30DF0" w:rsidTr="00070DC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DF0" w:rsidRDefault="00D30DF0" w:rsidP="00C153C4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Per-Arne Håkansson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30DF0" w:rsidTr="00070DC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DF0" w:rsidRDefault="00D30DF0" w:rsidP="00C153C4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Mikael Larsson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30DF0" w:rsidTr="00070DC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DF0" w:rsidRDefault="00D30DF0" w:rsidP="00C153C4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Jessica Thunander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30DF0" w:rsidTr="00070DC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DF0" w:rsidRDefault="00D30DF0" w:rsidP="00C153C4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Betty Malmberg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30DF0" w:rsidTr="00070DC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DF0" w:rsidRDefault="00D30DF0" w:rsidP="00C153C4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>Ann-Christine From Utterstedt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30DF0" w:rsidTr="00070DC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DF0" w:rsidRDefault="00D30DF0" w:rsidP="00C153C4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Mikael Dahlqvist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30DF0" w:rsidTr="00070DC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DF0" w:rsidRDefault="00D30DF0" w:rsidP="00C153C4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Kjell-Arne Ottosson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30DF0" w:rsidTr="00070DC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DF0" w:rsidRDefault="00D30DF0" w:rsidP="00C153C4">
            <w:pPr>
              <w:tabs>
                <w:tab w:val="left" w:pos="328"/>
              </w:tabs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Carina Ödebrink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30DF0" w:rsidTr="00070DC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DF0" w:rsidRDefault="00D30DF0" w:rsidP="00C153C4">
            <w:pPr>
              <w:tabs>
                <w:tab w:val="left" w:pos="328"/>
              </w:tabs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Arman Teimouri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30DF0" w:rsidTr="00070DC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DF0" w:rsidRDefault="00D30DF0" w:rsidP="00C153C4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Jörgen Grubb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30DF0" w:rsidTr="00070DC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DF0" w:rsidRDefault="00D30DF0" w:rsidP="00C153C4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Lorentz Tovatt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30DF0" w:rsidTr="00070DC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DF0" w:rsidRDefault="00D30DF0" w:rsidP="00C153C4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Lotta Olsson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30DF0" w:rsidTr="00070DC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DF0" w:rsidRDefault="00D30DF0" w:rsidP="00C153C4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Robert Hannah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30DF0" w:rsidTr="00070DC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DF0" w:rsidRDefault="00D30DF0" w:rsidP="00C153C4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Mats Persson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30DF0" w:rsidTr="00070DC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DF0" w:rsidRDefault="00D30DF0" w:rsidP="00C153C4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30DF0" w:rsidTr="00070DC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DF0" w:rsidRDefault="00D30DF0" w:rsidP="00C153C4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Staffan Eklöf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30DF0" w:rsidTr="00070DC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DF0" w:rsidRDefault="00D30DF0" w:rsidP="00C153C4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Daniel Bäckström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30DF0" w:rsidTr="00070DC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DF0" w:rsidRDefault="00D30DF0" w:rsidP="00C153C4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Vasiliki Tsouplaki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30DF0" w:rsidTr="00070DC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DF0" w:rsidRDefault="00D30DF0" w:rsidP="00C153C4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Hampus Hagman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30DF0" w:rsidTr="00070DC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DF0" w:rsidRDefault="00D30DF0" w:rsidP="00C153C4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Magnus Oscarsson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30DF0" w:rsidTr="00070DC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DF0" w:rsidRDefault="00D30DF0" w:rsidP="00C153C4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Maria Gardfjell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30DF0" w:rsidTr="00070DC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DF0" w:rsidRDefault="00D30DF0" w:rsidP="00C153C4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Marlene Burwick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30DF0" w:rsidTr="00070DC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DF0" w:rsidRDefault="00D30DF0" w:rsidP="00C153C4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Anne-Li Sjölund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30DF0" w:rsidTr="00070DC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DF0" w:rsidRDefault="00D30DF0" w:rsidP="00C153C4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Jessica Rosencrantz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30DF0" w:rsidTr="00070DC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DF0" w:rsidRDefault="00D30DF0" w:rsidP="00C153C4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Mikael Damsgaard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30DF0" w:rsidTr="00070DC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DF0" w:rsidRDefault="00D30DF0" w:rsidP="00C153C4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Richard Herrey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30DF0" w:rsidTr="00070DC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Elin Lundgren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30DF0" w:rsidTr="00070DC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DF0" w:rsidRDefault="00D30DF0" w:rsidP="00C153C4">
            <w:pPr>
              <w:spacing w:line="254" w:lineRule="auto"/>
              <w:rPr>
                <w:b/>
                <w:i/>
                <w:sz w:val="22"/>
                <w:szCs w:val="22"/>
                <w:lang w:val="en-US" w:eastAsia="en-US"/>
              </w:rPr>
            </w:pPr>
            <w:r>
              <w:rPr>
                <w:b/>
                <w:i/>
                <w:sz w:val="22"/>
                <w:szCs w:val="22"/>
                <w:lang w:val="en-US" w:eastAsia="en-US"/>
              </w:rPr>
              <w:t>EXTRA SUPPLEANTER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30DF0" w:rsidTr="00070DC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DF0" w:rsidRDefault="00D30DF0" w:rsidP="00C153C4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Axel Hallberg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30DF0" w:rsidTr="00070DC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DF0" w:rsidRDefault="00D30DF0" w:rsidP="00C153C4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Margareta Fransson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30DF0" w:rsidTr="00070DC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DF0" w:rsidRDefault="00D30DF0" w:rsidP="00C153C4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Stefan Plath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DF0" w:rsidRDefault="00070DCB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30DF0" w:rsidTr="00070DC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DF0" w:rsidRDefault="00D30DF0" w:rsidP="00C153C4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30DF0" w:rsidTr="00070DC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0" w:rsidRDefault="00D30DF0" w:rsidP="00C15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D30DF0" w:rsidRDefault="00D30DF0" w:rsidP="00D30DF0">
      <w:pPr>
        <w:spacing w:before="60" w:line="254" w:lineRule="auto"/>
        <w:rPr>
          <w:sz w:val="22"/>
          <w:szCs w:val="22"/>
        </w:rPr>
      </w:pPr>
      <w:r>
        <w:rPr>
          <w:sz w:val="22"/>
          <w:szCs w:val="22"/>
          <w:lang w:eastAsia="en-US"/>
        </w:rPr>
        <w:t>N = Närvarande                                                 X = ledamöter som deltagit i handläggningen</w:t>
      </w:r>
      <w:r>
        <w:rPr>
          <w:sz w:val="22"/>
          <w:szCs w:val="22"/>
          <w:lang w:eastAsia="en-US"/>
        </w:rPr>
        <w:br/>
        <w:t xml:space="preserve">V = Votering                                                     O = </w:t>
      </w:r>
      <w:r>
        <w:rPr>
          <w:sz w:val="22"/>
          <w:szCs w:val="22"/>
        </w:rPr>
        <w:t>ledamöter som härutöver varit närvarande</w:t>
      </w:r>
    </w:p>
    <w:p w:rsidR="00D30DF0" w:rsidRDefault="00D30DF0" w:rsidP="00D30DF0"/>
    <w:p w:rsidR="00D30DF0" w:rsidRDefault="00D30DF0" w:rsidP="00D30DF0"/>
    <w:p w:rsidR="00D30DF0" w:rsidRDefault="00D30DF0" w:rsidP="00D30DF0">
      <w:r>
        <w:t xml:space="preserve">                                                                                                                           </w:t>
      </w:r>
    </w:p>
    <w:p w:rsidR="00D30DF0" w:rsidRDefault="00D30DF0" w:rsidP="00D30DF0">
      <w:pPr>
        <w:widowControl/>
        <w:spacing w:after="160" w:line="259" w:lineRule="auto"/>
      </w:pPr>
    </w:p>
    <w:p w:rsidR="00A37376" w:rsidRPr="00A37376" w:rsidRDefault="00A37376" w:rsidP="006D3AF9"/>
    <w:sectPr w:rsidR="00A37376" w:rsidRPr="00A3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DF0"/>
    <w:rsid w:val="0006043F"/>
    <w:rsid w:val="00070DCB"/>
    <w:rsid w:val="00072835"/>
    <w:rsid w:val="00094A50"/>
    <w:rsid w:val="0028015F"/>
    <w:rsid w:val="00280BC7"/>
    <w:rsid w:val="002B7046"/>
    <w:rsid w:val="00386CC5"/>
    <w:rsid w:val="005315D0"/>
    <w:rsid w:val="00585C22"/>
    <w:rsid w:val="006A0E6F"/>
    <w:rsid w:val="006D3AF9"/>
    <w:rsid w:val="00712851"/>
    <w:rsid w:val="007149F6"/>
    <w:rsid w:val="007B6A85"/>
    <w:rsid w:val="00874A67"/>
    <w:rsid w:val="00894298"/>
    <w:rsid w:val="008D3BE8"/>
    <w:rsid w:val="008F5C48"/>
    <w:rsid w:val="00925EF5"/>
    <w:rsid w:val="00980BA4"/>
    <w:rsid w:val="009855B9"/>
    <w:rsid w:val="00A37376"/>
    <w:rsid w:val="00B026D0"/>
    <w:rsid w:val="00B96683"/>
    <w:rsid w:val="00D30DF0"/>
    <w:rsid w:val="00D66118"/>
    <w:rsid w:val="00D8468E"/>
    <w:rsid w:val="00DE3D8E"/>
    <w:rsid w:val="00F063C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C73C1"/>
  <w15:chartTrackingRefBased/>
  <w15:docId w15:val="{429EB0CC-DF7E-4854-9905-57FC31E7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0D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30DF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30DF0"/>
    <w:rPr>
      <w:rFonts w:ascii="Segoe UI" w:eastAsia="Times New Roman" w:hAnsi="Segoe UI" w:cs="Segoe UI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15</TotalTime>
  <Pages>3</Pages>
  <Words>464</Words>
  <Characters>2558</Characters>
  <Application>Microsoft Office Word</Application>
  <DocSecurity>0</DocSecurity>
  <Lines>2558</Lines>
  <Paragraphs>188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5</cp:revision>
  <cp:lastPrinted>2022-05-03T10:11:00Z</cp:lastPrinted>
  <dcterms:created xsi:type="dcterms:W3CDTF">2022-05-02T05:50:00Z</dcterms:created>
  <dcterms:modified xsi:type="dcterms:W3CDTF">2022-05-05T12:20:00Z</dcterms:modified>
</cp:coreProperties>
</file>