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717F9E335C4BBF8E6D55DB131A268F"/>
        </w:placeholder>
        <w:text/>
      </w:sdtPr>
      <w:sdtEndPr/>
      <w:sdtContent>
        <w:p w:rsidRPr="009B062B" w:rsidR="00AF30DD" w:rsidP="005531FE" w:rsidRDefault="00AF30DD" w14:paraId="0A2E864B" w14:textId="77777777">
          <w:pPr>
            <w:pStyle w:val="Rubrik1"/>
            <w:spacing w:after="300"/>
          </w:pPr>
          <w:r w:rsidRPr="009B062B">
            <w:t>Förslag till riksdagsbeslut</w:t>
          </w:r>
        </w:p>
      </w:sdtContent>
    </w:sdt>
    <w:sdt>
      <w:sdtPr>
        <w:alias w:val="Yrkande 1"/>
        <w:tag w:val="4d457db5-693c-4d63-9939-a8d3cdcb843a"/>
        <w:id w:val="2040159478"/>
        <w:lock w:val="sdtLocked"/>
      </w:sdtPr>
      <w:sdtEndPr/>
      <w:sdtContent>
        <w:p w:rsidR="0081451A" w:rsidRDefault="009616DB" w14:paraId="0A2E864C" w14:textId="77777777">
          <w:pPr>
            <w:pStyle w:val="Frslagstext"/>
            <w:numPr>
              <w:ilvl w:val="0"/>
              <w:numId w:val="0"/>
            </w:numPr>
          </w:pPr>
          <w:r>
            <w:t>Riksdagen ställer sig bakom det som anförs i motionen om möjligheterna att införa en ytterligare nivå för undersköterskor, legitimerad undersköterska,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F4894AB0FB495ABBB1AB8D506D3B4A"/>
        </w:placeholder>
        <w:text/>
      </w:sdtPr>
      <w:sdtEndPr/>
      <w:sdtContent>
        <w:p w:rsidRPr="009B062B" w:rsidR="006D79C9" w:rsidP="00333E95" w:rsidRDefault="006D79C9" w14:paraId="0A2E864D" w14:textId="77777777">
          <w:pPr>
            <w:pStyle w:val="Rubrik1"/>
          </w:pPr>
          <w:r>
            <w:t>Motivering</w:t>
          </w:r>
        </w:p>
      </w:sdtContent>
    </w:sdt>
    <w:p w:rsidRPr="00091A9E" w:rsidR="00D0639E" w:rsidP="00091A9E" w:rsidRDefault="00D0639E" w14:paraId="0A2E864E" w14:textId="531FC493">
      <w:pPr>
        <w:pStyle w:val="Normalutanindragellerluft"/>
      </w:pPr>
      <w:r w:rsidRPr="00091A9E">
        <w:t>Undersköterska är ett för både hälso- och sjukvården samt i många olika omsorgs</w:t>
      </w:r>
      <w:r w:rsidR="0067171B">
        <w:softHyphen/>
      </w:r>
      <w:r w:rsidRPr="00091A9E">
        <w:t>verksamheter mycket viktigt yrke. Många arbetsuppgifter ligger på just undersköterskan och ansvaret är många gånger stort. Undersköterskor är ofta de som är första linjens sjukvård och ska bedöma när ytterligare kompetenser behövs för att skapa en bra vård och omsorg</w:t>
      </w:r>
      <w:r w:rsidR="003C77B5">
        <w:t xml:space="preserve"> – n</w:t>
      </w:r>
      <w:r w:rsidRPr="00091A9E">
        <w:t xml:space="preserve">ågot som blivit </w:t>
      </w:r>
      <w:r w:rsidR="003C77B5">
        <w:t xml:space="preserve">ännu </w:t>
      </w:r>
      <w:r w:rsidRPr="00091A9E">
        <w:t xml:space="preserve">tydligare under </w:t>
      </w:r>
      <w:r w:rsidR="003C77B5">
        <w:t>covid</w:t>
      </w:r>
      <w:r w:rsidRPr="00091A9E">
        <w:t xml:space="preserve">-19-pandemin. </w:t>
      </w:r>
    </w:p>
    <w:p w:rsidRPr="00091A9E" w:rsidR="00D0639E" w:rsidP="00091A9E" w:rsidRDefault="00D0639E" w14:paraId="0A2E864F" w14:textId="04C52248">
      <w:r w:rsidRPr="00091A9E">
        <w:t>Undersköterskeyrket har varierat i fråga om både status och vilken typ av arbets</w:t>
      </w:r>
      <w:r w:rsidR="0067171B">
        <w:softHyphen/>
      </w:r>
      <w:bookmarkStart w:name="_GoBack" w:id="1"/>
      <w:bookmarkEnd w:id="1"/>
      <w:r w:rsidRPr="00091A9E">
        <w:t xml:space="preserve">uppgifter som får ligga på yrkesgruppen. Det varierar mellan olika typer av verksamhet, men också över tid. Då det har varit brist på sjuksköterskor har undersköterskor tagit ett större ansvar och då bristen inte har funnits har man fått släppa arbetsuppgifter. </w:t>
      </w:r>
    </w:p>
    <w:p w:rsidRPr="00091A9E" w:rsidR="00422B9E" w:rsidP="00091A9E" w:rsidRDefault="00D0639E" w14:paraId="0A2E8650" w14:textId="77777777">
      <w:r w:rsidRPr="00091A9E">
        <w:t xml:space="preserve">Yrkeskåren har ofta haft en lång arbetslivserfarenhet, vilket också har lett till att arbetsuppgifterna har gjorts mer avancerade. Nu finns ett behov av fler undersköterskor och av att tydliggöra vad som ska ingå i grundutbildningen. Det finns också ett behov av att skapa en karriärstege för undersköterskor och en specialisering inom olika kompetenser på samma sätt som det finns för sjuksköterskor och läkare. Undersköterska skulle då kunna bli ett yrke som fick legitimation, och då man har erhållit legitimation skulle en behörighet ges inom olika specialiteter som säkrar kvaliteten på kompetensen. Detta skulle kunna vara en del i att ge undersköterskor högre status i sitt yrke och också ge efterlängtat tillskott av kompetent personal och en löneutveckling inom yrket. </w:t>
      </w:r>
    </w:p>
    <w:p w:rsidR="00091A9E" w:rsidP="00091A9E" w:rsidRDefault="00D0639E" w14:paraId="0A2E8651" w14:textId="1DE09FE1">
      <w:r w:rsidRPr="00091A9E">
        <w:t xml:space="preserve">En legitimation är också viktig som ett bevis på faktisk kompetens och vid grava tjänstefel kan en legitimation också dras in. Detta kan </w:t>
      </w:r>
      <w:r w:rsidR="003C77B5">
        <w:t xml:space="preserve">ge </w:t>
      </w:r>
      <w:r w:rsidRPr="00091A9E">
        <w:t>en viktig kvalitetsförhöjning i vård och omsorg, man kan få sin legitimation indragen och därmed förlora accessen till yrkesuppgifterna.</w:t>
      </w:r>
    </w:p>
    <w:sdt>
      <w:sdtPr>
        <w:rPr>
          <w:i/>
          <w:noProof/>
        </w:rPr>
        <w:alias w:val="CC_Underskrifter"/>
        <w:tag w:val="CC_Underskrifter"/>
        <w:id w:val="583496634"/>
        <w:lock w:val="sdtContentLocked"/>
        <w:placeholder>
          <w:docPart w:val="08B0616DEF1F4AD3B8216D67C91AA551"/>
        </w:placeholder>
      </w:sdtPr>
      <w:sdtEndPr>
        <w:rPr>
          <w:i w:val="0"/>
          <w:noProof w:val="0"/>
        </w:rPr>
      </w:sdtEndPr>
      <w:sdtContent>
        <w:p w:rsidR="00375249" w:rsidP="00375249" w:rsidRDefault="00375249" w14:paraId="0A2E8652" w14:textId="77777777"/>
        <w:p w:rsidRPr="008E0FE2" w:rsidR="004801AC" w:rsidP="00375249" w:rsidRDefault="00857858" w14:paraId="0A2E8653" w14:textId="77777777"/>
      </w:sdtContent>
    </w:sdt>
    <w:tbl>
      <w:tblPr>
        <w:tblW w:w="5000" w:type="pct"/>
        <w:tblLook w:val="04A0" w:firstRow="1" w:lastRow="0" w:firstColumn="1" w:lastColumn="0" w:noHBand="0" w:noVBand="1"/>
        <w:tblCaption w:val="underskrifter"/>
      </w:tblPr>
      <w:tblGrid>
        <w:gridCol w:w="4252"/>
        <w:gridCol w:w="4252"/>
      </w:tblGrid>
      <w:tr w:rsidR="00C31231" w14:paraId="0D2AA531" w14:textId="77777777">
        <w:trPr>
          <w:cantSplit/>
        </w:trPr>
        <w:tc>
          <w:tcPr>
            <w:tcW w:w="50" w:type="pct"/>
            <w:vAlign w:val="bottom"/>
          </w:tcPr>
          <w:p w:rsidR="00C31231" w:rsidRDefault="00EE7477" w14:paraId="0B100C91" w14:textId="77777777">
            <w:pPr>
              <w:pStyle w:val="Underskrifter"/>
            </w:pPr>
            <w:r>
              <w:t>Lotta Olsson (M)</w:t>
            </w:r>
          </w:p>
        </w:tc>
        <w:tc>
          <w:tcPr>
            <w:tcW w:w="50" w:type="pct"/>
            <w:vAlign w:val="bottom"/>
          </w:tcPr>
          <w:p w:rsidR="00C31231" w:rsidRDefault="00C31231" w14:paraId="01BEBB78" w14:textId="77777777">
            <w:pPr>
              <w:pStyle w:val="Underskrifter"/>
            </w:pPr>
          </w:p>
        </w:tc>
      </w:tr>
    </w:tbl>
    <w:p w:rsidR="00AF7D53" w:rsidRDefault="00AF7D53" w14:paraId="0A2E8657" w14:textId="77777777"/>
    <w:sectPr w:rsidR="00AF7D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E8659" w14:textId="77777777" w:rsidR="00420BDB" w:rsidRDefault="00420BDB" w:rsidP="000C1CAD">
      <w:pPr>
        <w:spacing w:line="240" w:lineRule="auto"/>
      </w:pPr>
      <w:r>
        <w:separator/>
      </w:r>
    </w:p>
  </w:endnote>
  <w:endnote w:type="continuationSeparator" w:id="0">
    <w:p w14:paraId="0A2E865A" w14:textId="77777777" w:rsidR="00420BDB" w:rsidRDefault="00420B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86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86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8668" w14:textId="77777777" w:rsidR="00262EA3" w:rsidRPr="00375249" w:rsidRDefault="00262EA3" w:rsidP="003752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E8657" w14:textId="77777777" w:rsidR="00420BDB" w:rsidRDefault="00420BDB" w:rsidP="000C1CAD">
      <w:pPr>
        <w:spacing w:line="240" w:lineRule="auto"/>
      </w:pPr>
      <w:r>
        <w:separator/>
      </w:r>
    </w:p>
  </w:footnote>
  <w:footnote w:type="continuationSeparator" w:id="0">
    <w:p w14:paraId="0A2E8658" w14:textId="77777777" w:rsidR="00420BDB" w:rsidRDefault="00420B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86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2E8669" wp14:editId="0A2E86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2E866D" w14:textId="77777777" w:rsidR="00262EA3" w:rsidRDefault="00857858" w:rsidP="008103B5">
                          <w:pPr>
                            <w:jc w:val="right"/>
                          </w:pPr>
                          <w:sdt>
                            <w:sdtPr>
                              <w:alias w:val="CC_Noformat_Partikod"/>
                              <w:tag w:val="CC_Noformat_Partikod"/>
                              <w:id w:val="-53464382"/>
                              <w:placeholder>
                                <w:docPart w:val="0D245AE8DE9747DB929910DFA08084D2"/>
                              </w:placeholder>
                              <w:text/>
                            </w:sdtPr>
                            <w:sdtEndPr/>
                            <w:sdtContent>
                              <w:r w:rsidR="00D0639E">
                                <w:t>M</w:t>
                              </w:r>
                            </w:sdtContent>
                          </w:sdt>
                          <w:sdt>
                            <w:sdtPr>
                              <w:alias w:val="CC_Noformat_Partinummer"/>
                              <w:tag w:val="CC_Noformat_Partinummer"/>
                              <w:id w:val="-1709555926"/>
                              <w:placeholder>
                                <w:docPart w:val="732983DDAD2445D3831D26664373E1D7"/>
                              </w:placeholder>
                              <w:text/>
                            </w:sdtPr>
                            <w:sdtEndPr/>
                            <w:sdtContent>
                              <w:r w:rsidR="00091A9E">
                                <w:t>2193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2E86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2E866D" w14:textId="77777777" w:rsidR="00262EA3" w:rsidRDefault="00857858" w:rsidP="008103B5">
                    <w:pPr>
                      <w:jc w:val="right"/>
                    </w:pPr>
                    <w:sdt>
                      <w:sdtPr>
                        <w:alias w:val="CC_Noformat_Partikod"/>
                        <w:tag w:val="CC_Noformat_Partikod"/>
                        <w:id w:val="-53464382"/>
                        <w:placeholder>
                          <w:docPart w:val="0D245AE8DE9747DB929910DFA08084D2"/>
                        </w:placeholder>
                        <w:text/>
                      </w:sdtPr>
                      <w:sdtEndPr/>
                      <w:sdtContent>
                        <w:r w:rsidR="00D0639E">
                          <w:t>M</w:t>
                        </w:r>
                      </w:sdtContent>
                    </w:sdt>
                    <w:sdt>
                      <w:sdtPr>
                        <w:alias w:val="CC_Noformat_Partinummer"/>
                        <w:tag w:val="CC_Noformat_Partinummer"/>
                        <w:id w:val="-1709555926"/>
                        <w:placeholder>
                          <w:docPart w:val="732983DDAD2445D3831D26664373E1D7"/>
                        </w:placeholder>
                        <w:text/>
                      </w:sdtPr>
                      <w:sdtEndPr/>
                      <w:sdtContent>
                        <w:r w:rsidR="00091A9E">
                          <w:t>2193</w:t>
                        </w:r>
                      </w:sdtContent>
                    </w:sdt>
                  </w:p>
                </w:txbxContent>
              </v:textbox>
              <w10:wrap anchorx="page"/>
            </v:shape>
          </w:pict>
        </mc:Fallback>
      </mc:AlternateContent>
    </w:r>
  </w:p>
  <w:p w14:paraId="0A2E865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865D" w14:textId="77777777" w:rsidR="00262EA3" w:rsidRDefault="00262EA3" w:rsidP="008563AC">
    <w:pPr>
      <w:jc w:val="right"/>
    </w:pPr>
  </w:p>
  <w:p w14:paraId="0A2E865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8661" w14:textId="77777777" w:rsidR="00262EA3" w:rsidRDefault="0085785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2E866B" wp14:editId="0A2E86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2E8662" w14:textId="77777777" w:rsidR="00262EA3" w:rsidRDefault="00857858" w:rsidP="00A314CF">
    <w:pPr>
      <w:pStyle w:val="FSHNormal"/>
      <w:spacing w:before="40"/>
    </w:pPr>
    <w:sdt>
      <w:sdtPr>
        <w:alias w:val="CC_Noformat_Motionstyp"/>
        <w:tag w:val="CC_Noformat_Motionstyp"/>
        <w:id w:val="1162973129"/>
        <w:lock w:val="sdtContentLocked"/>
        <w15:appearance w15:val="hidden"/>
        <w:text/>
      </w:sdtPr>
      <w:sdtEndPr/>
      <w:sdtContent>
        <w:r w:rsidR="003C77B5">
          <w:t>Enskild motion</w:t>
        </w:r>
      </w:sdtContent>
    </w:sdt>
    <w:r w:rsidR="00821B36">
      <w:t xml:space="preserve"> </w:t>
    </w:r>
    <w:sdt>
      <w:sdtPr>
        <w:alias w:val="CC_Noformat_Partikod"/>
        <w:tag w:val="CC_Noformat_Partikod"/>
        <w:id w:val="1471015553"/>
        <w:text/>
      </w:sdtPr>
      <w:sdtEndPr/>
      <w:sdtContent>
        <w:r w:rsidR="00D0639E">
          <w:t>M</w:t>
        </w:r>
      </w:sdtContent>
    </w:sdt>
    <w:sdt>
      <w:sdtPr>
        <w:alias w:val="CC_Noformat_Partinummer"/>
        <w:tag w:val="CC_Noformat_Partinummer"/>
        <w:id w:val="-2014525982"/>
        <w:text/>
      </w:sdtPr>
      <w:sdtEndPr/>
      <w:sdtContent>
        <w:r w:rsidR="00091A9E">
          <w:t>2193</w:t>
        </w:r>
      </w:sdtContent>
    </w:sdt>
  </w:p>
  <w:p w14:paraId="0A2E8663" w14:textId="77777777" w:rsidR="00262EA3" w:rsidRPr="008227B3" w:rsidRDefault="0085785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2E8664" w14:textId="77777777" w:rsidR="00262EA3" w:rsidRPr="008227B3" w:rsidRDefault="0085785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77B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77B5">
          <w:t>:2003</w:t>
        </w:r>
      </w:sdtContent>
    </w:sdt>
  </w:p>
  <w:p w14:paraId="0A2E8665" w14:textId="77777777" w:rsidR="00262EA3" w:rsidRDefault="00857858" w:rsidP="00E03A3D">
    <w:pPr>
      <w:pStyle w:val="Motionr"/>
    </w:pPr>
    <w:sdt>
      <w:sdtPr>
        <w:alias w:val="CC_Noformat_Avtext"/>
        <w:tag w:val="CC_Noformat_Avtext"/>
        <w:id w:val="-2020768203"/>
        <w:lock w:val="sdtContentLocked"/>
        <w15:appearance w15:val="hidden"/>
        <w:text/>
      </w:sdtPr>
      <w:sdtEndPr/>
      <w:sdtContent>
        <w:r w:rsidR="003C77B5">
          <w:t>av Lotta Olsson (M)</w:t>
        </w:r>
      </w:sdtContent>
    </w:sdt>
  </w:p>
  <w:sdt>
    <w:sdtPr>
      <w:alias w:val="CC_Noformat_Rubtext"/>
      <w:tag w:val="CC_Noformat_Rubtext"/>
      <w:id w:val="-218060500"/>
      <w:lock w:val="sdtLocked"/>
      <w:text/>
    </w:sdtPr>
    <w:sdtEndPr/>
    <w:sdtContent>
      <w:p w14:paraId="0A2E8666" w14:textId="77777777" w:rsidR="00262EA3" w:rsidRDefault="00D0639E" w:rsidP="00283E0F">
        <w:pPr>
          <w:pStyle w:val="FSHRub2"/>
        </w:pPr>
        <w:r>
          <w:t>Undersköterska som legitimationsyrke</w:t>
        </w:r>
      </w:p>
    </w:sdtContent>
  </w:sdt>
  <w:sdt>
    <w:sdtPr>
      <w:alias w:val="CC_Boilerplate_3"/>
      <w:tag w:val="CC_Boilerplate_3"/>
      <w:id w:val="1606463544"/>
      <w:lock w:val="sdtContentLocked"/>
      <w15:appearance w15:val="hidden"/>
      <w:text w:multiLine="1"/>
    </w:sdtPr>
    <w:sdtEndPr/>
    <w:sdtContent>
      <w:p w14:paraId="0A2E86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063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A9E"/>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F62"/>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0A4"/>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249"/>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B5"/>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BDB"/>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0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1FE"/>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7FD"/>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71B"/>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51A"/>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8"/>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B"/>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D53"/>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231"/>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39E"/>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477"/>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2E864A"/>
  <w15:chartTrackingRefBased/>
  <w15:docId w15:val="{A2A64298-2E17-4D3B-A3A8-C1086B72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D0639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08915">
      <w:bodyDiv w:val="1"/>
      <w:marLeft w:val="0"/>
      <w:marRight w:val="0"/>
      <w:marTop w:val="0"/>
      <w:marBottom w:val="0"/>
      <w:divBdr>
        <w:top w:val="none" w:sz="0" w:space="0" w:color="auto"/>
        <w:left w:val="none" w:sz="0" w:space="0" w:color="auto"/>
        <w:bottom w:val="none" w:sz="0" w:space="0" w:color="auto"/>
        <w:right w:val="none" w:sz="0" w:space="0" w:color="auto"/>
      </w:divBdr>
      <w:divsChild>
        <w:div w:id="795871525">
          <w:marLeft w:val="0"/>
          <w:marRight w:val="0"/>
          <w:marTop w:val="0"/>
          <w:marBottom w:val="0"/>
          <w:divBdr>
            <w:top w:val="none" w:sz="0" w:space="0" w:color="auto"/>
            <w:left w:val="none" w:sz="0" w:space="0" w:color="auto"/>
            <w:bottom w:val="none" w:sz="0" w:space="0" w:color="auto"/>
            <w:right w:val="none" w:sz="0" w:space="0" w:color="auto"/>
          </w:divBdr>
          <w:divsChild>
            <w:div w:id="367533139">
              <w:marLeft w:val="0"/>
              <w:marRight w:val="0"/>
              <w:marTop w:val="0"/>
              <w:marBottom w:val="0"/>
              <w:divBdr>
                <w:top w:val="none" w:sz="0" w:space="0" w:color="auto"/>
                <w:left w:val="none" w:sz="0" w:space="0" w:color="auto"/>
                <w:bottom w:val="none" w:sz="0" w:space="0" w:color="auto"/>
                <w:right w:val="none" w:sz="0" w:space="0" w:color="auto"/>
              </w:divBdr>
              <w:divsChild>
                <w:div w:id="65425417">
                  <w:marLeft w:val="0"/>
                  <w:marRight w:val="0"/>
                  <w:marTop w:val="0"/>
                  <w:marBottom w:val="0"/>
                  <w:divBdr>
                    <w:top w:val="none" w:sz="0" w:space="0" w:color="auto"/>
                    <w:left w:val="none" w:sz="0" w:space="0" w:color="auto"/>
                    <w:bottom w:val="none" w:sz="0" w:space="0" w:color="auto"/>
                    <w:right w:val="none" w:sz="0" w:space="0" w:color="auto"/>
                  </w:divBdr>
                  <w:divsChild>
                    <w:div w:id="1349792628">
                      <w:marLeft w:val="0"/>
                      <w:marRight w:val="0"/>
                      <w:marTop w:val="0"/>
                      <w:marBottom w:val="0"/>
                      <w:divBdr>
                        <w:top w:val="none" w:sz="0" w:space="0" w:color="auto"/>
                        <w:left w:val="none" w:sz="0" w:space="0" w:color="auto"/>
                        <w:bottom w:val="none" w:sz="0" w:space="0" w:color="auto"/>
                        <w:right w:val="none" w:sz="0" w:space="0" w:color="auto"/>
                      </w:divBdr>
                      <w:divsChild>
                        <w:div w:id="1626699066">
                          <w:marLeft w:val="0"/>
                          <w:marRight w:val="0"/>
                          <w:marTop w:val="0"/>
                          <w:marBottom w:val="0"/>
                          <w:divBdr>
                            <w:top w:val="none" w:sz="0" w:space="0" w:color="auto"/>
                            <w:left w:val="none" w:sz="0" w:space="0" w:color="auto"/>
                            <w:bottom w:val="none" w:sz="0" w:space="0" w:color="auto"/>
                            <w:right w:val="none" w:sz="0" w:space="0" w:color="auto"/>
                          </w:divBdr>
                          <w:divsChild>
                            <w:div w:id="1263873600">
                              <w:marLeft w:val="0"/>
                              <w:marRight w:val="0"/>
                              <w:marTop w:val="0"/>
                              <w:marBottom w:val="0"/>
                              <w:divBdr>
                                <w:top w:val="none" w:sz="0" w:space="0" w:color="auto"/>
                                <w:left w:val="none" w:sz="0" w:space="0" w:color="auto"/>
                                <w:bottom w:val="none" w:sz="0" w:space="0" w:color="auto"/>
                                <w:right w:val="none" w:sz="0" w:space="0" w:color="auto"/>
                              </w:divBdr>
                              <w:divsChild>
                                <w:div w:id="997228488">
                                  <w:marLeft w:val="0"/>
                                  <w:marRight w:val="0"/>
                                  <w:marTop w:val="0"/>
                                  <w:marBottom w:val="0"/>
                                  <w:divBdr>
                                    <w:top w:val="none" w:sz="0" w:space="0" w:color="auto"/>
                                    <w:left w:val="none" w:sz="0" w:space="0" w:color="auto"/>
                                    <w:bottom w:val="none" w:sz="0" w:space="0" w:color="auto"/>
                                    <w:right w:val="none" w:sz="0" w:space="0" w:color="auto"/>
                                  </w:divBdr>
                                  <w:divsChild>
                                    <w:div w:id="11159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717F9E335C4BBF8E6D55DB131A268F"/>
        <w:category>
          <w:name w:val="Allmänt"/>
          <w:gallery w:val="placeholder"/>
        </w:category>
        <w:types>
          <w:type w:val="bbPlcHdr"/>
        </w:types>
        <w:behaviors>
          <w:behavior w:val="content"/>
        </w:behaviors>
        <w:guid w:val="{45AFBB1A-2E58-48BB-80F1-709FB7F918B9}"/>
      </w:docPartPr>
      <w:docPartBody>
        <w:p w:rsidR="008800EC" w:rsidRDefault="00700CD7">
          <w:pPr>
            <w:pStyle w:val="1F717F9E335C4BBF8E6D55DB131A268F"/>
          </w:pPr>
          <w:r w:rsidRPr="005A0A93">
            <w:rPr>
              <w:rStyle w:val="Platshllartext"/>
            </w:rPr>
            <w:t>Förslag till riksdagsbeslut</w:t>
          </w:r>
        </w:p>
      </w:docPartBody>
    </w:docPart>
    <w:docPart>
      <w:docPartPr>
        <w:name w:val="BEF4894AB0FB495ABBB1AB8D506D3B4A"/>
        <w:category>
          <w:name w:val="Allmänt"/>
          <w:gallery w:val="placeholder"/>
        </w:category>
        <w:types>
          <w:type w:val="bbPlcHdr"/>
        </w:types>
        <w:behaviors>
          <w:behavior w:val="content"/>
        </w:behaviors>
        <w:guid w:val="{EA0AAE40-8AD3-4802-94ED-50AF9CEE7FDC}"/>
      </w:docPartPr>
      <w:docPartBody>
        <w:p w:rsidR="008800EC" w:rsidRDefault="00700CD7">
          <w:pPr>
            <w:pStyle w:val="BEF4894AB0FB495ABBB1AB8D506D3B4A"/>
          </w:pPr>
          <w:r w:rsidRPr="005A0A93">
            <w:rPr>
              <w:rStyle w:val="Platshllartext"/>
            </w:rPr>
            <w:t>Motivering</w:t>
          </w:r>
        </w:p>
      </w:docPartBody>
    </w:docPart>
    <w:docPart>
      <w:docPartPr>
        <w:name w:val="0D245AE8DE9747DB929910DFA08084D2"/>
        <w:category>
          <w:name w:val="Allmänt"/>
          <w:gallery w:val="placeholder"/>
        </w:category>
        <w:types>
          <w:type w:val="bbPlcHdr"/>
        </w:types>
        <w:behaviors>
          <w:behavior w:val="content"/>
        </w:behaviors>
        <w:guid w:val="{4F171901-FBC9-48C3-92F4-AA49872ACFFB}"/>
      </w:docPartPr>
      <w:docPartBody>
        <w:p w:rsidR="008800EC" w:rsidRDefault="00700CD7">
          <w:pPr>
            <w:pStyle w:val="0D245AE8DE9747DB929910DFA08084D2"/>
          </w:pPr>
          <w:r>
            <w:rPr>
              <w:rStyle w:val="Platshllartext"/>
            </w:rPr>
            <w:t xml:space="preserve"> </w:t>
          </w:r>
        </w:p>
      </w:docPartBody>
    </w:docPart>
    <w:docPart>
      <w:docPartPr>
        <w:name w:val="732983DDAD2445D3831D26664373E1D7"/>
        <w:category>
          <w:name w:val="Allmänt"/>
          <w:gallery w:val="placeholder"/>
        </w:category>
        <w:types>
          <w:type w:val="bbPlcHdr"/>
        </w:types>
        <w:behaviors>
          <w:behavior w:val="content"/>
        </w:behaviors>
        <w:guid w:val="{FE9B12AE-A1AB-4EA6-9DC4-42D5316B42B7}"/>
      </w:docPartPr>
      <w:docPartBody>
        <w:p w:rsidR="008800EC" w:rsidRDefault="00700CD7">
          <w:pPr>
            <w:pStyle w:val="732983DDAD2445D3831D26664373E1D7"/>
          </w:pPr>
          <w:r>
            <w:t xml:space="preserve"> </w:t>
          </w:r>
        </w:p>
      </w:docPartBody>
    </w:docPart>
    <w:docPart>
      <w:docPartPr>
        <w:name w:val="08B0616DEF1F4AD3B8216D67C91AA551"/>
        <w:category>
          <w:name w:val="Allmänt"/>
          <w:gallery w:val="placeholder"/>
        </w:category>
        <w:types>
          <w:type w:val="bbPlcHdr"/>
        </w:types>
        <w:behaviors>
          <w:behavior w:val="content"/>
        </w:behaviors>
        <w:guid w:val="{FCB40860-E2B7-4F2A-8B1B-F3B83BD9107F}"/>
      </w:docPartPr>
      <w:docPartBody>
        <w:p w:rsidR="00675606" w:rsidRDefault="006756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EC"/>
    <w:rsid w:val="00675606"/>
    <w:rsid w:val="00700CD7"/>
    <w:rsid w:val="00724868"/>
    <w:rsid w:val="008800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717F9E335C4BBF8E6D55DB131A268F">
    <w:name w:val="1F717F9E335C4BBF8E6D55DB131A268F"/>
  </w:style>
  <w:style w:type="paragraph" w:customStyle="1" w:styleId="ADF6D748C5E74FB0BE3199A5105E653C">
    <w:name w:val="ADF6D748C5E74FB0BE3199A5105E65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1D71FCD117476E96DDE04ECFC52D62">
    <w:name w:val="A51D71FCD117476E96DDE04ECFC52D62"/>
  </w:style>
  <w:style w:type="paragraph" w:customStyle="1" w:styleId="BEF4894AB0FB495ABBB1AB8D506D3B4A">
    <w:name w:val="BEF4894AB0FB495ABBB1AB8D506D3B4A"/>
  </w:style>
  <w:style w:type="paragraph" w:customStyle="1" w:styleId="911DB7B5F0814888B1BCBCA9C6611D12">
    <w:name w:val="911DB7B5F0814888B1BCBCA9C6611D12"/>
  </w:style>
  <w:style w:type="paragraph" w:customStyle="1" w:styleId="80E0A098E6CF40658C84DB02D7AA67A6">
    <w:name w:val="80E0A098E6CF40658C84DB02D7AA67A6"/>
  </w:style>
  <w:style w:type="paragraph" w:customStyle="1" w:styleId="0D245AE8DE9747DB929910DFA08084D2">
    <w:name w:val="0D245AE8DE9747DB929910DFA08084D2"/>
  </w:style>
  <w:style w:type="paragraph" w:customStyle="1" w:styleId="732983DDAD2445D3831D26664373E1D7">
    <w:name w:val="732983DDAD2445D3831D26664373E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DFD22-DC0F-40B2-AF3A-9E6A52DE9F97}"/>
</file>

<file path=customXml/itemProps2.xml><?xml version="1.0" encoding="utf-8"?>
<ds:datastoreItem xmlns:ds="http://schemas.openxmlformats.org/officeDocument/2006/customXml" ds:itemID="{399E30B6-28AB-42CA-ABF3-68FBE6896B96}"/>
</file>

<file path=customXml/itemProps3.xml><?xml version="1.0" encoding="utf-8"?>
<ds:datastoreItem xmlns:ds="http://schemas.openxmlformats.org/officeDocument/2006/customXml" ds:itemID="{4835BEE6-E23E-43B7-81B8-A8AC0E8E2415}"/>
</file>

<file path=docProps/app.xml><?xml version="1.0" encoding="utf-8"?>
<Properties xmlns="http://schemas.openxmlformats.org/officeDocument/2006/extended-properties" xmlns:vt="http://schemas.openxmlformats.org/officeDocument/2006/docPropsVTypes">
  <Template>Normal</Template>
  <TotalTime>13</TotalTime>
  <Pages>2</Pages>
  <Words>308</Words>
  <Characters>1759</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M2193 Undersköterska som legitimationsyrke</vt:lpstr>
      <vt:lpstr>
      </vt:lpstr>
    </vt:vector>
  </TitlesOfParts>
  <Company>Sveriges riksdag</Company>
  <LinksUpToDate>false</LinksUpToDate>
  <CharactersWithSpaces>2058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