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F03991A0B994FE2B0B434931ADF23A1"/>
        </w:placeholder>
        <w:text/>
      </w:sdtPr>
      <w:sdtEndPr/>
      <w:sdtContent>
        <w:p w:rsidRPr="009B062B" w:rsidR="00AF30DD" w:rsidP="00DA28CE" w:rsidRDefault="00AF30DD" w14:paraId="507C36C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d74d2b0-4139-4b78-8ae4-a1d0d4909b29"/>
        <w:id w:val="388080302"/>
        <w:lock w:val="sdtLocked"/>
      </w:sdtPr>
      <w:sdtEndPr/>
      <w:sdtContent>
        <w:p w:rsidR="002B0BD1" w:rsidRDefault="00270C84" w14:paraId="507C36D0" w14:textId="7900A831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nationell samling bakom en svensk ansökan om att få arrangera olympiska vinterspel i Sverige 2030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B486F5514444588BA55564BFD317720"/>
        </w:placeholder>
        <w:text/>
      </w:sdtPr>
      <w:sdtEndPr/>
      <w:sdtContent>
        <w:p w:rsidRPr="009B062B" w:rsidR="006D79C9" w:rsidP="00333E95" w:rsidRDefault="006D79C9" w14:paraId="507C36D1" w14:textId="77777777">
          <w:pPr>
            <w:pStyle w:val="Rubrik1"/>
          </w:pPr>
          <w:r>
            <w:t>Motivering</w:t>
          </w:r>
        </w:p>
      </w:sdtContent>
    </w:sdt>
    <w:p w:rsidR="00651E98" w:rsidP="00651E98" w:rsidRDefault="00836DA9" w14:paraId="507C36D2" w14:textId="3E3F7006">
      <w:pPr>
        <w:pStyle w:val="Normalutanindragellerluft"/>
      </w:pPr>
      <w:r w:rsidRPr="00836DA9">
        <w:t>Åre arrangerade alpina VM 2007 och 2018. Dessa var på många s</w:t>
      </w:r>
      <w:r w:rsidR="00270C84">
        <w:t>ä</w:t>
      </w:r>
      <w:r w:rsidRPr="00836DA9">
        <w:t>tt de största vintersportevenemangen i Sverige genom tiderna. 2008 och 2018 stod Östersund v</w:t>
      </w:r>
      <w:r w:rsidR="00270C84">
        <w:t>ä</w:t>
      </w:r>
      <w:r w:rsidRPr="00836DA9">
        <w:t>rd för skidskytte</w:t>
      </w:r>
      <w:r w:rsidR="00F00FA2">
        <w:t>-</w:t>
      </w:r>
      <w:r w:rsidRPr="00836DA9">
        <w:t xml:space="preserve">VM. </w:t>
      </w:r>
      <w:r w:rsidR="00270C84">
        <w:t>Ä</w:t>
      </w:r>
      <w:r w:rsidRPr="00836DA9">
        <w:t>ven dessa blev en mycket stor framgång med större publikupp</w:t>
      </w:r>
      <w:r w:rsidR="009C0EC8">
        <w:softHyphen/>
      </w:r>
      <w:r w:rsidRPr="00836DA9">
        <w:t xml:space="preserve">slutning </w:t>
      </w:r>
      <w:r w:rsidR="00270C84">
        <w:t>ä</w:t>
      </w:r>
      <w:r w:rsidRPr="00836DA9">
        <w:t xml:space="preserve">n de mest optimistiska förhoppningarna. </w:t>
      </w:r>
      <w:r w:rsidR="00651E98">
        <w:t>Kommentarerna efter de b</w:t>
      </w:r>
      <w:r w:rsidR="00270C84">
        <w:t>å</w:t>
      </w:r>
      <w:r w:rsidR="00651E98">
        <w:t>da stora VM-arrangemangen i Sverige har samst</w:t>
      </w:r>
      <w:r w:rsidR="00270C84">
        <w:t>ä</w:t>
      </w:r>
      <w:r w:rsidR="00651E98">
        <w:t>mmigt vitsordat den h</w:t>
      </w:r>
      <w:r w:rsidR="00270C84">
        <w:t>ö</w:t>
      </w:r>
      <w:r w:rsidR="00651E98">
        <w:t>ga kvaliteten p</w:t>
      </w:r>
      <w:r w:rsidR="00270C84">
        <w:t>å</w:t>
      </w:r>
      <w:r w:rsidR="00651E98">
        <w:t xml:space="preserve"> arrangemangen, vilket </w:t>
      </w:r>
      <w:r w:rsidR="00270C84">
        <w:t>ä</w:t>
      </w:r>
      <w:r w:rsidR="00651E98">
        <w:t xml:space="preserve">r ett resultat av erfaren och skicklig ledning. </w:t>
      </w:r>
    </w:p>
    <w:p w:rsidR="00651E98" w:rsidP="009D257C" w:rsidRDefault="00651E98" w14:paraId="507C36D3" w14:textId="1F11A236">
      <w:r>
        <w:t>Sverige tillh</w:t>
      </w:r>
      <w:r w:rsidR="00270C84">
        <w:t>ö</w:t>
      </w:r>
      <w:r>
        <w:t xml:space="preserve">r stormakterna inom vintersport men har dock </w:t>
      </w:r>
      <w:r w:rsidR="00270C84">
        <w:t>ä</w:t>
      </w:r>
      <w:r>
        <w:t>nnu inte st</w:t>
      </w:r>
      <w:r w:rsidR="00270C84">
        <w:t>å</w:t>
      </w:r>
      <w:r>
        <w:t>tt v</w:t>
      </w:r>
      <w:r w:rsidR="00270C84">
        <w:t>ä</w:t>
      </w:r>
      <w:r>
        <w:t>rd f</w:t>
      </w:r>
      <w:r w:rsidR="00270C84">
        <w:t>ö</w:t>
      </w:r>
      <w:r>
        <w:t xml:space="preserve">r ett olympiskt vinterspel. </w:t>
      </w:r>
    </w:p>
    <w:p w:rsidR="00651E98" w:rsidP="009D257C" w:rsidRDefault="00651E98" w14:paraId="507C36D4" w14:textId="31A146EC">
      <w:r>
        <w:t>Efter de organisatoriska och idrottsliga framg</w:t>
      </w:r>
      <w:r w:rsidR="00270C84">
        <w:t>å</w:t>
      </w:r>
      <w:r>
        <w:t xml:space="preserve">ngarna i </w:t>
      </w:r>
      <w:r w:rsidR="00270C84">
        <w:t>Å</w:t>
      </w:r>
      <w:r>
        <w:t xml:space="preserve">re och </w:t>
      </w:r>
      <w:r w:rsidR="00270C84">
        <w:t>Ö</w:t>
      </w:r>
      <w:r>
        <w:t xml:space="preserve">stersund </w:t>
      </w:r>
      <w:r w:rsidR="00270C84">
        <w:t>ä</w:t>
      </w:r>
      <w:r>
        <w:t>r det nu dags f</w:t>
      </w:r>
      <w:r w:rsidR="00270C84">
        <w:t>ö</w:t>
      </w:r>
      <w:r>
        <w:t>r en nationell samling bakom ett m</w:t>
      </w:r>
      <w:r w:rsidR="00270C84">
        <w:t>å</w:t>
      </w:r>
      <w:r>
        <w:t>lmedvetet och kraftfullt arbete f</w:t>
      </w:r>
      <w:r w:rsidR="00270C84">
        <w:t>ö</w:t>
      </w:r>
      <w:r>
        <w:t>r att f</w:t>
      </w:r>
      <w:r w:rsidR="00270C84">
        <w:t>å</w:t>
      </w:r>
      <w:r>
        <w:t xml:space="preserve"> ett vinter-OS till Sverige. Redan vinterspelen 2030 b</w:t>
      </w:r>
      <w:r w:rsidR="00270C84">
        <w:t>ö</w:t>
      </w:r>
      <w:r>
        <w:t xml:space="preserve">r vara rimliga att anordna. Olympiska spelen </w:t>
      </w:r>
      <w:r w:rsidR="00270C84">
        <w:t>ä</w:t>
      </w:r>
      <w:r>
        <w:t>r idrottsligt den yttersta symbolen f</w:t>
      </w:r>
      <w:r w:rsidR="00270C84">
        <w:t>ö</w:t>
      </w:r>
      <w:r>
        <w:t>r lusten att anta nya utmaningar, v</w:t>
      </w:r>
      <w:r w:rsidR="00270C84">
        <w:t>å</w:t>
      </w:r>
      <w:r>
        <w:t>ga lite mer, prova sina gr</w:t>
      </w:r>
      <w:r w:rsidR="00270C84">
        <w:t>ä</w:t>
      </w:r>
      <w:r>
        <w:t>nser. Eftersom Sverige aldrig har st</w:t>
      </w:r>
      <w:r w:rsidR="00270C84">
        <w:t>å</w:t>
      </w:r>
      <w:r>
        <w:t>tt v</w:t>
      </w:r>
      <w:r w:rsidR="00270C84">
        <w:t>ä</w:t>
      </w:r>
      <w:r>
        <w:t>rd f</w:t>
      </w:r>
      <w:r w:rsidR="00270C84">
        <w:t>ö</w:t>
      </w:r>
      <w:r>
        <w:t>r olympiska vinterspel borde vi rimligen ha mycket goda chanser att tilldelas arrang</w:t>
      </w:r>
      <w:r w:rsidR="00270C84">
        <w:t>ö</w:t>
      </w:r>
      <w:r>
        <w:t xml:space="preserve">rskapet av ett vinter-OS. Olympiska spelen </w:t>
      </w:r>
      <w:r w:rsidR="00270C84">
        <w:t>ä</w:t>
      </w:r>
      <w:r>
        <w:t>r en nationell angel</w:t>
      </w:r>
      <w:r w:rsidR="00270C84">
        <w:t>ä</w:t>
      </w:r>
      <w:r>
        <w:t>genhet. D</w:t>
      </w:r>
      <w:r w:rsidR="00270C84">
        <w:t>ä</w:t>
      </w:r>
      <w:r>
        <w:t>rf</w:t>
      </w:r>
      <w:r w:rsidR="00270C84">
        <w:t>ö</w:t>
      </w:r>
      <w:r>
        <w:t xml:space="preserve">r </w:t>
      </w:r>
      <w:r w:rsidR="00270C84">
        <w:t>ä</w:t>
      </w:r>
      <w:r>
        <w:t>r det viktigt att idrottsr</w:t>
      </w:r>
      <w:r w:rsidR="00270C84">
        <w:t>ö</w:t>
      </w:r>
      <w:r>
        <w:t>relsen f</w:t>
      </w:r>
      <w:r w:rsidR="00270C84">
        <w:t>å</w:t>
      </w:r>
      <w:r>
        <w:t>r stark uppbackning av regeringen och n</w:t>
      </w:r>
      <w:r w:rsidR="00270C84">
        <w:t>ä</w:t>
      </w:r>
      <w:r>
        <w:t>ringslivet f</w:t>
      </w:r>
      <w:r w:rsidR="00270C84">
        <w:t>ö</w:t>
      </w:r>
      <w:r>
        <w:t xml:space="preserve">r att verkligen kunna satsa i en offensiv kandidatur. </w:t>
      </w:r>
    </w:p>
    <w:p w:rsidR="00651E98" w:rsidP="009D257C" w:rsidRDefault="00651E98" w14:paraId="507C36D5" w14:textId="5882658B">
      <w:r>
        <w:t xml:space="preserve">Ett vinter-OS </w:t>
      </w:r>
      <w:r w:rsidR="00270C84">
        <w:t>ä</w:t>
      </w:r>
      <w:r>
        <w:t>r en framtidsinvestering som skapar tillv</w:t>
      </w:r>
      <w:r w:rsidR="00270C84">
        <w:t>ä</w:t>
      </w:r>
      <w:r>
        <w:t xml:space="preserve">xt och utveckling. Det </w:t>
      </w:r>
      <w:r w:rsidR="00270C84">
        <w:t>ä</w:t>
      </w:r>
      <w:r>
        <w:t>r det tydliga resultatet fr</w:t>
      </w:r>
      <w:r w:rsidR="00270C84">
        <w:t>å</w:t>
      </w:r>
      <w:r>
        <w:t>n orter som st</w:t>
      </w:r>
      <w:r w:rsidR="00270C84">
        <w:t>å</w:t>
      </w:r>
      <w:r>
        <w:t>tt som v</w:t>
      </w:r>
      <w:r w:rsidR="00270C84">
        <w:t>ä</w:t>
      </w:r>
      <w:r>
        <w:t xml:space="preserve">rd tidigare. </w:t>
      </w:r>
    </w:p>
    <w:p w:rsidR="00836DA9" w:rsidP="009D257C" w:rsidRDefault="00651E98" w14:paraId="507C36D6" w14:textId="108F2190">
      <w:r>
        <w:t>Ett svenskt vinter-OS kan med fördel förl</w:t>
      </w:r>
      <w:r w:rsidR="00270C84">
        <w:t>ä</w:t>
      </w:r>
      <w:r>
        <w:t>ggas till flera orter. Detta för att kunna nyttja befintliga anl</w:t>
      </w:r>
      <w:r w:rsidR="00270C84">
        <w:t>ä</w:t>
      </w:r>
      <w:r>
        <w:t xml:space="preserve">ggningar. I </w:t>
      </w:r>
      <w:r w:rsidR="00270C84">
        <w:t>Å</w:t>
      </w:r>
      <w:r>
        <w:t>re</w:t>
      </w:r>
      <w:r w:rsidR="00F00FA2">
        <w:t>–</w:t>
      </w:r>
      <w:r w:rsidR="00270C84">
        <w:t>Ö</w:t>
      </w:r>
      <w:r>
        <w:t>stersund finns de naturliga f</w:t>
      </w:r>
      <w:r w:rsidR="00270C84">
        <w:t>ö</w:t>
      </w:r>
      <w:r>
        <w:t>ruts</w:t>
      </w:r>
      <w:r w:rsidR="00270C84">
        <w:t>ä</w:t>
      </w:r>
      <w:r>
        <w:t>ttningarna i form av redan befintliga anl</w:t>
      </w:r>
      <w:r w:rsidR="00270C84">
        <w:t>ä</w:t>
      </w:r>
      <w:r>
        <w:t>ggningar och upparbetad erfarenhet. I n</w:t>
      </w:r>
      <w:r w:rsidR="00270C84">
        <w:t>ä</w:t>
      </w:r>
      <w:r>
        <w:t>romr</w:t>
      </w:r>
      <w:r w:rsidR="00270C84">
        <w:t>å</w:t>
      </w:r>
      <w:r>
        <w:t xml:space="preserve">det finns </w:t>
      </w:r>
      <w:r>
        <w:lastRenderedPageBreak/>
        <w:t>ocks</w:t>
      </w:r>
      <w:r w:rsidR="00270C84">
        <w:t>å</w:t>
      </w:r>
      <w:r>
        <w:t xml:space="preserve"> infrastruktur och kompetens f</w:t>
      </w:r>
      <w:r w:rsidR="00270C84">
        <w:t>ö</w:t>
      </w:r>
      <w:r>
        <w:t xml:space="preserve">r att arrangera. </w:t>
      </w:r>
      <w:r w:rsidR="00836DA9">
        <w:t>Den svenska OS-ansökan 2019, som Åre effektuerade med Östersund, Falun och Stockholm som medarrangörer</w:t>
      </w:r>
      <w:r w:rsidR="00F00FA2">
        <w:t>, v</w:t>
      </w:r>
      <w:r w:rsidR="00836DA9">
        <w:t xml:space="preserve">isar på goda möjligheter att arrangera ett ”hållbart” svenskt OS. </w:t>
      </w:r>
    </w:p>
    <w:p w:rsidR="00836DA9" w:rsidP="009D257C" w:rsidRDefault="00836DA9" w14:paraId="507C36D7" w14:textId="0F8D65C1">
      <w:r>
        <w:t xml:space="preserve">Det finns </w:t>
      </w:r>
      <w:r w:rsidR="00270C84">
        <w:t>ä</w:t>
      </w:r>
      <w:r>
        <w:t>ven andra alternativ som skulle kunna prövas. Östersund</w:t>
      </w:r>
      <w:r w:rsidR="00F00FA2">
        <w:t>–</w:t>
      </w:r>
      <w:r>
        <w:t>Åre</w:t>
      </w:r>
      <w:r w:rsidR="00F00FA2">
        <w:t>–</w:t>
      </w:r>
      <w:r>
        <w:t>Trondheim skulle vara ett nyskapande koncept, med resurser i geografisk n</w:t>
      </w:r>
      <w:r w:rsidR="00270C84">
        <w:t>ä</w:t>
      </w:r>
      <w:r>
        <w:t>rhet. Ett j</w:t>
      </w:r>
      <w:r w:rsidR="00270C84">
        <w:t>ä</w:t>
      </w:r>
      <w:r>
        <w:t>mt-trönd</w:t>
      </w:r>
      <w:r w:rsidR="00F00FA2">
        <w:t>e</w:t>
      </w:r>
      <w:r>
        <w:t xml:space="preserve">rskt OS </w:t>
      </w:r>
      <w:r w:rsidR="00270C84">
        <w:t>ä</w:t>
      </w:r>
      <w:r>
        <w:t xml:space="preserve">r nu möjligt tack vare </w:t>
      </w:r>
      <w:r w:rsidR="00270C84">
        <w:t>ä</w:t>
      </w:r>
      <w:r>
        <w:t>ndringar i Internationella Olympiska Kommitténs regelverk.</w:t>
      </w:r>
    </w:p>
    <w:p w:rsidR="00836DA9" w:rsidP="009D257C" w:rsidRDefault="00836DA9" w14:paraId="507C36D8" w14:textId="1E6B270B">
      <w:r>
        <w:t>En satsning på ett svenskt vinter-OS föruts</w:t>
      </w:r>
      <w:r w:rsidR="00270C84">
        <w:t>ä</w:t>
      </w:r>
      <w:r>
        <w:t>tter att Sveriges Olympiska Kommitté och idrottsrörelsen går i spetsen samt att n</w:t>
      </w:r>
      <w:r w:rsidR="00270C84">
        <w:t>ä</w:t>
      </w:r>
      <w:r>
        <w:t>ringslivet både nationellt och regionalt kraft</w:t>
      </w:r>
      <w:r w:rsidR="00BB4F1C">
        <w:softHyphen/>
      </w:r>
      <w:bookmarkStart w:name="_GoBack" w:id="1"/>
      <w:bookmarkEnd w:id="1"/>
      <w:r>
        <w:t>fullt st</w:t>
      </w:r>
      <w:r w:rsidR="00270C84">
        <w:t>ä</w:t>
      </w:r>
      <w:r>
        <w:t xml:space="preserve">ller sig bakom. Det </w:t>
      </w:r>
      <w:r w:rsidR="00270C84">
        <w:t>ä</w:t>
      </w:r>
      <w:r>
        <w:t xml:space="preserve">r också av största vikt att berörda kommuner finns med från ett tidigt stadium. </w:t>
      </w:r>
    </w:p>
    <w:p w:rsidR="00BB6339" w:rsidP="009D257C" w:rsidRDefault="00836DA9" w14:paraId="507C36DA" w14:textId="5F552360">
      <w:r>
        <w:t xml:space="preserve">Det </w:t>
      </w:r>
      <w:r w:rsidR="00270C84">
        <w:t>ä</w:t>
      </w:r>
      <w:r>
        <w:t>r angel</w:t>
      </w:r>
      <w:r w:rsidR="00270C84">
        <w:t>ä</w:t>
      </w:r>
      <w:r>
        <w:t>get att både regering och riksdag tydlig</w:t>
      </w:r>
      <w:r w:rsidR="00F00FA2">
        <w:t>t</w:t>
      </w:r>
      <w:r>
        <w:t xml:space="preserve"> tar st</w:t>
      </w:r>
      <w:r w:rsidR="00270C84">
        <w:t>ä</w:t>
      </w:r>
      <w:r>
        <w:t xml:space="preserve">llning för att Sverige ska ansöka om att få arrangera vinter-OS. Ett uttalande redan nu om att regeringen och riksdagen principiellt ser positivt på en OS-ansökan till vinterspelen 2030 </w:t>
      </w:r>
      <w:r w:rsidR="00270C84">
        <w:t>ä</w:t>
      </w:r>
      <w:r>
        <w:t>r en viktig signal.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C14D88EBF3D6426C8A113B7A1CDCC96E"/>
        </w:placeholder>
      </w:sdtPr>
      <w:sdtEndPr>
        <w:rPr>
          <w:i w:val="0"/>
          <w:noProof w:val="0"/>
        </w:rPr>
      </w:sdtEndPr>
      <w:sdtContent>
        <w:p w:rsidR="00836DA9" w:rsidP="001F11FE" w:rsidRDefault="00836DA9" w14:paraId="507C36DB" w14:textId="77777777"/>
        <w:p w:rsidRPr="008E0FE2" w:rsidR="004801AC" w:rsidP="001F11FE" w:rsidRDefault="00BB4F1C" w14:paraId="507C36D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Åsling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140413" w:rsidRDefault="00140413" w14:paraId="507C36E0" w14:textId="77777777"/>
    <w:sectPr w:rsidR="0014041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C36E2" w14:textId="77777777" w:rsidR="00651E98" w:rsidRDefault="00651E98" w:rsidP="000C1CAD">
      <w:pPr>
        <w:spacing w:line="240" w:lineRule="auto"/>
      </w:pPr>
      <w:r>
        <w:separator/>
      </w:r>
    </w:p>
  </w:endnote>
  <w:endnote w:type="continuationSeparator" w:id="0">
    <w:p w14:paraId="507C36E3" w14:textId="77777777" w:rsidR="00651E98" w:rsidRDefault="00651E9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C36E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C36E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F11F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C36F1" w14:textId="77777777" w:rsidR="00262EA3" w:rsidRPr="001F11FE" w:rsidRDefault="00262EA3" w:rsidP="001F11F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C36E0" w14:textId="77777777" w:rsidR="00651E98" w:rsidRDefault="00651E98" w:rsidP="000C1CAD">
      <w:pPr>
        <w:spacing w:line="240" w:lineRule="auto"/>
      </w:pPr>
      <w:r>
        <w:separator/>
      </w:r>
    </w:p>
  </w:footnote>
  <w:footnote w:type="continuationSeparator" w:id="0">
    <w:p w14:paraId="507C36E1" w14:textId="77777777" w:rsidR="00651E98" w:rsidRDefault="00651E9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507C36E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07C36F3" wp14:anchorId="507C36F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B4F1C" w14:paraId="507C36F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03A43D11ACC44B3904360AB1F954BA6"/>
                              </w:placeholder>
                              <w:text/>
                            </w:sdtPr>
                            <w:sdtEndPr/>
                            <w:sdtContent>
                              <w:r w:rsidR="00651E98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4AFB16A26E14EC3AC96C2B9E5ABFFA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07C36F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B4F1C" w14:paraId="507C36F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03A43D11ACC44B3904360AB1F954BA6"/>
                        </w:placeholder>
                        <w:text/>
                      </w:sdtPr>
                      <w:sdtEndPr/>
                      <w:sdtContent>
                        <w:r w:rsidR="00651E98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4AFB16A26E14EC3AC96C2B9E5ABFFA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07C36E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507C36E6" w14:textId="77777777">
    <w:pPr>
      <w:jc w:val="right"/>
    </w:pPr>
  </w:p>
  <w:p w:rsidR="00262EA3" w:rsidP="00776B74" w:rsidRDefault="00262EA3" w14:paraId="507C36E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B4F1C" w14:paraId="507C36E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07C36F5" wp14:anchorId="507C36F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B4F1C" w14:paraId="507C36E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51E98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BB4F1C" w14:paraId="507C36E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B4F1C" w14:paraId="507C36E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:3113</w:t>
        </w:r>
      </w:sdtContent>
    </w:sdt>
  </w:p>
  <w:p w:rsidR="00262EA3" w:rsidP="00E03A3D" w:rsidRDefault="00BB4F1C" w14:paraId="507C36E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:placeholder>
          <w:docPart w:val="3D6F4894A30547DBBC96E6FAB810B158"/>
        </w:placeholder>
        <w15:appearance w15:val="hidden"/>
        <w:text/>
      </w:sdtPr>
      <w:sdtEndPr/>
      <w:sdtContent>
        <w:r>
          <w:t>av Per Åsling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51E98" w14:paraId="507C36EF" w14:textId="77777777">
        <w:pPr>
          <w:pStyle w:val="FSHRub2"/>
        </w:pPr>
        <w:r>
          <w:t>Vinter-OS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07C36F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651E9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413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3F6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11FE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0C84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BD1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2F78C7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A4B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E98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54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DA9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118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0EC8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57C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4F1C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B83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0FA2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7C36CE"/>
  <w15:chartTrackingRefBased/>
  <w15:docId w15:val="{69BDE82B-1B4B-48B0-9958-F9D76F44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03991A0B994FE2B0B434931ADF23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17F468-F3C9-4A81-B98E-1FE744AC0854}"/>
      </w:docPartPr>
      <w:docPartBody>
        <w:p w:rsidR="0081791E" w:rsidRDefault="0081791E">
          <w:pPr>
            <w:pStyle w:val="EF03991A0B994FE2B0B434931ADF23A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B486F5514444588BA55564BFD3177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75CFC5-B1C9-4371-A22B-70D91EEEFC75}"/>
      </w:docPartPr>
      <w:docPartBody>
        <w:p w:rsidR="0081791E" w:rsidRDefault="0081791E">
          <w:pPr>
            <w:pStyle w:val="FB486F5514444588BA55564BFD31772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03A43D11ACC44B3904360AB1F954B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4EC606-5229-43A2-B5FC-256A24930937}"/>
      </w:docPartPr>
      <w:docPartBody>
        <w:p w:rsidR="0081791E" w:rsidRDefault="0081791E">
          <w:pPr>
            <w:pStyle w:val="A03A43D11ACC44B3904360AB1F954B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4AFB16A26E14EC3AC96C2B9E5ABFF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26147B-899F-458E-AEFA-4675B96A43F2}"/>
      </w:docPartPr>
      <w:docPartBody>
        <w:p w:rsidR="0081791E" w:rsidRDefault="0081791E">
          <w:pPr>
            <w:pStyle w:val="14AFB16A26E14EC3AC96C2B9E5ABFFAC"/>
          </w:pPr>
          <w:r>
            <w:t xml:space="preserve"> </w:t>
          </w:r>
        </w:p>
      </w:docPartBody>
    </w:docPart>
    <w:docPart>
      <w:docPartPr>
        <w:name w:val="3D6F4894A30547DBBC96E6FAB810B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3D144B-C6A1-4787-906A-AC46B307A7C3}"/>
      </w:docPartPr>
      <w:docPartBody>
        <w:p w:rsidR="0081791E" w:rsidRDefault="0081791E"/>
      </w:docPartBody>
    </w:docPart>
    <w:docPart>
      <w:docPartPr>
        <w:name w:val="C14D88EBF3D6426C8A113B7A1CDCC9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7765CD-80F7-4CD7-BB14-AA0660EDFE5C}"/>
      </w:docPartPr>
      <w:docPartBody>
        <w:p w:rsidR="00371BCE" w:rsidRDefault="00371BC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1E"/>
    <w:rsid w:val="00371BCE"/>
    <w:rsid w:val="0081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F03991A0B994FE2B0B434931ADF23A1">
    <w:name w:val="EF03991A0B994FE2B0B434931ADF23A1"/>
  </w:style>
  <w:style w:type="paragraph" w:customStyle="1" w:styleId="3750D33188044ACFAFA53E12CEF05A47">
    <w:name w:val="3750D33188044ACFAFA53E12CEF05A4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435C4F881654FCA82D047244D56ECCC">
    <w:name w:val="A435C4F881654FCA82D047244D56ECCC"/>
  </w:style>
  <w:style w:type="paragraph" w:customStyle="1" w:styleId="FB486F5514444588BA55564BFD317720">
    <w:name w:val="FB486F5514444588BA55564BFD317720"/>
  </w:style>
  <w:style w:type="paragraph" w:customStyle="1" w:styleId="E3324EDD08CB4F0896394573C55E2446">
    <w:name w:val="E3324EDD08CB4F0896394573C55E2446"/>
  </w:style>
  <w:style w:type="paragraph" w:customStyle="1" w:styleId="CBA7079FBED64B4B86613C6B56248D62">
    <w:name w:val="CBA7079FBED64B4B86613C6B56248D62"/>
  </w:style>
  <w:style w:type="paragraph" w:customStyle="1" w:styleId="A03A43D11ACC44B3904360AB1F954BA6">
    <w:name w:val="A03A43D11ACC44B3904360AB1F954BA6"/>
  </w:style>
  <w:style w:type="paragraph" w:customStyle="1" w:styleId="14AFB16A26E14EC3AC96C2B9E5ABFFAC">
    <w:name w:val="14AFB16A26E14EC3AC96C2B9E5ABFF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C6C80-A3F8-43B2-8705-2D7A263E2082}"/>
</file>

<file path=customXml/itemProps2.xml><?xml version="1.0" encoding="utf-8"?>
<ds:datastoreItem xmlns:ds="http://schemas.openxmlformats.org/officeDocument/2006/customXml" ds:itemID="{3E9B7E12-E07A-42E7-9DDB-AF8FC38BFE10}"/>
</file>

<file path=customXml/itemProps3.xml><?xml version="1.0" encoding="utf-8"?>
<ds:datastoreItem xmlns:ds="http://schemas.openxmlformats.org/officeDocument/2006/customXml" ds:itemID="{2F943C39-B6B6-430F-9AF2-DEC3B6F0E4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2567</Characters>
  <Application>Microsoft Office Word</Application>
  <DocSecurity>0</DocSecurity>
  <Lines>48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Vinter OS</vt:lpstr>
      <vt:lpstr>
      </vt:lpstr>
    </vt:vector>
  </TitlesOfParts>
  <Company>Sveriges riksdag</Company>
  <LinksUpToDate>false</LinksUpToDate>
  <CharactersWithSpaces>2994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