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5429970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532AE">
              <w:rPr>
                <w:b/>
                <w:sz w:val="22"/>
                <w:szCs w:val="22"/>
              </w:rPr>
              <w:t>58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36C6AFE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9532AE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9532AE">
              <w:rPr>
                <w:sz w:val="22"/>
                <w:szCs w:val="22"/>
              </w:rPr>
              <w:t>16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FEBEFA7" w:rsidR="00725D41" w:rsidRPr="00AA46EB" w:rsidRDefault="009532AE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25D41" w:rsidRPr="00AA46EB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8.45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221224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6BD34C44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9532AE">
              <w:rPr>
                <w:snapToGrid w:val="0"/>
                <w:sz w:val="22"/>
                <w:szCs w:val="22"/>
              </w:rPr>
              <w:t>56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9BF0ADB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145C3F1" w14:textId="77777777" w:rsidR="009532AE" w:rsidRDefault="009532AE" w:rsidP="009532A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1C7AF61B" w14:textId="77777777" w:rsidR="009532AE" w:rsidRDefault="009532AE" w:rsidP="009532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401F89" w14:textId="4DF1DF26" w:rsidR="009532AE" w:rsidRDefault="009532AE" w:rsidP="009532A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följande:</w:t>
            </w:r>
          </w:p>
          <w:p w14:paraId="28686353" w14:textId="77777777" w:rsidR="00ED6A67" w:rsidRPr="00A54FED" w:rsidRDefault="00ED6A67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C362CCD" w14:textId="77777777" w:rsidR="009532AE" w:rsidRDefault="009532AE" w:rsidP="009532AE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8"/>
              <w:textAlignment w:val="center"/>
              <w:rPr>
                <w:snapToGrid w:val="0"/>
                <w:sz w:val="22"/>
                <w:szCs w:val="22"/>
              </w:rPr>
            </w:pPr>
            <w:r w:rsidRPr="009532AE">
              <w:rPr>
                <w:snapToGrid w:val="0"/>
                <w:sz w:val="22"/>
                <w:szCs w:val="22"/>
              </w:rPr>
              <w:t xml:space="preserve">Proposition 2021/22:262 Ökad insyn i ägandet av radio- och </w:t>
            </w:r>
            <w:proofErr w:type="spellStart"/>
            <w:r w:rsidRPr="009532AE">
              <w:rPr>
                <w:snapToGrid w:val="0"/>
                <w:sz w:val="22"/>
                <w:szCs w:val="22"/>
              </w:rPr>
              <w:t>tv-företag</w:t>
            </w:r>
            <w:proofErr w:type="spellEnd"/>
          </w:p>
          <w:p w14:paraId="646B3C1B" w14:textId="3F974356" w:rsidR="00A54FED" w:rsidRPr="009532AE" w:rsidRDefault="009532AE" w:rsidP="009532AE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8"/>
              <w:textAlignment w:val="center"/>
              <w:rPr>
                <w:snapToGrid w:val="0"/>
                <w:sz w:val="22"/>
                <w:szCs w:val="22"/>
              </w:rPr>
            </w:pPr>
            <w:r w:rsidRPr="009532AE">
              <w:rPr>
                <w:snapToGrid w:val="0"/>
                <w:sz w:val="22"/>
                <w:szCs w:val="22"/>
              </w:rPr>
              <w:t>Framställning 2021/</w:t>
            </w:r>
            <w:proofErr w:type="gramStart"/>
            <w:r w:rsidRPr="009532AE">
              <w:rPr>
                <w:snapToGrid w:val="0"/>
                <w:sz w:val="22"/>
                <w:szCs w:val="22"/>
              </w:rPr>
              <w:t>22:RR</w:t>
            </w:r>
            <w:proofErr w:type="gramEnd"/>
            <w:r w:rsidRPr="009532AE">
              <w:rPr>
                <w:snapToGrid w:val="0"/>
                <w:sz w:val="22"/>
                <w:szCs w:val="22"/>
              </w:rPr>
              <w:t>6 Framställning om ändring i bestämmelser 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532AE">
              <w:rPr>
                <w:snapToGrid w:val="0"/>
                <w:sz w:val="22"/>
                <w:szCs w:val="22"/>
              </w:rPr>
              <w:t>avgifter för årlig revision.</w:t>
            </w:r>
          </w:p>
          <w:p w14:paraId="3E4B38BC" w14:textId="6481D8E9" w:rsidR="009532AE" w:rsidRPr="00ED6A67" w:rsidRDefault="009532AE" w:rsidP="009532A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65D38C96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5568E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221224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7FC546F5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568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A4F3D11" w14:textId="62D9FFE4" w:rsidR="002F0646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Bemyndigande rörande eventuella subsidiaritetsärenden</w:t>
            </w:r>
          </w:p>
          <w:p w14:paraId="468D413B" w14:textId="77777777" w:rsidR="002F0646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B71B15C" w14:textId="65337C4C" w:rsidR="002F0646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  <w:r w:rsidRPr="002F0646">
              <w:rPr>
                <w:sz w:val="22"/>
                <w:szCs w:val="22"/>
              </w:rPr>
              <w:t>Utskottet besluta</w:t>
            </w:r>
            <w:r>
              <w:rPr>
                <w:sz w:val="22"/>
                <w:szCs w:val="22"/>
              </w:rPr>
              <w:t>de</w:t>
            </w:r>
            <w:r w:rsidRPr="002F0646">
              <w:rPr>
                <w:sz w:val="22"/>
                <w:szCs w:val="22"/>
              </w:rPr>
              <w:t xml:space="preserve"> att till presidiet delegera rätten att fr.o.m. den 22 juni 2022 och under återstoden av innevarande riksmöte </w:t>
            </w:r>
          </w:p>
          <w:p w14:paraId="033469F9" w14:textId="77777777" w:rsidR="002F0646" w:rsidRPr="002F0646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3ADDEC4" w14:textId="0CD21A53" w:rsidR="002F0646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  <w:r w:rsidRPr="002F0646">
              <w:rPr>
                <w:sz w:val="22"/>
                <w:szCs w:val="22"/>
              </w:rPr>
              <w:t>– dels besluta om inhämtande av regeringens bedömning av tillämpningen av subsidiaritetsprincipen i utkast till lagstiftningsakter i enlighet med 10 kap. 10 § andra stycket riksdagsordningen,</w:t>
            </w:r>
          </w:p>
          <w:p w14:paraId="0047DA37" w14:textId="77777777" w:rsidR="002F0646" w:rsidRPr="002F0646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  <w:r w:rsidRPr="002F0646">
              <w:rPr>
                <w:sz w:val="22"/>
                <w:szCs w:val="22"/>
              </w:rPr>
              <w:t>– dels besluta om att bereda andra utskott tillfälle att yttra sig om tillämpningen av subsidiaritetsprincipen i utkast till lagstiftningsakter i enlighet med 10 kap. 7 § riksdagsordningen.</w:t>
            </w:r>
          </w:p>
          <w:p w14:paraId="7BD994EF" w14:textId="77777777" w:rsidR="002F0646" w:rsidRDefault="002F0646" w:rsidP="002F06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389E0D" w14:textId="6F0DB4AF" w:rsidR="002F0646" w:rsidRDefault="002F0646" w:rsidP="002F064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384DE93" w14:textId="7A2CA523" w:rsidR="002F0646" w:rsidRPr="002D2163" w:rsidRDefault="002F0646" w:rsidP="002F06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18DF3280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568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1088BCF9" w14:textId="15797535" w:rsidR="00E5568E" w:rsidRDefault="00E5568E" w:rsidP="00E5568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Europaparlamentets förslag till rådets förordning om allmänna direkta val av ledamöter av Europaparlamentet</w:t>
            </w:r>
            <w:r w:rsidR="0022122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(KU45)</w:t>
            </w:r>
          </w:p>
          <w:p w14:paraId="68C65626" w14:textId="77777777" w:rsidR="00E5568E" w:rsidRDefault="00E5568E" w:rsidP="00E5568E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</w:p>
          <w:p w14:paraId="1BE3EAC4" w14:textId="77777777" w:rsidR="00E5568E" w:rsidRDefault="00E5568E" w:rsidP="00E55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subsidiaritetsprövningen av förslag till rådets förordning och resolution</w:t>
            </w:r>
            <w:r>
              <w:rPr>
                <w:color w:val="000000"/>
                <w:sz w:val="22"/>
                <w:szCs w:val="22"/>
              </w:rPr>
              <w:t xml:space="preserve"> P9_</w:t>
            </w:r>
            <w:proofErr w:type="gramStart"/>
            <w:r>
              <w:rPr>
                <w:color w:val="000000"/>
                <w:sz w:val="22"/>
                <w:szCs w:val="22"/>
              </w:rPr>
              <w:t>TA(</w:t>
            </w:r>
            <w:proofErr w:type="gramEnd"/>
            <w:r>
              <w:rPr>
                <w:color w:val="000000"/>
                <w:sz w:val="22"/>
                <w:szCs w:val="22"/>
              </w:rPr>
              <w:t>2022)0129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1D7156A" w14:textId="783A8418" w:rsidR="002D2163" w:rsidRPr="00E5568E" w:rsidRDefault="002D216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7EA8D71" w14:textId="090C88EF" w:rsidR="00E5568E" w:rsidRPr="00E5568E" w:rsidRDefault="00E5568E" w:rsidP="00B21831">
            <w:pPr>
              <w:widowControl/>
              <w:textAlignment w:val="center"/>
              <w:rPr>
                <w:sz w:val="22"/>
                <w:szCs w:val="22"/>
              </w:rPr>
            </w:pPr>
            <w:r w:rsidRPr="00E5568E">
              <w:rPr>
                <w:sz w:val="22"/>
                <w:szCs w:val="22"/>
              </w:rPr>
              <w:t>Utskottet justerade</w:t>
            </w:r>
            <w:r>
              <w:rPr>
                <w:sz w:val="22"/>
                <w:szCs w:val="22"/>
              </w:rPr>
              <w:t xml:space="preserve"> utlåtande 2021/22:KU45.</w:t>
            </w:r>
          </w:p>
          <w:p w14:paraId="36128724" w14:textId="0D9A41B3" w:rsidR="00E5568E" w:rsidRPr="00E5568E" w:rsidRDefault="00E5568E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5A10887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5568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A2E4C4C" w14:textId="7F5C28E8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E5568E">
              <w:rPr>
                <w:sz w:val="22"/>
                <w:szCs w:val="22"/>
              </w:rPr>
              <w:t>54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31930184" w:rsidR="00300FE0" w:rsidRDefault="00E5568E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863D498" w14:textId="77777777" w:rsidR="00E5568E" w:rsidRDefault="00E5568E" w:rsidP="00E556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28DFCE58" w14:textId="77777777" w:rsidR="00E5568E" w:rsidRDefault="00E5568E" w:rsidP="00E556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FBDB04" w14:textId="256FE3A2" w:rsidR="00E5568E" w:rsidRDefault="00E5568E" w:rsidP="00E5568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enhälligt att sammanträdet tisdagen den 21 juni 2022 får pågå under arbetsplenum i kammaren.</w:t>
            </w:r>
          </w:p>
          <w:p w14:paraId="38800A53" w14:textId="29955D70" w:rsidR="00320872" w:rsidRPr="00300FE0" w:rsidRDefault="00320872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lastRenderedPageBreak/>
              <w:t>Vid protokollet</w:t>
            </w:r>
          </w:p>
          <w:p w14:paraId="0EB4F365" w14:textId="3AA5B2CB" w:rsidR="00F66346" w:rsidRPr="0022122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221224">
              <w:rPr>
                <w:sz w:val="22"/>
                <w:szCs w:val="22"/>
              </w:rPr>
              <w:t>t 2022-06-27</w:t>
            </w:r>
          </w:p>
          <w:p w14:paraId="160DC1EA" w14:textId="4ECEDE75" w:rsidR="00920F2C" w:rsidRPr="0022122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21224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23989D3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637D9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637D9A">
              <w:rPr>
                <w:sz w:val="20"/>
              </w:rPr>
              <w:t>1</w:t>
            </w:r>
            <w:r w:rsidR="00F37F46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6B4EC346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1149EE">
              <w:rPr>
                <w:sz w:val="16"/>
                <w:szCs w:val="16"/>
              </w:rPr>
              <w:t>58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FA97C4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1149EE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285CBB7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1149EE">
              <w:rPr>
                <w:sz w:val="20"/>
              </w:rPr>
              <w:t>3-7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149EE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7B8239A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1E3AB74B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3ED99E5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1149EE" w:rsidRPr="00BA0AA9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26F7EB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A5BDD9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15181F1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515A6FF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EF2ACFA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EE2D60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F3990E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0E78B6E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07A0DE3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480D6C65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46044C89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DF9088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45C9C87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32DF844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91C3C65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B45CD3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1B50EA63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3FDFF2E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149EE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4CD3295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51988A62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B1702E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1149EE" w:rsidRDefault="001149EE" w:rsidP="001149E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401B58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7CD727D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0633A42D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309EEE44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6521423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1149EE" w:rsidRDefault="001149EE" w:rsidP="001149EE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14A5ACB6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46917E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1149EE" w:rsidRDefault="001149EE" w:rsidP="001149EE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1149EE" w:rsidRDefault="001149EE" w:rsidP="001149E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9F80E2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149EE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D3ED2"/>
    <w:multiLevelType w:val="hybridMultilevel"/>
    <w:tmpl w:val="5A781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70656"/>
    <w:multiLevelType w:val="hybridMultilevel"/>
    <w:tmpl w:val="51B85F98"/>
    <w:lvl w:ilvl="0" w:tplc="FE885D9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527B"/>
    <w:multiLevelType w:val="hybridMultilevel"/>
    <w:tmpl w:val="15968A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12"/>
  </w:num>
  <w:num w:numId="16">
    <w:abstractNumId w:val="16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461C7"/>
    <w:rsid w:val="0006043F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49EE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21224"/>
    <w:rsid w:val="00236715"/>
    <w:rsid w:val="0026777C"/>
    <w:rsid w:val="0028015F"/>
    <w:rsid w:val="00280BC7"/>
    <w:rsid w:val="00282A12"/>
    <w:rsid w:val="002B0544"/>
    <w:rsid w:val="002B7046"/>
    <w:rsid w:val="002C00A0"/>
    <w:rsid w:val="002C1744"/>
    <w:rsid w:val="002C5236"/>
    <w:rsid w:val="002D2163"/>
    <w:rsid w:val="002F0646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7A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37D9A"/>
    <w:rsid w:val="0064161E"/>
    <w:rsid w:val="00643703"/>
    <w:rsid w:val="00655861"/>
    <w:rsid w:val="006605FF"/>
    <w:rsid w:val="00674C4D"/>
    <w:rsid w:val="0067706F"/>
    <w:rsid w:val="00685881"/>
    <w:rsid w:val="006A707F"/>
    <w:rsid w:val="006C0AC8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6C5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37F90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532AE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15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5568E"/>
    <w:rsid w:val="00E67284"/>
    <w:rsid w:val="00E7376D"/>
    <w:rsid w:val="00E9739F"/>
    <w:rsid w:val="00EB23A9"/>
    <w:rsid w:val="00ED054E"/>
    <w:rsid w:val="00ED6A67"/>
    <w:rsid w:val="00F00B43"/>
    <w:rsid w:val="00F0167C"/>
    <w:rsid w:val="00F063C4"/>
    <w:rsid w:val="00F12699"/>
    <w:rsid w:val="00F36225"/>
    <w:rsid w:val="00F37F46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582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2022-06-17T09:08:00Z</cp:lastPrinted>
  <dcterms:created xsi:type="dcterms:W3CDTF">2022-06-29T06:12:00Z</dcterms:created>
  <dcterms:modified xsi:type="dcterms:W3CDTF">2022-06-29T06:14:00Z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