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EBB507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7508272796249FFAA1E1A659D6D9A9E"/>
        </w:placeholder>
        <w15:appearance w15:val="hidden"/>
        <w:text/>
      </w:sdtPr>
      <w:sdtEndPr/>
      <w:sdtContent>
        <w:p w:rsidR="00AF30DD" w:rsidP="00CC4C93" w:rsidRDefault="00AF30DD" w14:paraId="4EBB507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f153c61-80e3-411c-a9e8-ad9b8553a42b"/>
        <w:id w:val="-137506934"/>
        <w:lock w:val="sdtLocked"/>
      </w:sdtPr>
      <w:sdtEndPr/>
      <w:sdtContent>
        <w:p w:rsidR="00FB7714" w:rsidRDefault="00390B02" w14:paraId="4EBB507D" w14:textId="77777777">
          <w:pPr>
            <w:pStyle w:val="Frslagstext"/>
          </w:pPr>
          <w:r>
            <w:t>Riksdagen ställer sig bakom det som anförs i motionen om att införa en nollvision för självmord och tillkännager detta för regeringen.</w:t>
          </w:r>
        </w:p>
      </w:sdtContent>
    </w:sdt>
    <w:p w:rsidR="00AF30DD" w:rsidP="00AF30DD" w:rsidRDefault="000156D9" w14:paraId="4EBB507E" w14:textId="77777777">
      <w:pPr>
        <w:pStyle w:val="Rubrik1"/>
      </w:pPr>
      <w:bookmarkStart w:name="MotionsStart" w:id="0"/>
      <w:bookmarkEnd w:id="0"/>
      <w:r>
        <w:t>Motivering</w:t>
      </w:r>
    </w:p>
    <w:p w:rsidR="00A05CB6" w:rsidP="00B56277" w:rsidRDefault="00A05CB6" w14:paraId="4EBB507F" w14:textId="43F4DFA2">
      <w:pPr>
        <w:ind w:firstLine="0"/>
      </w:pPr>
      <w:r>
        <w:t>År 2013 valde 1</w:t>
      </w:r>
      <w:r w:rsidR="00B56277">
        <w:t xml:space="preserve"> </w:t>
      </w:r>
      <w:r>
        <w:t>600 personer att ta sitt liv. År 2014 valde 1</w:t>
      </w:r>
      <w:r w:rsidR="00B56277">
        <w:t xml:space="preserve"> </w:t>
      </w:r>
      <w:r>
        <w:t xml:space="preserve">531 personer att ta att liv. Det är sex gånger fler än </w:t>
      </w:r>
      <w:r w:rsidR="00B56277">
        <w:t>de som dör i trafiken. Cirka 40–</w:t>
      </w:r>
      <w:r>
        <w:t xml:space="preserve">50 ungdomar under 20 år tar sitt liv varje år, 1/5 av dem är under 15 år. De senaste 15 åren har självmorden minskat med 20 % men den trenden gäller tyvärr inte ungdomar och unga vuxna där självmorden legat på stabil nivå. Självmord är den ledande </w:t>
      </w:r>
      <w:r w:rsidR="00B56277">
        <w:t>dödsorsaken bland män mellan 15–</w:t>
      </w:r>
      <w:r>
        <w:t xml:space="preserve">44 år i Sverige. </w:t>
      </w:r>
    </w:p>
    <w:p w:rsidR="00A05CB6" w:rsidP="00A05CB6" w:rsidRDefault="00A05CB6" w14:paraId="4EBB5080" w14:textId="77777777"/>
    <w:p w:rsidR="00A05CB6" w:rsidP="00A05CB6" w:rsidRDefault="00A05CB6" w14:paraId="4EBB5081" w14:textId="79813392">
      <w:r>
        <w:t>Trafiksäkerhetsforskning forskar kring och ta</w:t>
      </w:r>
      <w:r w:rsidR="00B56277">
        <w:t>r</w:t>
      </w:r>
      <w:r>
        <w:t xml:space="preserve"> fram hur man förebygger dödsfall i trafiken. Tittar man i den statistiken kan man se att satsningen gett resultat. Antalet dödsfall har sjunkit och sjunk</w:t>
      </w:r>
      <w:r w:rsidR="00B56277">
        <w:t>er ständigt. Årligen får de 100–</w:t>
      </w:r>
      <w:r>
        <w:t xml:space="preserve">150 statliga miljoner kronor. Det är bra när forskning visar positiva resultat. </w:t>
      </w:r>
    </w:p>
    <w:p w:rsidR="00A05CB6" w:rsidP="00A05CB6" w:rsidRDefault="00A05CB6" w14:paraId="4EBB5082" w14:textId="7AC9DE0F">
      <w:r>
        <w:lastRenderedPageBreak/>
        <w:t>Myndigheten som ansvarar för självmordsförebyg</w:t>
      </w:r>
      <w:r w:rsidR="00B56277">
        <w:t>gande-forskning får blygsamma 3 </w:t>
      </w:r>
      <w:bookmarkStart w:name="_GoBack" w:id="1"/>
      <w:bookmarkEnd w:id="1"/>
      <w:r>
        <w:t>miljoner kronor.</w:t>
      </w:r>
    </w:p>
    <w:p w:rsidR="00A05CB6" w:rsidP="00A05CB6" w:rsidRDefault="00A05CB6" w14:paraId="4EBB5083" w14:textId="77777777"/>
    <w:p w:rsidR="00A05CB6" w:rsidP="00A05CB6" w:rsidRDefault="00A05CB6" w14:paraId="4EBB5084" w14:textId="77777777">
      <w:r>
        <w:t xml:space="preserve">Nerdragningen inom psykiatrin och psykvården är ett annat faktum som påverkar siffrorna. Socialstyrelsen menar på att förebyggande vårdinsatser hade i flera fall kunnat undgå ett tragiskt slut såsom självmord. Enligt Socialstyrelsen har cirka hälften haft kontakt med hälso- och sjukvården under sin sista månad i livet. </w:t>
      </w:r>
    </w:p>
    <w:p w:rsidR="00A05CB6" w:rsidP="00A05CB6" w:rsidRDefault="00A05CB6" w14:paraId="4EBB5085" w14:textId="77777777"/>
    <w:p w:rsidR="00AF30DD" w:rsidP="00A05CB6" w:rsidRDefault="00A05CB6" w14:paraId="4EBB5086" w14:textId="77777777">
      <w:r>
        <w:t xml:space="preserve">Att förebygga självmord bör bli en prioriterad fråga. Att införa en nollvision har i andra områden visat sig ge resultat, exempelvis inom dödsfall i trafiken. Vi bör även införa nollvision för självmord i Sverige för att motarbeta den sorg och tragedi ett självmord orsakar ens omgivning.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39A13BA3A94D848B86D1672162D3C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9118EF" w:rsidRDefault="00B56277" w14:paraId="4EBB50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55CCE" w:rsidRDefault="00A55CCE" w14:paraId="4EBB508B" w14:textId="77777777"/>
    <w:sectPr w:rsidR="00A55CC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B508D" w14:textId="77777777" w:rsidR="00777E22" w:rsidRDefault="00777E22" w:rsidP="000C1CAD">
      <w:pPr>
        <w:spacing w:line="240" w:lineRule="auto"/>
      </w:pPr>
      <w:r>
        <w:separator/>
      </w:r>
    </w:p>
  </w:endnote>
  <w:endnote w:type="continuationSeparator" w:id="0">
    <w:p w14:paraId="4EBB508E" w14:textId="77777777" w:rsidR="00777E22" w:rsidRDefault="00777E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B509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5627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B5099" w14:textId="77777777" w:rsidR="00825D96" w:rsidRDefault="00825D9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201510041223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201510051446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14:46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B508B" w14:textId="77777777" w:rsidR="00777E22" w:rsidRDefault="00777E22" w:rsidP="000C1CAD">
      <w:pPr>
        <w:spacing w:line="240" w:lineRule="auto"/>
      </w:pPr>
      <w:r>
        <w:separator/>
      </w:r>
    </w:p>
  </w:footnote>
  <w:footnote w:type="continuationSeparator" w:id="0">
    <w:p w14:paraId="4EBB508C" w14:textId="77777777" w:rsidR="00777E22" w:rsidRDefault="00777E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EBB509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56277" w14:paraId="4EBB509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:2020</w:t>
        </w:r>
      </w:sdtContent>
    </w:sdt>
  </w:p>
  <w:p w:rsidR="00A42228" w:rsidP="00283E0F" w:rsidRDefault="00B56277" w14:paraId="4EBB509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Angelika Bengtsson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05CB6" w14:paraId="4EBB5097" w14:textId="77777777">
        <w:pPr>
          <w:pStyle w:val="FSHRub2"/>
        </w:pPr>
        <w:r>
          <w:t>Nollvision för självmord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EBB50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05CB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2A18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2C96"/>
    <w:rsid w:val="003234B5"/>
    <w:rsid w:val="00323F94"/>
    <w:rsid w:val="003250F9"/>
    <w:rsid w:val="003258C5"/>
    <w:rsid w:val="00325E7A"/>
    <w:rsid w:val="00334938"/>
    <w:rsid w:val="0033516D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0B0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13D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7E22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96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18EF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37F5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5CB6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5CCE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277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7714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BB507B"/>
  <w15:chartTrackingRefBased/>
  <w15:docId w15:val="{7759CF44-02CA-4316-98EF-48195B91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508272796249FFAA1E1A659D6D9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FF274-7666-4FAA-8E31-BBE39F009C9D}"/>
      </w:docPartPr>
      <w:docPartBody>
        <w:p w:rsidR="00D95B59" w:rsidRDefault="00F91E47">
          <w:pPr>
            <w:pStyle w:val="37508272796249FFAA1E1A659D6D9A9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39A13BA3A94D848B86D1672162D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3461B-07D8-49D8-98ED-8FFA2468F76F}"/>
      </w:docPartPr>
      <w:docPartBody>
        <w:p w:rsidR="00D95B59" w:rsidRDefault="00F91E47">
          <w:pPr>
            <w:pStyle w:val="8839A13BA3A94D848B86D1672162D3C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7"/>
    <w:rsid w:val="00D95B59"/>
    <w:rsid w:val="00F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508272796249FFAA1E1A659D6D9A9E">
    <w:name w:val="37508272796249FFAA1E1A659D6D9A9E"/>
  </w:style>
  <w:style w:type="paragraph" w:customStyle="1" w:styleId="9F1184EC889C45ECBF640FF9B5CDAC82">
    <w:name w:val="9F1184EC889C45ECBF640FF9B5CDAC82"/>
  </w:style>
  <w:style w:type="paragraph" w:customStyle="1" w:styleId="8839A13BA3A94D848B86D1672162D3CE">
    <w:name w:val="8839A13BA3A94D848B86D1672162D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5120</RubrikLookup>
    <MotionGuid xmlns="00d11361-0b92-4bae-a181-288d6a55b763">464bd27a-59a3-461c-9e33-5c4f1b01023c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541F-B0EB-49B6-8FDB-A40232B7453F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1BEA4CA0-0644-4693-B3E0-CE794E44C914}"/>
</file>

<file path=customXml/itemProps4.xml><?xml version="1.0" encoding="utf-8"?>
<ds:datastoreItem xmlns:ds="http://schemas.openxmlformats.org/officeDocument/2006/customXml" ds:itemID="{044C452D-5216-4425-9BA1-9E4265CC3086}"/>
</file>

<file path=customXml/itemProps5.xml><?xml version="1.0" encoding="utf-8"?>
<ds:datastoreItem xmlns:ds="http://schemas.openxmlformats.org/officeDocument/2006/customXml" ds:itemID="{A3487FAB-C103-41DA-93DF-A82E1ECDD7D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265</Words>
  <Characters>1415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201516SD336 Nollvision för självmord</vt:lpstr>
      <vt:lpstr/>
    </vt:vector>
  </TitlesOfParts>
  <Company>Sveriges riksdag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201516SD336 Nollvision för självmord</dc:title>
  <dc:subject/>
  <dc:creator>Charlott Qvick</dc:creator>
  <cp:keywords/>
  <dc:description/>
  <cp:lastModifiedBy>Kerstin Carlqvist</cp:lastModifiedBy>
  <cp:revision>7</cp:revision>
  <cp:lastPrinted>2015-10-05T12:46:00Z</cp:lastPrinted>
  <dcterms:created xsi:type="dcterms:W3CDTF">2015-10-04T10:23:00Z</dcterms:created>
  <dcterms:modified xsi:type="dcterms:W3CDTF">2016-08-31T06:24:00Z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*TF9F46592B35A*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https://filur.riksdagen.se/drop/DropOffLibrary/TF9F46592B35A.docx</vt:lpwstr>
  </property>
  <property fmtid="{D5CDD505-2E9C-101B-9397-08002B2CF9AE}" pid="11" name="RevisionsOn">
    <vt:lpwstr>1</vt:lpwstr>
  </property>
</Properties>
</file>