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E815B7AAEB46F39DEE5AAD5712617D"/>
        </w:placeholder>
        <w:text/>
      </w:sdtPr>
      <w:sdtEndPr/>
      <w:sdtContent>
        <w:p w:rsidRPr="009B062B" w:rsidR="00AF30DD" w:rsidP="005469F5" w:rsidRDefault="00AF30DD" w14:paraId="7F62ACC1" w14:textId="77777777">
          <w:pPr>
            <w:pStyle w:val="Rubrik1"/>
            <w:spacing w:after="300"/>
          </w:pPr>
          <w:r w:rsidRPr="009B062B">
            <w:t>Förslag till riksdagsbeslut</w:t>
          </w:r>
        </w:p>
      </w:sdtContent>
    </w:sdt>
    <w:sdt>
      <w:sdtPr>
        <w:alias w:val="Yrkande 1"/>
        <w:tag w:val="1107193f-9a93-4b78-a59a-3ab98ff7a0f4"/>
        <w:id w:val="-2016523945"/>
        <w:lock w:val="sdtLocked"/>
      </w:sdtPr>
      <w:sdtEndPr/>
      <w:sdtContent>
        <w:p w:rsidR="00EF705F" w:rsidRDefault="00BB3FD6" w14:paraId="3C080E9A" w14:textId="77777777">
          <w:pPr>
            <w:pStyle w:val="Frslagstext"/>
            <w:numPr>
              <w:ilvl w:val="0"/>
              <w:numId w:val="0"/>
            </w:numPr>
          </w:pPr>
          <w:r>
            <w:t>Riksdagen ställer sig bakom det som anförs i motionen om att utreda möjligheten till en ny landsväg för lastbil sträckan Malmö–Helsingborg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B533936D0648ECA0B2EBACE79F18FF"/>
        </w:placeholder>
        <w:text/>
      </w:sdtPr>
      <w:sdtEndPr/>
      <w:sdtContent>
        <w:p w:rsidRPr="009B062B" w:rsidR="006D79C9" w:rsidP="00333E95" w:rsidRDefault="006D79C9" w14:paraId="650FCEE4" w14:textId="77777777">
          <w:pPr>
            <w:pStyle w:val="Rubrik1"/>
          </w:pPr>
          <w:r>
            <w:t>Motivering</w:t>
          </w:r>
        </w:p>
      </w:sdtContent>
    </w:sdt>
    <w:bookmarkEnd w:displacedByCustomXml="prev" w:id="3"/>
    <w:bookmarkEnd w:displacedByCustomXml="prev" w:id="4"/>
    <w:p w:rsidR="007C0F94" w:rsidP="007C0F94" w:rsidRDefault="007C0F94" w14:paraId="064A8EEE" w14:textId="6641374D">
      <w:pPr>
        <w:pStyle w:val="Normalutanindragellerluft"/>
      </w:pPr>
      <w:r>
        <w:t xml:space="preserve">Trafiksituationen på riksväg E6 är allt som oftast mycket dålig. Framförallt genom Skåne på sträckan Malmö–Helsingborg. Det sker alldeles för många olyckor och tillbud och under längre stunder är trängseln mycket stor. </w:t>
      </w:r>
    </w:p>
    <w:p w:rsidR="007C0F94" w:rsidP="00B27D2F" w:rsidRDefault="007C0F94" w14:paraId="7559F6DB" w14:textId="6EF3603C">
      <w:r>
        <w:t>En anledning till den dåliga trafiksituationen är den armada av lastbilar som i en jämn ström färdas längs E6 och i synnerhet på ovannämnda sträcka.</w:t>
      </w:r>
    </w:p>
    <w:p w:rsidR="007C0F94" w:rsidP="00B27D2F" w:rsidRDefault="007C0F94" w14:paraId="17602AD2" w14:textId="4E60CC69">
      <w:r>
        <w:t>Ytterligare en problematik med lastbilar är att de färdas i 90</w:t>
      </w:r>
      <w:r w:rsidR="00B27D2F">
        <w:t> </w:t>
      </w:r>
      <w:r>
        <w:t>km/h och övrig trafik i 110</w:t>
      </w:r>
      <w:r w:rsidR="00B27D2F">
        <w:t> k</w:t>
      </w:r>
      <w:r>
        <w:t xml:space="preserve">m/h. Denna differens gör att extremt många omkörningar sker, vilket underbygger </w:t>
      </w:r>
      <w:r w:rsidRPr="00755EF5">
        <w:rPr>
          <w:spacing w:val="-2"/>
        </w:rPr>
        <w:t xml:space="preserve">risken för tillbud och skapar trängsel. Sammantaget kan man se det som att den befintliga </w:t>
      </w:r>
      <w:r>
        <w:t>motorvägen (E6) inte används optimalt.</w:t>
      </w:r>
    </w:p>
    <w:p w:rsidR="007C0F94" w:rsidP="00B27D2F" w:rsidRDefault="007C0F94" w14:paraId="5F57661F" w14:textId="7D65936B">
      <w:r>
        <w:t>Mitt förslag är att bygga en separat landsväg på sträckan Malmö–Helsingborg, avsedd endast för tung lastbilstrafik. Vägtypen bör vara en 2+1</w:t>
      </w:r>
      <w:r w:rsidR="00B27D2F">
        <w:t>-</w:t>
      </w:r>
      <w:r>
        <w:t>väg, för bästa effekt.</w:t>
      </w:r>
    </w:p>
    <w:p w:rsidRPr="00422B9E" w:rsidR="00422B9E" w:rsidP="00B27D2F" w:rsidRDefault="007C0F94" w14:paraId="2A80EB14" w14:textId="71EAB74B">
      <w:r>
        <w:t xml:space="preserve">Andra alternativ som att bygga ut </w:t>
      </w:r>
      <w:r w:rsidR="00B27D2F">
        <w:t xml:space="preserve">den </w:t>
      </w:r>
      <w:r>
        <w:t>befintlig</w:t>
      </w:r>
      <w:r w:rsidR="00B27D2F">
        <w:t>a</w:t>
      </w:r>
      <w:r>
        <w:t xml:space="preserve"> riksväg</w:t>
      </w:r>
      <w:r w:rsidR="00B27D2F">
        <w:t>en</w:t>
      </w:r>
      <w:r>
        <w:t xml:space="preserve"> E6 till 3+3</w:t>
      </w:r>
      <w:r w:rsidR="00B27D2F">
        <w:t>-</w:t>
      </w:r>
      <w:r>
        <w:t>väg kan också vara nödvändig</w:t>
      </w:r>
      <w:r w:rsidR="00B27D2F">
        <w:t>a</w:t>
      </w:r>
      <w:r>
        <w:t>. Fördelen med en separat landsväg är förutom att den just separerar olika trafikslag</w:t>
      </w:r>
      <w:r w:rsidR="00B27D2F">
        <w:t xml:space="preserve"> att det ger</w:t>
      </w:r>
      <w:r>
        <w:t xml:space="preserve"> mindre påverkan på trafiken under byggtiden jämfört med </w:t>
      </w:r>
      <w:r w:rsidR="00B27D2F">
        <w:t xml:space="preserve">en </w:t>
      </w:r>
      <w:r>
        <w:t xml:space="preserve">utbyggnad av </w:t>
      </w:r>
      <w:r w:rsidR="00B27D2F">
        <w:t xml:space="preserve">den </w:t>
      </w:r>
      <w:r>
        <w:t>befintlig</w:t>
      </w:r>
      <w:r w:rsidR="00B27D2F">
        <w:t>a</w:t>
      </w:r>
      <w:r>
        <w:t xml:space="preserve"> riksväg</w:t>
      </w:r>
      <w:r w:rsidR="00B27D2F">
        <w:t>en</w:t>
      </w:r>
      <w:r>
        <w:t>.</w:t>
      </w:r>
    </w:p>
    <w:sdt>
      <w:sdtPr>
        <w:rPr>
          <w:i/>
          <w:noProof/>
        </w:rPr>
        <w:alias w:val="CC_Underskrifter"/>
        <w:tag w:val="CC_Underskrifter"/>
        <w:id w:val="583496634"/>
        <w:lock w:val="sdtContentLocked"/>
        <w:placeholder>
          <w:docPart w:val="27109F30BF8441259D33EF2A9013CD6F"/>
        </w:placeholder>
      </w:sdtPr>
      <w:sdtEndPr>
        <w:rPr>
          <w:i w:val="0"/>
          <w:noProof w:val="0"/>
        </w:rPr>
      </w:sdtEndPr>
      <w:sdtContent>
        <w:p w:rsidR="005469F5" w:rsidP="005469F5" w:rsidRDefault="005469F5" w14:paraId="258DC5D2" w14:textId="77777777"/>
        <w:p w:rsidRPr="008E0FE2" w:rsidR="004801AC" w:rsidP="005469F5" w:rsidRDefault="006D3818" w14:paraId="66C0B558" w14:textId="18039D46"/>
      </w:sdtContent>
    </w:sdt>
    <w:tbl>
      <w:tblPr>
        <w:tblW w:w="5000" w:type="pct"/>
        <w:tblLook w:val="04A0" w:firstRow="1" w:lastRow="0" w:firstColumn="1" w:lastColumn="0" w:noHBand="0" w:noVBand="1"/>
        <w:tblCaption w:val="underskrifter"/>
      </w:tblPr>
      <w:tblGrid>
        <w:gridCol w:w="4252"/>
        <w:gridCol w:w="4252"/>
      </w:tblGrid>
      <w:tr w:rsidR="00E1254C" w14:paraId="41EFC020" w14:textId="77777777">
        <w:trPr>
          <w:cantSplit/>
        </w:trPr>
        <w:tc>
          <w:tcPr>
            <w:tcW w:w="50" w:type="pct"/>
            <w:vAlign w:val="bottom"/>
          </w:tcPr>
          <w:p w:rsidR="00E1254C" w:rsidRDefault="006D3818" w14:paraId="0DEFB315" w14:textId="77777777">
            <w:pPr>
              <w:pStyle w:val="Underskrifter"/>
              <w:spacing w:after="0"/>
            </w:pPr>
            <w:r>
              <w:t>Jörgen Grubb (SD)</w:t>
            </w:r>
          </w:p>
        </w:tc>
        <w:tc>
          <w:tcPr>
            <w:tcW w:w="50" w:type="pct"/>
            <w:vAlign w:val="bottom"/>
          </w:tcPr>
          <w:p w:rsidR="00E1254C" w:rsidRDefault="00E1254C" w14:paraId="3FB5F11D" w14:textId="77777777">
            <w:pPr>
              <w:pStyle w:val="Underskrifter"/>
              <w:spacing w:after="0"/>
            </w:pPr>
          </w:p>
        </w:tc>
      </w:tr>
    </w:tbl>
    <w:p w:rsidR="00E1254C" w:rsidRDefault="00E1254C" w14:paraId="2849B9B9" w14:textId="77777777"/>
    <w:sectPr w:rsidR="00E125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A0E" w14:textId="77777777" w:rsidR="002C0784" w:rsidRDefault="002C0784" w:rsidP="000C1CAD">
      <w:pPr>
        <w:spacing w:line="240" w:lineRule="auto"/>
      </w:pPr>
      <w:r>
        <w:separator/>
      </w:r>
    </w:p>
  </w:endnote>
  <w:endnote w:type="continuationSeparator" w:id="0">
    <w:p w14:paraId="46CA9ECB" w14:textId="77777777" w:rsidR="002C0784" w:rsidRDefault="002C0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9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5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13C2" w14:textId="64E08D94" w:rsidR="00262EA3" w:rsidRPr="005469F5" w:rsidRDefault="00262EA3" w:rsidP="00546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423E" w14:textId="77777777" w:rsidR="002C0784" w:rsidRDefault="002C0784" w:rsidP="000C1CAD">
      <w:pPr>
        <w:spacing w:line="240" w:lineRule="auto"/>
      </w:pPr>
      <w:r>
        <w:separator/>
      </w:r>
    </w:p>
  </w:footnote>
  <w:footnote w:type="continuationSeparator" w:id="0">
    <w:p w14:paraId="052AB9F9" w14:textId="77777777" w:rsidR="002C0784" w:rsidRDefault="002C07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8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39AA0" wp14:editId="132FA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9E184" w14:textId="051C1906" w:rsidR="00262EA3" w:rsidRDefault="006D3818"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39A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9E184" w14:textId="051C1906" w:rsidR="00262EA3" w:rsidRDefault="006D3818" w:rsidP="008103B5">
                    <w:pPr>
                      <w:jc w:val="right"/>
                    </w:pPr>
                    <w:sdt>
                      <w:sdtPr>
                        <w:alias w:val="CC_Noformat_Partikod"/>
                        <w:tag w:val="CC_Noformat_Partikod"/>
                        <w:id w:val="-53464382"/>
                        <w:text/>
                      </w:sdtPr>
                      <w:sdtEndPr/>
                      <w:sdtContent>
                        <w:r w:rsidR="007C0F9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7E06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249" w14:textId="77777777" w:rsidR="00262EA3" w:rsidRDefault="00262EA3" w:rsidP="008563AC">
    <w:pPr>
      <w:jc w:val="right"/>
    </w:pPr>
  </w:p>
  <w:p w14:paraId="377906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016577"/>
  <w:bookmarkStart w:id="6" w:name="_Hlk120016578"/>
  <w:p w14:paraId="6785211B" w14:textId="77777777" w:rsidR="00262EA3" w:rsidRDefault="006D38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7AC393" wp14:editId="71ADB0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3EF88" w14:textId="59F86FBB" w:rsidR="00262EA3" w:rsidRDefault="006D3818" w:rsidP="00A314CF">
    <w:pPr>
      <w:pStyle w:val="FSHNormal"/>
      <w:spacing w:before="40"/>
    </w:pPr>
    <w:sdt>
      <w:sdtPr>
        <w:alias w:val="CC_Noformat_Motionstyp"/>
        <w:tag w:val="CC_Noformat_Motionstyp"/>
        <w:id w:val="1162973129"/>
        <w:lock w:val="sdtContentLocked"/>
        <w15:appearance w15:val="hidden"/>
        <w:text/>
      </w:sdtPr>
      <w:sdtEndPr/>
      <w:sdtContent>
        <w:r w:rsidR="005469F5">
          <w:t>Enskild motion</w:t>
        </w:r>
      </w:sdtContent>
    </w:sdt>
    <w:r w:rsidR="00821B36">
      <w:t xml:space="preserve"> </w:t>
    </w:r>
    <w:sdt>
      <w:sdtPr>
        <w:alias w:val="CC_Noformat_Partikod"/>
        <w:tag w:val="CC_Noformat_Partikod"/>
        <w:id w:val="1471015553"/>
        <w:text/>
      </w:sdtPr>
      <w:sdtEndPr/>
      <w:sdtContent>
        <w:r w:rsidR="007C0F94">
          <w:t>SD</w:t>
        </w:r>
      </w:sdtContent>
    </w:sdt>
    <w:sdt>
      <w:sdtPr>
        <w:alias w:val="CC_Noformat_Partinummer"/>
        <w:tag w:val="CC_Noformat_Partinummer"/>
        <w:id w:val="-2014525982"/>
        <w:showingPlcHdr/>
        <w:text/>
      </w:sdtPr>
      <w:sdtEndPr/>
      <w:sdtContent>
        <w:r w:rsidR="00821B36">
          <w:t xml:space="preserve"> </w:t>
        </w:r>
      </w:sdtContent>
    </w:sdt>
  </w:p>
  <w:p w14:paraId="241935BC" w14:textId="77777777" w:rsidR="00262EA3" w:rsidRPr="008227B3" w:rsidRDefault="006D38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F348D" w14:textId="635A196C" w:rsidR="00262EA3" w:rsidRPr="008227B3" w:rsidRDefault="006D38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69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69F5">
          <w:t>:139</w:t>
        </w:r>
      </w:sdtContent>
    </w:sdt>
  </w:p>
  <w:p w14:paraId="0BFFFB77" w14:textId="56B90F88" w:rsidR="00262EA3" w:rsidRDefault="006D3818" w:rsidP="00E03A3D">
    <w:pPr>
      <w:pStyle w:val="Motionr"/>
    </w:pPr>
    <w:sdt>
      <w:sdtPr>
        <w:alias w:val="CC_Noformat_Avtext"/>
        <w:tag w:val="CC_Noformat_Avtext"/>
        <w:id w:val="-2020768203"/>
        <w:lock w:val="sdtContentLocked"/>
        <w15:appearance w15:val="hidden"/>
        <w:text/>
      </w:sdtPr>
      <w:sdtEndPr/>
      <w:sdtContent>
        <w:r w:rsidR="005469F5">
          <w:t>av Jörgen Grubb (SD)</w:t>
        </w:r>
      </w:sdtContent>
    </w:sdt>
  </w:p>
  <w:sdt>
    <w:sdtPr>
      <w:alias w:val="CC_Noformat_Rubtext"/>
      <w:tag w:val="CC_Noformat_Rubtext"/>
      <w:id w:val="-218060500"/>
      <w:lock w:val="sdtLocked"/>
      <w:text/>
    </w:sdtPr>
    <w:sdtEndPr/>
    <w:sdtContent>
      <w:p w14:paraId="765EA99E" w14:textId="588DE6A1" w:rsidR="00262EA3" w:rsidRDefault="007C0F94" w:rsidP="00283E0F">
        <w:pPr>
          <w:pStyle w:val="FSHRub2"/>
        </w:pPr>
        <w:r>
          <w:t>Ny landsväg för lastbil sträckan Malmö–Helsingborg</w:t>
        </w:r>
      </w:p>
    </w:sdtContent>
  </w:sdt>
  <w:sdt>
    <w:sdtPr>
      <w:alias w:val="CC_Boilerplate_3"/>
      <w:tag w:val="CC_Boilerplate_3"/>
      <w:id w:val="1606463544"/>
      <w:lock w:val="sdtContentLocked"/>
      <w15:appearance w15:val="hidden"/>
      <w:text w:multiLine="1"/>
    </w:sdtPr>
    <w:sdtEndPr/>
    <w:sdtContent>
      <w:p w14:paraId="289E04B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0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6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E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78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F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9F5"/>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818"/>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F5"/>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94"/>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2F"/>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D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E5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4C"/>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5F"/>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8733F"/>
  <w15:chartTrackingRefBased/>
  <w15:docId w15:val="{8576CC3F-CB31-4755-A07E-4A65EDD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815B7AAEB46F39DEE5AAD5712617D"/>
        <w:category>
          <w:name w:val="Allmänt"/>
          <w:gallery w:val="placeholder"/>
        </w:category>
        <w:types>
          <w:type w:val="bbPlcHdr"/>
        </w:types>
        <w:behaviors>
          <w:behavior w:val="content"/>
        </w:behaviors>
        <w:guid w:val="{5B540D8B-9F56-4FB8-AEB7-DC6EB6AE6775}"/>
      </w:docPartPr>
      <w:docPartBody>
        <w:p w:rsidR="00DB2C94" w:rsidRDefault="00905449">
          <w:pPr>
            <w:pStyle w:val="9CE815B7AAEB46F39DEE5AAD5712617D"/>
          </w:pPr>
          <w:r w:rsidRPr="005A0A93">
            <w:rPr>
              <w:rStyle w:val="Platshllartext"/>
            </w:rPr>
            <w:t>Förslag till riksdagsbeslut</w:t>
          </w:r>
        </w:p>
      </w:docPartBody>
    </w:docPart>
    <w:docPart>
      <w:docPartPr>
        <w:name w:val="BDB533936D0648ECA0B2EBACE79F18FF"/>
        <w:category>
          <w:name w:val="Allmänt"/>
          <w:gallery w:val="placeholder"/>
        </w:category>
        <w:types>
          <w:type w:val="bbPlcHdr"/>
        </w:types>
        <w:behaviors>
          <w:behavior w:val="content"/>
        </w:behaviors>
        <w:guid w:val="{78CE6E28-7E8C-4A0B-B441-7C04D347A98A}"/>
      </w:docPartPr>
      <w:docPartBody>
        <w:p w:rsidR="00DB2C94" w:rsidRDefault="00905449">
          <w:pPr>
            <w:pStyle w:val="BDB533936D0648ECA0B2EBACE79F18FF"/>
          </w:pPr>
          <w:r w:rsidRPr="005A0A93">
            <w:rPr>
              <w:rStyle w:val="Platshllartext"/>
            </w:rPr>
            <w:t>Motivering</w:t>
          </w:r>
        </w:p>
      </w:docPartBody>
    </w:docPart>
    <w:docPart>
      <w:docPartPr>
        <w:name w:val="27109F30BF8441259D33EF2A9013CD6F"/>
        <w:category>
          <w:name w:val="Allmänt"/>
          <w:gallery w:val="placeholder"/>
        </w:category>
        <w:types>
          <w:type w:val="bbPlcHdr"/>
        </w:types>
        <w:behaviors>
          <w:behavior w:val="content"/>
        </w:behaviors>
        <w:guid w:val="{C7B0B53E-6CFD-48E1-B182-77837ADA3CE9}"/>
      </w:docPartPr>
      <w:docPartBody>
        <w:p w:rsidR="00B35AB5" w:rsidRDefault="00B35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94"/>
    <w:rsid w:val="000241E3"/>
    <w:rsid w:val="000F7397"/>
    <w:rsid w:val="00905449"/>
    <w:rsid w:val="00B35AB5"/>
    <w:rsid w:val="00DB2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815B7AAEB46F39DEE5AAD5712617D">
    <w:name w:val="9CE815B7AAEB46F39DEE5AAD5712617D"/>
  </w:style>
  <w:style w:type="paragraph" w:customStyle="1" w:styleId="BDB533936D0648ECA0B2EBACE79F18FF">
    <w:name w:val="BDB533936D0648ECA0B2EBACE79F1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90FCB-8FE3-4FDF-9B63-32B02CCD8FE8}"/>
</file>

<file path=customXml/itemProps2.xml><?xml version="1.0" encoding="utf-8"?>
<ds:datastoreItem xmlns:ds="http://schemas.openxmlformats.org/officeDocument/2006/customXml" ds:itemID="{884D7DDE-03D3-40CE-87A8-BB3245676612}"/>
</file>

<file path=customXml/itemProps3.xml><?xml version="1.0" encoding="utf-8"?>
<ds:datastoreItem xmlns:ds="http://schemas.openxmlformats.org/officeDocument/2006/customXml" ds:itemID="{D95EA744-79FF-427E-92B9-C6A382B3C410}"/>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