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C57C00" w:rsidRPr="00631228" w:rsidP="00C8222F">
      <w:pPr>
        <w:pStyle w:val="Date"/>
      </w:pPr>
      <w:bookmarkStart w:id="0" w:name="DocumentDate"/>
      <w:r w:rsidRPr="00631228">
        <w:t>Måndagen den 16 december 2013</w:t>
      </w:r>
      <w:bookmarkEnd w:id="0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851"/>
        <w:gridCol w:w="397"/>
        <w:gridCol w:w="7512"/>
      </w:tblGrid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Kl.</w:t>
            </w:r>
          </w:p>
        </w:tc>
        <w:tc>
          <w:tcPr>
            <w:tcW w:w="851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bookmarkStart w:id="1" w:name="StartTidSchema"/>
            <w:bookmarkEnd w:id="1"/>
            <w:r w:rsidRPr="00631228">
              <w:rPr>
                <w:rFonts w:ascii="Arial" w:hAnsi="Arial"/>
                <w:sz w:val="28"/>
              </w:rPr>
              <w:t>10.00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Arbetsplenum</w:t>
            </w:r>
          </w:p>
        </w:tc>
      </w:tr>
    </w:tbl>
    <w:p w:rsidR="00C57C00" w:rsidP="00C57C00">
      <w:pPr>
        <w:pStyle w:val="StreckLngt"/>
      </w:pPr>
      <w:r>
        <w:tab/>
      </w:r>
    </w:p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>Nr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>Anmäld tid (min.)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>Ackumulerad tid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10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Konstitutionsutskottets betänkande KU9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/>
        </w:tc>
        <w:tc>
          <w:tcPr>
            <w:tcW w:w="1460" w:type="dxa"/>
            <w:gridSpan w:val="2"/>
            <w:vAlign w:val="bottom"/>
          </w:tcPr>
          <w:p w:rsidR="00C57C00" w:rsidRPr="006F2BC3" w:rsidP="006F2BC3"/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Tillgänglighet och deltagande i val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Jonas Åkerlund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Cecilia Brinck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0.08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0.08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11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Socialutskottets betänkande SoU1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Utgiftsområde 9 Hälsovård, sjukvård och social omsorg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Anders W Jonsson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Lena Hallengren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12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Saila Quicklund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Agneta Luttropp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Barbro Westerholm (FP)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Per Ramhorn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Eva Olofsson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12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Anders Andersson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9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Statsrådet Maria Larsson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12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10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Catharina Bråkenhielm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Margareta B Kjellin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Maria Lundqvist-Brömster (FP)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Karin Östring Bergman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Margareta Larsson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15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Magnus Sjödahl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Meeri Wasberg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2.11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2.19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12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Utrikesutskottets betänkande UU2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Utgiftsområde 7 Internationellt bistånd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Kenneth G Forslund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12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Bodil Ceballos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12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Julia Kronlid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12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Hans Linde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12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Christian Holm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12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Christer Winbäck (FP)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12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Kerstin Lundgren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12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Désirée Pethrus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12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9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Statsrådet Hillevi Engström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10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Björn Söder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20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Elisabeth Björnsdotter Rahm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Ulrika Karlsson i Uppsala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2.16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4.35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13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Sammansatta utrikes- och försvarsutskottets betänkande UFöU1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Fortsatt svenskt deltagande i den internationella säkerhetsstyrkan (ISAF) och framtida deltagande i Natos utbildningsinsats (RSM) i Afghanistan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Mikael Jansson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Torbjörn Björlund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Sofia Arkelsten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Kenneth G Forslund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12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Bodil Ceballos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12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Allan Widman (FP)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Kerstin Lundgren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Mikael Oscarsson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9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Försvarsminister Karin Enström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12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10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Peter Rådberg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Julia Kronlid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1.47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6.22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14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Socialutskottets betänkande SoU2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Vissa frågor om behörighet för personal i hälso- och sjukvården och socialtjänsten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Helena Bouveng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Agneta Luttropp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Barbro Westerholm (FP)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Karin Östring Bergman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Per Ramhorn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Eva Olofsson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Anders Andersson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Meeri Wasberg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0.51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7.13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8400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8400" w:type="dxa"/>
            <w:vAlign w:val="bottom"/>
          </w:tcPr>
          <w:p w:rsidR="00C57C00" w:rsidRPr="006F2BC3" w:rsidP="006F2BC3">
            <w:pPr>
              <w:pStyle w:val="TalartidTotalText"/>
            </w:pPr>
            <w:r w:rsidRPr="006F2BC3">
              <w:t>Totalt anmäld tid 7 tim. 13 min.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8400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8400" w:type="dxa"/>
            <w:vAlign w:val="bottom"/>
          </w:tcPr>
          <w:p w:rsidR="00C57C00" w:rsidRPr="006F2BC3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:rsidR="00C57C00" w:rsidRPr="006F2BC3" w:rsidP="006F2BC3">
      <w:pPr>
        <w:pStyle w:val="renderubrik"/>
      </w:pPr>
      <w:bookmarkStart w:id="2" w:name="StartTalarLista"/>
      <w:bookmarkEnd w:id="2"/>
    </w:p>
    <w:p w:rsidR="00786E32" w:rsidRPr="00631228" w:rsidP="00786E32">
      <w:pPr>
        <w:pStyle w:val="renderubrikKursiv"/>
      </w:pPr>
    </w:p>
    <w:sectPr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 w:rsidR="00886332">
      <w:fldChar w:fldCharType="begin"/>
    </w:r>
    <w:r w:rsidR="00886332">
      <w:instrText xml:space="preserve"> NUMPAGES </w:instrText>
    </w:r>
    <w:r w:rsidR="00886332">
      <w:fldChar w:fldCharType="separate"/>
    </w:r>
    <w:r w:rsidR="00503263">
      <w:rPr>
        <w:noProof/>
      </w:rPr>
      <w:t>1</w:t>
    </w:r>
    <w:r w:rsidR="00886332">
      <w:rPr>
        <w:noProof/>
      </w:rPr>
      <w:fldChar w:fldCharType="end"/>
    </w:r>
    <w:r>
      <w:t>)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 w:rsidR="00886332">
      <w:fldChar w:fldCharType="begin"/>
    </w:r>
    <w:r w:rsidR="00886332">
      <w:instrText xml:space="preserve"> NUMPAGES </w:instrText>
    </w:r>
    <w:r w:rsidR="00886332">
      <w:fldChar w:fldCharType="separate"/>
    </w:r>
    <w:r w:rsidR="00886332">
      <w:t>1</w:t>
    </w:r>
    <w:r w:rsidR="00886332">
      <w:rPr>
        <w:noProof/>
      </w:rPr>
      <w:fldChar w:fldCharType="end"/>
    </w:r>
    <w:r>
      <w:t>)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Header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Måndagen den 16 december 2013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separate"/>
    </w:r>
    <w:r>
      <w:fldChar w:fldCharType="end"/>
    </w:r>
    <w:r>
      <w:tab/>
    </w:r>
  </w:p>
  <w:p w:rsidR="00BE4728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BE4728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2049" type="#_x0000_t75" style="height:27pt;width:102pt" fillcolor="window">
          <v:imagedata r:id="rId1" o:title=""/>
        </v:shape>
      </w:pict>
    </w:r>
  </w:p>
  <w:p w:rsidR="00BE4728">
    <w:pPr>
      <w:pStyle w:val="Dokumentrubrik"/>
      <w:spacing w:after="360"/>
    </w:pPr>
    <w:r>
      <w:fldChar w:fldCharType="begin"/>
    </w:r>
    <w:r>
      <w:instrText xml:space="preserve"> if </w:instrText>
    </w:r>
    <w:r w:rsidR="00886332">
      <w:fldChar w:fldCharType="begin"/>
    </w:r>
    <w:r w:rsidR="00886332">
      <w:instrText xml:space="preserve"> DOCPROPERTY  Status </w:instrText>
    </w:r>
    <w:r w:rsidR="00886332">
      <w:fldChar w:fldCharType="separate"/>
    </w:r>
    <w:r w:rsidR="00886332">
      <w:instrText>slutlig</w:instrText>
    </w:r>
    <w:r w:rsidR="00886332">
      <w:fldChar w:fldCharType="end"/>
    </w:r>
    <w:r>
      <w:instrText xml:space="preserve"> = "preliminär" "Preliminär t" "T" </w:instrText>
    </w:r>
    <w:r>
      <w:fldChar w:fldCharType="separate"/>
    </w:r>
    <w:r>
      <w:t>T</w:t>
    </w:r>
    <w:r>
      <w:fldChar w:fldCharType="end"/>
    </w:r>
    <w:r>
      <w:t>alarlista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>
    <w:nsid w:val="66DC4F00"/>
    <w:multiLevelType w:val="hybridMultilevel"/>
    <w:tmpl w:val="E9FE34DA"/>
    <w:lvl w:ilvl="0">
      <w:start w:val="1"/>
      <w:numFmt w:val="decimal"/>
      <w:lvlText w:val="%1"/>
      <w:legacy w:legacy="1" w:legacySpace="0" w:legacyIndent="0"/>
      <w:lvlJc w:val="left"/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>
    <w:nsid w:val="745B2666"/>
    <w:multiLevelType w:val="hybridMultilevel"/>
    <w:tmpl w:val="C4E4D538"/>
    <w:lvl w:ilvl="0">
      <w:start w:val="1"/>
      <w:numFmt w:val="decimal"/>
      <w:lvlText w:val="%1"/>
      <w:legacy w:legacy="1" w:legacySpace="0" w:legacyIndent="0"/>
      <w:lvlJc w:val="left"/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1F04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clear" w:pos="6804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e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left" w:pos="2098"/>
        <w:tab w:val="right" w:leader="underscore" w:pos="5783"/>
        <w:tab w:val="clear" w:pos="6804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Subtitle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Footer">
    <w:name w:val="footer"/>
    <w:basedOn w:val="Normal"/>
    <w:semiHidden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left" w:pos="2098"/>
        <w:tab w:val="right" w:leader="underscore" w:pos="5642"/>
        <w:tab w:val="clear" w:pos="6804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Header"/>
    <w:pPr>
      <w:tabs>
        <w:tab w:val="clear" w:pos="4536"/>
        <w:tab w:val="left" w:pos="6804"/>
        <w:tab w:val="clear" w:pos="9072"/>
      </w:tabs>
      <w:spacing w:after="0" w:line="60" w:lineRule="exact"/>
    </w:pPr>
    <w:rPr>
      <w:rFonts w:ascii="Times New Roman" w:hAnsi="Times New Roman"/>
      <w:sz w:val="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Plain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Subtitle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e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Caption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">
    <w:name w:val="Datum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2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header" Target="header1.xml" /><Relationship Id="rId8" Type="http://schemas.openxmlformats.org/officeDocument/2006/relationships/footer" Target="footer1.xml" /><Relationship Id="rId9" Type="http://schemas.openxmlformats.org/officeDocument/2006/relationships/header" Target="header2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0" ma:contentTypeDescription="TlistaDoc Contenttype" ma:contentTypeScope="" ma:versionID="2fd003e21f480e61f48e3f1622034e31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f8a9a424372b93e86e553915a2a64cda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listaStatus_Doc" ma:internalName="SAFIR_TlistaStatus_Doc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listaEdited_Doc" ma:internalName="SAFIR_TlistaEdited_Doc">
      <xsd:simpleType>
        <xsd:restriction base="dms:Boolean"/>
      </xsd:simpleType>
    </xsd:element>
    <xsd:element name="SAFIR_SammantradeID" ma:index="10" ma:displayName="SammantradesID" ma:decimals="0" ma:internalName="SAFIR_SammantradeID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ID xmlns="C07A1A6C-0B19-41D9-BDF8-F523BA3921EB">3e16619a-f411-4231-bef7-e4a85eb5d175</SAFIR_SammantradeID>
    <SAFIR_TlistaStatus_Doc xmlns="C07A1A6C-0B19-41D9-BDF8-F523BA3921EB">Slutgiltig</SAFIR_TlistaStatus_Doc>
    <SAFIR_TlistaEdited_Doc xmlns="C07A1A6C-0B19-41D9-BDF8-F523BA3921EB">false</SAFIR_TlistaEdited_Doc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A38C3A0-76DB-431D-8989-DA776905A70F}"/>
</file>

<file path=customXml/itemProps2.xml><?xml version="1.0" encoding="utf-8"?>
<ds:datastoreItem xmlns:ds="http://schemas.openxmlformats.org/officeDocument/2006/customXml" ds:itemID="{7C15C3A9-EB86-4FB5-8EE1-C974C2B1D334}"/>
</file>

<file path=customXml/itemProps3.xml><?xml version="1.0" encoding="utf-8"?>
<ds:datastoreItem xmlns:ds="http://schemas.openxmlformats.org/officeDocument/2006/customXml" ds:itemID="{F8173FF7-D02D-45BF-B717-868D55D25A39}"/>
</file>

<file path=docProps/app.xml><?xml version="1.0" encoding="utf-8"?>
<Properties xmlns="http://schemas.openxmlformats.org/officeDocument/2006/extended-properties" xmlns:vt="http://schemas.openxmlformats.org/officeDocument/2006/docPropsVTypes">
  <Template>Talarlista.dot</Template>
  <TotalTime>3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Sveriges riksdag</cp:lastModifiedBy>
  <cp:revision>9</cp:revision>
  <cp:lastPrinted>2013-08-26T06:33:00Z</cp:lastPrinted>
  <dcterms:created xsi:type="dcterms:W3CDTF">2013-09-04T06:47:00Z</dcterms:created>
  <dcterms:modified xsi:type="dcterms:W3CDTF">2013-11-12T09:56:00Z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Måndagen den 16 december 2013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</Properties>
</file>