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6D90CD95F4D4B27BFE78C8017432495"/>
        </w:placeholder>
        <w:text/>
      </w:sdtPr>
      <w:sdtEndPr/>
      <w:sdtContent>
        <w:p xmlns:w14="http://schemas.microsoft.com/office/word/2010/wordml" w:rsidRPr="009B062B" w:rsidR="00AF30DD" w:rsidP="008623AA" w:rsidRDefault="00AF30DD" w14:paraId="3E5CC3F5" w14:textId="77777777">
          <w:pPr>
            <w:pStyle w:val="Rubrik1"/>
            <w:spacing w:after="300"/>
          </w:pPr>
          <w:r w:rsidRPr="009B062B">
            <w:t>Förslag till riksdagsbeslut</w:t>
          </w:r>
        </w:p>
      </w:sdtContent>
    </w:sdt>
    <w:sdt>
      <w:sdtPr>
        <w:alias w:val="Yrkande 1"/>
        <w:tag w:val="be6d3f1a-7093-4a3d-91c6-90b69a187948"/>
        <w:id w:val="-1231916763"/>
        <w:lock w:val="sdtLocked"/>
      </w:sdtPr>
      <w:sdtEndPr/>
      <w:sdtContent>
        <w:p xmlns:w14="http://schemas.microsoft.com/office/word/2010/wordml" w:rsidR="0051785A" w:rsidRDefault="00864702" w14:paraId="3E5CC3F6" w14:textId="77777777">
          <w:pPr>
            <w:pStyle w:val="Frslagstext"/>
            <w:numPr>
              <w:ilvl w:val="0"/>
              <w:numId w:val="0"/>
            </w:numPr>
          </w:pPr>
          <w:r>
            <w:t>Riksdagen ställer sig bakom det som anförs i motionen om förtydligande av yrkestrafiklagen gällande 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67EF9A00D4FD182384FEA31F9656C"/>
        </w:placeholder>
        <w:text/>
      </w:sdtPr>
      <w:sdtEndPr/>
      <w:sdtContent>
        <w:p xmlns:w14="http://schemas.microsoft.com/office/word/2010/wordml" w:rsidRPr="009B062B" w:rsidR="006D79C9" w:rsidP="00333E95" w:rsidRDefault="006D79C9" w14:paraId="3E5CC3F7" w14:textId="77777777">
          <w:pPr>
            <w:pStyle w:val="Rubrik1"/>
          </w:pPr>
          <w:r>
            <w:t>Motivering</w:t>
          </w:r>
        </w:p>
      </w:sdtContent>
    </w:sdt>
    <w:p xmlns:w14="http://schemas.microsoft.com/office/word/2010/wordml" w:rsidRPr="00734E13" w:rsidR="009C784B" w:rsidP="00734E13" w:rsidRDefault="009C784B" w14:paraId="3E5CC3F8" w14:textId="203FC790">
      <w:pPr>
        <w:pStyle w:val="Normalutanindragellerluft"/>
      </w:pPr>
      <w:r w:rsidRPr="00734E13">
        <w:t>Coronaviruset har</w:t>
      </w:r>
      <w:bookmarkStart w:name="_GoBack" w:id="1"/>
      <w:bookmarkEnd w:id="1"/>
      <w:r w:rsidRPr="00734E13">
        <w:t xml:space="preserve"> slagit till med full kraft mot Sverige och övriga världen. Verksam</w:t>
      </w:r>
      <w:r w:rsidRPr="00734E13" w:rsidR="00734E13">
        <w:softHyphen/>
      </w:r>
      <w:r w:rsidRPr="00734E13">
        <w:t>heter har gått i konkurs</w:t>
      </w:r>
      <w:r w:rsidRPr="00734E13" w:rsidR="004206C1">
        <w:t xml:space="preserve"> och</w:t>
      </w:r>
      <w:r w:rsidRPr="00734E13">
        <w:t xml:space="preserve"> besöksmål och gränser stängts. Människor ombeds att inte resa om det inte är absolut nödvändigt. I den här situationen har givetvis bussbolag och i viss mån även åkerier tvingats att ställa av fordon i väntan på en återgång till en mer normal verksamhet. I den här situationen kan enskilda näringsidkare inte göra mycket annat än att dra ner på sina kostnader för att klara ”övervintringen”. Inom transport</w:t>
      </w:r>
      <w:r w:rsidRPr="00734E13" w:rsidR="00734E13">
        <w:softHyphen/>
      </w:r>
      <w:r w:rsidRPr="00734E13">
        <w:t xml:space="preserve">sektorn är det naturligt att ställa av fordon i väntan på att kunna återstarta verksamheten. </w:t>
      </w:r>
    </w:p>
    <w:p xmlns:w14="http://schemas.microsoft.com/office/word/2010/wordml" w:rsidRPr="00734E13" w:rsidR="009C784B" w:rsidP="00734E13" w:rsidRDefault="009C784B" w14:paraId="3E5CC3FA" w14:textId="0C6A4EDD">
      <w:r w:rsidRPr="00734E13">
        <w:t xml:space="preserve">För företag som enbart har ett fordon i verksamheten inträffar det märkliga att Transportstyrelsen avser </w:t>
      </w:r>
      <w:r w:rsidRPr="00734E13" w:rsidR="004206C1">
        <w:t xml:space="preserve">att </w:t>
      </w:r>
      <w:r w:rsidRPr="00734E13">
        <w:t>dra in bolagets trafiktillstånd. Transportstyrelsen hänvisar till EU-förordning 1071/2009 och menar att denna förhindrar en tidsfrist på mer än sex månader. Läser man artiklarna</w:t>
      </w:r>
      <w:r w:rsidRPr="00734E13" w:rsidR="004206C1">
        <w:t> </w:t>
      </w:r>
      <w:r w:rsidRPr="00734E13">
        <w:t>3 och 13 i nämnda förordning ger dessa vid handen att Transportstyrelsens tolkning är felaktig.</w:t>
      </w:r>
    </w:p>
    <w:p xmlns:w14="http://schemas.microsoft.com/office/word/2010/wordml" w:rsidRPr="00734E13" w:rsidR="009C784B" w:rsidP="00734E13" w:rsidRDefault="009C784B" w14:paraId="3E5CC3FB" w14:textId="4C7AE0EF">
      <w:r w:rsidRPr="00734E13">
        <w:lastRenderedPageBreak/>
        <w:t xml:space="preserve">Artikel 13 ger ansvarig myndighet mandat för tillfällig indragning och återkallelse av tillstånd, </w:t>
      </w:r>
      <w:r w:rsidRPr="00734E13" w:rsidR="004206C1">
        <w:t xml:space="preserve">och </w:t>
      </w:r>
      <w:r w:rsidRPr="00734E13">
        <w:t>i detta förfarande ingår tidsfrister.</w:t>
      </w:r>
    </w:p>
    <w:p xmlns:w14="http://schemas.microsoft.com/office/word/2010/wordml" w:rsidRPr="00734E13" w:rsidR="009C784B" w:rsidP="00734E13" w:rsidRDefault="009C784B" w14:paraId="3E5CC3FC" w14:textId="1A03A0C2">
      <w:r w:rsidRPr="00734E13">
        <w:t>För att artikel 13 skall vara tillämplig måste bolaget riskera att inte uppfylla något eller några av de villkor som finns i artikel</w:t>
      </w:r>
      <w:r w:rsidRPr="00734E13" w:rsidR="004206C1">
        <w:t> </w:t>
      </w:r>
      <w:r w:rsidRPr="00734E13">
        <w:t xml:space="preserve">3. </w:t>
      </w:r>
    </w:p>
    <w:p xmlns:w14="http://schemas.microsoft.com/office/word/2010/wordml" w:rsidRPr="00734E13" w:rsidR="009C784B" w:rsidP="00734E13" w:rsidRDefault="009C784B" w14:paraId="3E5CC3FE" w14:textId="49D7B4E2">
      <w:r w:rsidRPr="00734E13">
        <w:t>Under 2020</w:t>
      </w:r>
      <w:r w:rsidRPr="00734E13" w:rsidR="008F38C4">
        <w:t xml:space="preserve"> och alltjämt under 2021</w:t>
      </w:r>
      <w:r w:rsidRPr="00734E13">
        <w:t xml:space="preserve"> har Sverige och övriga världen varit drabbade av en pandemi och det innebär att företag tvingas ställa av fordon i väntan på att mark</w:t>
      </w:r>
      <w:r w:rsidR="00734E13">
        <w:softHyphen/>
      </w:r>
      <w:r w:rsidRPr="00734E13">
        <w:t>naden återhämtar sig.</w:t>
      </w:r>
    </w:p>
    <w:p xmlns:w14="http://schemas.microsoft.com/office/word/2010/wordml" w:rsidRPr="00734E13" w:rsidR="009C784B" w:rsidP="00734E13" w:rsidRDefault="009C784B" w14:paraId="3E5CC400" w14:textId="6F5D4C30">
      <w:r w:rsidRPr="00734E13">
        <w:t>För de företag som enbart har ett fordon på sitt tillstånd kommer ovillkorligen en tidsfrist på sex månader från Transportstyrelsen och därefter återkallas tillståndet. Inte på grund av misskötsel eller ekonomiska problem utan för att bussen eller lastbilen är avställd. Orsaken till avställningen är välkänd, men av någon anledning tar inte Trans</w:t>
      </w:r>
      <w:r w:rsidR="00734E13">
        <w:softHyphen/>
      </w:r>
      <w:r w:rsidRPr="00734E13">
        <w:t>portstyrelsen hänsyn till rådande situation utan lämnar ett beslut om att tidsfristen upp</w:t>
      </w:r>
      <w:r w:rsidR="00734E13">
        <w:softHyphen/>
      </w:r>
      <w:r w:rsidRPr="00734E13">
        <w:t>hör vid ett givet datum.</w:t>
      </w:r>
    </w:p>
    <w:p xmlns:w14="http://schemas.microsoft.com/office/word/2010/wordml" w:rsidRPr="00734E13" w:rsidR="009C784B" w:rsidP="00734E13" w:rsidRDefault="009C784B" w14:paraId="3E5CC402" w14:textId="6940BE0D">
      <w:r w:rsidRPr="00734E13">
        <w:t>Transportstyrelsen tolkar uppenbarligen EU-förordningen alltför hårt och skapar en situation för seriösa småföretagare där de tvingas till tillfällig påställning av ett fordon enbart för att tillfredsställa formalia som är en produkt av en alltför snäv svensk tolk</w:t>
      </w:r>
      <w:r w:rsidR="00734E13">
        <w:softHyphen/>
      </w:r>
      <w:r w:rsidRPr="00734E13">
        <w:t xml:space="preserve">ning av en EU-förordning. </w:t>
      </w:r>
    </w:p>
    <w:p xmlns:w14="http://schemas.microsoft.com/office/word/2010/wordml" w:rsidRPr="00734E13" w:rsidR="009C784B" w:rsidP="00734E13" w:rsidRDefault="009C784B" w14:paraId="3E5CC403" w14:textId="73C7F939">
      <w:r w:rsidRPr="00734E13">
        <w:t>Uppfyller inte bolaget de krav som stipuleras i artikel tre skall naturligtvis myndig</w:t>
      </w:r>
      <w:r w:rsidR="00734E13">
        <w:softHyphen/>
      </w:r>
      <w:r w:rsidRPr="00734E13">
        <w:t xml:space="preserve">heten agera. </w:t>
      </w:r>
    </w:p>
    <w:p xmlns:w14="http://schemas.microsoft.com/office/word/2010/wordml" w:rsidRPr="00734E13" w:rsidR="009C784B" w:rsidP="00734E13" w:rsidRDefault="009C784B" w14:paraId="3E5CC405" w14:textId="738A9FAA">
      <w:r w:rsidRPr="00734E13">
        <w:t>Under 2020</w:t>
      </w:r>
      <w:r w:rsidRPr="00734E13" w:rsidR="008F38C4">
        <w:t>/21</w:t>
      </w:r>
      <w:r w:rsidRPr="00734E13">
        <w:t xml:space="preserve"> är situationen sådan att yttre omständigheter påverkar bolagens verk</w:t>
      </w:r>
      <w:r w:rsidR="00734E13">
        <w:softHyphen/>
      </w:r>
      <w:r w:rsidRPr="00734E13">
        <w:t>samhet och tvingar dem att ställa av fordon. Samma situation kan uppstå igen i fram</w:t>
      </w:r>
      <w:r w:rsidR="00734E13">
        <w:softHyphen/>
      </w:r>
      <w:r w:rsidRPr="00734E13">
        <w:rPr>
          <w:spacing w:val="-4"/>
        </w:rPr>
        <w:t>tiden och därför måste lagstiftningen vara mer flexibel. Det bör förtydligas hur artiklarna</w:t>
      </w:r>
      <w:r w:rsidRPr="00734E13" w:rsidR="004206C1">
        <w:rPr>
          <w:spacing w:val="-4"/>
        </w:rPr>
        <w:t> </w:t>
      </w:r>
      <w:r w:rsidRPr="00734E13">
        <w:rPr>
          <w:spacing w:val="-4"/>
        </w:rPr>
        <w:t>3</w:t>
      </w:r>
      <w:r w:rsidRPr="00734E13">
        <w:t xml:space="preserve"> och 13</w:t>
      </w:r>
      <w:r w:rsidRPr="00734E13" w:rsidR="004206C1">
        <w:t xml:space="preserve"> i</w:t>
      </w:r>
      <w:r w:rsidRPr="00734E13">
        <w:t xml:space="preserve"> EG 1071/2009 skall hanteras i svensk lagstiftning.</w:t>
      </w:r>
      <w:r w:rsidRPr="00734E13" w:rsidR="004206C1">
        <w:t xml:space="preserve"> </w:t>
      </w:r>
      <w:r w:rsidRPr="00734E13">
        <w:t xml:space="preserve">Det kan lämpligen göras i </w:t>
      </w:r>
      <w:r w:rsidRPr="00734E13" w:rsidR="004206C1">
        <w:t>y</w:t>
      </w:r>
      <w:r w:rsidRPr="00734E13">
        <w:t>rkestrafiklag (2012:210) 2</w:t>
      </w:r>
      <w:r w:rsidRPr="00734E13" w:rsidR="004206C1">
        <w:t> </w:t>
      </w:r>
      <w:r w:rsidRPr="00734E13">
        <w:t>kap. 7</w:t>
      </w:r>
      <w:r w:rsidRPr="00734E13" w:rsidR="004206C1">
        <w:t> </w:t>
      </w:r>
      <w:r w:rsidRPr="00734E13">
        <w:t>eller 8</w:t>
      </w:r>
      <w:r w:rsidRPr="00734E13" w:rsidR="004206C1">
        <w:t> §.</w:t>
      </w:r>
    </w:p>
    <w:sdt>
      <w:sdtPr>
        <w:alias w:val="CC_Underskrifter"/>
        <w:tag w:val="CC_Underskrifter"/>
        <w:id w:val="583496634"/>
        <w:lock w:val="sdtContentLocked"/>
        <w:placeholder>
          <w:docPart w:val="1EFA8CAA66ED49A49CF968894977C542"/>
        </w:placeholder>
      </w:sdtPr>
      <w:sdtEndPr/>
      <w:sdtContent>
        <w:p xmlns:w14="http://schemas.microsoft.com/office/word/2010/wordml" w:rsidR="008623AA" w:rsidP="008623AA" w:rsidRDefault="008623AA" w14:paraId="3E5CC409" w14:textId="77777777"/>
        <w:p xmlns:w14="http://schemas.microsoft.com/office/word/2010/wordml" w:rsidRPr="008E0FE2" w:rsidR="004801AC" w:rsidP="008623AA" w:rsidRDefault="00734E13" w14:paraId="3E5CC40A" w14:textId="77777777"/>
      </w:sdtContent>
    </w:sdt>
    <w:tbl>
      <w:tblPr>
        <w:tblW w:w="5000" w:type="pct"/>
        <w:tblLook w:val="04a0"/>
        <w:tblCaption w:val="underskrifter"/>
      </w:tblPr>
      <w:tblGrid>
        <w:gridCol w:w="4252"/>
        <w:gridCol w:w="4252"/>
      </w:tblGrid>
      <w:tr xmlns:w14="http://schemas.microsoft.com/office/word/2010/wordml" w:rsidR="00892249" w14:paraId="33427BBF" w14:textId="77777777">
        <w:trPr>
          <w:cantSplit/>
        </w:trPr>
        <w:tc>
          <w:tcPr>
            <w:tcW w:w="50" w:type="pct"/>
            <w:vAlign w:val="bottom"/>
          </w:tcPr>
          <w:p w:rsidR="00892249" w:rsidRDefault="004206C1" w14:paraId="046DEDF2" w14:textId="77777777">
            <w:pPr>
              <w:pStyle w:val="Underskrifter"/>
            </w:pPr>
            <w:r>
              <w:t>Thomas Morell (SD)</w:t>
            </w:r>
          </w:p>
        </w:tc>
        <w:tc>
          <w:tcPr>
            <w:tcW w:w="50" w:type="pct"/>
            <w:vAlign w:val="bottom"/>
          </w:tcPr>
          <w:p w:rsidR="00892249" w:rsidRDefault="004206C1" w14:paraId="046DEDF2" w14:textId="77777777">
            <w:pPr>
              <w:pStyle w:val="Underskrifter"/>
            </w:pPr>
            <w:r>
              <w:t>Jimmy Ståhl (SD)</w:t>
            </w:r>
          </w:p>
        </w:tc>
      </w:tr>
      <w:tr xmlns:w14="http://schemas.microsoft.com/office/word/2010/wordml" w:rsidR="00892249" w14:paraId="33427BBF" w14:textId="77777777">
        <w:trPr>
          <w:cantSplit/>
        </w:trPr>
        <w:tc>
          <w:tcPr>
            <w:tcW w:w="50" w:type="pct"/>
            <w:vAlign w:val="bottom"/>
          </w:tcPr>
          <w:p w:rsidR="00892249" w:rsidRDefault="004206C1" w14:paraId="046DEDF2" w14:textId="77777777">
            <w:pPr>
              <w:pStyle w:val="Underskrifter"/>
            </w:pPr>
            <w:r>
              <w:t>Patrik Jönsson (SD)</w:t>
            </w:r>
          </w:p>
        </w:tc>
        <w:tc>
          <w:tcPr>
            <w:tcW w:w="50" w:type="pct"/>
            <w:vAlign w:val="bottom"/>
          </w:tcPr>
          <w:p w:rsidR="00892249" w:rsidRDefault="004206C1" w14:paraId="046DEDF2" w14:textId="77777777">
            <w:pPr>
              <w:pStyle w:val="Underskrifter"/>
            </w:pPr>
            <w:r>
              <w:t>David Perez (SD)</w:t>
            </w:r>
          </w:p>
        </w:tc>
      </w:tr>
    </w:tbl>
    <w:p xmlns:w14="http://schemas.microsoft.com/office/word/2010/wordml" w:rsidR="00C6462F" w:rsidRDefault="00C6462F" w14:paraId="3E5CC414" w14:textId="77777777"/>
    <w:sectPr w:rsidR="00C6462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C416" w14:textId="77777777" w:rsidR="009C784B" w:rsidRDefault="009C784B" w:rsidP="000C1CAD">
      <w:pPr>
        <w:spacing w:line="240" w:lineRule="auto"/>
      </w:pPr>
      <w:r>
        <w:separator/>
      </w:r>
    </w:p>
  </w:endnote>
  <w:endnote w:type="continuationSeparator" w:id="0">
    <w:p w14:paraId="3E5CC417" w14:textId="77777777" w:rsidR="009C784B" w:rsidRDefault="009C7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C4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C4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C425" w14:textId="77777777" w:rsidR="00262EA3" w:rsidRPr="008623AA" w:rsidRDefault="00262EA3" w:rsidP="00862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C414" w14:textId="77777777" w:rsidR="009C784B" w:rsidRDefault="009C784B" w:rsidP="000C1CAD">
      <w:pPr>
        <w:spacing w:line="240" w:lineRule="auto"/>
      </w:pPr>
      <w:r>
        <w:separator/>
      </w:r>
    </w:p>
  </w:footnote>
  <w:footnote w:type="continuationSeparator" w:id="0">
    <w:p w14:paraId="3E5CC415" w14:textId="77777777" w:rsidR="009C784B" w:rsidRDefault="009C78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CC4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CC427" wp14:anchorId="3E5CC4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4E13" w14:paraId="3E5CC42A" w14:textId="77777777">
                          <w:pPr>
                            <w:jc w:val="right"/>
                          </w:pPr>
                          <w:sdt>
                            <w:sdtPr>
                              <w:alias w:val="CC_Noformat_Partikod"/>
                              <w:tag w:val="CC_Noformat_Partikod"/>
                              <w:id w:val="-53464382"/>
                              <w:placeholder>
                                <w:docPart w:val="99951C7E9C0048ABA5F1384EE0B967B0"/>
                              </w:placeholder>
                              <w:text/>
                            </w:sdtPr>
                            <w:sdtEndPr/>
                            <w:sdtContent>
                              <w:r w:rsidR="009C784B">
                                <w:t>SD</w:t>
                              </w:r>
                            </w:sdtContent>
                          </w:sdt>
                          <w:sdt>
                            <w:sdtPr>
                              <w:alias w:val="CC_Noformat_Partinummer"/>
                              <w:tag w:val="CC_Noformat_Partinummer"/>
                              <w:id w:val="-1709555926"/>
                              <w:placeholder>
                                <w:docPart w:val="09862704F7F742AFA1325BD760A5A0FA"/>
                              </w:placeholder>
                              <w:text/>
                            </w:sdtPr>
                            <w:sdtEndPr/>
                            <w:sdtContent>
                              <w:r w:rsidR="008623AA">
                                <w:t>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CC4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4E13" w14:paraId="3E5CC42A" w14:textId="77777777">
                    <w:pPr>
                      <w:jc w:val="right"/>
                    </w:pPr>
                    <w:sdt>
                      <w:sdtPr>
                        <w:alias w:val="CC_Noformat_Partikod"/>
                        <w:tag w:val="CC_Noformat_Partikod"/>
                        <w:id w:val="-53464382"/>
                        <w:placeholder>
                          <w:docPart w:val="99951C7E9C0048ABA5F1384EE0B967B0"/>
                        </w:placeholder>
                        <w:text/>
                      </w:sdtPr>
                      <w:sdtEndPr/>
                      <w:sdtContent>
                        <w:r w:rsidR="009C784B">
                          <w:t>SD</w:t>
                        </w:r>
                      </w:sdtContent>
                    </w:sdt>
                    <w:sdt>
                      <w:sdtPr>
                        <w:alias w:val="CC_Noformat_Partinummer"/>
                        <w:tag w:val="CC_Noformat_Partinummer"/>
                        <w:id w:val="-1709555926"/>
                        <w:placeholder>
                          <w:docPart w:val="09862704F7F742AFA1325BD760A5A0FA"/>
                        </w:placeholder>
                        <w:text/>
                      </w:sdtPr>
                      <w:sdtEndPr/>
                      <w:sdtContent>
                        <w:r w:rsidR="008623AA">
                          <w:t>414</w:t>
                        </w:r>
                      </w:sdtContent>
                    </w:sdt>
                  </w:p>
                </w:txbxContent>
              </v:textbox>
              <w10:wrap anchorx="page"/>
            </v:shape>
          </w:pict>
        </mc:Fallback>
      </mc:AlternateContent>
    </w:r>
  </w:p>
  <w:p w:rsidRPr="00293C4F" w:rsidR="00262EA3" w:rsidP="00776B74" w:rsidRDefault="00262EA3" w14:paraId="3E5CC4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CC41A" w14:textId="77777777">
    <w:pPr>
      <w:jc w:val="right"/>
    </w:pPr>
  </w:p>
  <w:p w:rsidR="00262EA3" w:rsidP="00776B74" w:rsidRDefault="00262EA3" w14:paraId="3E5CC4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4E13" w14:paraId="3E5CC4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CC429" wp14:anchorId="3E5CC4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4E13" w14:paraId="3E5CC41F" w14:textId="77777777">
    <w:pPr>
      <w:pStyle w:val="FSHNormal"/>
      <w:spacing w:before="40"/>
    </w:pPr>
    <w:sdt>
      <w:sdtPr>
        <w:alias w:val="CC_Noformat_Motionstyp"/>
        <w:tag w:val="CC_Noformat_Motionstyp"/>
        <w:id w:val="1162973129"/>
        <w:lock w:val="sdtContentLocked"/>
        <w15:appearance w15:val="hidden"/>
        <w:text/>
      </w:sdtPr>
      <w:sdtEndPr/>
      <w:sdtContent>
        <w:r w:rsidR="00842D1B">
          <w:t>Enskild motion</w:t>
        </w:r>
      </w:sdtContent>
    </w:sdt>
    <w:r w:rsidR="00821B36">
      <w:t xml:space="preserve"> </w:t>
    </w:r>
    <w:sdt>
      <w:sdtPr>
        <w:alias w:val="CC_Noformat_Partikod"/>
        <w:tag w:val="CC_Noformat_Partikod"/>
        <w:id w:val="1471015553"/>
        <w:text/>
      </w:sdtPr>
      <w:sdtEndPr/>
      <w:sdtContent>
        <w:r w:rsidR="009C784B">
          <w:t>SD</w:t>
        </w:r>
      </w:sdtContent>
    </w:sdt>
    <w:sdt>
      <w:sdtPr>
        <w:alias w:val="CC_Noformat_Partinummer"/>
        <w:tag w:val="CC_Noformat_Partinummer"/>
        <w:id w:val="-2014525982"/>
        <w:text/>
      </w:sdtPr>
      <w:sdtEndPr/>
      <w:sdtContent>
        <w:r w:rsidR="008623AA">
          <w:t>414</w:t>
        </w:r>
      </w:sdtContent>
    </w:sdt>
  </w:p>
  <w:p w:rsidRPr="008227B3" w:rsidR="00262EA3" w:rsidP="008227B3" w:rsidRDefault="00734E13" w14:paraId="3E5CC4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4E13" w14:paraId="3E5CC4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2D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2D1B">
          <w:t>:360</w:t>
        </w:r>
      </w:sdtContent>
    </w:sdt>
  </w:p>
  <w:p w:rsidR="00262EA3" w:rsidP="00E03A3D" w:rsidRDefault="00734E13" w14:paraId="3E5CC422" w14:textId="77777777">
    <w:pPr>
      <w:pStyle w:val="Motionr"/>
    </w:pPr>
    <w:sdt>
      <w:sdtPr>
        <w:alias w:val="CC_Noformat_Avtext"/>
        <w:tag w:val="CC_Noformat_Avtext"/>
        <w:id w:val="-2020768203"/>
        <w:lock w:val="sdtContentLocked"/>
        <w15:appearance w15:val="hidden"/>
        <w:text/>
      </w:sdtPr>
      <w:sdtEndPr/>
      <w:sdtContent>
        <w:r w:rsidR="00842D1B">
          <w:t>av Thomas Morell m.fl. (SD)</w:t>
        </w:r>
      </w:sdtContent>
    </w:sdt>
  </w:p>
  <w:sdt>
    <w:sdtPr>
      <w:alias w:val="CC_Noformat_Rubtext"/>
      <w:tag w:val="CC_Noformat_Rubtext"/>
      <w:id w:val="-218060500"/>
      <w:lock w:val="sdtLocked"/>
      <w:text/>
    </w:sdtPr>
    <w:sdtEndPr/>
    <w:sdtContent>
      <w:p w:rsidR="00262EA3" w:rsidP="00283E0F" w:rsidRDefault="009C784B" w14:paraId="3E5CC423" w14:textId="77777777">
        <w:pPr>
          <w:pStyle w:val="FSHRub2"/>
        </w:pPr>
        <w:r>
          <w:t>Förtydliga yrkestrafiklagen vid tillfälliga avställningar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3E5CC4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78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C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85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1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D1B"/>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AA"/>
    <w:rsid w:val="00862501"/>
    <w:rsid w:val="00862502"/>
    <w:rsid w:val="00862C9C"/>
    <w:rsid w:val="00863760"/>
    <w:rsid w:val="00863B4E"/>
    <w:rsid w:val="0086434E"/>
    <w:rsid w:val="00864702"/>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4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C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4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2F"/>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CC3F4"/>
  <w15:chartTrackingRefBased/>
  <w15:docId w15:val="{1B71508A-AFFE-416C-A07F-96C63FC3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C784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90CD95F4D4B27BFE78C8017432495"/>
        <w:category>
          <w:name w:val="Allmänt"/>
          <w:gallery w:val="placeholder"/>
        </w:category>
        <w:types>
          <w:type w:val="bbPlcHdr"/>
        </w:types>
        <w:behaviors>
          <w:behavior w:val="content"/>
        </w:behaviors>
        <w:guid w:val="{CD9027DE-5836-4570-9413-6FEB1DF3F4E1}"/>
      </w:docPartPr>
      <w:docPartBody>
        <w:p w:rsidR="00A15CB4" w:rsidRDefault="00A15CB4">
          <w:pPr>
            <w:pStyle w:val="06D90CD95F4D4B27BFE78C8017432495"/>
          </w:pPr>
          <w:r w:rsidRPr="005A0A93">
            <w:rPr>
              <w:rStyle w:val="Platshllartext"/>
            </w:rPr>
            <w:t>Förslag till riksdagsbeslut</w:t>
          </w:r>
        </w:p>
      </w:docPartBody>
    </w:docPart>
    <w:docPart>
      <w:docPartPr>
        <w:name w:val="F8667EF9A00D4FD182384FEA31F9656C"/>
        <w:category>
          <w:name w:val="Allmänt"/>
          <w:gallery w:val="placeholder"/>
        </w:category>
        <w:types>
          <w:type w:val="bbPlcHdr"/>
        </w:types>
        <w:behaviors>
          <w:behavior w:val="content"/>
        </w:behaviors>
        <w:guid w:val="{7FA528CD-A1C1-48F6-8FA4-45B4C07635A4}"/>
      </w:docPartPr>
      <w:docPartBody>
        <w:p w:rsidR="00A15CB4" w:rsidRDefault="00A15CB4">
          <w:pPr>
            <w:pStyle w:val="F8667EF9A00D4FD182384FEA31F9656C"/>
          </w:pPr>
          <w:r w:rsidRPr="005A0A93">
            <w:rPr>
              <w:rStyle w:val="Platshllartext"/>
            </w:rPr>
            <w:t>Motivering</w:t>
          </w:r>
        </w:p>
      </w:docPartBody>
    </w:docPart>
    <w:docPart>
      <w:docPartPr>
        <w:name w:val="99951C7E9C0048ABA5F1384EE0B967B0"/>
        <w:category>
          <w:name w:val="Allmänt"/>
          <w:gallery w:val="placeholder"/>
        </w:category>
        <w:types>
          <w:type w:val="bbPlcHdr"/>
        </w:types>
        <w:behaviors>
          <w:behavior w:val="content"/>
        </w:behaviors>
        <w:guid w:val="{D58F2643-C40E-4884-AF90-975447282688}"/>
      </w:docPartPr>
      <w:docPartBody>
        <w:p w:rsidR="00A15CB4" w:rsidRDefault="00A15CB4">
          <w:pPr>
            <w:pStyle w:val="99951C7E9C0048ABA5F1384EE0B967B0"/>
          </w:pPr>
          <w:r>
            <w:rPr>
              <w:rStyle w:val="Platshllartext"/>
            </w:rPr>
            <w:t xml:space="preserve"> </w:t>
          </w:r>
        </w:p>
      </w:docPartBody>
    </w:docPart>
    <w:docPart>
      <w:docPartPr>
        <w:name w:val="09862704F7F742AFA1325BD760A5A0FA"/>
        <w:category>
          <w:name w:val="Allmänt"/>
          <w:gallery w:val="placeholder"/>
        </w:category>
        <w:types>
          <w:type w:val="bbPlcHdr"/>
        </w:types>
        <w:behaviors>
          <w:behavior w:val="content"/>
        </w:behaviors>
        <w:guid w:val="{799D0FFC-3240-45D8-9E70-93727B69ADCB}"/>
      </w:docPartPr>
      <w:docPartBody>
        <w:p w:rsidR="00A15CB4" w:rsidRDefault="00A15CB4">
          <w:pPr>
            <w:pStyle w:val="09862704F7F742AFA1325BD760A5A0FA"/>
          </w:pPr>
          <w:r>
            <w:t xml:space="preserve"> </w:t>
          </w:r>
        </w:p>
      </w:docPartBody>
    </w:docPart>
    <w:docPart>
      <w:docPartPr>
        <w:name w:val="1EFA8CAA66ED49A49CF968894977C542"/>
        <w:category>
          <w:name w:val="Allmänt"/>
          <w:gallery w:val="placeholder"/>
        </w:category>
        <w:types>
          <w:type w:val="bbPlcHdr"/>
        </w:types>
        <w:behaviors>
          <w:behavior w:val="content"/>
        </w:behaviors>
        <w:guid w:val="{54D37F24-E74E-4A7F-B51F-44561AD4B849}"/>
      </w:docPartPr>
      <w:docPartBody>
        <w:p w:rsidR="00996B3C" w:rsidRDefault="00996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B4"/>
    <w:rsid w:val="00996B3C"/>
    <w:rsid w:val="00A15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D90CD95F4D4B27BFE78C8017432495">
    <w:name w:val="06D90CD95F4D4B27BFE78C8017432495"/>
  </w:style>
  <w:style w:type="paragraph" w:customStyle="1" w:styleId="5270C50AC4524C49871A55308F384E4F">
    <w:name w:val="5270C50AC4524C49871A55308F384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61B991813D4CB5BF6F06039B27D64E">
    <w:name w:val="7761B991813D4CB5BF6F06039B27D64E"/>
  </w:style>
  <w:style w:type="paragraph" w:customStyle="1" w:styleId="F8667EF9A00D4FD182384FEA31F9656C">
    <w:name w:val="F8667EF9A00D4FD182384FEA31F9656C"/>
  </w:style>
  <w:style w:type="paragraph" w:customStyle="1" w:styleId="5092300EA28544ED97F9797185110362">
    <w:name w:val="5092300EA28544ED97F9797185110362"/>
  </w:style>
  <w:style w:type="paragraph" w:customStyle="1" w:styleId="784A5FE13DF4405796CDD3916A8B666A">
    <w:name w:val="784A5FE13DF4405796CDD3916A8B666A"/>
  </w:style>
  <w:style w:type="paragraph" w:customStyle="1" w:styleId="99951C7E9C0048ABA5F1384EE0B967B0">
    <w:name w:val="99951C7E9C0048ABA5F1384EE0B967B0"/>
  </w:style>
  <w:style w:type="paragraph" w:customStyle="1" w:styleId="09862704F7F742AFA1325BD760A5A0FA">
    <w:name w:val="09862704F7F742AFA1325BD760A5A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D7D91-2A3D-47FE-8A46-8ECA4D5A4129}"/>
</file>

<file path=customXml/itemProps2.xml><?xml version="1.0" encoding="utf-8"?>
<ds:datastoreItem xmlns:ds="http://schemas.openxmlformats.org/officeDocument/2006/customXml" ds:itemID="{80AD4F9F-6A0B-4A9A-AEC7-E7781FC9DAB6}"/>
</file>

<file path=customXml/itemProps3.xml><?xml version="1.0" encoding="utf-8"?>
<ds:datastoreItem xmlns:ds="http://schemas.openxmlformats.org/officeDocument/2006/customXml" ds:itemID="{E2CEACCA-2285-4573-9FC1-DCE9EED3F276}"/>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2536</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Förtydliga yrkestrafiklagen vid tillfälliga avställningar av fordon</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