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6B8272CA7CE4064A5660E8ABE40D00F"/>
        </w:placeholder>
        <w15:appearance w15:val="hidden"/>
        <w:text/>
      </w:sdtPr>
      <w:sdtEndPr/>
      <w:sdtContent>
        <w:p w:rsidRPr="009B062B" w:rsidR="00AF30DD" w:rsidP="009B062B" w:rsidRDefault="00AF30DD" w14:paraId="6250635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7e49c91-e984-44cb-b59f-24d68a399304"/>
        <w:id w:val="-1755740932"/>
        <w:lock w:val="sdtLocked"/>
      </w:sdtPr>
      <w:sdtEndPr/>
      <w:sdtContent>
        <w:p w:rsidR="0027177D" w:rsidRDefault="001C607D" w14:paraId="62506351" w14:textId="4C9D6A3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ett centralt arkiv för sverigefinländarna kan tillskapas på bästa sätt, och detta tillkännager riksdagen för regeringen.</w:t>
          </w:r>
        </w:p>
      </w:sdtContent>
    </w:sdt>
    <w:p w:rsidRPr="009B062B" w:rsidR="00AF30DD" w:rsidP="009B062B" w:rsidRDefault="000156D9" w14:paraId="6250635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E6F8B" w:rsidP="003E6F8B" w:rsidRDefault="003E6F8B" w14:paraId="62506353" w14:textId="77777777">
      <w:pPr>
        <w:pStyle w:val="Normalutanindragellerluft"/>
      </w:pPr>
      <w:r>
        <w:t>Sverigefinländarnas arkiv som grundades 1977, är en viktig kulturinstitution för finländarna i Sverige.</w:t>
      </w:r>
    </w:p>
    <w:p w:rsidRPr="00960774" w:rsidR="003E6F8B" w:rsidP="00960774" w:rsidRDefault="003E6F8B" w14:paraId="62506355" w14:textId="2AB974F5">
      <w:r w:rsidRPr="00960774">
        <w:t>Sverigefinländarnas arkiv har som uppgift att bevara dokument rörande sverigefinskt liv och verksamhet samt</w:t>
      </w:r>
      <w:r w:rsidR="00960774">
        <w:t xml:space="preserve"> stödja och främja sverigefinsk</w:t>
      </w:r>
      <w:r w:rsidRPr="00960774">
        <w:t xml:space="preserve"> kultur och forskning. Medlemmarna består av sverigefinska, finska och svenska föreningar, företag och enskilda människor.</w:t>
      </w:r>
    </w:p>
    <w:p w:rsidRPr="00960774" w:rsidR="003E6F8B" w:rsidP="00960774" w:rsidRDefault="003E6F8B" w14:paraId="62506357" w14:textId="6669B1EA">
      <w:r w:rsidRPr="00960774">
        <w:t>Arkivmaterialet, d.v.s. dokument, bilder, filmband, ljudband, levnadsberättelser, finns idag i Riksarkivet Arningedepån och i Esk</w:t>
      </w:r>
      <w:r w:rsidR="00960774">
        <w:t>ilstuna stadsarkiv. I Sveriges r</w:t>
      </w:r>
      <w:r w:rsidRPr="00960774">
        <w:t>iksarkiv har man deponerat ca</w:t>
      </w:r>
      <w:r w:rsidR="00960774">
        <w:t xml:space="preserve"> </w:t>
      </w:r>
      <w:r w:rsidRPr="00960774">
        <w:t>110 hyllmeter arkivmaterial rörande finnarnas historia i Sverige. I Eskilstuna finns arkivmaterial i Arkivhuset</w:t>
      </w:r>
      <w:r w:rsidR="00960774">
        <w:t>,</w:t>
      </w:r>
      <w:r w:rsidRPr="00960774">
        <w:t xml:space="preserve"> ca 100 hyllmeter.</w:t>
      </w:r>
    </w:p>
    <w:p w:rsidRPr="00960774" w:rsidR="003E6F8B" w:rsidP="00960774" w:rsidRDefault="003E6F8B" w14:paraId="62506359" w14:textId="77777777">
      <w:r w:rsidRPr="00960774">
        <w:t>Det äldsta dokumentet i arkivet är från år 1894 från mötet där man grundade Stockholms finska förening. Verksamheten omfattar hela Sverige.</w:t>
      </w:r>
    </w:p>
    <w:p w:rsidRPr="00960774" w:rsidR="003E6F8B" w:rsidP="00960774" w:rsidRDefault="003E6F8B" w14:paraId="6250635B" w14:textId="77777777">
      <w:r w:rsidRPr="00960774">
        <w:t>Dessutom är det så att en stor del av arkivmaterial finns hos enskilda personer och föreningar vilket betyder att tillgängligheten för materialet är i begränsad utsträckning tillgänglig för allmänheten.</w:t>
      </w:r>
    </w:p>
    <w:p w:rsidR="00093F48" w:rsidP="00960774" w:rsidRDefault="003E6F8B" w14:paraId="6250635D" w14:textId="77777777">
      <w:bookmarkStart w:name="_GoBack" w:id="1"/>
      <w:bookmarkEnd w:id="1"/>
      <w:r w:rsidRPr="00960774">
        <w:t xml:space="preserve">Därför finns ett behov att inrätta ett centralt arkiv. </w:t>
      </w:r>
    </w:p>
    <w:p w:rsidRPr="00960774" w:rsidR="00960774" w:rsidP="00960774" w:rsidRDefault="00960774" w14:paraId="7FDB55D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7702412F9849ACBE26EA5B96AACAE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C2DD9" w:rsidRDefault="00960774" w14:paraId="625063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70113" w:rsidRDefault="00870113" w14:paraId="62506362" w14:textId="77777777"/>
    <w:sectPr w:rsidR="008701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6364" w14:textId="77777777" w:rsidR="009D0ECE" w:rsidRDefault="009D0ECE" w:rsidP="000C1CAD">
      <w:pPr>
        <w:spacing w:line="240" w:lineRule="auto"/>
      </w:pPr>
      <w:r>
        <w:separator/>
      </w:r>
    </w:p>
  </w:endnote>
  <w:endnote w:type="continuationSeparator" w:id="0">
    <w:p w14:paraId="62506365" w14:textId="77777777" w:rsidR="009D0ECE" w:rsidRDefault="009D0E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636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636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607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06362" w14:textId="77777777" w:rsidR="009D0ECE" w:rsidRDefault="009D0ECE" w:rsidP="000C1CAD">
      <w:pPr>
        <w:spacing w:line="240" w:lineRule="auto"/>
      </w:pPr>
      <w:r>
        <w:separator/>
      </w:r>
    </w:p>
  </w:footnote>
  <w:footnote w:type="continuationSeparator" w:id="0">
    <w:p w14:paraId="62506363" w14:textId="77777777" w:rsidR="009D0ECE" w:rsidRDefault="009D0E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250636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506376" wp14:anchorId="625063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60774" w14:paraId="625063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C7F9C297EC4E4F9196213D7C8F7B7F"/>
                              </w:placeholder>
                              <w:text/>
                            </w:sdtPr>
                            <w:sdtEndPr/>
                            <w:sdtContent>
                              <w:r w:rsidR="003E6F8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97D95D945A4D9BA0F1BB3329D79D39"/>
                              </w:placeholder>
                              <w:text/>
                            </w:sdtPr>
                            <w:sdtEndPr/>
                            <w:sdtContent>
                              <w:r w:rsidR="003E6F8B">
                                <w:t>583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50637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60774" w14:paraId="625063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C7F9C297EC4E4F9196213D7C8F7B7F"/>
                        </w:placeholder>
                        <w:text/>
                      </w:sdtPr>
                      <w:sdtEndPr/>
                      <w:sdtContent>
                        <w:r w:rsidR="003E6F8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97D95D945A4D9BA0F1BB3329D79D39"/>
                        </w:placeholder>
                        <w:text/>
                      </w:sdtPr>
                      <w:sdtEndPr/>
                      <w:sdtContent>
                        <w:r w:rsidR="003E6F8B">
                          <w:t>583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25063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60774" w14:paraId="6250636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E6F8B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E6F8B">
          <w:t>583</w:t>
        </w:r>
      </w:sdtContent>
    </w:sdt>
  </w:p>
  <w:p w:rsidR="007A5507" w:rsidP="00776B74" w:rsidRDefault="007A5507" w14:paraId="625063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60774" w14:paraId="6250636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E6F8B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6F8B">
          <w:t>583</w:t>
        </w:r>
      </w:sdtContent>
    </w:sdt>
  </w:p>
  <w:p w:rsidR="007A5507" w:rsidP="00A314CF" w:rsidRDefault="00960774" w14:paraId="5A4B6B8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960774" w14:paraId="6250636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60774" w14:paraId="6250637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:2480</w:t>
        </w:r>
      </w:sdtContent>
    </w:sdt>
  </w:p>
  <w:p w:rsidR="007A5507" w:rsidP="00E03A3D" w:rsidRDefault="00960774" w14:paraId="6250637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E6F8B" w14:paraId="62506372" w14:textId="77777777">
        <w:pPr>
          <w:pStyle w:val="FSHRub2"/>
        </w:pPr>
        <w:r>
          <w:t>Sverigefinländarnas arkiv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250637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E6F8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607D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3598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177D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F8B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2DD9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3955"/>
    <w:rsid w:val="006F4134"/>
    <w:rsid w:val="006F4DA4"/>
    <w:rsid w:val="006F4F37"/>
    <w:rsid w:val="006F5D35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113"/>
    <w:rsid w:val="008703F2"/>
    <w:rsid w:val="00871E00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0774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0ECE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50634F"/>
  <w15:chartTrackingRefBased/>
  <w15:docId w15:val="{E21E4DAF-C0AA-4A4F-AB29-F13BEDE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8272CA7CE4064A5660E8ABE40D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4818B-A0E7-4C25-9423-88A165C5A27C}"/>
      </w:docPartPr>
      <w:docPartBody>
        <w:p w:rsidR="001F2A4E" w:rsidRDefault="00884B16">
          <w:pPr>
            <w:pStyle w:val="B6B8272CA7CE4064A5660E8ABE40D00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7702412F9849ACBE26EA5B96AAC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84462-DC2B-465B-9DAC-8357E1847667}"/>
      </w:docPartPr>
      <w:docPartBody>
        <w:p w:rsidR="001F2A4E" w:rsidRDefault="00884B16">
          <w:pPr>
            <w:pStyle w:val="D77702412F9849ACBE26EA5B96AACAE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DC7F9C297EC4E4F9196213D7C8F7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698B6-98C8-4FB6-A5B4-5FB6128211C5}"/>
      </w:docPartPr>
      <w:docPartBody>
        <w:p w:rsidR="001F2A4E" w:rsidRDefault="00884B16">
          <w:pPr>
            <w:pStyle w:val="3DC7F9C297EC4E4F9196213D7C8F7B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97D95D945A4D9BA0F1BB3329D79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1B5C4-E0F3-451A-B5B4-12D85C9B6C92}"/>
      </w:docPartPr>
      <w:docPartBody>
        <w:p w:rsidR="001F2A4E" w:rsidRDefault="00884B16">
          <w:pPr>
            <w:pStyle w:val="5997D95D945A4D9BA0F1BB3329D79D3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6"/>
    <w:rsid w:val="001F2A4E"/>
    <w:rsid w:val="008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B8272CA7CE4064A5660E8ABE40D00F">
    <w:name w:val="B6B8272CA7CE4064A5660E8ABE40D00F"/>
  </w:style>
  <w:style w:type="paragraph" w:customStyle="1" w:styleId="67D6609DB8A04CAF97287DF5545395FE">
    <w:name w:val="67D6609DB8A04CAF97287DF5545395FE"/>
  </w:style>
  <w:style w:type="paragraph" w:customStyle="1" w:styleId="C7AEA74A85E24DAC84E9980BC2A583D7">
    <w:name w:val="C7AEA74A85E24DAC84E9980BC2A583D7"/>
  </w:style>
  <w:style w:type="paragraph" w:customStyle="1" w:styleId="D77702412F9849ACBE26EA5B96AACAE2">
    <w:name w:val="D77702412F9849ACBE26EA5B96AACAE2"/>
  </w:style>
  <w:style w:type="paragraph" w:customStyle="1" w:styleId="3DC7F9C297EC4E4F9196213D7C8F7B7F">
    <w:name w:val="3DC7F9C297EC4E4F9196213D7C8F7B7F"/>
  </w:style>
  <w:style w:type="paragraph" w:customStyle="1" w:styleId="5997D95D945A4D9BA0F1BB3329D79D39">
    <w:name w:val="5997D95D945A4D9BA0F1BB3329D79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9067</RubrikLookup>
    <MotionGuid xmlns="00d11361-0b92-4bae-a181-288d6a55b763">20131e3d-928a-4aee-9a02-05376f37c64c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0364-A85A-4E22-85E1-433ADA06E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941648-57F3-4159-BAA7-10DADEF20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CFAED-A54B-428E-8570-FA8291C9FBA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D1E45AEC-05DD-4141-9E05-EA6F427E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181</Words>
  <Characters>1170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201617KD583 Sverigefinländarnas arkiv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2016-10-04T08:42:00Z</dcterms:created>
  <dcterms:modified xsi:type="dcterms:W3CDTF">2017-05-15T05:44:00Z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*TE42FDD28BCD6*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https://filur.riksdagen.se/drop/DropOffLibrary/TE42FDD28BCD6.docx</vt:lpwstr>
  </property>
  <property fmtid="{D5CDD505-2E9C-101B-9397-08002B2CF9AE}" pid="13" name="RevisionsOn">
    <vt:lpwstr>1</vt:lpwstr>
  </property>
</Properties>
</file>