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33A8C" w:rsidR="00C57C2E" w:rsidP="00C57C2E" w:rsidRDefault="00C57C2E" w14:paraId="3B4DBBC5" w14:textId="77777777">
      <w:pPr>
        <w:pStyle w:val="Normalutanindragellerluft"/>
      </w:pPr>
    </w:p>
    <w:sdt>
      <w:sdtPr>
        <w:alias w:val="CC_Boilerplate_4"/>
        <w:tag w:val="CC_Boilerplate_4"/>
        <w:id w:val="-1644581176"/>
        <w:lock w:val="sdtLocked"/>
        <w:placeholder>
          <w:docPart w:val="4A4078FF28244F31895B5F359AE8113A"/>
        </w:placeholder>
        <w15:appearance w15:val="hidden"/>
        <w:text/>
      </w:sdtPr>
      <w:sdtEndPr/>
      <w:sdtContent>
        <w:p w:rsidRPr="00E33A8C" w:rsidR="00AF30DD" w:rsidP="00CC4C93" w:rsidRDefault="00AF30DD" w14:paraId="3029457E" w14:textId="77777777">
          <w:pPr>
            <w:pStyle w:val="Rubrik1"/>
          </w:pPr>
          <w:r w:rsidRPr="00E33A8C">
            <w:t>Förslag till riksdagsbeslut</w:t>
          </w:r>
        </w:p>
      </w:sdtContent>
    </w:sdt>
    <w:sdt>
      <w:sdtPr>
        <w:alias w:val="Förslag 1"/>
        <w:tag w:val="3f07626c-95f1-4629-93b1-2295ec250e2a"/>
        <w:id w:val="-1517230459"/>
        <w:lock w:val="sdtLocked"/>
      </w:sdtPr>
      <w:sdtEndPr/>
      <w:sdtContent>
        <w:p w:rsidR="009E2013" w:rsidRDefault="001C447E" w14:paraId="3C744003" w14:textId="7340AEF9">
          <w:pPr>
            <w:pStyle w:val="Frslagstext"/>
          </w:pPr>
          <w:r>
            <w:t>Riksdagen tillkännager för regeringen som sin mening vad som anförs i motionen om att göra en översyn för att minska antalet myndigheter och ämbetsverk.</w:t>
          </w:r>
        </w:p>
      </w:sdtContent>
    </w:sdt>
    <w:p w:rsidRPr="00E33A8C" w:rsidR="00AF30DD" w:rsidP="00AF30DD" w:rsidRDefault="000156D9" w14:paraId="6A02AB8A" w14:textId="77777777">
      <w:pPr>
        <w:pStyle w:val="Rubrik1"/>
      </w:pPr>
      <w:bookmarkStart w:name="MotionsStart" w:id="0"/>
      <w:bookmarkEnd w:id="0"/>
      <w:r w:rsidRPr="00E33A8C">
        <w:t>Motivering</w:t>
      </w:r>
    </w:p>
    <w:p w:rsidR="00152089" w:rsidP="00022BF8" w:rsidRDefault="00E33A8C" w14:paraId="037BBB82" w14:textId="77777777">
      <w:pPr>
        <w:pStyle w:val="Normalutanindragellerluft"/>
      </w:pPr>
      <w:r w:rsidRPr="00E33A8C">
        <w:t>Målsättningen måste vara att minska antalet genom sammanslagningar eller nedläggningar av överflödiga myndigheter. Färre myndigheter skulle förutom att spara pengar också minska byråkratiskt krångel för människor där olika myndighetskrav ibland konkurrerar med varandra.</w:t>
      </w:r>
    </w:p>
    <w:p w:rsidRPr="00152089" w:rsidR="00152089" w:rsidP="00152089" w:rsidRDefault="00E33A8C" w14:paraId="3CD50CB2" w14:textId="2CCFB9E6">
      <w:pPr>
        <w:pStyle w:val="Normalutanindragellerluft"/>
      </w:pPr>
      <w:r>
        <w:t>Under alliansregeringens tid vid makten minskade antalet myndigheter. En oroande tendens har dock varit att myndigheterna samtidigt tenderat att bli allt stö</w:t>
      </w:r>
      <w:r w:rsidR="00022BF8">
        <w:t>r</w:t>
      </w:r>
      <w:r>
        <w:t xml:space="preserve">re. </w:t>
      </w:r>
      <w:r w:rsidR="00022BF8">
        <w:t>Antalet årsarbetskrafter i staten i år är den högsta nivån för 2000</w:t>
      </w:r>
      <w:r w:rsidR="003446E2">
        <w:t>-</w:t>
      </w:r>
      <w:r w:rsidR="00022BF8">
        <w:t>talet, enligt en rapport från Statskontoret.</w:t>
      </w:r>
    </w:p>
    <w:p w:rsidR="00022BF8" w:rsidP="00022BF8" w:rsidRDefault="00022BF8" w14:paraId="5454D16B" w14:textId="77777777">
      <w:pPr>
        <w:ind w:firstLine="0"/>
      </w:pPr>
      <w:r>
        <w:t>Det borde</w:t>
      </w:r>
      <w:r w:rsidRPr="00022BF8">
        <w:t xml:space="preserve"> finnas utrymme för staten att spara flera hundra miljoner kronor på att se över myndigheternas verksamhet och att minska antalet myndigheter.</w:t>
      </w:r>
    </w:p>
    <w:p w:rsidRPr="00022BF8" w:rsidR="00022BF8" w:rsidP="00022BF8" w:rsidRDefault="00152089" w14:paraId="54F2DE05" w14:textId="381B6CC5">
      <w:pPr>
        <w:ind w:firstLine="0"/>
      </w:pPr>
      <w:r>
        <w:t>I en bok från Timbro som släpptes 2011, ”Alliansens myndighetspolitik”</w:t>
      </w:r>
      <w:r w:rsidR="003446E2">
        <w:t>,</w:t>
      </w:r>
      <w:bookmarkStart w:name="_GoBack" w:id="1"/>
      <w:bookmarkEnd w:id="1"/>
      <w:r>
        <w:t xml:space="preserve"> noteras också att de totala kostnaderna för myndighetsväsendet stigit. Trots den dåvarande regeringens mycket goda intentioner finns all anledning att fortsätta se över antalet myndigheter och deras verksamhet.</w:t>
      </w:r>
    </w:p>
    <w:sdt>
      <w:sdtPr>
        <w:rPr>
          <w:i/>
          <w:noProof/>
        </w:rPr>
        <w:alias w:val="CC_Underskrifter"/>
        <w:tag w:val="CC_Underskrifter"/>
        <w:id w:val="583496634"/>
        <w:lock w:val="sdtContentLocked"/>
        <w:placeholder>
          <w:docPart w:val="0B1527F5B75345C08CD3AC0373C1D4BA"/>
        </w:placeholder>
        <w15:appearance w15:val="hidden"/>
      </w:sdtPr>
      <w:sdtEndPr>
        <w:rPr>
          <w:i w:val="0"/>
          <w:noProof w:val="0"/>
        </w:rPr>
      </w:sdtEndPr>
      <w:sdtContent>
        <w:p w:rsidRPr="00E33A8C" w:rsidR="00865E70" w:rsidP="00F01DF5" w:rsidRDefault="00F01DF5" w14:paraId="3AAFD3A1" w14:textId="7FAEF88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FC00BB" w:rsidRDefault="00FC00BB" w14:paraId="16DA9BCE" w14:textId="77777777"/>
    <w:sectPr w:rsidR="00FC00BB"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114D4" w14:textId="77777777" w:rsidR="004101AC" w:rsidRDefault="004101AC" w:rsidP="000C1CAD">
      <w:pPr>
        <w:spacing w:line="240" w:lineRule="auto"/>
      </w:pPr>
      <w:r>
        <w:separator/>
      </w:r>
    </w:p>
  </w:endnote>
  <w:endnote w:type="continuationSeparator" w:id="0">
    <w:p w14:paraId="23C73470" w14:textId="77777777" w:rsidR="004101AC" w:rsidRDefault="004101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B0FA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71D3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9CC95" w14:textId="77777777" w:rsidR="00C41CF8" w:rsidRDefault="00C41CF8">
    <w:pPr>
      <w:pStyle w:val="Sidfot"/>
    </w:pPr>
    <w:r>
      <w:fldChar w:fldCharType="begin"/>
    </w:r>
    <w:r>
      <w:instrText xml:space="preserve"> PRINTDATE  \@ "yyyy-MM-dd HH:mm"  \* MERGEFORMAT </w:instrText>
    </w:r>
    <w:r>
      <w:fldChar w:fldCharType="separate"/>
    </w:r>
    <w:r>
      <w:rPr>
        <w:noProof/>
      </w:rPr>
      <w:t>2014-11-04 15:38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580EF" w14:textId="77777777" w:rsidR="004101AC" w:rsidRDefault="004101AC" w:rsidP="000C1CAD">
      <w:pPr>
        <w:spacing w:line="240" w:lineRule="auto"/>
      </w:pPr>
      <w:r>
        <w:separator/>
      </w:r>
    </w:p>
  </w:footnote>
  <w:footnote w:type="continuationSeparator" w:id="0">
    <w:p w14:paraId="31716C53" w14:textId="77777777" w:rsidR="004101AC" w:rsidRDefault="004101A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342936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446E2" w14:paraId="05E64D2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297</w:t>
        </w:r>
      </w:sdtContent>
    </w:sdt>
  </w:p>
  <w:p w:rsidR="00467151" w:rsidP="00283E0F" w:rsidRDefault="003446E2" w14:paraId="6F2A4268"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ContentLocked"/>
      <w15:appearance w15:val="hidden"/>
      <w:text/>
    </w:sdtPr>
    <w:sdtEndPr/>
    <w:sdtContent>
      <w:p w:rsidR="00467151" w:rsidP="00283E0F" w:rsidRDefault="00E33A8C" w14:paraId="434271F0" w14:textId="77777777">
        <w:pPr>
          <w:pStyle w:val="FSHRub2"/>
        </w:pPr>
        <w:r>
          <w:t>Fortsatt arbete för att minska antalet myndigheter</w:t>
        </w:r>
      </w:p>
    </w:sdtContent>
  </w:sdt>
  <w:sdt>
    <w:sdtPr>
      <w:alias w:val="CC_Boilerplate_3"/>
      <w:tag w:val="CC_Boilerplate_3"/>
      <w:id w:val="-1567486118"/>
      <w:lock w:val="sdtContentLocked"/>
      <w15:appearance w15:val="hidden"/>
      <w:text w:multiLine="1"/>
    </w:sdtPr>
    <w:sdtEndPr/>
    <w:sdtContent>
      <w:p w:rsidR="00467151" w:rsidP="00283E0F" w:rsidRDefault="00467151" w14:paraId="6719DC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4101AC"/>
    <w:rsid w:val="00003CCB"/>
    <w:rsid w:val="00006BF0"/>
    <w:rsid w:val="00010168"/>
    <w:rsid w:val="00010DF8"/>
    <w:rsid w:val="00011724"/>
    <w:rsid w:val="00011F33"/>
    <w:rsid w:val="000156D9"/>
    <w:rsid w:val="00022BF8"/>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0645"/>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2089"/>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447E"/>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46A3E"/>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46E2"/>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6037"/>
    <w:rsid w:val="003E1AAD"/>
    <w:rsid w:val="003E247C"/>
    <w:rsid w:val="003E7028"/>
    <w:rsid w:val="003F0DD3"/>
    <w:rsid w:val="003F4B69"/>
    <w:rsid w:val="003F72C9"/>
    <w:rsid w:val="0040265C"/>
    <w:rsid w:val="00402AA0"/>
    <w:rsid w:val="00406CFF"/>
    <w:rsid w:val="00406EB6"/>
    <w:rsid w:val="00407193"/>
    <w:rsid w:val="004071A4"/>
    <w:rsid w:val="004101AC"/>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4686F"/>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2013"/>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18D"/>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1CF8"/>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D3D"/>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3A8C"/>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1DF5"/>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0BB"/>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570633A"/>
  <w15:chartTrackingRefBased/>
  <w15:docId w15:val="{12C3DE49-530F-44EE-B877-2A5DEE64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4078FF28244F31895B5F359AE8113A"/>
        <w:category>
          <w:name w:val="Allmänt"/>
          <w:gallery w:val="placeholder"/>
        </w:category>
        <w:types>
          <w:type w:val="bbPlcHdr"/>
        </w:types>
        <w:behaviors>
          <w:behavior w:val="content"/>
        </w:behaviors>
        <w:guid w:val="{40F0E3CB-5BBE-42D7-84F9-7DC9BA9BDE35}"/>
      </w:docPartPr>
      <w:docPartBody>
        <w:p w:rsidR="00E2030A" w:rsidRDefault="00E2030A">
          <w:pPr>
            <w:pStyle w:val="4A4078FF28244F31895B5F359AE8113A"/>
          </w:pPr>
          <w:r w:rsidRPr="009A726D">
            <w:rPr>
              <w:rStyle w:val="Platshllartext"/>
            </w:rPr>
            <w:t>Klicka här för att ange text.</w:t>
          </w:r>
        </w:p>
      </w:docPartBody>
    </w:docPart>
    <w:docPart>
      <w:docPartPr>
        <w:name w:val="0B1527F5B75345C08CD3AC0373C1D4BA"/>
        <w:category>
          <w:name w:val="Allmänt"/>
          <w:gallery w:val="placeholder"/>
        </w:category>
        <w:types>
          <w:type w:val="bbPlcHdr"/>
        </w:types>
        <w:behaviors>
          <w:behavior w:val="content"/>
        </w:behaviors>
        <w:guid w:val="{97033C03-A8BA-4D28-A2A5-6593C79B26FA}"/>
      </w:docPartPr>
      <w:docPartBody>
        <w:p w:rsidR="00E2030A" w:rsidRDefault="00E2030A">
          <w:pPr>
            <w:pStyle w:val="0B1527F5B75345C08CD3AC0373C1D4BA"/>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0A"/>
    <w:rsid w:val="00E203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A4078FF28244F31895B5F359AE8113A">
    <w:name w:val="4A4078FF28244F31895B5F359AE8113A"/>
  </w:style>
  <w:style w:type="paragraph" w:customStyle="1" w:styleId="0580B8CA661A43D7AC5411BB558D532E">
    <w:name w:val="0580B8CA661A43D7AC5411BB558D532E"/>
  </w:style>
  <w:style w:type="paragraph" w:customStyle="1" w:styleId="0B1527F5B75345C08CD3AC0373C1D4BA">
    <w:name w:val="0B1527F5B75345C08CD3AC0373C1D4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313</RubrikLookup>
    <MotionGuid xmlns="00d11361-0b92-4bae-a181-288d6a55b763">1f2250fe-cb0e-48b5-aebe-5486ad674560</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EB759-6403-42A6-A6AE-9BF099A12A40}"/>
</file>

<file path=customXml/itemProps2.xml><?xml version="1.0" encoding="utf-8"?>
<ds:datastoreItem xmlns:ds="http://schemas.openxmlformats.org/officeDocument/2006/customXml" ds:itemID="{BABABAC7-FEB1-4AAD-A8C1-113B224E0625}"/>
</file>

<file path=customXml/itemProps3.xml><?xml version="1.0" encoding="utf-8"?>
<ds:datastoreItem xmlns:ds="http://schemas.openxmlformats.org/officeDocument/2006/customXml" ds:itemID="{AD66E5BD-ECE6-48CF-81F6-03B402D8017F}"/>
</file>

<file path=customXml/itemProps4.xml><?xml version="1.0" encoding="utf-8"?>
<ds:datastoreItem xmlns:ds="http://schemas.openxmlformats.org/officeDocument/2006/customXml" ds:itemID="{FF9B7A24-CBF5-482D-B9BC-8AAF2757D3D8}"/>
</file>

<file path=docProps/app.xml><?xml version="1.0" encoding="utf-8"?>
<Properties xmlns="http://schemas.openxmlformats.org/officeDocument/2006/extended-properties" xmlns:vt="http://schemas.openxmlformats.org/officeDocument/2006/docPropsVTypes">
  <Template>GranskaMot.dotm</Template>
  <TotalTime>4</TotalTime>
  <Pages>1</Pages>
  <Words>168</Words>
  <Characters>1038</Characters>
  <Application>Microsoft Office Word</Application>
  <DocSecurity>0</DocSecurity>
  <Lines>22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201415M1401 Fortsatt arbete för att minska antalet myndigheter</vt:lpstr>
      <vt:lpstr/>
    </vt:vector>
  </TitlesOfParts>
  <Company>Riksdagen</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201415M1401 Fortsatt arbete för att minska antalet myndigheter</dc:title>
  <dc:subject/>
  <dc:creator>It-avdelningen</dc:creator>
  <cp:keywords/>
  <dc:description/>
  <cp:lastModifiedBy>Susanne Andersson</cp:lastModifiedBy>
  <cp:revision>8</cp:revision>
  <cp:lastPrinted>2014-11-04T14:38:00Z</cp:lastPrinted>
  <dcterms:created xsi:type="dcterms:W3CDTF">2014-10-29T08:54:00Z</dcterms:created>
  <dcterms:modified xsi:type="dcterms:W3CDTF">2015-09-08T10:47:00Z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*T9254EB939792*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http://filur.riksdagen.se/drop/DropOffLibrary/T9254EB939792.docx</vt:lpwstr>
  </property>
</Properties>
</file>