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BD7574CEBDE46DCBD0E69285CABBE3E"/>
        </w:placeholder>
        <w:text/>
      </w:sdtPr>
      <w:sdtEndPr/>
      <w:sdtContent>
        <w:p w:rsidRPr="009B062B" w:rsidR="00AF30DD" w:rsidP="00DA28CE" w:rsidRDefault="00AF30DD" w14:paraId="1810B701" w14:textId="77777777">
          <w:pPr>
            <w:pStyle w:val="Rubrik1"/>
            <w:spacing w:after="300"/>
          </w:pPr>
          <w:r w:rsidRPr="009B062B">
            <w:t>Förslag till riksdagsbeslut</w:t>
          </w:r>
        </w:p>
      </w:sdtContent>
    </w:sdt>
    <w:sdt>
      <w:sdtPr>
        <w:alias w:val="Yrkande 1"/>
        <w:tag w:val="af855618-7c4e-4c28-aec5-93e22b880438"/>
        <w:id w:val="84887385"/>
        <w:lock w:val="sdtLocked"/>
      </w:sdtPr>
      <w:sdtEndPr/>
      <w:sdtContent>
        <w:p w:rsidR="005A0C45" w:rsidRDefault="009C0C16" w14:paraId="5449616D" w14:textId="7F760F13">
          <w:pPr>
            <w:pStyle w:val="Frslagstext"/>
            <w:numPr>
              <w:ilvl w:val="0"/>
              <w:numId w:val="0"/>
            </w:numPr>
          </w:pPr>
          <w:r>
            <w:t>Riksdagen ställer sig bakom det som anförs i motionen om att anslå statliga medel för nya slussar i Göta älv Trollhättan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FB48F268874928840AEBACAE9E17D9"/>
        </w:placeholder>
        <w:text/>
      </w:sdtPr>
      <w:sdtEndPr/>
      <w:sdtContent>
        <w:p w:rsidRPr="009B062B" w:rsidR="006D79C9" w:rsidP="00333E95" w:rsidRDefault="006D79C9" w14:paraId="1E2B780E" w14:textId="77777777">
          <w:pPr>
            <w:pStyle w:val="Rubrik1"/>
          </w:pPr>
          <w:r>
            <w:t>Motivering</w:t>
          </w:r>
        </w:p>
      </w:sdtContent>
    </w:sdt>
    <w:p w:rsidRPr="0083658B" w:rsidR="00422B9E" w:rsidP="00B63E1B" w:rsidRDefault="00850CA6" w14:paraId="04A96251" w14:textId="46FAF4F3">
      <w:pPr>
        <w:pStyle w:val="Normalutanindragellerluft"/>
      </w:pPr>
      <w:r w:rsidRPr="0083658B">
        <w:t>Slussa</w:t>
      </w:r>
      <w:r w:rsidRPr="0083658B" w:rsidR="00991800">
        <w:t>rna belägna vid Trollhättan, Göt</w:t>
      </w:r>
      <w:r w:rsidRPr="0083658B">
        <w:t>a älv</w:t>
      </w:r>
      <w:r w:rsidRPr="0083658B" w:rsidR="00D62F8B">
        <w:t>,</w:t>
      </w:r>
      <w:r w:rsidRPr="0083658B">
        <w:t xml:space="preserve"> är byggda 1916 och måste bytas ut om slussverksamheten skall </w:t>
      </w:r>
      <w:bookmarkStart w:name="_GoBack" w:id="1"/>
      <w:bookmarkEnd w:id="1"/>
      <w:r w:rsidRPr="0083658B">
        <w:t xml:space="preserve">fortsätta efter 2030 enligt Trafikverket. En avveckling </w:t>
      </w:r>
      <w:r w:rsidRPr="0083658B" w:rsidR="0070462E">
        <w:t>a</w:t>
      </w:r>
      <w:r w:rsidRPr="0083658B">
        <w:t xml:space="preserve">v slussverksamheten skulle få stora </w:t>
      </w:r>
      <w:r w:rsidRPr="00B63E1B">
        <w:t>negativa</w:t>
      </w:r>
      <w:r w:rsidRPr="0083658B">
        <w:t xml:space="preserve"> konsekvenser för både näringsliv och turismen. Arbetstillfällen skulle försvinna och </w:t>
      </w:r>
      <w:r w:rsidRPr="00B63E1B">
        <w:t>tillväxten</w:t>
      </w:r>
      <w:r w:rsidRPr="0083658B">
        <w:t xml:space="preserve"> hämmas om inte slussarna byts ut inom rimlig tid. Dessutom skulle negativa miljömässiga effekter uppstå om trafiken flyttas från Göta älv till landtransporter. Staten måste gå in med tillräckliga medel för att säkerställa att nya slussar byggs och att den vattenburna trafike</w:t>
      </w:r>
      <w:r w:rsidRPr="0083658B" w:rsidR="00BB3C2F">
        <w:t>n säkerställs även i framtiden.</w:t>
      </w:r>
      <w:r w:rsidR="0071309D">
        <w:t xml:space="preserve"> </w:t>
      </w:r>
    </w:p>
    <w:sdt>
      <w:sdtPr>
        <w:rPr>
          <w:i/>
          <w:noProof/>
        </w:rPr>
        <w:alias w:val="CC_Underskrifter"/>
        <w:tag w:val="CC_Underskrifter"/>
        <w:id w:val="583496634"/>
        <w:lock w:val="sdtContentLocked"/>
        <w:placeholder>
          <w:docPart w:val="1E1975BE02EE4F0793C6827410772F44"/>
        </w:placeholder>
      </w:sdtPr>
      <w:sdtEndPr>
        <w:rPr>
          <w:i w:val="0"/>
          <w:noProof w:val="0"/>
        </w:rPr>
      </w:sdtEndPr>
      <w:sdtContent>
        <w:p w:rsidR="00991800" w:rsidP="002862F2" w:rsidRDefault="00991800" w14:paraId="79426937" w14:textId="77777777"/>
        <w:p w:rsidRPr="008E0FE2" w:rsidR="004801AC" w:rsidP="002862F2" w:rsidRDefault="00337596" w14:paraId="03CB4C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0C2E76" w:rsidRDefault="000C2E76" w14:paraId="17F4C12D" w14:textId="77777777"/>
    <w:sectPr w:rsidR="000C2E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A8270" w14:textId="77777777" w:rsidR="00850CA6" w:rsidRDefault="00850CA6" w:rsidP="000C1CAD">
      <w:pPr>
        <w:spacing w:line="240" w:lineRule="auto"/>
      </w:pPr>
      <w:r>
        <w:separator/>
      </w:r>
    </w:p>
  </w:endnote>
  <w:endnote w:type="continuationSeparator" w:id="0">
    <w:p w14:paraId="651F9A56" w14:textId="77777777" w:rsidR="00850CA6" w:rsidRDefault="00850C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46C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FF1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0C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FB7C9" w14:textId="77777777" w:rsidR="00850CA6" w:rsidRDefault="00850CA6" w:rsidP="000C1CAD">
      <w:pPr>
        <w:spacing w:line="240" w:lineRule="auto"/>
      </w:pPr>
      <w:r>
        <w:separator/>
      </w:r>
    </w:p>
  </w:footnote>
  <w:footnote w:type="continuationSeparator" w:id="0">
    <w:p w14:paraId="208CCB92" w14:textId="77777777" w:rsidR="00850CA6" w:rsidRDefault="00850C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B464D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532662" wp14:anchorId="3201BA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37596" w14:paraId="0692D28E" w14:textId="77777777">
                          <w:pPr>
                            <w:jc w:val="right"/>
                          </w:pPr>
                          <w:sdt>
                            <w:sdtPr>
                              <w:alias w:val="CC_Noformat_Partikod"/>
                              <w:tag w:val="CC_Noformat_Partikod"/>
                              <w:id w:val="-53464382"/>
                              <w:placeholder>
                                <w:docPart w:val="C37688A1DB6D4843AE80E176EA3E633F"/>
                              </w:placeholder>
                              <w:text/>
                            </w:sdtPr>
                            <w:sdtEndPr/>
                            <w:sdtContent>
                              <w:r w:rsidR="00850CA6">
                                <w:t>SD</w:t>
                              </w:r>
                            </w:sdtContent>
                          </w:sdt>
                          <w:sdt>
                            <w:sdtPr>
                              <w:alias w:val="CC_Noformat_Partinummer"/>
                              <w:tag w:val="CC_Noformat_Partinummer"/>
                              <w:id w:val="-1709555926"/>
                              <w:placeholder>
                                <w:docPart w:val="5E8B4906EF8948E2A9A642E3B079598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01BA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37596" w14:paraId="0692D28E" w14:textId="77777777">
                    <w:pPr>
                      <w:jc w:val="right"/>
                    </w:pPr>
                    <w:sdt>
                      <w:sdtPr>
                        <w:alias w:val="CC_Noformat_Partikod"/>
                        <w:tag w:val="CC_Noformat_Partikod"/>
                        <w:id w:val="-53464382"/>
                        <w:placeholder>
                          <w:docPart w:val="C37688A1DB6D4843AE80E176EA3E633F"/>
                        </w:placeholder>
                        <w:text/>
                      </w:sdtPr>
                      <w:sdtEndPr/>
                      <w:sdtContent>
                        <w:r w:rsidR="00850CA6">
                          <w:t>SD</w:t>
                        </w:r>
                      </w:sdtContent>
                    </w:sdt>
                    <w:sdt>
                      <w:sdtPr>
                        <w:alias w:val="CC_Noformat_Partinummer"/>
                        <w:tag w:val="CC_Noformat_Partinummer"/>
                        <w:id w:val="-1709555926"/>
                        <w:placeholder>
                          <w:docPart w:val="5E8B4906EF8948E2A9A642E3B079598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30EC1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874A7E1" w14:textId="77777777">
    <w:pPr>
      <w:jc w:val="right"/>
    </w:pPr>
  </w:p>
  <w:p w:rsidR="00262EA3" w:rsidP="00776B74" w:rsidRDefault="00262EA3" w14:paraId="2E59542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37596" w14:paraId="1FFB29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FFC770" wp14:anchorId="1BF43E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37596" w14:paraId="016718A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50CA6">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37596" w14:paraId="6B28D9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37596" w14:paraId="19332E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w:t>
        </w:r>
      </w:sdtContent>
    </w:sdt>
  </w:p>
  <w:p w:rsidR="00262EA3" w:rsidP="00E03A3D" w:rsidRDefault="00337596" w14:paraId="5B83C90A" w14:textId="77777777">
    <w:pPr>
      <w:pStyle w:val="Motionr"/>
    </w:pPr>
    <w:sdt>
      <w:sdtPr>
        <w:alias w:val="CC_Noformat_Avtext"/>
        <w:tag w:val="CC_Noformat_Avtext"/>
        <w:id w:val="-2020768203"/>
        <w:lock w:val="sdtContentLocked"/>
        <w15:appearance w15:val="hidden"/>
        <w:text/>
      </w:sdtPr>
      <w:sdtEndPr/>
      <w:sdtContent>
        <w:r>
          <w:t>av Robert Stenkvist (SD)</w:t>
        </w:r>
      </w:sdtContent>
    </w:sdt>
  </w:p>
  <w:sdt>
    <w:sdtPr>
      <w:alias w:val="CC_Noformat_Rubtext"/>
      <w:tag w:val="CC_Noformat_Rubtext"/>
      <w:id w:val="-218060500"/>
      <w:lock w:val="sdtLocked"/>
      <w:text/>
    </w:sdtPr>
    <w:sdtEndPr/>
    <w:sdtContent>
      <w:p w:rsidR="00262EA3" w:rsidP="00283E0F" w:rsidRDefault="00850CA6" w14:paraId="69C45DA5" w14:textId="77777777">
        <w:pPr>
          <w:pStyle w:val="FSHRub2"/>
        </w:pPr>
        <w:r>
          <w:t>Nya medel för slussarna i Trollhättan</w:t>
        </w:r>
      </w:p>
    </w:sdtContent>
  </w:sdt>
  <w:sdt>
    <w:sdtPr>
      <w:alias w:val="CC_Boilerplate_3"/>
      <w:tag w:val="CC_Boilerplate_3"/>
      <w:id w:val="1606463544"/>
      <w:lock w:val="sdtContentLocked"/>
      <w15:appearance w15:val="hidden"/>
      <w:text w:multiLine="1"/>
    </w:sdtPr>
    <w:sdtEndPr/>
    <w:sdtContent>
      <w:p w:rsidR="00262EA3" w:rsidP="00283E0F" w:rsidRDefault="00262EA3" w14:paraId="2D497B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68F2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FAC6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6057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98F3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10D2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249D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C886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CEB2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850C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76"/>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01E"/>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2F2"/>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A0"/>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B6A"/>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596"/>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CAD"/>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C45"/>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2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09D"/>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58B"/>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CA6"/>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8DF"/>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800"/>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C16"/>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167"/>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0FD"/>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66"/>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E1B"/>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C2F"/>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AC7"/>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00"/>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E8B"/>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F8B"/>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662"/>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E7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0AAE12"/>
  <w15:chartTrackingRefBased/>
  <w15:docId w15:val="{AE309A7E-B6BB-4BAA-853D-4938CCC6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D7574CEBDE46DCBD0E69285CABBE3E"/>
        <w:category>
          <w:name w:val="Allmänt"/>
          <w:gallery w:val="placeholder"/>
        </w:category>
        <w:types>
          <w:type w:val="bbPlcHdr"/>
        </w:types>
        <w:behaviors>
          <w:behavior w:val="content"/>
        </w:behaviors>
        <w:guid w:val="{632EC645-C260-4F71-B07D-78F2A16014FF}"/>
      </w:docPartPr>
      <w:docPartBody>
        <w:p w:rsidR="004E579F" w:rsidRDefault="004E579F">
          <w:pPr>
            <w:pStyle w:val="3BD7574CEBDE46DCBD0E69285CABBE3E"/>
          </w:pPr>
          <w:r w:rsidRPr="005A0A93">
            <w:rPr>
              <w:rStyle w:val="Platshllartext"/>
            </w:rPr>
            <w:t>Förslag till riksdagsbeslut</w:t>
          </w:r>
        </w:p>
      </w:docPartBody>
    </w:docPart>
    <w:docPart>
      <w:docPartPr>
        <w:name w:val="AFFB48F268874928840AEBACAE9E17D9"/>
        <w:category>
          <w:name w:val="Allmänt"/>
          <w:gallery w:val="placeholder"/>
        </w:category>
        <w:types>
          <w:type w:val="bbPlcHdr"/>
        </w:types>
        <w:behaviors>
          <w:behavior w:val="content"/>
        </w:behaviors>
        <w:guid w:val="{53A94107-1BE1-4419-9C88-CC82155E8209}"/>
      </w:docPartPr>
      <w:docPartBody>
        <w:p w:rsidR="004E579F" w:rsidRDefault="004E579F">
          <w:pPr>
            <w:pStyle w:val="AFFB48F268874928840AEBACAE9E17D9"/>
          </w:pPr>
          <w:r w:rsidRPr="005A0A93">
            <w:rPr>
              <w:rStyle w:val="Platshllartext"/>
            </w:rPr>
            <w:t>Motivering</w:t>
          </w:r>
        </w:p>
      </w:docPartBody>
    </w:docPart>
    <w:docPart>
      <w:docPartPr>
        <w:name w:val="C37688A1DB6D4843AE80E176EA3E633F"/>
        <w:category>
          <w:name w:val="Allmänt"/>
          <w:gallery w:val="placeholder"/>
        </w:category>
        <w:types>
          <w:type w:val="bbPlcHdr"/>
        </w:types>
        <w:behaviors>
          <w:behavior w:val="content"/>
        </w:behaviors>
        <w:guid w:val="{BB5431DA-3F5A-4F1C-8816-7F3F853722B5}"/>
      </w:docPartPr>
      <w:docPartBody>
        <w:p w:rsidR="004E579F" w:rsidRDefault="004E579F">
          <w:pPr>
            <w:pStyle w:val="C37688A1DB6D4843AE80E176EA3E633F"/>
          </w:pPr>
          <w:r>
            <w:rPr>
              <w:rStyle w:val="Platshllartext"/>
            </w:rPr>
            <w:t xml:space="preserve"> </w:t>
          </w:r>
        </w:p>
      </w:docPartBody>
    </w:docPart>
    <w:docPart>
      <w:docPartPr>
        <w:name w:val="5E8B4906EF8948E2A9A642E3B079598A"/>
        <w:category>
          <w:name w:val="Allmänt"/>
          <w:gallery w:val="placeholder"/>
        </w:category>
        <w:types>
          <w:type w:val="bbPlcHdr"/>
        </w:types>
        <w:behaviors>
          <w:behavior w:val="content"/>
        </w:behaviors>
        <w:guid w:val="{C6619D6C-CF12-4DCD-846F-190002BD9E86}"/>
      </w:docPartPr>
      <w:docPartBody>
        <w:p w:rsidR="004E579F" w:rsidRDefault="004E579F">
          <w:pPr>
            <w:pStyle w:val="5E8B4906EF8948E2A9A642E3B079598A"/>
          </w:pPr>
          <w:r>
            <w:t xml:space="preserve"> </w:t>
          </w:r>
        </w:p>
      </w:docPartBody>
    </w:docPart>
    <w:docPart>
      <w:docPartPr>
        <w:name w:val="1E1975BE02EE4F0793C6827410772F44"/>
        <w:category>
          <w:name w:val="Allmänt"/>
          <w:gallery w:val="placeholder"/>
        </w:category>
        <w:types>
          <w:type w:val="bbPlcHdr"/>
        </w:types>
        <w:behaviors>
          <w:behavior w:val="content"/>
        </w:behaviors>
        <w:guid w:val="{2E61A88E-DC2B-4410-8968-9737827EC191}"/>
      </w:docPartPr>
      <w:docPartBody>
        <w:p w:rsidR="00F4553A" w:rsidRDefault="00F455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9F"/>
    <w:rsid w:val="004E579F"/>
    <w:rsid w:val="00F455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D7574CEBDE46DCBD0E69285CABBE3E">
    <w:name w:val="3BD7574CEBDE46DCBD0E69285CABBE3E"/>
  </w:style>
  <w:style w:type="paragraph" w:customStyle="1" w:styleId="BB708FE286B1475E99B85CCCA0D87F00">
    <w:name w:val="BB708FE286B1475E99B85CCCA0D87F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D00CEFDD714882A021BAD31880CA96">
    <w:name w:val="87D00CEFDD714882A021BAD31880CA96"/>
  </w:style>
  <w:style w:type="paragraph" w:customStyle="1" w:styleId="AFFB48F268874928840AEBACAE9E17D9">
    <w:name w:val="AFFB48F268874928840AEBACAE9E17D9"/>
  </w:style>
  <w:style w:type="paragraph" w:customStyle="1" w:styleId="602AC20C75CA4A4F84B6E851E4F621E4">
    <w:name w:val="602AC20C75CA4A4F84B6E851E4F621E4"/>
  </w:style>
  <w:style w:type="paragraph" w:customStyle="1" w:styleId="8FCA11EDE7D0488F82B0AF0E48C3C9BD">
    <w:name w:val="8FCA11EDE7D0488F82B0AF0E48C3C9BD"/>
  </w:style>
  <w:style w:type="paragraph" w:customStyle="1" w:styleId="C37688A1DB6D4843AE80E176EA3E633F">
    <w:name w:val="C37688A1DB6D4843AE80E176EA3E633F"/>
  </w:style>
  <w:style w:type="paragraph" w:customStyle="1" w:styleId="5E8B4906EF8948E2A9A642E3B079598A">
    <w:name w:val="5E8B4906EF8948E2A9A642E3B0795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0939FC-867A-47F9-9E6B-646F37844459}"/>
</file>

<file path=customXml/itemProps2.xml><?xml version="1.0" encoding="utf-8"?>
<ds:datastoreItem xmlns:ds="http://schemas.openxmlformats.org/officeDocument/2006/customXml" ds:itemID="{9FFDFA51-504C-4A18-9586-A72EEBBB159D}"/>
</file>

<file path=customXml/itemProps3.xml><?xml version="1.0" encoding="utf-8"?>
<ds:datastoreItem xmlns:ds="http://schemas.openxmlformats.org/officeDocument/2006/customXml" ds:itemID="{C407E78C-04AA-450E-9E3A-1D3CC456FF29}"/>
</file>

<file path=docProps/app.xml><?xml version="1.0" encoding="utf-8"?>
<Properties xmlns="http://schemas.openxmlformats.org/officeDocument/2006/extended-properties" xmlns:vt="http://schemas.openxmlformats.org/officeDocument/2006/docPropsVTypes">
  <Template>Normal</Template>
  <TotalTime>63</TotalTime>
  <Pages>1</Pages>
  <Words>129</Words>
  <Characters>717</Characters>
  <Application>Microsoft Office Word</Application>
  <DocSecurity>0</DocSecurity>
  <Lines>20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Nya medel för slussarna i Trollhättan</vt:lpstr>
      <vt:lpstr>
      </vt:lpstr>
    </vt:vector>
  </TitlesOfParts>
  <Company>Sveriges riksdag</Company>
  <LinksUpToDate>false</LinksUpToDate>
  <CharactersWithSpaces>828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