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A0C9E570108C4EFAB0091492F2FF4E97"/>
        </w:placeholder>
        <w:text/>
      </w:sdtPr>
      <w:sdtEndPr/>
      <w:sdtContent>
        <w:p w:rsidRPr="009B062B" w:rsidR="00AF30DD" w:rsidP="00C139D0" w:rsidRDefault="00AF30DD" w14:paraId="74CAAC47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3"/>
        <w:tag w:val="a19678c3-3e0b-4120-aef7-e0193bcff288"/>
        <w:id w:val="-612285106"/>
        <w:lock w:val="sdtLocked"/>
      </w:sdtPr>
      <w:sdtEndPr/>
      <w:sdtContent>
        <w:p w:rsidR="00240B6A" w:rsidRDefault="00A54F28" w14:paraId="031C3F9D" w14:textId="7DD30CF4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överväga om privatekonomi bör införas som ett obligatoriskt ämne i grund- och gymnasieskolan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2873292AC560479B94267E6294B9CA67"/>
        </w:placeholder>
        <w:text/>
      </w:sdtPr>
      <w:sdtEndPr/>
      <w:sdtContent>
        <w:p w:rsidRPr="009B062B" w:rsidR="006D79C9" w:rsidP="00333E95" w:rsidRDefault="006D79C9" w14:paraId="74CAAC49" w14:textId="77777777">
          <w:pPr>
            <w:pStyle w:val="Rubrik1"/>
          </w:pPr>
          <w:r>
            <w:t>Motivering</w:t>
          </w:r>
        </w:p>
      </w:sdtContent>
    </w:sdt>
    <w:p w:rsidR="00B20081" w:rsidP="00112485" w:rsidRDefault="00112485" w14:paraId="74CAAC4A" w14:textId="0AA81B1B">
      <w:pPr>
        <w:pStyle w:val="Normalutanindragellerluft"/>
      </w:pPr>
      <w:r>
        <w:t xml:space="preserve">Under flera år har det skett en kraftig ökning av unga som vill ha hjälp med skulder hos Kronofogden. </w:t>
      </w:r>
      <w:r w:rsidR="00B20081">
        <w:t>Enligt Kronofogden</w:t>
      </w:r>
      <w:r>
        <w:t xml:space="preserve"> </w:t>
      </w:r>
      <w:r w:rsidR="00B20081">
        <w:t>an</w:t>
      </w:r>
      <w:r>
        <w:t xml:space="preserve">söker </w:t>
      </w:r>
      <w:r w:rsidR="00B20081">
        <w:t xml:space="preserve">de om </w:t>
      </w:r>
      <w:r>
        <w:t>skuldsanering utan att uppfylla kraven och får då avslag på sin ansökan.</w:t>
      </w:r>
      <w:bookmarkStart w:name="_GoBack" w:id="1"/>
      <w:bookmarkEnd w:id="1"/>
    </w:p>
    <w:p w:rsidRPr="00112485" w:rsidR="00112485" w:rsidP="00BB342C" w:rsidRDefault="00112485" w14:paraId="74CAAC4B" w14:textId="6E641FB2">
      <w:r>
        <w:t xml:space="preserve">Många unga har </w:t>
      </w:r>
      <w:r w:rsidR="00B20081">
        <w:t xml:space="preserve">alltså </w:t>
      </w:r>
      <w:r>
        <w:t xml:space="preserve">inte kunskap om hur det går till att få en skuldsanering, utan </w:t>
      </w:r>
      <w:r w:rsidR="004B79A3">
        <w:t xml:space="preserve">tror </w:t>
      </w:r>
      <w:r>
        <w:t xml:space="preserve">att det bara är något </w:t>
      </w:r>
      <w:r w:rsidR="00B20081">
        <w:t xml:space="preserve">som </w:t>
      </w:r>
      <w:r>
        <w:t xml:space="preserve">man kan </w:t>
      </w:r>
      <w:r w:rsidR="00B20081">
        <w:t>”</w:t>
      </w:r>
      <w:r>
        <w:t>beställa</w:t>
      </w:r>
      <w:r w:rsidR="00B20081">
        <w:t>”</w:t>
      </w:r>
      <w:r>
        <w:t xml:space="preserve"> och sedan blir skulderna avskrivna. Det som krävs för att ansöka om skuldsanering är att du har så stora skulder </w:t>
      </w:r>
      <w:r w:rsidR="004B79A3">
        <w:t>att</w:t>
      </w:r>
      <w:r>
        <w:t xml:space="preserve"> du inte kan betala tillbaks </w:t>
      </w:r>
      <w:r w:rsidR="004B79A3">
        <w:t xml:space="preserve">dem </w:t>
      </w:r>
      <w:r>
        <w:t>under en överskådlig framtid</w:t>
      </w:r>
      <w:r w:rsidR="004B79A3">
        <w:t>.</w:t>
      </w:r>
    </w:p>
    <w:p w:rsidR="00FC2D65" w:rsidP="00BB342C" w:rsidRDefault="00112485" w14:paraId="74CAAC4C" w14:textId="2424CE9C">
      <w:r>
        <w:t>Enligt Kronofogden ansökte 15 325 personer om skuldsanering första halvåret av 2020 och det är en ökning med 41</w:t>
      </w:r>
      <w:r w:rsidR="004B79A3">
        <w:t> </w:t>
      </w:r>
      <w:r>
        <w:t xml:space="preserve">% jämfört med samma period 2019. Ökningen </w:t>
      </w:r>
      <w:r w:rsidR="00F47663">
        <w:t>har fördubblats bland u</w:t>
      </w:r>
      <w:r>
        <w:t>nga mellan 18</w:t>
      </w:r>
      <w:r w:rsidR="004B79A3">
        <w:t xml:space="preserve"> och </w:t>
      </w:r>
      <w:r>
        <w:t>34 år</w:t>
      </w:r>
      <w:r w:rsidR="00F47663">
        <w:t>. Att en ung person ansöker om skuld</w:t>
      </w:r>
      <w:r w:rsidR="007527D4">
        <w:softHyphen/>
      </w:r>
      <w:r w:rsidR="00F47663">
        <w:t xml:space="preserve">sanering för att försöka komma ur svåra skuldproblem är bra och Kronofogden arbetar på att </w:t>
      </w:r>
      <w:r w:rsidRPr="00112485" w:rsidR="00F47663">
        <w:t>få ”rätt personer” att ansöka</w:t>
      </w:r>
      <w:r w:rsidR="00F47663">
        <w:t xml:space="preserve">, </w:t>
      </w:r>
      <w:r w:rsidRPr="00112485" w:rsidR="00F47663">
        <w:t xml:space="preserve">ge snabba besked till alla </w:t>
      </w:r>
      <w:r w:rsidR="00F47663">
        <w:t>unga</w:t>
      </w:r>
      <w:r w:rsidRPr="00112485" w:rsidR="00F47663">
        <w:t xml:space="preserve"> som </w:t>
      </w:r>
      <w:r w:rsidR="00F47663">
        <w:t xml:space="preserve">inte har </w:t>
      </w:r>
      <w:r w:rsidR="00B20081">
        <w:t>förut</w:t>
      </w:r>
      <w:r w:rsidR="007527D4">
        <w:softHyphen/>
      </w:r>
      <w:r w:rsidR="00B20081">
        <w:t>sättningarna</w:t>
      </w:r>
      <w:r w:rsidRPr="00112485" w:rsidR="00F47663">
        <w:t xml:space="preserve"> att få skuldsanering</w:t>
      </w:r>
      <w:r w:rsidR="00B20081">
        <w:t xml:space="preserve"> och upplysa om vart </w:t>
      </w:r>
      <w:r w:rsidR="00F47663">
        <w:t>de kan vända sig i stället för att få hjälp</w:t>
      </w:r>
      <w:r w:rsidR="004B79A3">
        <w:t>, e</w:t>
      </w:r>
      <w:r w:rsidR="00F47663">
        <w:t xml:space="preserve">xempelvis </w:t>
      </w:r>
      <w:r w:rsidR="004B79A3">
        <w:t xml:space="preserve">till </w:t>
      </w:r>
      <w:r w:rsidRPr="00112485" w:rsidR="00F47663">
        <w:t xml:space="preserve">kommunernas budget- och skuldrådgivare. </w:t>
      </w:r>
    </w:p>
    <w:p w:rsidRPr="00870CBF" w:rsidR="00B20081" w:rsidP="00870CBF" w:rsidRDefault="00F47663" w14:paraId="74CAAC4D" w14:textId="5977F3B7">
      <w:r w:rsidRPr="00870CBF">
        <w:t>Samhällets insatser för att visa var man kan få hjälp är viktig</w:t>
      </w:r>
      <w:r w:rsidR="004B79A3">
        <w:t>a,</w:t>
      </w:r>
      <w:r w:rsidRPr="00870CBF">
        <w:t xml:space="preserve"> men än viktigare är att </w:t>
      </w:r>
      <w:r w:rsidRPr="00870CBF" w:rsidR="00B20081">
        <w:t>samhället försöker</w:t>
      </w:r>
      <w:r w:rsidRPr="00870CBF">
        <w:t xml:space="preserve"> förebygga </w:t>
      </w:r>
      <w:r w:rsidRPr="00870CBF" w:rsidR="00B20081">
        <w:t>skuldsättning bland unga</w:t>
      </w:r>
      <w:r w:rsidRPr="00870CBF" w:rsidR="00FC2D65">
        <w:t xml:space="preserve"> från början</w:t>
      </w:r>
      <w:r w:rsidRPr="00870CBF">
        <w:t xml:space="preserve">. Man kan inte förutsätta att ungdomar idag har någon som de kan prata med i sin omgivning om hur man ska sköta sin privata ekonomi på bästa sätt. Samhället måste bli bättre på att utbilda unga människor i ekonomiska frågor för att ge dem </w:t>
      </w:r>
      <w:r w:rsidRPr="00870CBF" w:rsidR="00B20081">
        <w:t>en bra</w:t>
      </w:r>
      <w:r w:rsidRPr="00870CBF">
        <w:t xml:space="preserve"> start </w:t>
      </w:r>
      <w:r w:rsidRPr="00870CBF" w:rsidR="00657CBC">
        <w:t xml:space="preserve">i livet. Privatekonomi </w:t>
      </w:r>
      <w:r w:rsidRPr="00870CBF" w:rsidR="00657CBC">
        <w:lastRenderedPageBreak/>
        <w:t xml:space="preserve">som undervisning redan i grundskolan och som följer gymnasiet är nödvändigt för att bryta den trend vi sett </w:t>
      </w:r>
      <w:r w:rsidRPr="00870CBF" w:rsidR="00B20081">
        <w:t xml:space="preserve">nu </w:t>
      </w:r>
      <w:r w:rsidRPr="00870CBF" w:rsidR="00657CBC">
        <w:t xml:space="preserve">de senaste åren.  </w:t>
      </w:r>
    </w:p>
    <w:p w:rsidR="00BB6339" w:rsidP="00BB342C" w:rsidRDefault="00657CBC" w14:paraId="74CAAC50" w14:textId="33170AF8">
      <w:r>
        <w:t>Alla unga går tyvärr inte gymnasiet</w:t>
      </w:r>
      <w:r w:rsidR="004B79A3">
        <w:t>,</w:t>
      </w:r>
      <w:r>
        <w:t xml:space="preserve"> därav är det än viktigare att det införs som ett obligatoriskt ämne redan i grundskolan. ”Koll på cashen”</w:t>
      </w:r>
      <w:r w:rsidR="00B20081">
        <w:t xml:space="preserve"> är </w:t>
      </w:r>
      <w:r>
        <w:t xml:space="preserve">ett samarbete mellan Kronofogden, Finansinspektionen och </w:t>
      </w:r>
      <w:r w:rsidR="004B79A3">
        <w:t>Konsumentverket. D</w:t>
      </w:r>
      <w:r w:rsidR="00B20081">
        <w:t xml:space="preserve">et </w:t>
      </w:r>
      <w:r>
        <w:t>är ett undervisnings</w:t>
      </w:r>
      <w:r w:rsidR="007527D4">
        <w:softHyphen/>
      </w:r>
      <w:r>
        <w:t xml:space="preserve">material som har tagits </w:t>
      </w:r>
      <w:r w:rsidRPr="00112485" w:rsidR="00112485">
        <w:t>fram tillsammans med elever och lärar</w:t>
      </w:r>
      <w:r w:rsidR="00B20081">
        <w:t>e och s</w:t>
      </w:r>
      <w:r>
        <w:t xml:space="preserve">om inriktar sig på både gymnasiet och högstadiet och </w:t>
      </w:r>
      <w:r w:rsidRPr="00112485" w:rsidR="00112485">
        <w:t>fokuserar på pengar, skulder och vad som kan hända om man inte betalar</w:t>
      </w:r>
      <w:r>
        <w:t>. Att e</w:t>
      </w:r>
      <w:r w:rsidRPr="00112485" w:rsidR="00112485">
        <w:t xml:space="preserve">leverna får kunskap genom att diskutera och reflektera över sin egen privatekonomi och de val de dagligen gör. </w:t>
      </w:r>
      <w:r>
        <w:t>Det finns även ”</w:t>
      </w:r>
      <w:r w:rsidRPr="00112485" w:rsidR="00112485">
        <w:t>Skuldkollen föräldrar</w:t>
      </w:r>
      <w:r>
        <w:t>”</w:t>
      </w:r>
      <w:r w:rsidRPr="00112485" w:rsidR="00112485">
        <w:t xml:space="preserve"> – tips och råd om hur föräldrar kan prata pengar med sina barn.</w:t>
      </w:r>
      <w:r>
        <w:t xml:space="preserve"> </w:t>
      </w:r>
      <w:r w:rsidR="004B79A3">
        <w:t>Detta är m</w:t>
      </w:r>
      <w:r>
        <w:t xml:space="preserve">aterial med goda intentioner men som borde </w:t>
      </w:r>
      <w:r w:rsidR="00FC2D65">
        <w:t xml:space="preserve">”byggas ut” och bli ett skolämne och </w:t>
      </w:r>
      <w:r>
        <w:t xml:space="preserve">vara obligatoriskt för högstadie- och gymnasieelever.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952A79B43D2A46B080BBA1CB9AFA7709"/>
        </w:placeholder>
      </w:sdtPr>
      <w:sdtEndPr>
        <w:rPr>
          <w:i w:val="0"/>
          <w:noProof w:val="0"/>
        </w:rPr>
      </w:sdtEndPr>
      <w:sdtContent>
        <w:p w:rsidR="00C139D0" w:rsidP="00211D22" w:rsidRDefault="00C139D0" w14:paraId="18F054E3" w14:textId="77777777"/>
        <w:p w:rsidRPr="008E0FE2" w:rsidR="004801AC" w:rsidP="00211D22" w:rsidRDefault="007A0B1D" w14:paraId="74CAAC55" w14:textId="54AF1F1F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Marléne Lund Kopparklint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335043" w:rsidRDefault="00335043" w14:paraId="5C05DCD9" w14:textId="77777777"/>
    <w:sectPr w:rsidR="00335043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CAAC58" w14:textId="77777777" w:rsidR="00FC3A92" w:rsidRDefault="00FC3A92" w:rsidP="000C1CAD">
      <w:pPr>
        <w:spacing w:line="240" w:lineRule="auto"/>
      </w:pPr>
      <w:r>
        <w:separator/>
      </w:r>
    </w:p>
  </w:endnote>
  <w:endnote w:type="continuationSeparator" w:id="0">
    <w:p w14:paraId="74CAAC59" w14:textId="77777777" w:rsidR="00FC3A92" w:rsidRDefault="00FC3A92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CAAC5E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CAAC5F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CAAC67" w14:textId="08EBAC61" w:rsidR="00262EA3" w:rsidRPr="00211D22" w:rsidRDefault="00262EA3" w:rsidP="00211D2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CAAC56" w14:textId="77777777" w:rsidR="00FC3A92" w:rsidRDefault="00FC3A92" w:rsidP="000C1CAD">
      <w:pPr>
        <w:spacing w:line="240" w:lineRule="auto"/>
      </w:pPr>
      <w:r>
        <w:separator/>
      </w:r>
    </w:p>
  </w:footnote>
  <w:footnote w:type="continuationSeparator" w:id="0">
    <w:p w14:paraId="74CAAC57" w14:textId="77777777" w:rsidR="00FC3A92" w:rsidRDefault="00FC3A92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74CAAC5A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74CAAC69" wp14:anchorId="74CAAC68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7A0B1D" w14:paraId="74CAAC6C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E9DF279877FF48C9AFA230D99F84CD3C"/>
                              </w:placeholder>
                              <w:text/>
                            </w:sdtPr>
                            <w:sdtEndPr/>
                            <w:sdtContent>
                              <w:r w:rsidR="00112485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97D432402B2E4302971C682702D9CE3B"/>
                              </w:placeholder>
                              <w:text/>
                            </w:sdtPr>
                            <w:sdtEndPr/>
                            <w:sdtContent>
                              <w:r w:rsidR="00870CBF">
                                <w:t>2150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74CAAC68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7A0B1D" w14:paraId="74CAAC6C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E9DF279877FF48C9AFA230D99F84CD3C"/>
                        </w:placeholder>
                        <w:text/>
                      </w:sdtPr>
                      <w:sdtEndPr/>
                      <w:sdtContent>
                        <w:r w:rsidR="00112485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97D432402B2E4302971C682702D9CE3B"/>
                        </w:placeholder>
                        <w:text/>
                      </w:sdtPr>
                      <w:sdtEndPr/>
                      <w:sdtContent>
                        <w:r w:rsidR="00870CBF">
                          <w:t>2150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74CAAC5B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74CAAC5C" w14:textId="77777777">
    <w:pPr>
      <w:jc w:val="right"/>
    </w:pPr>
  </w:p>
  <w:p w:rsidR="00262EA3" w:rsidP="00776B74" w:rsidRDefault="00262EA3" w14:paraId="74CAAC5D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7A0B1D" w14:paraId="74CAAC60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74CAAC6B" wp14:anchorId="74CAAC6A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7A0B1D" w14:paraId="74CAAC61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lock w:val="contentLocked"/>
        <w:text/>
      </w:sdtPr>
      <w:sdtEndPr/>
      <w:sdtContent>
        <w:r w:rsidR="00112485">
          <w:t>M</w:t>
        </w:r>
      </w:sdtContent>
    </w:sdt>
    <w:sdt>
      <w:sdtPr>
        <w:alias w:val="CC_Noformat_Partinummer"/>
        <w:tag w:val="CC_Noformat_Partinummer"/>
        <w:id w:val="-2014525982"/>
        <w:lock w:val="contentLocked"/>
        <w:text/>
      </w:sdtPr>
      <w:sdtEndPr/>
      <w:sdtContent>
        <w:r w:rsidR="00870CBF">
          <w:t>2150</w:t>
        </w:r>
      </w:sdtContent>
    </w:sdt>
  </w:p>
  <w:p w:rsidRPr="008227B3" w:rsidR="00262EA3" w:rsidP="008227B3" w:rsidRDefault="007A0B1D" w14:paraId="74CAAC62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7A0B1D" w14:paraId="74CAAC63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2020/21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:2233</w:t>
        </w:r>
      </w:sdtContent>
    </w:sdt>
  </w:p>
  <w:p w:rsidR="00262EA3" w:rsidP="00E03A3D" w:rsidRDefault="007A0B1D" w14:paraId="74CAAC64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Marléne Lund Kopparklint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112485" w14:paraId="74CAAC65" w14:textId="77777777">
        <w:pPr>
          <w:pStyle w:val="FSHRub2"/>
        </w:pPr>
        <w:r>
          <w:t>Förebygg skulder hos Kronofogden bland unga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74CAAC66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020FD0"/>
    <w:multiLevelType w:val="multilevel"/>
    <w:tmpl w:val="B4E2F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6"/>
  </w:num>
  <w:num w:numId="12">
    <w:abstractNumId w:val="25"/>
  </w:num>
  <w:num w:numId="13">
    <w:abstractNumId w:val="15"/>
  </w:num>
  <w:num w:numId="14">
    <w:abstractNumId w:val="17"/>
  </w:num>
  <w:num w:numId="15">
    <w:abstractNumId w:val="12"/>
  </w:num>
  <w:num w:numId="16">
    <w:abstractNumId w:val="29"/>
  </w:num>
  <w:num w:numId="17">
    <w:abstractNumId w:val="32"/>
  </w:num>
  <w:num w:numId="18">
    <w:abstractNumId w:val="27"/>
  </w:num>
  <w:num w:numId="19">
    <w:abstractNumId w:val="27"/>
  </w:num>
  <w:num w:numId="20">
    <w:abstractNumId w:val="27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1"/>
  </w:num>
  <w:num w:numId="27">
    <w:abstractNumId w:val="28"/>
  </w:num>
  <w:num w:numId="28">
    <w:abstractNumId w:val="23"/>
  </w:num>
  <w:num w:numId="29">
    <w:abstractNumId w:val="30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30"/>
    <w:lvlOverride w:ilvl="0">
      <w:startOverride w:val="1"/>
    </w:lvlOverride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0-08-21"/>
  </w:docVars>
  <w:rsids>
    <w:rsidRoot w:val="00112485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485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1D22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0B6A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739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B66"/>
    <w:rsid w:val="00333E95"/>
    <w:rsid w:val="00334938"/>
    <w:rsid w:val="00335043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B61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9A3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CBC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7D4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6FA"/>
    <w:rsid w:val="00796712"/>
    <w:rsid w:val="00797069"/>
    <w:rsid w:val="00797AA2"/>
    <w:rsid w:val="00797D05"/>
    <w:rsid w:val="00797EB5"/>
    <w:rsid w:val="007A00B0"/>
    <w:rsid w:val="007A0B1D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0CBF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BD4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4F28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081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42C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9D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6944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663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D65"/>
    <w:rsid w:val="00FC2FB0"/>
    <w:rsid w:val="00FC3647"/>
    <w:rsid w:val="00FC3A92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4CAAC46"/>
  <w15:chartTrackingRefBased/>
  <w15:docId w15:val="{7036417F-17BC-407B-B539-2E8609AF4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95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2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0C9E570108C4EFAB0091492F2FF4E9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33DABC6-AD15-4BFB-98A6-9BDF4C74C4B9}"/>
      </w:docPartPr>
      <w:docPartBody>
        <w:p w:rsidR="00A23C73" w:rsidRDefault="00E139F4">
          <w:pPr>
            <w:pStyle w:val="A0C9E570108C4EFAB0091492F2FF4E97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2873292AC560479B94267E6294B9CA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74F3543-03F9-42C0-BC99-D5BDF37986BD}"/>
      </w:docPartPr>
      <w:docPartBody>
        <w:p w:rsidR="00A23C73" w:rsidRDefault="00E139F4">
          <w:pPr>
            <w:pStyle w:val="2873292AC560479B94267E6294B9CA67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E9DF279877FF48C9AFA230D99F84CD3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A6DCE6A-A3A9-4C4A-8823-6C09AEDDD862}"/>
      </w:docPartPr>
      <w:docPartBody>
        <w:p w:rsidR="00A23C73" w:rsidRDefault="00E139F4">
          <w:pPr>
            <w:pStyle w:val="E9DF279877FF48C9AFA230D99F84CD3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7D432402B2E4302971C682702D9CE3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FC08D79-5222-4AB6-8140-8D5B57A91CE2}"/>
      </w:docPartPr>
      <w:docPartBody>
        <w:p w:rsidR="00A23C73" w:rsidRDefault="00E139F4">
          <w:pPr>
            <w:pStyle w:val="97D432402B2E4302971C682702D9CE3B"/>
          </w:pPr>
          <w:r>
            <w:t xml:space="preserve"> </w:t>
          </w:r>
        </w:p>
      </w:docPartBody>
    </w:docPart>
    <w:docPart>
      <w:docPartPr>
        <w:name w:val="952A79B43D2A46B080BBA1CB9AFA770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3445323-F6EF-4D8C-93E1-99ABCD4B0856}"/>
      </w:docPartPr>
      <w:docPartBody>
        <w:p w:rsidR="00C92909" w:rsidRDefault="00C92909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C73"/>
    <w:rsid w:val="00A23C73"/>
    <w:rsid w:val="00C92909"/>
    <w:rsid w:val="00E13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A0C9E570108C4EFAB0091492F2FF4E97">
    <w:name w:val="A0C9E570108C4EFAB0091492F2FF4E97"/>
  </w:style>
  <w:style w:type="paragraph" w:customStyle="1" w:styleId="59EE9B8111BD4902A32E6F09A53B985F">
    <w:name w:val="59EE9B8111BD4902A32E6F09A53B985F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4D077631362741E7B9C058731CE61810">
    <w:name w:val="4D077631362741E7B9C058731CE61810"/>
  </w:style>
  <w:style w:type="paragraph" w:customStyle="1" w:styleId="2873292AC560479B94267E6294B9CA67">
    <w:name w:val="2873292AC560479B94267E6294B9CA67"/>
  </w:style>
  <w:style w:type="paragraph" w:customStyle="1" w:styleId="F200000BAB664A9C85FEFEA38DF09A21">
    <w:name w:val="F200000BAB664A9C85FEFEA38DF09A21"/>
  </w:style>
  <w:style w:type="paragraph" w:customStyle="1" w:styleId="82A21EE2A8D846DA840DF8DCDC985D71">
    <w:name w:val="82A21EE2A8D846DA840DF8DCDC985D71"/>
  </w:style>
  <w:style w:type="paragraph" w:customStyle="1" w:styleId="E9DF279877FF48C9AFA230D99F84CD3C">
    <w:name w:val="E9DF279877FF48C9AFA230D99F84CD3C"/>
  </w:style>
  <w:style w:type="paragraph" w:customStyle="1" w:styleId="97D432402B2E4302971C682702D9CE3B">
    <w:name w:val="97D432402B2E4302971C682702D9CE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6348a82556009c49c70d61c91e4dec96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50f07155ba0ec7319fe5f4c23d8bb96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9D6DC4-4677-40ED-B02F-880B78086102}"/>
</file>

<file path=customXml/itemProps2.xml><?xml version="1.0" encoding="utf-8"?>
<ds:datastoreItem xmlns:ds="http://schemas.openxmlformats.org/officeDocument/2006/customXml" ds:itemID="{1EFE05E0-E0D6-4D68-BD3A-9BDF7A3568DC}"/>
</file>

<file path=customXml/itemProps3.xml><?xml version="1.0" encoding="utf-8"?>
<ds:datastoreItem xmlns:ds="http://schemas.openxmlformats.org/officeDocument/2006/customXml" ds:itemID="{98CDC2D2-3EC5-4DFD-BAE7-F5D7B24B3C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450</Words>
  <Characters>2274</Characters>
  <Application>Microsoft Office Word</Application>
  <DocSecurity>0</DocSecurity>
  <Lines>40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 Förebygg skulder hos Kronofogden bland unga</vt:lpstr>
      <vt:lpstr>
      </vt:lpstr>
    </vt:vector>
  </TitlesOfParts>
  <Company>Sveriges riksdag</Company>
  <LinksUpToDate>false</LinksUpToDate>
  <CharactersWithSpaces>2714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