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119D6EC12914905BBF09A6A2501B96B"/>
        </w:placeholder>
        <w15:appearance w15:val="hidden"/>
        <w:text/>
      </w:sdtPr>
      <w:sdtEndPr/>
      <w:sdtContent>
        <w:p w:rsidRPr="009B062B" w:rsidR="00AF30DD" w:rsidP="009B062B" w:rsidRDefault="00AF30DD" w14:paraId="7B5F937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64d0d8a-d3c7-43d7-be95-487834d2d3ed"/>
        <w:id w:val="-1307706890"/>
        <w:lock w:val="sdtLocked"/>
      </w:sdtPr>
      <w:sdtEndPr/>
      <w:sdtContent>
        <w:p w:rsidR="008A4B88" w:rsidRDefault="00502CA3" w14:paraId="633DE85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tillåta högersväng vid rödljus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4F7B9F5119D4966B21BB2EA20A1AEA2"/>
        </w:placeholder>
        <w15:appearance w15:val="hidden"/>
        <w:text/>
      </w:sdtPr>
      <w:sdtEndPr/>
      <w:sdtContent>
        <w:p w:rsidRPr="009B062B" w:rsidR="006D79C9" w:rsidP="00333E95" w:rsidRDefault="006D79C9" w14:paraId="7BADDAC2" w14:textId="77777777">
          <w:pPr>
            <w:pStyle w:val="Rubrik1"/>
          </w:pPr>
          <w:r>
            <w:t>Motivering</w:t>
          </w:r>
        </w:p>
      </w:sdtContent>
    </w:sdt>
    <w:p w:rsidRPr="00C93AA1" w:rsidR="007A31FD" w:rsidP="00C93AA1" w:rsidRDefault="007A31FD" w14:paraId="57AE4D98" w14:textId="77777777">
      <w:pPr>
        <w:pStyle w:val="Normalutanindragellerluft"/>
      </w:pPr>
      <w:bookmarkStart w:name="_GoBack" w:id="1"/>
      <w:bookmarkEnd w:id="1"/>
      <w:r w:rsidRPr="00C93AA1">
        <w:t xml:space="preserve">Att tillåta högersväng vid rödljus, förutsatt att svängen går att genomföra säkert med väjningsplikt, skulle underlätta trafikflödet och därmed minska onödiga utsläpp i biltrafiken. Detta är något som är tillåtet i flera länder idag och som även Sverige bör tillåta. Mot bakgrund av detta bör regeringen se över möjligheten att tillåta högersväng vid rödljus. </w:t>
      </w:r>
    </w:p>
    <w:p w:rsidR="007A31FD" w:rsidP="00EC734F" w:rsidRDefault="007A31FD" w14:paraId="54E3A9A4" w14:textId="77777777">
      <w:pPr>
        <w:pStyle w:val="Underskrifter"/>
        <w:rPr>
          <w:i w:val="0"/>
          <w:noProof w:val="0"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21AE04DADD449E9A16873EAA47D952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854BC" w:rsidRDefault="00C93AA1" w14:paraId="15301AB3" w14:textId="1891644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06C7C" w:rsidRDefault="00506C7C" w14:paraId="2AA948FB" w14:textId="77777777"/>
    <w:sectPr w:rsidR="00506C7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789DB" w14:textId="77777777" w:rsidR="005900B0" w:rsidRDefault="005900B0" w:rsidP="000C1CAD">
      <w:pPr>
        <w:spacing w:line="240" w:lineRule="auto"/>
      </w:pPr>
      <w:r>
        <w:separator/>
      </w:r>
    </w:p>
  </w:endnote>
  <w:endnote w:type="continuationSeparator" w:id="0">
    <w:p w14:paraId="4B968AA8" w14:textId="77777777" w:rsidR="005900B0" w:rsidRDefault="005900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925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188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419A" w14:textId="77777777" w:rsidR="005900B0" w:rsidRDefault="005900B0" w:rsidP="000C1CAD">
      <w:pPr>
        <w:spacing w:line="240" w:lineRule="auto"/>
      </w:pPr>
      <w:r>
        <w:separator/>
      </w:r>
    </w:p>
  </w:footnote>
  <w:footnote w:type="continuationSeparator" w:id="0">
    <w:p w14:paraId="6C4A33E9" w14:textId="77777777" w:rsidR="005900B0" w:rsidRDefault="005900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F52EC0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004F70" wp14:anchorId="781EDC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93AA1" w14:paraId="4DF44E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2239998A9B346EFBCB326FE24A30CD9"/>
                              </w:placeholder>
                              <w:text/>
                            </w:sdtPr>
                            <w:sdtEndPr/>
                            <w:sdtContent>
                              <w:r w:rsidR="007A31F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1794B7D2CCC474388CCD042F4D9B404"/>
                              </w:placeholder>
                              <w:text/>
                            </w:sdtPr>
                            <w:sdtEndPr/>
                            <w:sdtContent>
                              <w:r w:rsidR="007A31FD">
                                <w:t>1400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1EDC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93AA1" w14:paraId="4DF44E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2239998A9B346EFBCB326FE24A30CD9"/>
                        </w:placeholder>
                        <w:text/>
                      </w:sdtPr>
                      <w:sdtEndPr/>
                      <w:sdtContent>
                        <w:r w:rsidR="007A31F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1794B7D2CCC474388CCD042F4D9B404"/>
                        </w:placeholder>
                        <w:text/>
                      </w:sdtPr>
                      <w:sdtEndPr/>
                      <w:sdtContent>
                        <w:r w:rsidR="007A31FD">
                          <w:t>1400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B36B33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93AA1" w14:paraId="246971C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1794B7D2CCC474388CCD042F4D9B404"/>
        </w:placeholder>
        <w:text/>
      </w:sdtPr>
      <w:sdtEndPr/>
      <w:sdtContent>
        <w:r w:rsidR="007A31F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A31FD">
          <w:t>1400</w:t>
        </w:r>
      </w:sdtContent>
    </w:sdt>
  </w:p>
  <w:p w:rsidR="004F35FE" w:rsidP="00776B74" w:rsidRDefault="004F35FE" w14:paraId="7C3F89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93AA1" w14:paraId="19F41951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A31F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A31FD">
          <w:t>1400</w:t>
        </w:r>
      </w:sdtContent>
    </w:sdt>
  </w:p>
  <w:p w:rsidR="004F35FE" w:rsidP="00A314CF" w:rsidRDefault="00C93AA1" w14:paraId="447BEAE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93AA1" w14:paraId="60F0704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93AA1" w14:paraId="030FEF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:3392</w:t>
        </w:r>
      </w:sdtContent>
    </w:sdt>
  </w:p>
  <w:p w:rsidR="004F35FE" w:rsidP="00E03A3D" w:rsidRDefault="00C93AA1" w14:paraId="156A3C7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E17D7" w14:paraId="279EE77F" w14:textId="37644015">
        <w:pPr>
          <w:pStyle w:val="FSHRub2"/>
        </w:pPr>
        <w:r>
          <w:t>H</w:t>
        </w:r>
        <w:r w:rsidR="007A31FD">
          <w:t>ögersväng vid rödljus på svenska 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623AF1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F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9A5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660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5839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BC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17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2CA3"/>
    <w:rsid w:val="00504301"/>
    <w:rsid w:val="005043A4"/>
    <w:rsid w:val="00504F15"/>
    <w:rsid w:val="00504FB1"/>
    <w:rsid w:val="00505683"/>
    <w:rsid w:val="00506C7C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0B0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3DEF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1FD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4A0A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5EF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4B88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7D7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6E7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AA1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46AF7D"/>
  <w15:chartTrackingRefBased/>
  <w15:docId w15:val="{60A4E9BF-2DA5-41E5-B08E-C8F53259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9D6EC12914905BBF09A6A2501B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0D9BE-83E6-457C-B469-B92F2BD62AAA}"/>
      </w:docPartPr>
      <w:docPartBody>
        <w:p w:rsidR="00B9652F" w:rsidRDefault="00B9652F">
          <w:pPr>
            <w:pStyle w:val="8119D6EC12914905BBF09A6A2501B96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F7B9F5119D4966B21BB2EA20A1A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D297C-56EA-4CF5-A958-570D2F025945}"/>
      </w:docPartPr>
      <w:docPartBody>
        <w:p w:rsidR="00B9652F" w:rsidRDefault="00B9652F">
          <w:pPr>
            <w:pStyle w:val="64F7B9F5119D4966B21BB2EA20A1AEA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2239998A9B346EFBCB326FE24A30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15AE8-19CD-46F2-A5FA-158A4D3E33FF}"/>
      </w:docPartPr>
      <w:docPartBody>
        <w:p w:rsidR="00B9652F" w:rsidRDefault="00B9652F">
          <w:pPr>
            <w:pStyle w:val="02239998A9B346EFBCB326FE24A30C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794B7D2CCC474388CCD042F4D9B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6F5D5-B87B-4539-8953-CA0CA6642A3A}"/>
      </w:docPartPr>
      <w:docPartBody>
        <w:p w:rsidR="00B9652F" w:rsidRDefault="00B9652F">
          <w:pPr>
            <w:pStyle w:val="81794B7D2CCC474388CCD042F4D9B404"/>
          </w:pPr>
          <w:r>
            <w:t xml:space="preserve"> </w:t>
          </w:r>
        </w:p>
      </w:docPartBody>
    </w:docPart>
    <w:docPart>
      <w:docPartPr>
        <w:name w:val="521AE04DADD449E9A16873EAA47D9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3F3A3-D3D9-4F22-B4B2-5C5A68C9E15D}"/>
      </w:docPartPr>
      <w:docPartBody>
        <w:p w:rsidR="00000000" w:rsidRDefault="001F38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F"/>
    <w:rsid w:val="00AC5867"/>
    <w:rsid w:val="00B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119D6EC12914905BBF09A6A2501B96B">
    <w:name w:val="8119D6EC12914905BBF09A6A2501B96B"/>
  </w:style>
  <w:style w:type="paragraph" w:customStyle="1" w:styleId="7E2FBFFD2FE14A98B70C80100FFC4374">
    <w:name w:val="7E2FBFFD2FE14A98B70C80100FFC4374"/>
  </w:style>
  <w:style w:type="paragraph" w:customStyle="1" w:styleId="4FE2710835F94A47A967AEA682E95F04">
    <w:name w:val="4FE2710835F94A47A967AEA682E95F04"/>
  </w:style>
  <w:style w:type="paragraph" w:customStyle="1" w:styleId="64F7B9F5119D4966B21BB2EA20A1AEA2">
    <w:name w:val="64F7B9F5119D4966B21BB2EA20A1AEA2"/>
  </w:style>
  <w:style w:type="paragraph" w:customStyle="1" w:styleId="417ABE96239C4635AAEF7D6E16E60FA6">
    <w:name w:val="417ABE96239C4635AAEF7D6E16E60FA6"/>
  </w:style>
  <w:style w:type="paragraph" w:customStyle="1" w:styleId="02239998A9B346EFBCB326FE24A30CD9">
    <w:name w:val="02239998A9B346EFBCB326FE24A30CD9"/>
  </w:style>
  <w:style w:type="paragraph" w:customStyle="1" w:styleId="81794B7D2CCC474388CCD042F4D9B404">
    <w:name w:val="81794B7D2CCC474388CCD042F4D9B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4802C-E28D-49FE-B4B5-265ED95469F5}"/>
</file>

<file path=customXml/itemProps2.xml><?xml version="1.0" encoding="utf-8"?>
<ds:datastoreItem xmlns:ds="http://schemas.openxmlformats.org/officeDocument/2006/customXml" ds:itemID="{1DD390D0-C73C-48B6-AE63-B5298D6307BB}"/>
</file>

<file path=customXml/itemProps3.xml><?xml version="1.0" encoding="utf-8"?>
<ds:datastoreItem xmlns:ds="http://schemas.openxmlformats.org/officeDocument/2006/customXml" ds:itemID="{0F47122B-BB51-4B49-9BD7-0AB159EA1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M1400 Tillåt högersväng vid rödljus på svenska vägar</vt:lpstr>
      <vt:lpstr>
      </vt:lpstr>
    </vt:vector>
  </TitlesOfParts>
  <Company>Sveriges riksdag</Company>
  <LinksUpToDate>false</LinksUpToDate>
  <CharactersWithSpaces>582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