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Sanktionsavgifter för andra aktörer på fiskets område än yrkesfiskare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Miljöbalken och EU:s kemikalielagstiftning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Avfallshierarkin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Stärkta sanktionsmöjligheter för Konsumentombudsmannen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Kvarstad på bankmedel inom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samlad strategi för alkohol-, narkotika-, dopnings- och tobakspolitiken 2016–2020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2016-06-16</SAFIR_Sammantradesdatum_Doc>
    <SAFIR_SammantradeID xmlns="C07A1A6C-0B19-41D9-BDF8-F523BA3921EB">dad95846-6ae7-4f78-8018-8089e5503fec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0A9D-7DC5-4969-96C4-C1B89F42C34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