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4E300C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4E300C">
              <w:t>04-19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E300C" w:rsidP="0096348C">
            <w:r>
              <w:t>10.00-</w:t>
            </w:r>
            <w:r w:rsidR="001C5804">
              <w:t>11.2</w:t>
            </w:r>
            <w:r w:rsidR="00C323D4">
              <w:t>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4E300C">
              <w:rPr>
                <w:snapToGrid w:val="0"/>
              </w:rPr>
              <w:t>22</w:t>
            </w:r>
            <w:r w:rsidR="00F63FEC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C5804" w:rsidRPr="001E1FAC" w:rsidRDefault="001C58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E1FAC" w:rsidRDefault="001C580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</w:t>
            </w:r>
            <w:r w:rsidR="00152472">
              <w:rPr>
                <w:snapToGrid w:val="0"/>
              </w:rPr>
              <w:t xml:space="preserve"> informerade om aktuella frågor inför finansminister Magdalena Anderssons besök i utskottet den 24 april 2018.</w:t>
            </w:r>
          </w:p>
          <w:p w:rsidR="00275CD2" w:rsidRDefault="00275CD2" w:rsidP="00F63F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B538C" w:rsidRDefault="00986A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Beskattning av elektroniska cigaretter och vissa andra nikotinhaltiga produkter (SkU17)</w:t>
            </w:r>
          </w:p>
          <w:p w:rsidR="00986A06" w:rsidRDefault="00986A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6A06" w:rsidRDefault="00986A06" w:rsidP="0096348C">
            <w:pPr>
              <w:tabs>
                <w:tab w:val="left" w:pos="1701"/>
              </w:tabs>
              <w:rPr>
                <w:snapToGrid w:val="0"/>
              </w:rPr>
            </w:pPr>
            <w:r w:rsidRPr="00986A06">
              <w:rPr>
                <w:snapToGrid w:val="0"/>
              </w:rPr>
              <w:t>Utskottet behandlade propo</w:t>
            </w:r>
            <w:r>
              <w:rPr>
                <w:snapToGrid w:val="0"/>
              </w:rPr>
              <w:t>sition 2017/18:187 och motion.</w:t>
            </w:r>
          </w:p>
          <w:p w:rsidR="00986A06" w:rsidRDefault="00986A0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86A06" w:rsidRPr="00986A06" w:rsidRDefault="00986A0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986A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Skattetillägg vid rättelse på eget initiativ</w:t>
            </w:r>
            <w:r w:rsidR="00F70BAF">
              <w:rPr>
                <w:b/>
                <w:snapToGrid w:val="0"/>
              </w:rPr>
              <w:t xml:space="preserve"> (SkU18)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86A06" w:rsidRDefault="00986A06" w:rsidP="00986A06">
            <w:pPr>
              <w:tabs>
                <w:tab w:val="left" w:pos="1701"/>
              </w:tabs>
              <w:rPr>
                <w:snapToGrid w:val="0"/>
              </w:rPr>
            </w:pPr>
            <w:r w:rsidRPr="00986A06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2017/18:144 och motion.</w:t>
            </w:r>
          </w:p>
          <w:p w:rsidR="00986A06" w:rsidRDefault="00986A06" w:rsidP="00986A06">
            <w:pPr>
              <w:tabs>
                <w:tab w:val="left" w:pos="1701"/>
              </w:tabs>
              <w:rPr>
                <w:snapToGrid w:val="0"/>
              </w:rPr>
            </w:pPr>
          </w:p>
          <w:p w:rsidR="00986A06" w:rsidRDefault="00986A06" w:rsidP="00986A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986A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Slopad skattefrihet för förmån av hälso- och sjukvård</w:t>
            </w:r>
            <w:r w:rsidR="00F70BAF">
              <w:rPr>
                <w:b/>
                <w:snapToGrid w:val="0"/>
              </w:rPr>
              <w:t xml:space="preserve"> (SkU20)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986A06" w:rsidRDefault="00986A06" w:rsidP="00986A06">
            <w:pPr>
              <w:tabs>
                <w:tab w:val="left" w:pos="1701"/>
              </w:tabs>
              <w:rPr>
                <w:snapToGrid w:val="0"/>
              </w:rPr>
            </w:pPr>
            <w:r w:rsidRPr="00986A06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2017/18:131 och motioner.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86A06" w:rsidRDefault="00986A06" w:rsidP="00986A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86A06" w:rsidRDefault="00986A06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4304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Återinförande av skattereduktion för fackföreningsavgift</w:t>
            </w:r>
            <w:r w:rsidR="00F70BAF">
              <w:rPr>
                <w:b/>
                <w:snapToGrid w:val="0"/>
              </w:rPr>
              <w:t xml:space="preserve"> (SkU21)</w:t>
            </w:r>
          </w:p>
          <w:p w:rsidR="00430403" w:rsidRDefault="004304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30403" w:rsidRDefault="00430403" w:rsidP="00430403">
            <w:pPr>
              <w:tabs>
                <w:tab w:val="left" w:pos="1701"/>
              </w:tabs>
              <w:rPr>
                <w:snapToGrid w:val="0"/>
              </w:rPr>
            </w:pPr>
            <w:r w:rsidRPr="00986A06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2017/18:127 och motioner.</w:t>
            </w:r>
          </w:p>
          <w:p w:rsidR="00430403" w:rsidRDefault="00430403" w:rsidP="00430403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43040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2469A" w:rsidTr="00D12EAD">
        <w:tc>
          <w:tcPr>
            <w:tcW w:w="567" w:type="dxa"/>
          </w:tcPr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Multilateral konvention för att genomföra skatteavtalsrelaterade åtgärder</w:t>
            </w:r>
            <w:r w:rsidR="00F70BAF">
              <w:rPr>
                <w:b/>
                <w:snapToGrid w:val="0"/>
              </w:rPr>
              <w:t xml:space="preserve"> (SkU22)</w:t>
            </w:r>
          </w:p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469A" w:rsidRDefault="0042469A" w:rsidP="004246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986A06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2017/18:61 och motion.</w:t>
            </w:r>
          </w:p>
          <w:p w:rsidR="0042469A" w:rsidRDefault="0042469A" w:rsidP="0042469A">
            <w:pPr>
              <w:tabs>
                <w:tab w:val="left" w:pos="1701"/>
              </w:tabs>
              <w:rPr>
                <w:snapToGrid w:val="0"/>
              </w:rPr>
            </w:pPr>
          </w:p>
          <w:p w:rsidR="0042469A" w:rsidRPr="0042469A" w:rsidRDefault="0042469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469A" w:rsidTr="00D12EAD">
        <w:tc>
          <w:tcPr>
            <w:tcW w:w="567" w:type="dxa"/>
          </w:tcPr>
          <w:p w:rsidR="00152472" w:rsidRDefault="0015247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152472" w:rsidRDefault="0015247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469A" w:rsidRDefault="004246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Uppvaktning</w:t>
            </w:r>
          </w:p>
          <w:p w:rsidR="0042469A" w:rsidRDefault="00AB797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Anna Pettersson Westerberg, chefsekonom och Eva Erlandsson, senior ekonom, Svensk Försäkring samt Kristina Ström Olsson, hälsostrateg, Länsförsäkringar AB, presenterade sin rapport om förmånsbeskattning av sjukvårdsförsäkring.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A7B3D" w:rsidTr="00D12EAD">
        <w:tc>
          <w:tcPr>
            <w:tcW w:w="567" w:type="dxa"/>
          </w:tcPr>
          <w:p w:rsidR="00BA7B3D" w:rsidRDefault="00BA7B3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:rsidR="00182605" w:rsidRDefault="009178A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Uppvaktning</w:t>
            </w:r>
          </w:p>
          <w:p w:rsidR="00182605" w:rsidRPr="00182605" w:rsidRDefault="00182605" w:rsidP="00182605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Rickard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Svedjesten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Jan-Olof Andersson från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Svefro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(Svenska fjällräddarnas riksorganisation) informerade om fjällräddarnas verksamhet och vissa skattefrågor </w:t>
            </w:r>
            <w:r w:rsidR="00152472">
              <w:rPr>
                <w:rFonts w:eastAsiaTheme="minorHAnsi"/>
                <w:color w:val="000000"/>
                <w:szCs w:val="24"/>
                <w:lang w:eastAsia="en-US"/>
              </w:rPr>
              <w:t>relaterade till den.</w:t>
            </w:r>
          </w:p>
          <w:p w:rsidR="009178A7" w:rsidRDefault="009178A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B3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9178A7">
              <w:rPr>
                <w:snapToGrid w:val="0"/>
              </w:rPr>
              <w:t>träde ska äga rum tisdagen den 24 april</w:t>
            </w:r>
            <w:r w:rsidR="00780720">
              <w:rPr>
                <w:snapToGrid w:val="0"/>
              </w:rPr>
              <w:t xml:space="preserve"> 2018</w:t>
            </w:r>
            <w:r w:rsidR="009178A7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70889">
              <w:t>24 april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C323D4">
              <w:t>23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4D18A1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4D18A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4D18A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D18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613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2018-04-11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8F6C4F" w:rsidRDefault="008F6C4F" w:rsidP="00CF4289">
      <w:pPr>
        <w:widowControl/>
      </w:pPr>
    </w:p>
    <w:sectPr w:rsidR="008F6C4F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4023FBE"/>
    <w:multiLevelType w:val="multilevel"/>
    <w:tmpl w:val="18526A5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52472"/>
    <w:rsid w:val="00161AA6"/>
    <w:rsid w:val="00182605"/>
    <w:rsid w:val="00186BCD"/>
    <w:rsid w:val="0019469E"/>
    <w:rsid w:val="001A1578"/>
    <w:rsid w:val="001C5804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3EFB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69A"/>
    <w:rsid w:val="00430403"/>
    <w:rsid w:val="00446353"/>
    <w:rsid w:val="00494D6F"/>
    <w:rsid w:val="004A0DC8"/>
    <w:rsid w:val="004B4C47"/>
    <w:rsid w:val="004B6D8F"/>
    <w:rsid w:val="004C5D4F"/>
    <w:rsid w:val="004C6112"/>
    <w:rsid w:val="004D18A1"/>
    <w:rsid w:val="004E0699"/>
    <w:rsid w:val="004E300C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613DC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80720"/>
    <w:rsid w:val="007F6B0D"/>
    <w:rsid w:val="00834B38"/>
    <w:rsid w:val="008557FA"/>
    <w:rsid w:val="00870889"/>
    <w:rsid w:val="008808A5"/>
    <w:rsid w:val="008C68ED"/>
    <w:rsid w:val="008F4D68"/>
    <w:rsid w:val="008F6C4F"/>
    <w:rsid w:val="00906C2D"/>
    <w:rsid w:val="00915674"/>
    <w:rsid w:val="009178A7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86A06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744C3"/>
    <w:rsid w:val="00A81721"/>
    <w:rsid w:val="00A84DE6"/>
    <w:rsid w:val="00A90C14"/>
    <w:rsid w:val="00A9262A"/>
    <w:rsid w:val="00AB797E"/>
    <w:rsid w:val="00AF7C8D"/>
    <w:rsid w:val="00B15788"/>
    <w:rsid w:val="00B3204F"/>
    <w:rsid w:val="00B54D41"/>
    <w:rsid w:val="00B64A91"/>
    <w:rsid w:val="00B85160"/>
    <w:rsid w:val="00B9203B"/>
    <w:rsid w:val="00BA7B3D"/>
    <w:rsid w:val="00C16B87"/>
    <w:rsid w:val="00C323D4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070B6"/>
    <w:rsid w:val="00D12EA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EE1831"/>
    <w:rsid w:val="00F064EF"/>
    <w:rsid w:val="00F46F5A"/>
    <w:rsid w:val="00F63FEC"/>
    <w:rsid w:val="00F70370"/>
    <w:rsid w:val="00F70BAF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547</Words>
  <Characters>3166</Characters>
  <Application>Microsoft Office Word</Application>
  <DocSecurity>0</DocSecurity>
  <Lines>1583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2018-04-19T12:56:00Z</cp:lastPrinted>
  <dcterms:created xsi:type="dcterms:W3CDTF">2018-04-26T06:21:00Z</dcterms:created>
  <dcterms:modified xsi:type="dcterms:W3CDTF">2018-04-26T06:21:00Z</dcterms:modified>
</cp:coreProperties>
</file>