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E180F2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F4E57BFA64848A088D0EE617AFA44D1"/>
        </w:placeholder>
        <w15:appearance w15:val="hidden"/>
        <w:text/>
      </w:sdtPr>
      <w:sdtEndPr/>
      <w:sdtContent>
        <w:p w:rsidR="00AF30DD" w:rsidP="00CC4C93" w:rsidRDefault="00AF30DD" w14:paraId="6E180F2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7a22f55-fe86-43ab-9486-523cecb3731d"/>
        <w:id w:val="-1301225787"/>
        <w:lock w:val="sdtLocked"/>
      </w:sdtPr>
      <w:sdtEndPr/>
      <w:sdtContent>
        <w:p w:rsidR="00012176" w:rsidRDefault="00E2534B" w14:paraId="6E180F25" w14:textId="23B32060">
          <w:pPr>
            <w:pStyle w:val="Frslagstext"/>
          </w:pPr>
          <w:r>
            <w:t>Riksdagen tillkännager för regeringen som sin mening vad som anfö</w:t>
          </w:r>
          <w:r w:rsidR="00F375C7">
            <w:t>rs i motionen om en ändring av s</w:t>
          </w:r>
          <w:r>
            <w:t>ocialtjänstlagen så att anmälningsplikt också ska omfatta gravida kvinnor med ofödda barn.</w:t>
          </w:r>
        </w:p>
      </w:sdtContent>
    </w:sdt>
    <w:p w:rsidR="00AF30DD" w:rsidP="00AF30DD" w:rsidRDefault="000156D9" w14:paraId="6E180F26" w14:textId="77777777">
      <w:pPr>
        <w:pStyle w:val="Rubrik1"/>
      </w:pPr>
      <w:bookmarkStart w:name="MotionsStart" w:id="0"/>
      <w:bookmarkEnd w:id="0"/>
      <w:r>
        <w:t>Motivering</w:t>
      </w:r>
    </w:p>
    <w:p w:rsidR="002B2C86" w:rsidP="002B2C86" w:rsidRDefault="00F375C7" w14:paraId="6E180F27" w14:textId="0287C1A8">
      <w:pPr>
        <w:pStyle w:val="Normalutanindragellerluft"/>
      </w:pPr>
      <w:r>
        <w:t>När ett barn far illa ska s</w:t>
      </w:r>
      <w:r w:rsidR="002B2C86">
        <w:t>ocialtjänsten i kommunen se till att barnet får det stöd det behöver. För att få vetskap om att barn far illa finn</w:t>
      </w:r>
      <w:r>
        <w:t>s det i s</w:t>
      </w:r>
      <w:r w:rsidR="002B2C86">
        <w:t xml:space="preserve">ocialtjänstlagen, kapitel 14, regler om att myndigheter och yrkesverksamma inom vissa kategorier är skyldiga att genast anmäla till socialnämnden om de, i sin verksamhet, får veta att eller misstänker att ett barn far illa. Detta gäller för barn från att de är födda till 18 års ålder. </w:t>
      </w:r>
    </w:p>
    <w:p w:rsidR="002B2C86" w:rsidP="002B2C86" w:rsidRDefault="002B2C86" w14:paraId="6E180F28" w14:textId="77777777">
      <w:pPr>
        <w:pStyle w:val="Normalutanindragellerluft"/>
      </w:pPr>
    </w:p>
    <w:p w:rsidR="002B2C86" w:rsidP="002B2C86" w:rsidRDefault="002B2C86" w14:paraId="6E180F29" w14:textId="77777777">
      <w:pPr>
        <w:pStyle w:val="Normalutanindragellerluft"/>
      </w:pPr>
      <w:r>
        <w:t xml:space="preserve">Tyvärr finns det fall där barnen inte omfattas av detta skydd, nämligen det ofödda barnet. Det kan t ex röra sig om en incident där en polisman påträffar en höggravid kvinna i en miljö där det finns påtaglig risk att barnet kommer fara illa. Det borde även i dessa fall finnas en skyldighet att myndighetspersonen även i dessa fall har en anmälningsplikt och att även ofödda barn får skydd av lagen. </w:t>
      </w:r>
    </w:p>
    <w:p w:rsidR="002B2C86" w:rsidP="002B2C86" w:rsidRDefault="002B2C86" w14:paraId="6E180F2A" w14:textId="77777777">
      <w:pPr>
        <w:pStyle w:val="Normalutanindragellerluft"/>
      </w:pPr>
    </w:p>
    <w:p w:rsidR="002B2C86" w:rsidP="002B2C86" w:rsidRDefault="002B2C86" w14:paraId="6E180F2B" w14:textId="77777777">
      <w:pPr>
        <w:pStyle w:val="Normalutanindragellerluft"/>
      </w:pPr>
      <w:r>
        <w:t>Idag finns möjlighet, enligt den gamla sekretesslagen, för socialtjänsten eller hälso- och sjukvårdsmyndigheter att lämna uppgifter till socialnämnden i de fall det behövs för att skydda det väntande barnet. Det är där främst uppgifter om den gravida kvinnan som kan lämnas, men också uppgifter om närstående innefattas.</w:t>
      </w:r>
    </w:p>
    <w:p w:rsidR="002B2C86" w:rsidP="002B2C86" w:rsidRDefault="002B2C86" w14:paraId="6E180F2C" w14:textId="77777777">
      <w:pPr>
        <w:pStyle w:val="Normalutanindragellerluft"/>
      </w:pPr>
    </w:p>
    <w:p w:rsidR="00AF30DD" w:rsidP="002B2C86" w:rsidRDefault="002B2C86" w14:paraId="6E180F2D" w14:textId="286258EF">
      <w:pPr>
        <w:pStyle w:val="Normalutanindragellerluft"/>
      </w:pPr>
      <w:r>
        <w:lastRenderedPageBreak/>
        <w:t>Fö</w:t>
      </w:r>
      <w:r w:rsidR="00F375C7">
        <w:t>r de ofödda barnens skull, bör s</w:t>
      </w:r>
      <w:r>
        <w:t>ocialtjänstlagen ändras så att anmälningsplikten också omfattar e</w:t>
      </w:r>
      <w:r w:rsidR="00F375C7">
        <w:t>tt ofött barn. Då den tidigare s</w:t>
      </w:r>
      <w:r>
        <w:t>ekretesslagen delvis medger detta, bör det inte vara ett proble</w:t>
      </w:r>
      <w:r w:rsidR="00F375C7">
        <w:t>m att också implementera det i s</w:t>
      </w:r>
      <w:bookmarkStart w:name="_GoBack" w:id="1"/>
      <w:bookmarkEnd w:id="1"/>
      <w:r>
        <w:t>ocialtjänstlagens fjortonde kapitel.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4DA7A2EDE843F0A4E2D2620337565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E683B" w:rsidRDefault="00FE683B" w14:paraId="6E180F2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6358" w:rsidRDefault="00726358" w14:paraId="6E180F32" w14:textId="77777777"/>
    <w:sectPr w:rsidR="0072635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0F34" w14:textId="77777777" w:rsidR="000F1E74" w:rsidRDefault="000F1E74" w:rsidP="000C1CAD">
      <w:pPr>
        <w:spacing w:line="240" w:lineRule="auto"/>
      </w:pPr>
      <w:r>
        <w:separator/>
      </w:r>
    </w:p>
  </w:endnote>
  <w:endnote w:type="continuationSeparator" w:id="0">
    <w:p w14:paraId="6E180F35" w14:textId="77777777" w:rsidR="000F1E74" w:rsidRDefault="000F1E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0F3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75C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0F40" w14:textId="77777777" w:rsidR="004E65E4" w:rsidRDefault="004E65E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15:58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80F32" w14:textId="77777777" w:rsidR="000F1E74" w:rsidRDefault="000F1E74" w:rsidP="000C1CAD">
      <w:pPr>
        <w:spacing w:line="240" w:lineRule="auto"/>
      </w:pPr>
      <w:r>
        <w:separator/>
      </w:r>
    </w:p>
  </w:footnote>
  <w:footnote w:type="continuationSeparator" w:id="0">
    <w:p w14:paraId="6E180F33" w14:textId="77777777" w:rsidR="000F1E74" w:rsidRDefault="000F1E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E180F3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375C7" w14:paraId="6E180F3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1811</w:t>
        </w:r>
      </w:sdtContent>
    </w:sdt>
  </w:p>
  <w:p w:rsidR="00467151" w:rsidP="00283E0F" w:rsidRDefault="00F375C7" w14:paraId="6E180F3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Jessika Roswall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B2C86" w14:paraId="6E180F3E" w14:textId="77777777">
        <w:pPr>
          <w:pStyle w:val="FSHRub2"/>
        </w:pPr>
        <w:r>
          <w:t>Anmälningsplikt gällande ofödda barn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E180F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F170F84-B327-4519-BD50-E789EE111B7B}"/>
  </w:docVars>
  <w:rsids>
    <w:rsidRoot w:val="002B2C86"/>
    <w:rsid w:val="00003CCB"/>
    <w:rsid w:val="00006BF0"/>
    <w:rsid w:val="00010168"/>
    <w:rsid w:val="00010DF8"/>
    <w:rsid w:val="00011724"/>
    <w:rsid w:val="00011F33"/>
    <w:rsid w:val="00012176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1E74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52F1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2D04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86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448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0918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65E4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6358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534B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33E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5C7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0E5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80F23"/>
  <w15:chartTrackingRefBased/>
  <w15:docId w15:val="{6573D7C8-EDDD-49BC-919A-5F4C462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E57BFA64848A088D0EE617AFA4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B282D-0D06-465C-A37B-9FF582A5A5FE}"/>
      </w:docPartPr>
      <w:docPartBody>
        <w:p w:rsidR="006E6676" w:rsidRDefault="003A5193">
          <w:pPr>
            <w:pStyle w:val="9F4E57BFA64848A088D0EE617AFA44D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4DA7A2EDE843F0A4E2D26203375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398D6-AF0B-431E-BF3D-93BFCDA8058E}"/>
      </w:docPartPr>
      <w:docPartBody>
        <w:p w:rsidR="006E6676" w:rsidRDefault="003A5193">
          <w:pPr>
            <w:pStyle w:val="B74DA7A2EDE843F0A4E2D2620337565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6"/>
    <w:rsid w:val="003A5193"/>
    <w:rsid w:val="006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F4E57BFA64848A088D0EE617AFA44D1">
    <w:name w:val="9F4E57BFA64848A088D0EE617AFA44D1"/>
  </w:style>
  <w:style w:type="paragraph" w:customStyle="1" w:styleId="57B57855652942169062028BF8320465">
    <w:name w:val="57B57855652942169062028BF8320465"/>
  </w:style>
  <w:style w:type="paragraph" w:customStyle="1" w:styleId="B74DA7A2EDE843F0A4E2D2620337565A">
    <w:name w:val="B74DA7A2EDE843F0A4E2D26203375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1834</RubrikLookup>
    <MotionGuid xmlns="00d11361-0b92-4bae-a181-288d6a55b763">becbe664-0ebf-48ba-a3e4-231bf2233ca8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DF2CF-DC6D-40BB-B0E8-D58BC58C368F}"/>
</file>

<file path=customXml/itemProps2.xml><?xml version="1.0" encoding="utf-8"?>
<ds:datastoreItem xmlns:ds="http://schemas.openxmlformats.org/officeDocument/2006/customXml" ds:itemID="{022DF6F8-28D9-45F6-BCA3-CD44B0E34D3E}"/>
</file>

<file path=customXml/itemProps3.xml><?xml version="1.0" encoding="utf-8"?>
<ds:datastoreItem xmlns:ds="http://schemas.openxmlformats.org/officeDocument/2006/customXml" ds:itemID="{9133CA5B-F073-492B-83AA-7BD6289760CA}"/>
</file>

<file path=customXml/itemProps4.xml><?xml version="1.0" encoding="utf-8"?>
<ds:datastoreItem xmlns:ds="http://schemas.openxmlformats.org/officeDocument/2006/customXml" ds:itemID="{32ED8EFB-40B4-467A-AB6C-0049568899D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271</Words>
  <Characters>1413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201415M1817 Anmälningsplikt gällande ofödda barn</dc:title>
  <dc:subject/>
  <dc:creator>It-avdelningen</dc:creator>
  <cp:keywords/>
  <dc:description/>
  <cp:lastModifiedBy>Kerstin Carlqvist</cp:lastModifiedBy>
  <cp:revision>7</cp:revision>
  <cp:lastPrinted>2014-11-07T14:58:00Z</cp:lastPrinted>
  <dcterms:created xsi:type="dcterms:W3CDTF">2014-11-07T14:58:00Z</dcterms:created>
  <dcterms:modified xsi:type="dcterms:W3CDTF">2015-07-21T06:45:00Z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*K3B07B677C86C*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http://filur.riksdagen.se/drop/DropOffLibrary/K3B07B677C86C.docx</vt:lpwstr>
  </property>
</Properties>
</file>