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A2DC3" w:rsidR="00C57C2E" w:rsidP="00C57C2E" w:rsidRDefault="00C57C2E" w14:paraId="7050E62E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23528BC3807A4398863622C0206441C6"/>
        </w:placeholder>
        <w15:appearance w15:val="hidden"/>
        <w:text/>
      </w:sdtPr>
      <w:sdtEndPr/>
      <w:sdtContent>
        <w:p w:rsidRPr="000A2DC3" w:rsidR="00AF30DD" w:rsidP="00CC4C93" w:rsidRDefault="00AF30DD" w14:paraId="7050E62F" w14:textId="77777777">
          <w:pPr>
            <w:pStyle w:val="Rubrik1"/>
          </w:pPr>
          <w:r w:rsidRPr="000A2DC3">
            <w:t>Förslag till riksdagsbeslut</w:t>
          </w:r>
        </w:p>
      </w:sdtContent>
    </w:sdt>
    <w:sdt>
      <w:sdtPr>
        <w:alias w:val="Förslag 1"/>
        <w:tag w:val="c635397f-738a-4d6a-a761-1ab000bbb0a5"/>
        <w:id w:val="-588777555"/>
        <w:lock w:val="sdtLocked"/>
      </w:sdtPr>
      <w:sdtEndPr/>
      <w:sdtContent>
        <w:p w:rsidR="001522EF" w:rsidRDefault="007B2E8A" w14:paraId="7050E630" w14:textId="05CB0C7A">
          <w:pPr>
            <w:pStyle w:val="Frslagstext"/>
          </w:pPr>
          <w:r>
            <w:t xml:space="preserve">Riksdagen tillkännager för regeringen som sin mening vad som anförs i motionen om behovet av en evenemangslista avseende tv-sända arrangemang som ska sändas så att flertalet invånare i Sverige kan se dem utan att betala andra avgifter än radio- och </w:t>
          </w:r>
          <w:proofErr w:type="spellStart"/>
          <w:r>
            <w:t>tv-licens</w:t>
          </w:r>
          <w:proofErr w:type="spellEnd"/>
          <w:r>
            <w:t>.</w:t>
          </w:r>
        </w:p>
      </w:sdtContent>
    </w:sdt>
    <w:p w:rsidRPr="000A2DC3" w:rsidR="00AF30DD" w:rsidP="00AF30DD" w:rsidRDefault="000156D9" w14:paraId="7050E631" w14:textId="77777777">
      <w:pPr>
        <w:pStyle w:val="Rubrik1"/>
      </w:pPr>
      <w:bookmarkStart w:name="MotionsStart" w:id="0"/>
      <w:bookmarkEnd w:id="0"/>
      <w:r w:rsidRPr="000A2DC3">
        <w:t>Motivering</w:t>
      </w:r>
    </w:p>
    <w:p w:rsidR="000A2DC3" w:rsidP="000A2DC3" w:rsidRDefault="000A2DC3" w14:paraId="7050E632" w14:textId="74BA98CB">
      <w:pPr>
        <w:pStyle w:val="Normalutanindragellerluft"/>
      </w:pPr>
      <w:r>
        <w:t>I enlighet med tillkännagivande från riksdagen lämnade regeringen i februari 2013 et</w:t>
      </w:r>
      <w:r w:rsidR="005F31B4">
        <w:t>t uppdrag till Myndigheten för r</w:t>
      </w:r>
      <w:r>
        <w:t xml:space="preserve">adio och </w:t>
      </w:r>
      <w:r w:rsidR="005F31B4">
        <w:t>tv</w:t>
      </w:r>
      <w:r>
        <w:t xml:space="preserve"> att upprätta en l</w:t>
      </w:r>
      <w:r w:rsidR="005F31B4">
        <w:t>ista på evenemang, som brukar tv</w:t>
      </w:r>
      <w:r>
        <w:t>-sändas, och som efter beslut om detta, grundat på EU-direktiv, ska sändas på sådant sätt att flertalet invånare kan ta del av sändningarna. Uppdraget med förslag till en evenemangslista slutfördes och överlämnades till regeringen i november 2013. Regeringen har inte tagit ställni</w:t>
      </w:r>
      <w:r w:rsidR="005F31B4">
        <w:t>ng till det av Myndigheten för r</w:t>
      </w:r>
      <w:r>
        <w:t xml:space="preserve">adio och </w:t>
      </w:r>
      <w:r w:rsidR="005F31B4">
        <w:t>tv</w:t>
      </w:r>
      <w:r>
        <w:t xml:space="preserve"> överlämnade förslaget.</w:t>
      </w:r>
    </w:p>
    <w:p w:rsidR="000A2DC3" w:rsidP="000A2DC3" w:rsidRDefault="000A2DC3" w14:paraId="7050E633" w14:textId="77777777">
      <w:pPr>
        <w:pStyle w:val="Normalutanindragellerluft"/>
      </w:pPr>
    </w:p>
    <w:p w:rsidR="000A2DC3" w:rsidP="000A2DC3" w:rsidRDefault="000A2DC3" w14:paraId="7050E634" w14:textId="6A9941DE">
      <w:pPr>
        <w:pStyle w:val="Normalutanindragellerluft"/>
      </w:pPr>
      <w:r>
        <w:t>Av förslaget framgår att täckningskrav</w:t>
      </w:r>
      <w:r w:rsidR="005F31B4">
        <w:t>et för sändningarna av de lista</w:t>
      </w:r>
      <w:r>
        <w:t>de evenemangen satts så lågt som till 80 %.  I våra grannländer Norge och Finland, som beslutat om engagemangslistor, är täckningskravet 90 % och i Storbritannien, som värnar om public service, är kravet på täckning 95 %. Av förslaget framgår också att vissa avgifter för sändningarna skulle kunna godtas, när man räknar täckningsgraden för mottagande hushåll. Om man ska upprätthålla en god public service i Sverige måste dessa avgifter ifrågasättas.</w:t>
      </w:r>
    </w:p>
    <w:p w:rsidR="000A2DC3" w:rsidP="000A2DC3" w:rsidRDefault="000A2DC3" w14:paraId="7050E635" w14:textId="77777777">
      <w:pPr>
        <w:pStyle w:val="Normalutanindragellerluft"/>
      </w:pPr>
    </w:p>
    <w:p w:rsidRPr="000A2DC3" w:rsidR="00AF30DD" w:rsidP="000A2DC3" w:rsidRDefault="000A2DC3" w14:paraId="7050E636" w14:textId="25A9DAE8">
      <w:pPr>
        <w:pStyle w:val="Normalutanindragellerluft"/>
      </w:pPr>
      <w:r>
        <w:t>Jag anser att kravet på täckning av sändningarna till l</w:t>
      </w:r>
      <w:r w:rsidR="005F31B4">
        <w:t>andets hushåll för de evenemang</w:t>
      </w:r>
      <w:r>
        <w:t xml:space="preserve"> som tagits upp på </w:t>
      </w:r>
      <w:r w:rsidR="005F31B4">
        <w:t>den föreslagna evenemangslistan</w:t>
      </w:r>
      <w:bookmarkStart w:name="_GoBack" w:id="1"/>
      <w:bookmarkEnd w:id="1"/>
      <w:r>
        <w:t xml:space="preserve"> ska vara minst 90 % och att sändningarna av dessa evenemang ska ske på avgiftsfria kanaler.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DD819B8642946D48A5EA97D43BEF4B5"/>
        </w:placeholder>
        <w15:appearance w15:val="hidden"/>
      </w:sdtPr>
      <w:sdtEndPr>
        <w:rPr>
          <w:i w:val="0"/>
          <w:noProof w:val="0"/>
        </w:rPr>
      </w:sdtEndPr>
      <w:sdtContent>
        <w:p w:rsidRPr="000A2DC3" w:rsidR="00865E70" w:rsidP="008B521D" w:rsidRDefault="008B521D" w14:paraId="7050E637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Per-Ingvar Johnsson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846F6" w:rsidRDefault="000846F6" w14:paraId="7050E63B" w14:textId="77777777"/>
    <w:sectPr w:rsidR="000846F6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0E63D" w14:textId="77777777" w:rsidR="000A2DC3" w:rsidRDefault="000A2DC3" w:rsidP="000C1CAD">
      <w:pPr>
        <w:spacing w:line="240" w:lineRule="auto"/>
      </w:pPr>
      <w:r>
        <w:separator/>
      </w:r>
    </w:p>
  </w:endnote>
  <w:endnote w:type="continuationSeparator" w:id="0">
    <w:p w14:paraId="7050E63E" w14:textId="77777777" w:rsidR="000A2DC3" w:rsidRDefault="000A2DC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0E642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F31B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0E649" w14:textId="77777777" w:rsidR="00AC0C47" w:rsidRDefault="00AC0C47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2014-11-05 15:46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0E63B" w14:textId="77777777" w:rsidR="000A2DC3" w:rsidRDefault="000A2DC3" w:rsidP="000C1CAD">
      <w:pPr>
        <w:spacing w:line="240" w:lineRule="auto"/>
      </w:pPr>
      <w:r>
        <w:separator/>
      </w:r>
    </w:p>
  </w:footnote>
  <w:footnote w:type="continuationSeparator" w:id="0">
    <w:p w14:paraId="7050E63C" w14:textId="77777777" w:rsidR="000A2DC3" w:rsidRDefault="000A2DC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050E64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5F31B4" w14:paraId="7050E64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818</w:t>
        </w:r>
      </w:sdtContent>
    </w:sdt>
  </w:p>
  <w:p w:rsidR="00467151" w:rsidP="00283E0F" w:rsidRDefault="005F31B4" w14:paraId="7050E64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Per-Ingvar Johnsson (C)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7B2E8A" w14:paraId="7050E647" w14:textId="0F213319">
        <w:pPr>
          <w:pStyle w:val="FSHRub2"/>
        </w:pPr>
        <w:r>
          <w:t>Evenemangslista för tv-sändningar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7050E64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FA1767C8-D3EF-4586-AA1D-CAB178DCD39A}"/>
  </w:docVars>
  <w:rsids>
    <w:rsidRoot w:val="000A2DC3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6F6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2DC3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22EF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4FEC"/>
    <w:rsid w:val="0044506D"/>
    <w:rsid w:val="004515AE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D73CF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0B5D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31B4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512B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2E8A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21D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6F84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0C47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27E8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50E62E"/>
  <w15:chartTrackingRefBased/>
  <w15:docId w15:val="{3EF2A7D4-50F4-4067-BAF2-79024B9B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528BC3807A4398863622C0206441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50A5CA-B35C-4E2D-B6A0-711E3D7969D8}"/>
      </w:docPartPr>
      <w:docPartBody>
        <w:p w:rsidR="00E25BDC" w:rsidRDefault="00E25BDC">
          <w:pPr>
            <w:pStyle w:val="23528BC3807A4398863622C0206441C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DD819B8642946D48A5EA97D43BEF4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2AA79D-BD15-443B-A66A-55ABDE4365C4}"/>
      </w:docPartPr>
      <w:docPartBody>
        <w:p w:rsidR="00E25BDC" w:rsidRDefault="00E25BDC">
          <w:pPr>
            <w:pStyle w:val="3DD819B8642946D48A5EA97D43BEF4B5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DC"/>
    <w:rsid w:val="00E2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3528BC3807A4398863622C0206441C6">
    <w:name w:val="23528BC3807A4398863622C0206441C6"/>
  </w:style>
  <w:style w:type="paragraph" w:customStyle="1" w:styleId="9D0228ACBA14474E8B6B0B1DF28B39FB">
    <w:name w:val="9D0228ACBA14474E8B6B0B1DF28B39FB"/>
  </w:style>
  <w:style w:type="paragraph" w:customStyle="1" w:styleId="3DD819B8642946D48A5EA97D43BEF4B5">
    <w:name w:val="3DD819B8642946D48A5EA97D43BEF4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827</RubrikLookup>
    <MotionGuid xmlns="00d11361-0b92-4bae-a181-288d6a55b763">650852c8-a4d2-48c6-bfaa-8cd2e9ecdfcc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81861-F38D-4ADC-B6A4-657E10829402}"/>
</file>

<file path=customXml/itemProps2.xml><?xml version="1.0" encoding="utf-8"?>
<ds:datastoreItem xmlns:ds="http://schemas.openxmlformats.org/officeDocument/2006/customXml" ds:itemID="{3879618A-9570-4325-932B-CB17C7D93864}"/>
</file>

<file path=customXml/itemProps3.xml><?xml version="1.0" encoding="utf-8"?>
<ds:datastoreItem xmlns:ds="http://schemas.openxmlformats.org/officeDocument/2006/customXml" ds:itemID="{8690225E-CB35-4A75-8D7C-5DD135683001}"/>
</file>

<file path=customXml/itemProps4.xml><?xml version="1.0" encoding="utf-8"?>
<ds:datastoreItem xmlns:ds="http://schemas.openxmlformats.org/officeDocument/2006/customXml" ds:itemID="{5596811C-4D05-42A1-9551-E4864EFA3E92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30</TotalTime>
  <Pages>2</Pages>
  <Words>246</Words>
  <Characters>1366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201415C420 Evenemangslista för TV sändningar</vt:lpstr>
      <vt:lpstr/>
    </vt:vector>
  </TitlesOfParts>
  <Company>Riksdagen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201415C420 Evenemangslista för TV sändningar</dc:title>
  <dc:subject/>
  <dc:creator>It-avdelningen</dc:creator>
  <cp:keywords/>
  <dc:description/>
  <cp:lastModifiedBy>Eva Lindqvist</cp:lastModifiedBy>
  <cp:revision>8</cp:revision>
  <cp:lastPrinted>2014-11-05T14:46:00Z</cp:lastPrinted>
  <dcterms:created xsi:type="dcterms:W3CDTF">2014-11-05T14:46:00Z</dcterms:created>
  <dcterms:modified xsi:type="dcterms:W3CDTF">2015-08-25T11:54:00Z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*Z66A6B9EFF80F*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http://filur.riksdagen.se/drop/DropOffLibrary/Z66A6B9EFF80F.docx</vt:lpwstr>
  </property>
</Properties>
</file>