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0118D" w:rsidRDefault="00476D76" w14:paraId="32F3BA2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F38966CCB784D049E9CE614E8018BC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edadefc-2f65-47df-b7a6-d5b297a2ab0f"/>
        <w:id w:val="-2016527929"/>
        <w:lock w:val="sdtLocked"/>
      </w:sdtPr>
      <w:sdtEndPr/>
      <w:sdtContent>
        <w:p w:rsidR="00EB21ED" w:rsidRDefault="00692051" w14:paraId="29C3F8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översyn av regelverket kring djurtillsyn, djurförbud och omhändertagande av djur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942B59D0C3843D78DF552DF6431113A"/>
        </w:placeholder>
        <w:text/>
      </w:sdtPr>
      <w:sdtEndPr/>
      <w:sdtContent>
        <w:p w:rsidRPr="009B062B" w:rsidR="006D79C9" w:rsidP="00333E95" w:rsidRDefault="006D79C9" w14:paraId="71EC902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12F08" w:rsidP="00476D76" w:rsidRDefault="00312F08" w14:paraId="4403D627" w14:textId="039E62F1">
      <w:pPr>
        <w:pStyle w:val="Normalutanindragellerluft"/>
      </w:pPr>
      <w:r>
        <w:t>De senaste åren har det kommit upprepade klagomål om hur myndigheterna hanterar frågor om djurtillsyn och omhändertagande av djur. Dels handlar det om upplevelse av alltför nitiska inspektörer, dels om rättsosäkerhet i samband med överklagande av djur</w:t>
      </w:r>
      <w:r w:rsidR="00476D76">
        <w:softHyphen/>
      </w:r>
      <w:r>
        <w:t xml:space="preserve">förbud (som ibland ger djurägaren rätt, men utan mening eftersom djuren då redan </w:t>
      </w:r>
      <w:r w:rsidR="00692051">
        <w:t xml:space="preserve">är </w:t>
      </w:r>
      <w:r>
        <w:t xml:space="preserve">sålda eller avlivade). Kritik finns också mot helt orimliga kostnader i samband med omhändertagande av djur, kostnader som djurägaren sedan tvingas betala. </w:t>
      </w:r>
      <w:r w:rsidR="00AB1E3A">
        <w:t>Man bör därför överväga att se över r</w:t>
      </w:r>
      <w:r w:rsidR="002A1298">
        <w:t>egelverket</w:t>
      </w:r>
      <w:r w:rsidR="00AB1E3A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0F38540382846948E27D688867DCAC5"/>
        </w:placeholder>
      </w:sdtPr>
      <w:sdtEndPr>
        <w:rPr>
          <w:i w:val="0"/>
          <w:noProof w:val="0"/>
        </w:rPr>
      </w:sdtEndPr>
      <w:sdtContent>
        <w:p w:rsidR="0000118D" w:rsidP="0000118D" w:rsidRDefault="0000118D" w14:paraId="5D0E8F73" w14:textId="77777777"/>
        <w:p w:rsidRPr="008E0FE2" w:rsidR="004801AC" w:rsidP="0000118D" w:rsidRDefault="00476D76" w14:paraId="191578D9" w14:textId="3E7B5E1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21ED" w14:paraId="5C65AF2F" w14:textId="77777777">
        <w:trPr>
          <w:cantSplit/>
        </w:trPr>
        <w:tc>
          <w:tcPr>
            <w:tcW w:w="50" w:type="pct"/>
            <w:vAlign w:val="bottom"/>
          </w:tcPr>
          <w:p w:rsidR="00EB21ED" w:rsidRDefault="00692051" w14:paraId="6E3166AE" w14:textId="77777777"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EB21ED" w:rsidRDefault="00EB21ED" w14:paraId="783D229C" w14:textId="77777777">
            <w:pPr>
              <w:pStyle w:val="Underskrifter"/>
              <w:spacing w:after="0"/>
            </w:pPr>
          </w:p>
        </w:tc>
      </w:tr>
    </w:tbl>
    <w:p w:rsidR="00AC3F90" w:rsidRDefault="00AC3F90" w14:paraId="5939BD99" w14:textId="77777777"/>
    <w:sectPr w:rsidR="00AC3F9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96AD" w14:textId="77777777" w:rsidR="00040F07" w:rsidRDefault="00040F07" w:rsidP="000C1CAD">
      <w:pPr>
        <w:spacing w:line="240" w:lineRule="auto"/>
      </w:pPr>
      <w:r>
        <w:separator/>
      </w:r>
    </w:p>
  </w:endnote>
  <w:endnote w:type="continuationSeparator" w:id="0">
    <w:p w14:paraId="36E9CA8A" w14:textId="77777777" w:rsidR="00040F07" w:rsidRDefault="00040F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83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5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7765" w14:textId="1D722FE7" w:rsidR="00262EA3" w:rsidRPr="0000118D" w:rsidRDefault="00262EA3" w:rsidP="000011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9FAB" w14:textId="77777777" w:rsidR="00040F07" w:rsidRDefault="00040F07" w:rsidP="000C1CAD">
      <w:pPr>
        <w:spacing w:line="240" w:lineRule="auto"/>
      </w:pPr>
      <w:r>
        <w:separator/>
      </w:r>
    </w:p>
  </w:footnote>
  <w:footnote w:type="continuationSeparator" w:id="0">
    <w:p w14:paraId="4CEDBD4F" w14:textId="77777777" w:rsidR="00040F07" w:rsidRDefault="00040F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15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E9EE2" wp14:editId="621224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F9BC3" w14:textId="52B1A000" w:rsidR="00262EA3" w:rsidRDefault="00476D7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12F0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B2366">
                                <w:t>1357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E9E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AF9BC3" w14:textId="52B1A000" w:rsidR="00262EA3" w:rsidRDefault="00476D7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12F0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B2366">
                          <w:t>1357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49BA1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4B1" w14:textId="77777777" w:rsidR="00262EA3" w:rsidRDefault="00262EA3" w:rsidP="008563AC">
    <w:pPr>
      <w:jc w:val="right"/>
    </w:pPr>
  </w:p>
  <w:p w14:paraId="51751A9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9955" w14:textId="77777777" w:rsidR="00262EA3" w:rsidRDefault="00476D7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190C74" wp14:editId="74FFA0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1E30E4" w14:textId="4A959CE5" w:rsidR="00262EA3" w:rsidRDefault="00476D7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011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12F0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B2366">
          <w:t>1357</w:t>
        </w:r>
      </w:sdtContent>
    </w:sdt>
  </w:p>
  <w:p w14:paraId="64465A97" w14:textId="77777777" w:rsidR="00262EA3" w:rsidRPr="008227B3" w:rsidRDefault="00476D7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0E42CC" w14:textId="34B22552" w:rsidR="00262EA3" w:rsidRPr="008227B3" w:rsidRDefault="00476D7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118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118D">
          <w:t>:748</w:t>
        </w:r>
      </w:sdtContent>
    </w:sdt>
  </w:p>
  <w:p w14:paraId="10257430" w14:textId="12957C1F" w:rsidR="00262EA3" w:rsidRDefault="00476D7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0118D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E71475" w14:textId="398558EB" w:rsidR="00262EA3" w:rsidRDefault="002A1298" w:rsidP="00283E0F">
        <w:pPr>
          <w:pStyle w:val="FSHRub2"/>
        </w:pPr>
        <w:r>
          <w:t>Djurtillsyn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0876C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12F08"/>
    <w:rsid w:val="000000E0"/>
    <w:rsid w:val="00000761"/>
    <w:rsid w:val="0000118D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07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2EC1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4E8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298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F3D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F08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6D76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051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E3A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3F90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366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1ED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8C961"/>
  <w15:chartTrackingRefBased/>
  <w15:docId w15:val="{7A289533-174E-4482-AF1E-584F9E8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8966CCB784D049E9CE614E8018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69B13-3492-4136-9BAF-30F564A333BC}"/>
      </w:docPartPr>
      <w:docPartBody>
        <w:p w:rsidR="0068005F" w:rsidRDefault="0068005F">
          <w:pPr>
            <w:pStyle w:val="2F38966CCB784D049E9CE614E8018B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42B59D0C3843D78DF552DF64311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B6F7E-E4EF-4CC1-A0EF-D8183BFA59E1}"/>
      </w:docPartPr>
      <w:docPartBody>
        <w:p w:rsidR="0068005F" w:rsidRDefault="0068005F">
          <w:pPr>
            <w:pStyle w:val="6942B59D0C3843D78DF552DF643111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F38540382846948E27D688867DC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3D7C0-25C4-47AE-B8C9-991055D0DF31}"/>
      </w:docPartPr>
      <w:docPartBody>
        <w:p w:rsidR="009575D8" w:rsidRDefault="009575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5F"/>
    <w:rsid w:val="0068005F"/>
    <w:rsid w:val="00824314"/>
    <w:rsid w:val="009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38966CCB784D049E9CE614E8018BCC">
    <w:name w:val="2F38966CCB784D049E9CE614E8018BCC"/>
  </w:style>
  <w:style w:type="paragraph" w:customStyle="1" w:styleId="6942B59D0C3843D78DF552DF6431113A">
    <w:name w:val="6942B59D0C3843D78DF552DF64311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6095B-5EBF-4B1B-BB6F-F3215E337D3F}"/>
</file>

<file path=customXml/itemProps2.xml><?xml version="1.0" encoding="utf-8"?>
<ds:datastoreItem xmlns:ds="http://schemas.openxmlformats.org/officeDocument/2006/customXml" ds:itemID="{7BC8FA90-42BB-4B66-AF1D-AB46B888B345}"/>
</file>

<file path=customXml/itemProps3.xml><?xml version="1.0" encoding="utf-8"?>
<ds:datastoreItem xmlns:ds="http://schemas.openxmlformats.org/officeDocument/2006/customXml" ds:itemID="{712A3627-8F40-4CEE-9863-0F2A4D31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685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