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610C5" w:rsidR="00AF30DD" w:rsidP="00E610C5" w:rsidRDefault="00E610C5" w14:paraId="6402BD2E" w14:textId="0F30DE98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824B3A236CFE481FA845CF550FE9703E"/>
          </w:placeholder>
          <w:text/>
        </w:sdtPr>
        <w:sdtEndPr/>
        <w:sdtContent>
          <w:r w:rsidRPr="00E610C5" w:rsidR="00AF30DD">
            <w:t>Förslag till riksdagsbeslut</w:t>
          </w:r>
        </w:sdtContent>
      </w:sdt>
    </w:p>
    <w:sdt>
      <w:sdtPr>
        <w:alias w:val="Yrkande 1"/>
        <w:tag w:val="177d97dd-166d-4449-9145-cc6d9903998a"/>
        <w:id w:val="-1914386806"/>
        <w:lock w:val="sdtLocked"/>
      </w:sdtPr>
      <w:sdtEndPr/>
      <w:sdtContent>
        <w:p w:rsidR="00CD397A" w:rsidRDefault="00EC4680" w14:paraId="6402BD2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godkänna körkort som nationella id-kort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57C5CC66F4940769693BCECA0D31E7B"/>
        </w:placeholder>
        <w:text/>
      </w:sdtPr>
      <w:sdtEndPr/>
      <w:sdtContent>
        <w:p w:rsidRPr="009B062B" w:rsidR="006D79C9" w:rsidP="00333E95" w:rsidRDefault="006D79C9" w14:paraId="6402BD30" w14:textId="77777777">
          <w:pPr>
            <w:pStyle w:val="Rubrik1"/>
          </w:pPr>
          <w:r>
            <w:t>Motivering</w:t>
          </w:r>
        </w:p>
      </w:sdtContent>
    </w:sdt>
    <w:p w:rsidR="00A71C41" w:rsidP="00A52F49" w:rsidRDefault="00A52F49" w14:paraId="6402BD31" w14:textId="77777777">
      <w:pPr>
        <w:pStyle w:val="Normalutanindragellerluft"/>
      </w:pPr>
      <w:r>
        <w:t xml:space="preserve">Nationella id-kort erbjuder ett alternativ till pass som internationell identifikationshandling vid exempelvis resor utomlands. Idag kvalificeras inte svenska körkort som nationella id-kort, varvid svenska resenärer tvingas att antingen skaffa ett separat id-kort eller ständigt </w:t>
      </w:r>
      <w:r w:rsidR="00A71C41">
        <w:t>vara redo att ta med sitt pass.</w:t>
      </w:r>
    </w:p>
    <w:p w:rsidR="00A71C41" w:rsidP="00A71C41" w:rsidRDefault="00A52F49" w14:paraId="6402BD32" w14:textId="77777777">
      <w:r w:rsidRPr="00A71C41">
        <w:t>För att underlätta resande bör körkorten göras om för att i framtiden även kunna fungera som nationella id-kort.</w:t>
      </w:r>
    </w:p>
    <w:p w:rsidRPr="00422B9E" w:rsidR="00422B9E" w:rsidP="00A71C41" w:rsidRDefault="00A52F49" w14:paraId="6402BD33" w14:textId="77777777">
      <w:r>
        <w:t>Riksdagen tillkännager för regeringen som sin mening vad som anförs i motionen om att göra körkort godkända som nationella id-kort.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86559E528454B1D98B2D3F457342099"/>
        </w:placeholder>
      </w:sdtPr>
      <w:sdtEndPr>
        <w:rPr>
          <w:i w:val="0"/>
          <w:noProof w:val="0"/>
        </w:rPr>
      </w:sdtEndPr>
      <w:sdtContent>
        <w:p w:rsidR="00654BD3" w:rsidP="00654BD3" w:rsidRDefault="00654BD3" w14:paraId="6402BD35" w14:textId="77777777"/>
        <w:p w:rsidRPr="008E0FE2" w:rsidR="004801AC" w:rsidP="00654BD3" w:rsidRDefault="00E610C5" w14:paraId="6402BD3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Erik Bengtzboe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E6CD9" w:rsidRDefault="001E6CD9" w14:paraId="6402BD3A" w14:textId="77777777">
      <w:bookmarkStart w:name="_GoBack" w:id="1"/>
      <w:bookmarkEnd w:id="1"/>
    </w:p>
    <w:sectPr w:rsidR="001E6CD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2BD3C" w14:textId="77777777" w:rsidR="00A05B40" w:rsidRDefault="00A05B40" w:rsidP="000C1CAD">
      <w:pPr>
        <w:spacing w:line="240" w:lineRule="auto"/>
      </w:pPr>
      <w:r>
        <w:separator/>
      </w:r>
    </w:p>
  </w:endnote>
  <w:endnote w:type="continuationSeparator" w:id="0">
    <w:p w14:paraId="6402BD3D" w14:textId="77777777" w:rsidR="00A05B40" w:rsidRDefault="00A05B4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2BD4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2BD4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1243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6057F" w14:textId="77777777" w:rsidR="00DE135E" w:rsidRDefault="00DE135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2BD3A" w14:textId="77777777" w:rsidR="00A05B40" w:rsidRDefault="00A05B40" w:rsidP="000C1CAD">
      <w:pPr>
        <w:spacing w:line="240" w:lineRule="auto"/>
      </w:pPr>
      <w:r>
        <w:separator/>
      </w:r>
    </w:p>
  </w:footnote>
  <w:footnote w:type="continuationSeparator" w:id="0">
    <w:p w14:paraId="6402BD3B" w14:textId="77777777" w:rsidR="00A05B40" w:rsidRDefault="00A05B4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402BD3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402BD4D" wp14:anchorId="6402BD4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610C5" w14:paraId="6402BD5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AD75328A7954D728AB266010D69F3A6"/>
                              </w:placeholder>
                              <w:text/>
                            </w:sdtPr>
                            <w:sdtEndPr/>
                            <w:sdtContent>
                              <w:r w:rsidR="00A52F4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F7B5B72EA9744EFAC77FA88A4720B72"/>
                              </w:placeholder>
                              <w:text/>
                            </w:sdtPr>
                            <w:sdtEndPr/>
                            <w:sdtContent>
                              <w:r w:rsidR="00A52F49">
                                <w:t>1625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402BD4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610C5" w14:paraId="6402BD5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AD75328A7954D728AB266010D69F3A6"/>
                        </w:placeholder>
                        <w:text/>
                      </w:sdtPr>
                      <w:sdtEndPr/>
                      <w:sdtContent>
                        <w:r w:rsidR="00A52F4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F7B5B72EA9744EFAC77FA88A4720B72"/>
                        </w:placeholder>
                        <w:text/>
                      </w:sdtPr>
                      <w:sdtEndPr/>
                      <w:sdtContent>
                        <w:r w:rsidR="00A52F49">
                          <w:t>1625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402BD3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402BD40" w14:textId="77777777">
    <w:pPr>
      <w:jc w:val="right"/>
    </w:pPr>
  </w:p>
  <w:p w:rsidR="00262EA3" w:rsidP="00776B74" w:rsidRDefault="00262EA3" w14:paraId="6402BD4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610C5" w14:paraId="6402BD4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402BD4F" wp14:anchorId="6402BD4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610C5" w14:paraId="6402BD4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52F4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52F49">
          <w:t>1625</w:t>
        </w:r>
      </w:sdtContent>
    </w:sdt>
  </w:p>
  <w:p w:rsidRPr="008227B3" w:rsidR="00262EA3" w:rsidP="008227B3" w:rsidRDefault="00E610C5" w14:paraId="6402BD4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610C5" w14:paraId="6402BD4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7D8B2A7C81D34F03A18DEC3048806FC4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:988</w:t>
        </w:r>
      </w:sdtContent>
    </w:sdt>
  </w:p>
  <w:p w:rsidR="00262EA3" w:rsidP="00E03A3D" w:rsidRDefault="00E610C5" w14:paraId="6402BD4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Erik Bengtzboe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52F49" w14:paraId="6402BD49" w14:textId="77777777">
        <w:pPr>
          <w:pStyle w:val="FSHRub2"/>
        </w:pPr>
        <w:r>
          <w:t>Gör körkort till nationella id-kort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402BD4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A52F4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E6CD9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389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3D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43E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4BD3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46F0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334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5B40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2F49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1C41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8D0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63D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BDB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5A06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086F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1C17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397A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35E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0C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680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402BD2D"/>
  <w15:chartTrackingRefBased/>
  <w15:docId w15:val="{E3A63951-9EDD-4F2F-B9D1-0989568E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4B3A236CFE481FA845CF550FE970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02D480-09CA-4855-BA48-A3AC3A89D3E7}"/>
      </w:docPartPr>
      <w:docPartBody>
        <w:p w:rsidR="007461CA" w:rsidRDefault="007461CA">
          <w:pPr>
            <w:pStyle w:val="824B3A236CFE481FA845CF550FE9703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57C5CC66F4940769693BCECA0D31E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DEECA6-5CCD-40A6-AF0C-45295FA356BF}"/>
      </w:docPartPr>
      <w:docPartBody>
        <w:p w:rsidR="007461CA" w:rsidRDefault="007461CA">
          <w:pPr>
            <w:pStyle w:val="357C5CC66F4940769693BCECA0D31E7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AD75328A7954D728AB266010D69F3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582CFB-FA3A-4787-AE15-CC7200142C5A}"/>
      </w:docPartPr>
      <w:docPartBody>
        <w:p w:rsidR="007461CA" w:rsidRDefault="007461CA">
          <w:pPr>
            <w:pStyle w:val="FAD75328A7954D728AB266010D69F3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7B5B72EA9744EFAC77FA88A4720B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5B5442-DC23-4179-B3F1-A77587093753}"/>
      </w:docPartPr>
      <w:docPartBody>
        <w:p w:rsidR="007461CA" w:rsidRDefault="007461CA">
          <w:pPr>
            <w:pStyle w:val="9F7B5B72EA9744EFAC77FA88A4720B72"/>
          </w:pPr>
          <w:r>
            <w:t xml:space="preserve"> </w:t>
          </w:r>
        </w:p>
      </w:docPartBody>
    </w:docPart>
    <w:docPart>
      <w:docPartPr>
        <w:name w:val="B86559E528454B1D98B2D3F4573420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33ADD3-1359-4CD5-9C91-51B1102DE569}"/>
      </w:docPartPr>
      <w:docPartBody>
        <w:p w:rsidR="00585615" w:rsidRDefault="00585615"/>
      </w:docPartBody>
    </w:docPart>
    <w:docPart>
      <w:docPartPr>
        <w:name w:val="7D8B2A7C81D34F03A18DEC3048806F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50DA15-9E4D-434C-89AC-58C28B3375E3}"/>
      </w:docPartPr>
      <w:docPartBody>
        <w:p w:rsidR="00000000" w:rsidRDefault="00D75F56">
          <w:r>
            <w:t>:988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1CA"/>
    <w:rsid w:val="004526B7"/>
    <w:rsid w:val="00585615"/>
    <w:rsid w:val="007461CA"/>
    <w:rsid w:val="00D7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24B3A236CFE481FA845CF550FE9703E">
    <w:name w:val="824B3A236CFE481FA845CF550FE9703E"/>
  </w:style>
  <w:style w:type="paragraph" w:customStyle="1" w:styleId="014395BA66194367A10CCB46CDE178C3">
    <w:name w:val="014395BA66194367A10CCB46CDE178C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E73C91F8D2F4DA1A32386A90B7C409E">
    <w:name w:val="2E73C91F8D2F4DA1A32386A90B7C409E"/>
  </w:style>
  <w:style w:type="paragraph" w:customStyle="1" w:styleId="357C5CC66F4940769693BCECA0D31E7B">
    <w:name w:val="357C5CC66F4940769693BCECA0D31E7B"/>
  </w:style>
  <w:style w:type="paragraph" w:customStyle="1" w:styleId="7CA79741FBB14F09B8A60D9D4326AA9A">
    <w:name w:val="7CA79741FBB14F09B8A60D9D4326AA9A"/>
  </w:style>
  <w:style w:type="paragraph" w:customStyle="1" w:styleId="F6DA351CFF9940ECB908330B1E87459D">
    <w:name w:val="F6DA351CFF9940ECB908330B1E87459D"/>
  </w:style>
  <w:style w:type="paragraph" w:customStyle="1" w:styleId="FAD75328A7954D728AB266010D69F3A6">
    <w:name w:val="FAD75328A7954D728AB266010D69F3A6"/>
  </w:style>
  <w:style w:type="paragraph" w:customStyle="1" w:styleId="9F7B5B72EA9744EFAC77FA88A4720B72">
    <w:name w:val="9F7B5B72EA9744EFAC77FA88A4720B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A94671-4473-4F17-AFDC-C420720252C7}"/>
</file>

<file path=customXml/itemProps2.xml><?xml version="1.0" encoding="utf-8"?>
<ds:datastoreItem xmlns:ds="http://schemas.openxmlformats.org/officeDocument/2006/customXml" ds:itemID="{F20A866F-387B-44F0-89E1-FEF1E062A048}"/>
</file>

<file path=customXml/itemProps3.xml><?xml version="1.0" encoding="utf-8"?>
<ds:datastoreItem xmlns:ds="http://schemas.openxmlformats.org/officeDocument/2006/customXml" ds:itemID="{F864D20A-4816-4639-B57B-1AA5E75833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667</Characters>
  <Application>Microsoft Office Word</Application>
  <DocSecurity>0</DocSecurity>
  <Lines>11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M1625 Gör körkort till nationella id kort</vt:lpstr>
      <vt:lpstr>
      </vt:lpstr>
    </vt:vector>
  </TitlesOfParts>
  <Company>Sveriges riksdag</Company>
  <LinksUpToDate>false</LinksUpToDate>
  <CharactersWithSpaces>789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