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1D579A99" w14:textId="5C529ACF" w:rsidR="004233CC" w:rsidRDefault="004233CC" w:rsidP="0096348C">
      <w:pPr>
        <w:rPr>
          <w:szCs w:val="24"/>
        </w:rPr>
      </w:pPr>
    </w:p>
    <w:p w14:paraId="6809F1C8" w14:textId="77777777" w:rsidR="00E930C3" w:rsidRPr="00D10746" w:rsidRDefault="00E930C3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7C7FD10C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3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4</w:t>
            </w:r>
            <w:r w:rsidR="000D522A" w:rsidRPr="00A925E0">
              <w:rPr>
                <w:b/>
                <w:szCs w:val="24"/>
              </w:rPr>
              <w:t>:</w:t>
            </w:r>
            <w:r w:rsidR="009D3B25">
              <w:rPr>
                <w:b/>
                <w:szCs w:val="24"/>
              </w:rPr>
              <w:t>1</w:t>
            </w:r>
            <w:r w:rsidR="0099138D">
              <w:rPr>
                <w:b/>
                <w:szCs w:val="24"/>
              </w:rPr>
              <w:t>4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2C2555A6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776A27">
              <w:rPr>
                <w:szCs w:val="24"/>
              </w:rPr>
              <w:t>3</w:t>
            </w:r>
            <w:r w:rsidRPr="001C05DA">
              <w:rPr>
                <w:szCs w:val="24"/>
              </w:rPr>
              <w:t>-</w:t>
            </w:r>
            <w:r w:rsidR="00B33BA5">
              <w:rPr>
                <w:szCs w:val="24"/>
              </w:rPr>
              <w:t>1</w:t>
            </w:r>
            <w:r w:rsidR="004E3BF0">
              <w:rPr>
                <w:szCs w:val="24"/>
              </w:rPr>
              <w:t>1</w:t>
            </w:r>
            <w:r w:rsidR="00624E6C">
              <w:rPr>
                <w:szCs w:val="24"/>
              </w:rPr>
              <w:t>-</w:t>
            </w:r>
            <w:r w:rsidR="00050688">
              <w:rPr>
                <w:szCs w:val="24"/>
              </w:rPr>
              <w:t>2</w:t>
            </w:r>
            <w:r w:rsidR="0099138D">
              <w:rPr>
                <w:szCs w:val="24"/>
              </w:rPr>
              <w:t>3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1254F32A" w:rsidR="00F31DB4" w:rsidRPr="00EF25A5" w:rsidRDefault="00084C43" w:rsidP="00EE1733">
            <w:pPr>
              <w:rPr>
                <w:szCs w:val="24"/>
              </w:rPr>
            </w:pPr>
            <w:r w:rsidRPr="00F31DB4">
              <w:rPr>
                <w:szCs w:val="24"/>
              </w:rPr>
              <w:t>1</w:t>
            </w:r>
            <w:r w:rsidR="0099138D">
              <w:rPr>
                <w:szCs w:val="24"/>
              </w:rPr>
              <w:t>0</w:t>
            </w:r>
            <w:r w:rsidR="00313337" w:rsidRPr="00F31DB4">
              <w:rPr>
                <w:szCs w:val="24"/>
              </w:rPr>
              <w:t>.</w:t>
            </w:r>
            <w:r w:rsidR="009D3B25" w:rsidRPr="008F639F">
              <w:rPr>
                <w:szCs w:val="24"/>
              </w:rPr>
              <w:t>0</w:t>
            </w:r>
            <w:r w:rsidR="005E199B" w:rsidRPr="008F639F">
              <w:rPr>
                <w:szCs w:val="24"/>
              </w:rPr>
              <w:t>0</w:t>
            </w:r>
            <w:r w:rsidR="00953995" w:rsidRPr="008F639F">
              <w:rPr>
                <w:szCs w:val="24"/>
              </w:rPr>
              <w:t>–</w:t>
            </w:r>
            <w:r w:rsidR="00EF7C69" w:rsidRPr="00EF7C69">
              <w:rPr>
                <w:szCs w:val="24"/>
              </w:rPr>
              <w:t>11</w:t>
            </w:r>
            <w:r w:rsidR="00DA6289" w:rsidRPr="00EF7C69">
              <w:rPr>
                <w:szCs w:val="24"/>
              </w:rPr>
              <w:t>.</w:t>
            </w:r>
            <w:r w:rsidR="00EF7C69" w:rsidRPr="00EF7C69">
              <w:rPr>
                <w:szCs w:val="24"/>
              </w:rPr>
              <w:t>2</w:t>
            </w:r>
            <w:r w:rsidR="00B33BA5" w:rsidRPr="00EF7C69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5A2779A4" w14:textId="3D204947" w:rsidR="004233CC" w:rsidRDefault="004233CC" w:rsidP="00CF13AF">
      <w:pPr>
        <w:tabs>
          <w:tab w:val="left" w:pos="1418"/>
        </w:tabs>
        <w:rPr>
          <w:snapToGrid w:val="0"/>
        </w:rPr>
      </w:pPr>
    </w:p>
    <w:p w14:paraId="1AA7FA8B" w14:textId="77777777" w:rsidR="00374866" w:rsidRPr="007F393D" w:rsidRDefault="00374866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F933DD" w14:paraId="1E57C9E8" w14:textId="77777777" w:rsidTr="00887D33">
        <w:tc>
          <w:tcPr>
            <w:tcW w:w="567" w:type="dxa"/>
          </w:tcPr>
          <w:p w14:paraId="682A2765" w14:textId="75A50CD7" w:rsidR="00F933DD" w:rsidRPr="00EF7C69" w:rsidRDefault="00F933D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F7C69">
              <w:rPr>
                <w:b/>
                <w:snapToGrid w:val="0"/>
              </w:rPr>
              <w:t xml:space="preserve">§ </w:t>
            </w:r>
            <w:r w:rsidR="00EF7C69" w:rsidRPr="00EF7C69">
              <w:rPr>
                <w:b/>
                <w:snapToGrid w:val="0"/>
              </w:rPr>
              <w:t>1</w:t>
            </w:r>
          </w:p>
        </w:tc>
        <w:tc>
          <w:tcPr>
            <w:tcW w:w="7017" w:type="dxa"/>
          </w:tcPr>
          <w:p w14:paraId="34CC01D6" w14:textId="77777777" w:rsidR="009D3B25" w:rsidRPr="00EF7C69" w:rsidRDefault="009D3B25" w:rsidP="009D3B2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F7C69">
              <w:rPr>
                <w:b/>
                <w:snapToGrid w:val="0"/>
              </w:rPr>
              <w:t>Justering av protokoll</w:t>
            </w:r>
          </w:p>
          <w:p w14:paraId="116F2CCA" w14:textId="77777777" w:rsidR="009D3B25" w:rsidRPr="00EF7C69" w:rsidRDefault="009D3B25" w:rsidP="009D3B2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115E948" w14:textId="11671877" w:rsidR="009D3B25" w:rsidRPr="00EF7C69" w:rsidRDefault="009D3B25" w:rsidP="009D3B25">
            <w:pPr>
              <w:tabs>
                <w:tab w:val="left" w:pos="1701"/>
              </w:tabs>
              <w:rPr>
                <w:snapToGrid w:val="0"/>
              </w:rPr>
            </w:pPr>
            <w:r w:rsidRPr="00EF7C69">
              <w:rPr>
                <w:snapToGrid w:val="0"/>
              </w:rPr>
              <w:t>Utskottet justerade protokoll 2023/24:</w:t>
            </w:r>
            <w:r w:rsidR="004E3BF0" w:rsidRPr="00EF7C69">
              <w:rPr>
                <w:snapToGrid w:val="0"/>
              </w:rPr>
              <w:t>1</w:t>
            </w:r>
            <w:r w:rsidR="00B3597F" w:rsidRPr="00EF7C69">
              <w:rPr>
                <w:snapToGrid w:val="0"/>
              </w:rPr>
              <w:t>3</w:t>
            </w:r>
            <w:r w:rsidRPr="00EF7C69">
              <w:rPr>
                <w:snapToGrid w:val="0"/>
              </w:rPr>
              <w:t>.</w:t>
            </w:r>
          </w:p>
          <w:p w14:paraId="34363338" w14:textId="30ECDBCE" w:rsidR="00F933DD" w:rsidRPr="00EF7C69" w:rsidRDefault="00F933DD" w:rsidP="004E7B0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07DCF" w14:paraId="249857BD" w14:textId="77777777" w:rsidTr="00887D33">
        <w:tc>
          <w:tcPr>
            <w:tcW w:w="567" w:type="dxa"/>
          </w:tcPr>
          <w:p w14:paraId="49E41763" w14:textId="5B7101A7" w:rsidR="00D07DCF" w:rsidRPr="00EF7C69" w:rsidRDefault="00D07DC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F7C69">
              <w:rPr>
                <w:b/>
                <w:snapToGrid w:val="0"/>
              </w:rPr>
              <w:t xml:space="preserve">§ </w:t>
            </w:r>
            <w:r w:rsidR="00EF7C69" w:rsidRPr="00EF7C69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07591685" w14:textId="77777777" w:rsidR="008C21B3" w:rsidRPr="00EF7C69" w:rsidRDefault="008C21B3" w:rsidP="009D3B25">
            <w:pPr>
              <w:tabs>
                <w:tab w:val="left" w:pos="1701"/>
              </w:tabs>
              <w:rPr>
                <w:b/>
                <w:szCs w:val="23"/>
              </w:rPr>
            </w:pPr>
            <w:r w:rsidRPr="00EF7C69">
              <w:rPr>
                <w:b/>
                <w:szCs w:val="23"/>
              </w:rPr>
              <w:t>Välfärdsteknik inom äldreomsorgen (SoU3)</w:t>
            </w:r>
          </w:p>
          <w:p w14:paraId="5B05F6EA" w14:textId="69D054BB" w:rsidR="00DC7C9D" w:rsidRPr="00EF7C69" w:rsidRDefault="00D07DCF" w:rsidP="00DC7C9D">
            <w:pPr>
              <w:tabs>
                <w:tab w:val="left" w:pos="1701"/>
              </w:tabs>
              <w:rPr>
                <w:snapToGrid w:val="0"/>
              </w:rPr>
            </w:pPr>
            <w:r w:rsidRPr="00EF7C69">
              <w:rPr>
                <w:b/>
                <w:szCs w:val="23"/>
              </w:rPr>
              <w:br/>
            </w:r>
            <w:r w:rsidR="00DC7C9D" w:rsidRPr="00EF7C69">
              <w:rPr>
                <w:snapToGrid w:val="0"/>
              </w:rPr>
              <w:t>Utskottet fortsatte beredningen av proposition 2022/23:131 och motioner.</w:t>
            </w:r>
          </w:p>
          <w:p w14:paraId="0EDE4E65" w14:textId="77777777" w:rsidR="00DC7C9D" w:rsidRPr="00EF7C69" w:rsidRDefault="00DC7C9D" w:rsidP="00DC7C9D">
            <w:pPr>
              <w:tabs>
                <w:tab w:val="left" w:pos="1701"/>
              </w:tabs>
              <w:rPr>
                <w:snapToGrid w:val="0"/>
              </w:rPr>
            </w:pPr>
          </w:p>
          <w:p w14:paraId="017234F0" w14:textId="1C092E32" w:rsidR="00DC7C9D" w:rsidRPr="00EF7C69" w:rsidRDefault="00DC7C9D" w:rsidP="00DC7C9D">
            <w:pPr>
              <w:tabs>
                <w:tab w:val="left" w:pos="1701"/>
              </w:tabs>
              <w:rPr>
                <w:snapToGrid w:val="0"/>
              </w:rPr>
            </w:pPr>
            <w:r w:rsidRPr="00EF7C69">
              <w:rPr>
                <w:snapToGrid w:val="0"/>
              </w:rPr>
              <w:t xml:space="preserve">Utskottet justerade betänkande SoU3. </w:t>
            </w:r>
          </w:p>
          <w:p w14:paraId="1565902A" w14:textId="77777777" w:rsidR="00DC7C9D" w:rsidRPr="00EF7C69" w:rsidRDefault="00DC7C9D" w:rsidP="00DC7C9D">
            <w:pPr>
              <w:tabs>
                <w:tab w:val="left" w:pos="1701"/>
              </w:tabs>
              <w:rPr>
                <w:snapToGrid w:val="0"/>
              </w:rPr>
            </w:pPr>
          </w:p>
          <w:p w14:paraId="74585ED7" w14:textId="5168EAB8" w:rsidR="00DC7C9D" w:rsidRPr="00EF7C69" w:rsidRDefault="00DC7C9D" w:rsidP="00DC7C9D">
            <w:pPr>
              <w:tabs>
                <w:tab w:val="left" w:pos="1701"/>
              </w:tabs>
              <w:rPr>
                <w:snapToGrid w:val="0"/>
              </w:rPr>
            </w:pPr>
            <w:r w:rsidRPr="00EF7C69">
              <w:rPr>
                <w:snapToGrid w:val="0"/>
              </w:rPr>
              <w:t>S-, V- och MP-ledamöterna anmälde reservationer.</w:t>
            </w:r>
          </w:p>
          <w:p w14:paraId="4E621A50" w14:textId="4149646A" w:rsidR="00D07DCF" w:rsidRPr="00EF7C69" w:rsidRDefault="00D07DCF" w:rsidP="009D3B2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233CC" w14:paraId="63B7562B" w14:textId="77777777" w:rsidTr="00887D33">
        <w:tc>
          <w:tcPr>
            <w:tcW w:w="567" w:type="dxa"/>
          </w:tcPr>
          <w:p w14:paraId="5DA621BD" w14:textId="141FE1C8" w:rsidR="004233CC" w:rsidRPr="00EF7C69" w:rsidRDefault="004233CC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F7C69">
              <w:rPr>
                <w:b/>
                <w:snapToGrid w:val="0"/>
              </w:rPr>
              <w:t xml:space="preserve">§ </w:t>
            </w:r>
            <w:r w:rsidR="00EF7C69" w:rsidRPr="00EF7C69">
              <w:rPr>
                <w:b/>
                <w:snapToGrid w:val="0"/>
              </w:rPr>
              <w:t>3</w:t>
            </w:r>
          </w:p>
        </w:tc>
        <w:tc>
          <w:tcPr>
            <w:tcW w:w="7017" w:type="dxa"/>
          </w:tcPr>
          <w:p w14:paraId="323AA51C" w14:textId="6F27DC4A" w:rsidR="004233CC" w:rsidRPr="00EF7C69" w:rsidRDefault="008C21B3" w:rsidP="004233CC">
            <w:pPr>
              <w:tabs>
                <w:tab w:val="left" w:pos="1701"/>
              </w:tabs>
              <w:rPr>
                <w:b/>
                <w:szCs w:val="23"/>
              </w:rPr>
            </w:pPr>
            <w:r w:rsidRPr="00EF7C69">
              <w:rPr>
                <w:b/>
                <w:szCs w:val="23"/>
              </w:rPr>
              <w:t>Riksrevisionens rapport om lex Maria och lex Sarah (SoU5)</w:t>
            </w:r>
          </w:p>
          <w:p w14:paraId="673AF080" w14:textId="77777777" w:rsidR="008C21B3" w:rsidRPr="00EF7C69" w:rsidRDefault="008C21B3" w:rsidP="004233CC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ED357B8" w14:textId="46967544" w:rsidR="00DC7C9D" w:rsidRPr="00EF7C69" w:rsidRDefault="00DC7C9D" w:rsidP="00DC7C9D">
            <w:pPr>
              <w:tabs>
                <w:tab w:val="left" w:pos="1701"/>
              </w:tabs>
              <w:rPr>
                <w:snapToGrid w:val="0"/>
              </w:rPr>
            </w:pPr>
            <w:r w:rsidRPr="00EF7C69">
              <w:rPr>
                <w:snapToGrid w:val="0"/>
              </w:rPr>
              <w:t>Utskottet fortsatte beredningen av skrivelse 2022/23:141 och motioner.</w:t>
            </w:r>
          </w:p>
          <w:p w14:paraId="7CD8EE0E" w14:textId="77777777" w:rsidR="00DC7C9D" w:rsidRPr="00EF7C69" w:rsidRDefault="00DC7C9D" w:rsidP="00DC7C9D">
            <w:pPr>
              <w:tabs>
                <w:tab w:val="left" w:pos="1701"/>
              </w:tabs>
              <w:rPr>
                <w:snapToGrid w:val="0"/>
              </w:rPr>
            </w:pPr>
          </w:p>
          <w:p w14:paraId="2931827A" w14:textId="293188A9" w:rsidR="00DC7C9D" w:rsidRPr="00EF7C69" w:rsidRDefault="00DC7C9D" w:rsidP="00DC7C9D">
            <w:pPr>
              <w:tabs>
                <w:tab w:val="left" w:pos="1701"/>
              </w:tabs>
              <w:rPr>
                <w:snapToGrid w:val="0"/>
              </w:rPr>
            </w:pPr>
            <w:r w:rsidRPr="00EF7C69">
              <w:rPr>
                <w:snapToGrid w:val="0"/>
              </w:rPr>
              <w:t xml:space="preserve">Utskottet justerade betänkande SoU5. </w:t>
            </w:r>
          </w:p>
          <w:p w14:paraId="6B6751AB" w14:textId="77777777" w:rsidR="00DC7C9D" w:rsidRPr="00EF7C69" w:rsidRDefault="00DC7C9D" w:rsidP="00DC7C9D">
            <w:pPr>
              <w:tabs>
                <w:tab w:val="left" w:pos="1701"/>
              </w:tabs>
              <w:rPr>
                <w:snapToGrid w:val="0"/>
              </w:rPr>
            </w:pPr>
          </w:p>
          <w:p w14:paraId="75B4F4AB" w14:textId="07D64E58" w:rsidR="00DC7C9D" w:rsidRPr="00EF7C69" w:rsidRDefault="00DC7C9D" w:rsidP="00DC7C9D">
            <w:pPr>
              <w:tabs>
                <w:tab w:val="left" w:pos="1701"/>
              </w:tabs>
              <w:rPr>
                <w:snapToGrid w:val="0"/>
              </w:rPr>
            </w:pPr>
            <w:r w:rsidRPr="00EF7C69">
              <w:rPr>
                <w:snapToGrid w:val="0"/>
              </w:rPr>
              <w:t xml:space="preserve">V-, C- och MP-ledamöterna anmälde reservationer. </w:t>
            </w:r>
            <w:r w:rsidRPr="00EF7C69">
              <w:rPr>
                <w:snapToGrid w:val="0"/>
              </w:rPr>
              <w:br/>
              <w:t xml:space="preserve">S- och SD-ledamöterna anmälde särskilda yttranden. </w:t>
            </w:r>
          </w:p>
          <w:p w14:paraId="49693231" w14:textId="3AFB5A5A" w:rsidR="008C21B3" w:rsidRPr="00EF7C69" w:rsidRDefault="008C21B3" w:rsidP="008C21B3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EF7C69" w14:paraId="1494CDDD" w14:textId="77777777" w:rsidTr="00887D33">
        <w:tc>
          <w:tcPr>
            <w:tcW w:w="567" w:type="dxa"/>
          </w:tcPr>
          <w:p w14:paraId="6D434AB4" w14:textId="084140DC" w:rsidR="00EF7C69" w:rsidRPr="00EF7C69" w:rsidRDefault="00EF7C69" w:rsidP="00EF7C6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F7C69">
              <w:rPr>
                <w:b/>
                <w:snapToGrid w:val="0"/>
              </w:rPr>
              <w:t>§ 4</w:t>
            </w:r>
          </w:p>
        </w:tc>
        <w:tc>
          <w:tcPr>
            <w:tcW w:w="7017" w:type="dxa"/>
          </w:tcPr>
          <w:p w14:paraId="70FF19EF" w14:textId="77777777" w:rsidR="00EF7C69" w:rsidRPr="00EF7C69" w:rsidRDefault="00EF7C69" w:rsidP="00EF7C69">
            <w:pPr>
              <w:rPr>
                <w:b/>
                <w:szCs w:val="24"/>
              </w:rPr>
            </w:pPr>
            <w:r w:rsidRPr="00EF7C69">
              <w:rPr>
                <w:b/>
                <w:szCs w:val="24"/>
              </w:rPr>
              <w:t xml:space="preserve">Information av utredningen om kliniska prövningar  </w:t>
            </w:r>
          </w:p>
          <w:p w14:paraId="0592D9F6" w14:textId="77777777" w:rsidR="00EF7C69" w:rsidRPr="00EF7C69" w:rsidRDefault="00EF7C69" w:rsidP="00EF7C69">
            <w:pPr>
              <w:rPr>
                <w:bCs/>
                <w:szCs w:val="24"/>
              </w:rPr>
            </w:pPr>
          </w:p>
          <w:p w14:paraId="6DC0732D" w14:textId="77777777" w:rsidR="00EF7C69" w:rsidRPr="00EF7C69" w:rsidRDefault="00EF7C69" w:rsidP="00EF7C69">
            <w:pPr>
              <w:rPr>
                <w:bCs/>
                <w:szCs w:val="24"/>
              </w:rPr>
            </w:pPr>
            <w:r w:rsidRPr="00EF7C69">
              <w:rPr>
                <w:bCs/>
                <w:szCs w:val="24"/>
              </w:rPr>
              <w:t>Utredaren Peter Asplund informerade om utredningen Förslag på åtgärder för att skapa bättre förutsättningar för kliniska prövningar (Ds 2023:8).</w:t>
            </w:r>
          </w:p>
          <w:p w14:paraId="4995D839" w14:textId="77777777" w:rsidR="00EF7C69" w:rsidRPr="00EF7C69" w:rsidRDefault="00EF7C69" w:rsidP="00EF7C69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EF7C69" w14:paraId="41FFB8F4" w14:textId="77777777" w:rsidTr="00887D33">
        <w:tc>
          <w:tcPr>
            <w:tcW w:w="567" w:type="dxa"/>
          </w:tcPr>
          <w:p w14:paraId="5A598297" w14:textId="277CB1A7" w:rsidR="00EF7C69" w:rsidRPr="00EF7C69" w:rsidRDefault="00EF7C69" w:rsidP="00EF7C6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F7C69">
              <w:rPr>
                <w:b/>
                <w:snapToGrid w:val="0"/>
              </w:rPr>
              <w:t>§ 5</w:t>
            </w:r>
          </w:p>
        </w:tc>
        <w:tc>
          <w:tcPr>
            <w:tcW w:w="7017" w:type="dxa"/>
          </w:tcPr>
          <w:p w14:paraId="6E329C01" w14:textId="77777777" w:rsidR="00EF7C69" w:rsidRPr="00EF7C69" w:rsidRDefault="00EF7C69" w:rsidP="00EF7C69">
            <w:pPr>
              <w:rPr>
                <w:b/>
                <w:szCs w:val="24"/>
              </w:rPr>
            </w:pPr>
            <w:r w:rsidRPr="00EF7C69">
              <w:rPr>
                <w:b/>
                <w:szCs w:val="24"/>
              </w:rPr>
              <w:t>Information från Socialdepartementet</w:t>
            </w:r>
          </w:p>
          <w:p w14:paraId="2697BCEA" w14:textId="581BA084" w:rsidR="00EF7C69" w:rsidRPr="00EF7C69" w:rsidRDefault="00EF7C69" w:rsidP="00EF7C69">
            <w:pPr>
              <w:rPr>
                <w:b/>
                <w:szCs w:val="24"/>
              </w:rPr>
            </w:pPr>
            <w:r w:rsidRPr="00EF7C69">
              <w:br/>
              <w:t xml:space="preserve">Statssekreterare Miriam Söderström, </w:t>
            </w:r>
            <w:r w:rsidRPr="00EF7C69">
              <w:rPr>
                <w:bCs/>
                <w:snapToGrid w:val="0"/>
              </w:rPr>
              <w:t xml:space="preserve">biträdd av medarbetare från </w:t>
            </w:r>
            <w:r w:rsidRPr="00EF7C69">
              <w:rPr>
                <w:rStyle w:val="bold"/>
                <w:rFonts w:eastAsia="Calibri"/>
                <w:bCs/>
                <w:lang w:eastAsia="en-US"/>
              </w:rPr>
              <w:t>Socialdepartementet</w:t>
            </w:r>
            <w:r w:rsidRPr="00EF7C69">
              <w:t>, informerade om tillkännagivanden som redovisas som slutbehandlade i Budgetpropositionen för 2024.</w:t>
            </w:r>
          </w:p>
          <w:p w14:paraId="36F3CCAC" w14:textId="77777777" w:rsidR="00EF7C69" w:rsidRPr="00EF7C69" w:rsidRDefault="00EF7C69" w:rsidP="00EF7C69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8C21B3" w14:paraId="47F75C5A" w14:textId="77777777" w:rsidTr="00887D33">
        <w:tc>
          <w:tcPr>
            <w:tcW w:w="567" w:type="dxa"/>
          </w:tcPr>
          <w:p w14:paraId="565469B2" w14:textId="34EA8F15" w:rsidR="008C21B3" w:rsidRPr="00EF7C69" w:rsidRDefault="008C21B3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F7C69">
              <w:rPr>
                <w:b/>
                <w:snapToGrid w:val="0"/>
              </w:rPr>
              <w:t xml:space="preserve">§ </w:t>
            </w:r>
            <w:r w:rsidR="00EF7C69" w:rsidRPr="00EF7C69">
              <w:rPr>
                <w:b/>
                <w:snapToGrid w:val="0"/>
              </w:rPr>
              <w:t>6</w:t>
            </w:r>
          </w:p>
        </w:tc>
        <w:tc>
          <w:tcPr>
            <w:tcW w:w="7017" w:type="dxa"/>
          </w:tcPr>
          <w:p w14:paraId="70F303CF" w14:textId="77777777" w:rsidR="008C21B3" w:rsidRPr="00EF7C69" w:rsidRDefault="008C21B3" w:rsidP="009D3B25">
            <w:pPr>
              <w:tabs>
                <w:tab w:val="left" w:pos="1701"/>
              </w:tabs>
              <w:rPr>
                <w:b/>
                <w:szCs w:val="23"/>
              </w:rPr>
            </w:pPr>
            <w:r w:rsidRPr="00EF7C69">
              <w:rPr>
                <w:b/>
                <w:szCs w:val="23"/>
              </w:rPr>
              <w:t>Läkemedel och tandvård (SoU12)</w:t>
            </w:r>
          </w:p>
          <w:p w14:paraId="577AB190" w14:textId="77777777" w:rsidR="008C21B3" w:rsidRPr="00EF7C69" w:rsidRDefault="008C21B3" w:rsidP="009D3B25">
            <w:pPr>
              <w:tabs>
                <w:tab w:val="left" w:pos="1701"/>
              </w:tabs>
              <w:rPr>
                <w:bCs/>
                <w:szCs w:val="23"/>
              </w:rPr>
            </w:pPr>
          </w:p>
          <w:p w14:paraId="41865BDB" w14:textId="7509CA2A" w:rsidR="008C21B3" w:rsidRPr="00EF7C69" w:rsidRDefault="008C21B3" w:rsidP="009D3B25">
            <w:pPr>
              <w:tabs>
                <w:tab w:val="left" w:pos="1701"/>
              </w:tabs>
              <w:rPr>
                <w:bCs/>
                <w:szCs w:val="23"/>
              </w:rPr>
            </w:pPr>
            <w:r w:rsidRPr="00EF7C69">
              <w:rPr>
                <w:bCs/>
                <w:szCs w:val="23"/>
              </w:rPr>
              <w:t>Utskottet</w:t>
            </w:r>
            <w:r w:rsidR="00DC7C9D" w:rsidRPr="00EF7C69">
              <w:rPr>
                <w:bCs/>
                <w:szCs w:val="23"/>
              </w:rPr>
              <w:t xml:space="preserve"> inledde beredningen av motioner om läkemedel och tandvård</w:t>
            </w:r>
            <w:r w:rsidRPr="00EF7C69">
              <w:rPr>
                <w:bCs/>
                <w:szCs w:val="23"/>
              </w:rPr>
              <w:t>.</w:t>
            </w:r>
          </w:p>
          <w:p w14:paraId="54BF1F3A" w14:textId="431DC717" w:rsidR="00DC7C9D" w:rsidRPr="00EF7C69" w:rsidRDefault="00DC7C9D" w:rsidP="009D3B25">
            <w:pPr>
              <w:tabs>
                <w:tab w:val="left" w:pos="1701"/>
              </w:tabs>
              <w:rPr>
                <w:bCs/>
                <w:szCs w:val="23"/>
              </w:rPr>
            </w:pPr>
          </w:p>
          <w:p w14:paraId="686BA115" w14:textId="0B87D438" w:rsidR="00DC7C9D" w:rsidRPr="00EF7C69" w:rsidRDefault="00DC7C9D" w:rsidP="009D3B25">
            <w:pPr>
              <w:tabs>
                <w:tab w:val="left" w:pos="1701"/>
              </w:tabs>
              <w:rPr>
                <w:bCs/>
                <w:szCs w:val="23"/>
              </w:rPr>
            </w:pPr>
            <w:r w:rsidRPr="00EF7C69">
              <w:rPr>
                <w:bCs/>
                <w:szCs w:val="23"/>
              </w:rPr>
              <w:t>Ärendet bordlades.</w:t>
            </w:r>
          </w:p>
          <w:p w14:paraId="7F67B0D2" w14:textId="32A00FAE" w:rsidR="008C21B3" w:rsidRPr="00EF7C69" w:rsidRDefault="008C21B3" w:rsidP="009D3B25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2E1E3C" w14:paraId="2E7FAFAF" w14:textId="77777777" w:rsidTr="00887D33">
        <w:tc>
          <w:tcPr>
            <w:tcW w:w="567" w:type="dxa"/>
          </w:tcPr>
          <w:p w14:paraId="059D1A30" w14:textId="3652509D" w:rsidR="002E1E3C" w:rsidRPr="00EF7C69" w:rsidRDefault="002E1E3C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F7C69">
              <w:rPr>
                <w:b/>
                <w:snapToGrid w:val="0"/>
              </w:rPr>
              <w:lastRenderedPageBreak/>
              <w:t xml:space="preserve">§ </w:t>
            </w:r>
            <w:r w:rsidR="00EF7C69" w:rsidRPr="00EF7C69">
              <w:rPr>
                <w:b/>
                <w:snapToGrid w:val="0"/>
              </w:rPr>
              <w:t>7</w:t>
            </w:r>
          </w:p>
        </w:tc>
        <w:tc>
          <w:tcPr>
            <w:tcW w:w="7017" w:type="dxa"/>
          </w:tcPr>
          <w:p w14:paraId="297FD462" w14:textId="0EA2F3CF" w:rsidR="002E1E3C" w:rsidRPr="00EF7C69" w:rsidRDefault="00D8181D" w:rsidP="00BC49CD">
            <w:pPr>
              <w:tabs>
                <w:tab w:val="left" w:pos="1701"/>
              </w:tabs>
              <w:rPr>
                <w:b/>
              </w:rPr>
            </w:pPr>
            <w:r w:rsidRPr="00EF7C69">
              <w:rPr>
                <w:b/>
              </w:rPr>
              <w:t>Inkomna skrivelser</w:t>
            </w:r>
            <w:r w:rsidR="002E1E3C" w:rsidRPr="00EF7C69">
              <w:rPr>
                <w:b/>
              </w:rPr>
              <w:br/>
            </w:r>
          </w:p>
          <w:p w14:paraId="47912756" w14:textId="2B821884" w:rsidR="002E1E3C" w:rsidRPr="00EF7C69" w:rsidRDefault="00D8181D" w:rsidP="00BC49CD">
            <w:pPr>
              <w:tabs>
                <w:tab w:val="left" w:pos="1701"/>
              </w:tabs>
              <w:rPr>
                <w:szCs w:val="24"/>
              </w:rPr>
            </w:pPr>
            <w:r w:rsidRPr="00EF7C69">
              <w:rPr>
                <w:szCs w:val="24"/>
              </w:rPr>
              <w:t xml:space="preserve">Inkomna skrivelser anmäldes (dnr </w:t>
            </w:r>
            <w:proofErr w:type="gramStart"/>
            <w:r w:rsidR="00841C7F" w:rsidRPr="00EF7C69">
              <w:rPr>
                <w:szCs w:val="24"/>
              </w:rPr>
              <w:t>255</w:t>
            </w:r>
            <w:r w:rsidR="00075FD8" w:rsidRPr="00EF7C69">
              <w:rPr>
                <w:szCs w:val="24"/>
              </w:rPr>
              <w:t>-</w:t>
            </w:r>
            <w:r w:rsidR="00005BAB" w:rsidRPr="00EF7C69">
              <w:rPr>
                <w:szCs w:val="24"/>
              </w:rPr>
              <w:t>202</w:t>
            </w:r>
            <w:r w:rsidR="007323A0" w:rsidRPr="00EF7C69">
              <w:rPr>
                <w:szCs w:val="24"/>
              </w:rPr>
              <w:t>3</w:t>
            </w:r>
            <w:proofErr w:type="gramEnd"/>
            <w:r w:rsidR="00005BAB" w:rsidRPr="00EF7C69">
              <w:rPr>
                <w:szCs w:val="24"/>
              </w:rPr>
              <w:t>/2</w:t>
            </w:r>
            <w:r w:rsidR="007323A0" w:rsidRPr="00EF7C69">
              <w:rPr>
                <w:szCs w:val="24"/>
              </w:rPr>
              <w:t>4</w:t>
            </w:r>
            <w:r w:rsidRPr="00EF7C69">
              <w:rPr>
                <w:szCs w:val="24"/>
              </w:rPr>
              <w:t>).</w:t>
            </w:r>
          </w:p>
          <w:p w14:paraId="77024E38" w14:textId="5D4F5588" w:rsidR="00E83513" w:rsidRPr="00EF7C69" w:rsidRDefault="00E83513" w:rsidP="00BC49CD">
            <w:pPr>
              <w:tabs>
                <w:tab w:val="left" w:pos="1701"/>
              </w:tabs>
              <w:rPr>
                <w:szCs w:val="24"/>
              </w:rPr>
            </w:pPr>
          </w:p>
        </w:tc>
      </w:tr>
      <w:tr w:rsidR="00E641D7" w14:paraId="3769C3E1" w14:textId="77777777" w:rsidTr="00887D33">
        <w:tc>
          <w:tcPr>
            <w:tcW w:w="567" w:type="dxa"/>
          </w:tcPr>
          <w:p w14:paraId="031DD3B2" w14:textId="79955033" w:rsidR="00E641D7" w:rsidRPr="00EF7C69" w:rsidRDefault="00E641D7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F7C69">
              <w:rPr>
                <w:b/>
                <w:snapToGrid w:val="0"/>
              </w:rPr>
              <w:t xml:space="preserve">§ </w:t>
            </w:r>
            <w:r w:rsidR="00EF7C69" w:rsidRPr="00EF7C69">
              <w:rPr>
                <w:b/>
                <w:snapToGrid w:val="0"/>
              </w:rPr>
              <w:t>8</w:t>
            </w:r>
          </w:p>
        </w:tc>
        <w:tc>
          <w:tcPr>
            <w:tcW w:w="7017" w:type="dxa"/>
          </w:tcPr>
          <w:p w14:paraId="36BCB7CC" w14:textId="77777777" w:rsidR="00E641D7" w:rsidRPr="00EF7C69" w:rsidRDefault="00E641D7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F7C69">
              <w:rPr>
                <w:b/>
                <w:snapToGrid w:val="0"/>
              </w:rPr>
              <w:t>Övriga frågor</w:t>
            </w:r>
          </w:p>
          <w:p w14:paraId="00E3CF5A" w14:textId="77777777" w:rsidR="00E641D7" w:rsidRPr="00EF7C69" w:rsidRDefault="00E641D7" w:rsidP="00E641D7">
            <w:pPr>
              <w:tabs>
                <w:tab w:val="left" w:pos="1701"/>
              </w:tabs>
            </w:pPr>
          </w:p>
          <w:p w14:paraId="2A4F1873" w14:textId="33C229D9" w:rsidR="004A0106" w:rsidRPr="00EF7C69" w:rsidRDefault="00B91CD5" w:rsidP="00E641D7">
            <w:pPr>
              <w:tabs>
                <w:tab w:val="left" w:pos="1701"/>
              </w:tabs>
              <w:rPr>
                <w:bCs/>
                <w:szCs w:val="24"/>
              </w:rPr>
            </w:pPr>
            <w:r w:rsidRPr="00EF7C69">
              <w:rPr>
                <w:bCs/>
                <w:szCs w:val="24"/>
              </w:rPr>
              <w:t>K</w:t>
            </w:r>
            <w:r w:rsidR="00E641D7" w:rsidRPr="00EF7C69">
              <w:rPr>
                <w:bCs/>
                <w:szCs w:val="24"/>
              </w:rPr>
              <w:t>anslichefen informerade om arbetsplanen</w:t>
            </w:r>
            <w:r w:rsidR="00230611" w:rsidRPr="00EF7C69">
              <w:rPr>
                <w:bCs/>
                <w:szCs w:val="24"/>
              </w:rPr>
              <w:t>.</w:t>
            </w:r>
            <w:r w:rsidR="0013700A" w:rsidRPr="00EF7C69">
              <w:rPr>
                <w:bCs/>
                <w:szCs w:val="24"/>
              </w:rPr>
              <w:br/>
            </w:r>
          </w:p>
        </w:tc>
      </w:tr>
      <w:tr w:rsidR="00C67B6B" w14:paraId="4325F513" w14:textId="77777777" w:rsidTr="00887D33">
        <w:tc>
          <w:tcPr>
            <w:tcW w:w="567" w:type="dxa"/>
          </w:tcPr>
          <w:p w14:paraId="7D066FE2" w14:textId="26CAF7A3" w:rsidR="00C67B6B" w:rsidRPr="00EF7C69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F7C69">
              <w:rPr>
                <w:b/>
                <w:snapToGrid w:val="0"/>
              </w:rPr>
              <w:t xml:space="preserve">§ </w:t>
            </w:r>
            <w:r w:rsidR="00EF7C69" w:rsidRPr="00EF7C69">
              <w:rPr>
                <w:b/>
                <w:snapToGrid w:val="0"/>
              </w:rPr>
              <w:t>9</w:t>
            </w:r>
          </w:p>
        </w:tc>
        <w:tc>
          <w:tcPr>
            <w:tcW w:w="7017" w:type="dxa"/>
          </w:tcPr>
          <w:p w14:paraId="7AFF25B0" w14:textId="77777777" w:rsidR="00C67B6B" w:rsidRPr="00EF7C69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F7C69">
              <w:rPr>
                <w:b/>
                <w:snapToGrid w:val="0"/>
              </w:rPr>
              <w:t>Nästa sammanträde</w:t>
            </w:r>
          </w:p>
          <w:p w14:paraId="2955C30E" w14:textId="77777777" w:rsidR="00C67B6B" w:rsidRPr="00EF7C69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A3805C2" w14:textId="17CA2A51" w:rsidR="00F376DF" w:rsidRPr="00EF7C69" w:rsidRDefault="00C67B6B" w:rsidP="00C67B6B">
            <w:pPr>
              <w:rPr>
                <w:snapToGrid w:val="0"/>
              </w:rPr>
            </w:pPr>
            <w:r w:rsidRPr="00EF7C69">
              <w:rPr>
                <w:snapToGrid w:val="0"/>
              </w:rPr>
              <w:t>Utskottet beslutade att nästa sammanträde ska äga rum t</w:t>
            </w:r>
            <w:r w:rsidR="007323A0" w:rsidRPr="00EF7C69">
              <w:rPr>
                <w:snapToGrid w:val="0"/>
              </w:rPr>
              <w:t>i</w:t>
            </w:r>
            <w:r w:rsidR="003752F0" w:rsidRPr="00EF7C69">
              <w:rPr>
                <w:snapToGrid w:val="0"/>
              </w:rPr>
              <w:t>s</w:t>
            </w:r>
            <w:r w:rsidRPr="00EF7C69">
              <w:rPr>
                <w:snapToGrid w:val="0"/>
              </w:rPr>
              <w:t>dagen den</w:t>
            </w:r>
            <w:r w:rsidR="00446B96" w:rsidRPr="00EF7C69">
              <w:rPr>
                <w:snapToGrid w:val="0"/>
              </w:rPr>
              <w:t> </w:t>
            </w:r>
            <w:r w:rsidR="005B52E3" w:rsidRPr="00EF7C69">
              <w:rPr>
                <w:snapToGrid w:val="0"/>
              </w:rPr>
              <w:t>2</w:t>
            </w:r>
            <w:r w:rsidR="007323A0" w:rsidRPr="00EF7C69">
              <w:rPr>
                <w:snapToGrid w:val="0"/>
              </w:rPr>
              <w:t>8</w:t>
            </w:r>
            <w:r w:rsidR="009D3B25" w:rsidRPr="00EF7C69">
              <w:rPr>
                <w:snapToGrid w:val="0"/>
              </w:rPr>
              <w:t xml:space="preserve"> novem</w:t>
            </w:r>
            <w:r w:rsidR="00B91CD5" w:rsidRPr="00EF7C69">
              <w:rPr>
                <w:snapToGrid w:val="0"/>
              </w:rPr>
              <w:t>ber</w:t>
            </w:r>
            <w:r w:rsidR="002F3F17" w:rsidRPr="00EF7C69">
              <w:rPr>
                <w:snapToGrid w:val="0"/>
              </w:rPr>
              <w:t xml:space="preserve"> </w:t>
            </w:r>
            <w:r w:rsidRPr="00EF7C69">
              <w:rPr>
                <w:snapToGrid w:val="0"/>
              </w:rPr>
              <w:t>202</w:t>
            </w:r>
            <w:r w:rsidR="002F3F17" w:rsidRPr="00EF7C69">
              <w:rPr>
                <w:snapToGrid w:val="0"/>
              </w:rPr>
              <w:t>3</w:t>
            </w:r>
            <w:r w:rsidR="00624E6C" w:rsidRPr="00EF7C69">
              <w:rPr>
                <w:snapToGrid w:val="0"/>
              </w:rPr>
              <w:t xml:space="preserve"> kl. </w:t>
            </w:r>
            <w:r w:rsidR="00B91CD5" w:rsidRPr="00EF7C69">
              <w:rPr>
                <w:snapToGrid w:val="0"/>
              </w:rPr>
              <w:t>1</w:t>
            </w:r>
            <w:r w:rsidR="007323A0" w:rsidRPr="00EF7C69">
              <w:rPr>
                <w:snapToGrid w:val="0"/>
              </w:rPr>
              <w:t>1</w:t>
            </w:r>
            <w:r w:rsidR="00624E6C" w:rsidRPr="00EF7C69">
              <w:rPr>
                <w:snapToGrid w:val="0"/>
              </w:rPr>
              <w:t>.</w:t>
            </w:r>
            <w:r w:rsidR="00F933DD" w:rsidRPr="00EF7C69">
              <w:rPr>
                <w:snapToGrid w:val="0"/>
              </w:rPr>
              <w:t>0</w:t>
            </w:r>
            <w:r w:rsidR="00624E6C" w:rsidRPr="00EF7C69">
              <w:rPr>
                <w:snapToGrid w:val="0"/>
              </w:rPr>
              <w:t>0</w:t>
            </w:r>
            <w:r w:rsidRPr="00EF7C69">
              <w:rPr>
                <w:snapToGrid w:val="0"/>
              </w:rPr>
              <w:t>.</w:t>
            </w:r>
          </w:p>
          <w:p w14:paraId="3E3E661E" w14:textId="77777777" w:rsidR="00F376DF" w:rsidRPr="00EF7C69" w:rsidRDefault="00F376DF" w:rsidP="00C67B6B">
            <w:pPr>
              <w:rPr>
                <w:b/>
                <w:snapToGrid w:val="0"/>
              </w:rPr>
            </w:pPr>
          </w:p>
          <w:p w14:paraId="67C67290" w14:textId="7AE050A1" w:rsidR="004233CC" w:rsidRPr="00EF7C69" w:rsidRDefault="004233CC" w:rsidP="00C67B6B">
            <w:pPr>
              <w:rPr>
                <w:b/>
                <w:snapToGrid w:val="0"/>
              </w:rPr>
            </w:pPr>
          </w:p>
        </w:tc>
      </w:tr>
      <w:tr w:rsidR="00C67B6B" w14:paraId="63855ECB" w14:textId="77777777" w:rsidTr="00887D33">
        <w:tc>
          <w:tcPr>
            <w:tcW w:w="567" w:type="dxa"/>
          </w:tcPr>
          <w:p w14:paraId="0766CB3F" w14:textId="77777777" w:rsidR="00C67B6B" w:rsidRPr="00EF7C69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C67B6B" w:rsidRPr="00EF7C69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C67B6B" w:rsidRPr="00EF7C69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EF7C69">
              <w:rPr>
                <w:szCs w:val="24"/>
              </w:rPr>
              <w:t>Vid protokollet</w:t>
            </w:r>
          </w:p>
          <w:p w14:paraId="1F7B917A" w14:textId="346F78CB" w:rsidR="004B5832" w:rsidRPr="00EF7C69" w:rsidRDefault="004B5832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3A0BB8A" w14:textId="41E9BFF0" w:rsidR="00715F4A" w:rsidRPr="00EF7C69" w:rsidRDefault="00715F4A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E8414BE" w14:textId="2C2BE1B1" w:rsidR="00F550C1" w:rsidRPr="00EF7C69" w:rsidRDefault="00F550C1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77777777" w:rsidR="00F86AEC" w:rsidRPr="00EF7C69" w:rsidRDefault="00F86AEC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5DE6C562" w14:textId="6CD0CE53" w:rsidR="00C67B6B" w:rsidRPr="00EF7C69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EF7C69">
              <w:rPr>
                <w:szCs w:val="24"/>
              </w:rPr>
              <w:t xml:space="preserve">Justeras den </w:t>
            </w:r>
            <w:r w:rsidR="005B52E3" w:rsidRPr="00EF7C69">
              <w:rPr>
                <w:snapToGrid w:val="0"/>
                <w:szCs w:val="24"/>
              </w:rPr>
              <w:t>2</w:t>
            </w:r>
            <w:r w:rsidR="007323A0" w:rsidRPr="00EF7C69">
              <w:rPr>
                <w:snapToGrid w:val="0"/>
                <w:szCs w:val="24"/>
              </w:rPr>
              <w:t>8</w:t>
            </w:r>
            <w:r w:rsidR="009D3B25" w:rsidRPr="00EF7C69">
              <w:rPr>
                <w:snapToGrid w:val="0"/>
                <w:szCs w:val="24"/>
              </w:rPr>
              <w:t xml:space="preserve"> novem</w:t>
            </w:r>
            <w:r w:rsidR="00B91CD5" w:rsidRPr="00EF7C69">
              <w:rPr>
                <w:snapToGrid w:val="0"/>
                <w:szCs w:val="24"/>
              </w:rPr>
              <w:t>ber</w:t>
            </w:r>
            <w:r w:rsidRPr="00EF7C69">
              <w:rPr>
                <w:snapToGrid w:val="0"/>
                <w:szCs w:val="24"/>
              </w:rPr>
              <w:t xml:space="preserve"> 202</w:t>
            </w:r>
            <w:r w:rsidR="002F3F17" w:rsidRPr="00EF7C69">
              <w:rPr>
                <w:snapToGrid w:val="0"/>
                <w:szCs w:val="24"/>
              </w:rPr>
              <w:t>3</w:t>
            </w:r>
          </w:p>
          <w:p w14:paraId="6DDC6ECB" w14:textId="1C337A4E" w:rsidR="00D55549" w:rsidRPr="00EF7C69" w:rsidRDefault="00D55549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5C8EDB7" w14:textId="38EACE0B" w:rsidR="00B002C8" w:rsidRPr="00EF7C69" w:rsidRDefault="00B002C8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2EF3BB0" w14:textId="77777777" w:rsidR="00A95CA5" w:rsidRPr="00EF7C69" w:rsidRDefault="00A95CA5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8FDFB2" w14:textId="54634065" w:rsidR="003752F0" w:rsidRPr="00EF7C69" w:rsidRDefault="00D8181D" w:rsidP="00C67B6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EF7C69">
              <w:rPr>
                <w:bCs/>
                <w:snapToGrid w:val="0"/>
              </w:rPr>
              <w:t>Christian Carlsson</w:t>
            </w:r>
          </w:p>
        </w:tc>
      </w:tr>
    </w:tbl>
    <w:p w14:paraId="02796185" w14:textId="77777777" w:rsidR="004A1961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4A1961" w:rsidRPr="00F8018F" w14:paraId="240EF8D2" w14:textId="77777777" w:rsidTr="004F65A2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9ED881" w14:textId="77777777" w:rsidR="004A1961" w:rsidRPr="00715F4A" w:rsidRDefault="004A1961" w:rsidP="004F65A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46E49" w14:textId="77777777" w:rsidR="004A1961" w:rsidRPr="00715F4A" w:rsidRDefault="004A1961" w:rsidP="004F65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715F4A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67B171" w14:textId="690C3833" w:rsidR="004A1961" w:rsidRPr="00715F4A" w:rsidRDefault="004A1961" w:rsidP="004F65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715F4A">
              <w:rPr>
                <w:b/>
                <w:sz w:val="22"/>
                <w:szCs w:val="22"/>
              </w:rPr>
              <w:t xml:space="preserve">Bilaga 1 </w:t>
            </w:r>
            <w:r w:rsidRPr="00715F4A">
              <w:rPr>
                <w:b/>
                <w:sz w:val="22"/>
                <w:szCs w:val="22"/>
              </w:rPr>
              <w:br/>
            </w:r>
            <w:r w:rsidRPr="00715F4A">
              <w:rPr>
                <w:sz w:val="22"/>
                <w:szCs w:val="22"/>
              </w:rPr>
              <w:t>till protokoll 2023/24:</w:t>
            </w:r>
            <w:r w:rsidR="009D3B25">
              <w:rPr>
                <w:sz w:val="22"/>
                <w:szCs w:val="22"/>
              </w:rPr>
              <w:t>1</w:t>
            </w:r>
            <w:r w:rsidR="007323A0">
              <w:rPr>
                <w:sz w:val="22"/>
                <w:szCs w:val="22"/>
              </w:rPr>
              <w:t>4</w:t>
            </w:r>
          </w:p>
        </w:tc>
      </w:tr>
      <w:tr w:rsidR="004A1961" w:rsidRPr="00F8018F" w14:paraId="504C380C" w14:textId="77777777" w:rsidTr="004F65A2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6C4FAD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39934F" w14:textId="5BAE1302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  <w:proofErr w:type="gramStart"/>
            <w:r w:rsidRPr="00715F4A">
              <w:rPr>
                <w:sz w:val="22"/>
                <w:szCs w:val="22"/>
              </w:rPr>
              <w:t>1</w:t>
            </w:r>
            <w:r w:rsidR="005B52E3">
              <w:rPr>
                <w:sz w:val="22"/>
                <w:szCs w:val="22"/>
              </w:rPr>
              <w:t>-</w:t>
            </w:r>
            <w:r w:rsidR="005B5B53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D53A75" w14:textId="697080AE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§</w:t>
            </w:r>
            <w:r w:rsidR="008F639F">
              <w:rPr>
                <w:sz w:val="22"/>
                <w:szCs w:val="22"/>
              </w:rPr>
              <w:t xml:space="preserve"> </w:t>
            </w:r>
            <w:proofErr w:type="gramStart"/>
            <w:r w:rsidR="005B5B53">
              <w:rPr>
                <w:sz w:val="22"/>
                <w:szCs w:val="22"/>
              </w:rPr>
              <w:t>6-9</w:t>
            </w:r>
            <w:proofErr w:type="gramEnd"/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305E9E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AA8B2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A8E9AC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19668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7EB988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A07F9B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 xml:space="preserve">§ </w:t>
            </w:r>
          </w:p>
        </w:tc>
      </w:tr>
      <w:tr w:rsidR="00B06FA5" w:rsidRPr="00F8018F" w14:paraId="126E783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0EFCED" w14:textId="0D4DC8B4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09DE6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A5C1C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07B72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0A0E1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CA4CD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F1889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1248E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8367F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37277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F30DA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5F835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3E082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CC9E4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E20F1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6AEA9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B72E0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</w:t>
            </w:r>
          </w:p>
        </w:tc>
      </w:tr>
      <w:tr w:rsidR="00B06FA5" w:rsidRPr="00F8018F" w14:paraId="180444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F1D5" w14:textId="764EF27C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Christian Carlsson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4B07" w14:textId="04C21FCF" w:rsidR="00B06FA5" w:rsidRPr="00715F4A" w:rsidRDefault="005B5B5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0C6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BD57" w14:textId="62495317" w:rsidR="00B06FA5" w:rsidRPr="00715F4A" w:rsidRDefault="005B5B5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833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32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1BD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810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1B2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60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6C8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4DB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1C3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013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33E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1DF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1A7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065C27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9E97" w14:textId="5FC99234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 xml:space="preserve">Fredrik Lundh </w:t>
            </w:r>
            <w:proofErr w:type="spellStart"/>
            <w:r w:rsidRPr="005709F9">
              <w:rPr>
                <w:sz w:val="22"/>
                <w:szCs w:val="22"/>
              </w:rPr>
              <w:t>Sammeli</w:t>
            </w:r>
            <w:proofErr w:type="spellEnd"/>
            <w:r w:rsidRPr="005709F9">
              <w:rPr>
                <w:sz w:val="22"/>
                <w:szCs w:val="22"/>
              </w:rPr>
              <w:t xml:space="preserve">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FE71" w14:textId="656AC141" w:rsidR="00B06FA5" w:rsidRPr="00715F4A" w:rsidRDefault="005B5B5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0AF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9939" w14:textId="01F48ACA" w:rsidR="00B06FA5" w:rsidRPr="00715F4A" w:rsidRDefault="005B5B5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0FB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1B4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477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375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633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280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348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350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D9D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922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B5F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4EA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28D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55BA93D8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0AD8" w14:textId="77EE1801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 xml:space="preserve">Carina Ståhl </w:t>
            </w:r>
            <w:proofErr w:type="spellStart"/>
            <w:r w:rsidRPr="005709F9">
              <w:rPr>
                <w:sz w:val="22"/>
                <w:szCs w:val="22"/>
              </w:rPr>
              <w:t>Herrstedt</w:t>
            </w:r>
            <w:proofErr w:type="spellEnd"/>
            <w:r w:rsidRPr="005709F9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D73E" w14:textId="275225A9" w:rsidR="00B06FA5" w:rsidRPr="00715F4A" w:rsidRDefault="005B5B5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0E1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398E" w14:textId="1D7D2666" w:rsidR="00B06FA5" w:rsidRPr="00715F4A" w:rsidRDefault="005B5B5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C9D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FAF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E3F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B16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B67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C0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1DA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7FB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71B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31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1C2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30A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55C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60D1DE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B14A" w14:textId="3C7E0F1D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4C55" w14:textId="18DAEA11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3AD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09F" w14:textId="60FB0425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C36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38F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0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FA7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39B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228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609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C49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D99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A42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BF9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B46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EE9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9ED105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005A" w14:textId="4090B180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 w:rsidRPr="005709F9">
              <w:rPr>
                <w:sz w:val="22"/>
                <w:szCs w:val="22"/>
              </w:rPr>
              <w:t>Yasmine</w:t>
            </w:r>
            <w:proofErr w:type="spellEnd"/>
            <w:r w:rsidRPr="005709F9">
              <w:rPr>
                <w:sz w:val="22"/>
                <w:szCs w:val="22"/>
              </w:rPr>
              <w:t xml:space="preserve"> </w:t>
            </w:r>
            <w:proofErr w:type="spellStart"/>
            <w:r w:rsidRPr="005709F9">
              <w:rPr>
                <w:sz w:val="22"/>
                <w:szCs w:val="22"/>
              </w:rPr>
              <w:t>Bladelius</w:t>
            </w:r>
            <w:proofErr w:type="spellEnd"/>
            <w:r w:rsidRPr="005709F9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5EB3" w14:textId="15C0E141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E95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B99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FA3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30A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91D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EC2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849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AB3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0BD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184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98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EE1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9DF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AE8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217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299F8F5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CCF3" w14:textId="4C2605E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 xml:space="preserve">Carita </w:t>
            </w:r>
            <w:proofErr w:type="spellStart"/>
            <w:r w:rsidRPr="005709F9">
              <w:rPr>
                <w:sz w:val="22"/>
                <w:szCs w:val="22"/>
              </w:rPr>
              <w:t>Boulwén</w:t>
            </w:r>
            <w:proofErr w:type="spellEnd"/>
            <w:r w:rsidRPr="005709F9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6836" w14:textId="6E67F5E9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A29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D69F" w14:textId="215253DC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621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B50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32C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BBB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AF7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C9B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0DF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4A7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DA3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B2F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34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6D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148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31FDA36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69C0" w14:textId="1FF01161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6D6" w14:textId="6E546D5B" w:rsidR="00B06FA5" w:rsidRPr="00715F4A" w:rsidRDefault="005B5B5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4B6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6A77" w14:textId="1949596C" w:rsidR="00B06FA5" w:rsidRPr="00715F4A" w:rsidRDefault="005B5B5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373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069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490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F19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AFA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814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131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CC2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AEE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E3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B96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48A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7E5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7315AD5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68F" w14:textId="0252115E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iCs/>
                <w:sz w:val="22"/>
                <w:szCs w:val="22"/>
              </w:rPr>
              <w:t>Jesper Skalberg Karlsson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403E" w14:textId="7405EC3F" w:rsidR="00B06FA5" w:rsidRPr="00715F4A" w:rsidRDefault="005B5B5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3A6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5DE0" w14:textId="748745CC" w:rsidR="00B06FA5" w:rsidRPr="00715F4A" w:rsidRDefault="005B5B5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604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27B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3EA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D9C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0DC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344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F5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5E0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40C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DCC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86A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A68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735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1A4B7E7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0A44" w14:textId="0392E23F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A6B3" w14:textId="0D33194E" w:rsidR="00B06FA5" w:rsidRPr="00715F4A" w:rsidRDefault="005B5B5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EC4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6189" w14:textId="3AA35293" w:rsidR="00B06FA5" w:rsidRPr="00715F4A" w:rsidRDefault="005B5B5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C27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7A8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22C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F96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944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4A5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E04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AFE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36A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D44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38B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35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777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3B0F108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BFEC" w14:textId="180A4EB4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A403" w14:textId="416D57A6" w:rsidR="00B06FA5" w:rsidRPr="00715F4A" w:rsidRDefault="005B5B5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FAC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8F83" w14:textId="6D3815AD" w:rsidR="00B06FA5" w:rsidRPr="00715F4A" w:rsidRDefault="005B5B5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921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862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3B1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F53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D48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9E0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3BD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93A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7B8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B7F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A16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D31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53A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5089EC1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823B" w14:textId="09D29011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F43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BEB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2DD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CC1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A9C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46A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347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75F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9D6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D26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9C4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333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ECF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C91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B5B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293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4FE150B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ACB5" w14:textId="4C5F5A5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75BD" w14:textId="77D00838" w:rsidR="00B06FA5" w:rsidRPr="00715F4A" w:rsidRDefault="005B5B5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D9A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ED00" w14:textId="2842666B" w:rsidR="00B06FA5" w:rsidRPr="00715F4A" w:rsidRDefault="005B5B5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E7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268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F88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846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14B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C49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98D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803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BCF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BEB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902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226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5A4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1AA32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F896" w14:textId="5021EA15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5B40" w14:textId="1B1F5719" w:rsidR="00B06FA5" w:rsidRPr="00715F4A" w:rsidRDefault="005B5B5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680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0D8A" w14:textId="6FF20F12" w:rsidR="00B06FA5" w:rsidRPr="00715F4A" w:rsidRDefault="005B5B5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530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22F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50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895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8E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F3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95C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234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0E4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64D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168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CFA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CDC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4FF6179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2421" w14:textId="5A8CF155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iCs/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0537" w14:textId="282F82BE" w:rsidR="00B06FA5" w:rsidRPr="00715F4A" w:rsidRDefault="005B5B5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04B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E1D9" w14:textId="7DE2B454" w:rsidR="00B06FA5" w:rsidRPr="00715F4A" w:rsidRDefault="005B5B5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431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633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B54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5A8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EE6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336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903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943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222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FF8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961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C51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3AA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3523667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F0CA" w14:textId="3608F31C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4A6D" w14:textId="28AD8E3D" w:rsidR="00B06FA5" w:rsidRPr="00715F4A" w:rsidRDefault="005B5B5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7A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5CA0" w14:textId="7A8A1F49" w:rsidR="00B06FA5" w:rsidRPr="00715F4A" w:rsidRDefault="005B5B5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42B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139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6EC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0AE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091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B1C1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6F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F40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74A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08D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797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EE7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77C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58C573C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A4CD" w14:textId="4D7FEB3E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09F3" w14:textId="008EDE0A" w:rsidR="00B06FA5" w:rsidRPr="00715F4A" w:rsidRDefault="005B5B5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9DA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2209" w14:textId="732218A9" w:rsidR="00B06FA5" w:rsidRPr="00715F4A" w:rsidRDefault="005B5B5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767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23E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18E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3F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94F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A41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318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3D4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4F0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63E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6C6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046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E51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4204A07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8922" w14:textId="5DA27378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A4E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440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A22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65D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227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649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451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080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CBE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557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E70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F80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AB8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BC6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8B2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C81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5BD4354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8C6A84" w14:textId="4AE90E68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F24C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9252B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7CE6D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B0995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F7E40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F4456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16435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23890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4B97A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057C3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7A492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563A5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08B9C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CCCF1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320C4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E1F5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828BD7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B562" w14:textId="01729D59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 xml:space="preserve">Leonid </w:t>
            </w:r>
            <w:proofErr w:type="spellStart"/>
            <w:r w:rsidRPr="005709F9">
              <w:rPr>
                <w:sz w:val="22"/>
                <w:szCs w:val="22"/>
              </w:rPr>
              <w:t>Yurkovskiy</w:t>
            </w:r>
            <w:proofErr w:type="spellEnd"/>
            <w:r w:rsidRPr="005709F9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6857" w14:textId="63BA882A" w:rsidR="00B06FA5" w:rsidRPr="00715F4A" w:rsidRDefault="005B5B5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8F4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36B7" w14:textId="1BDDACCA" w:rsidR="00B06FA5" w:rsidRPr="00715F4A" w:rsidRDefault="005B5B5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CC7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D89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D20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20B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2C4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70B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230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D27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687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58E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84E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D2C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0B3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7AD234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2858" w14:textId="35B7D70B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6E97" w14:textId="0FC474BF" w:rsidR="00B06FA5" w:rsidRPr="00715F4A" w:rsidRDefault="005B5B5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80A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72C9" w14:textId="223A850C" w:rsidR="00B06FA5" w:rsidRPr="00715F4A" w:rsidRDefault="005B5B5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8D5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3A6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DF5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80A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366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257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9B6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5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DD0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99B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7CC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0DA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483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7EA6B3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A6F8" w14:textId="67145D3D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6412" w14:textId="44DDF5BA" w:rsidR="00B06FA5" w:rsidRPr="00715F4A" w:rsidRDefault="005B5B5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B04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4DF1" w14:textId="16550FB3" w:rsidR="00B06FA5" w:rsidRPr="00715F4A" w:rsidRDefault="005B5B5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C83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435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69F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20D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DE8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DBB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6F3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B2D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2FA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F6A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749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7BC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3A8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FFF5A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ED33" w14:textId="11DF8B9B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 w:rsidRPr="005709F9">
              <w:rPr>
                <w:sz w:val="22"/>
                <w:szCs w:val="22"/>
              </w:rPr>
              <w:t>Dzenan</w:t>
            </w:r>
            <w:proofErr w:type="spellEnd"/>
            <w:r w:rsidRPr="005709F9">
              <w:rPr>
                <w:sz w:val="22"/>
                <w:szCs w:val="22"/>
              </w:rPr>
              <w:t xml:space="preserve"> </w:t>
            </w:r>
            <w:proofErr w:type="spellStart"/>
            <w:r w:rsidRPr="005709F9">
              <w:rPr>
                <w:sz w:val="22"/>
                <w:szCs w:val="22"/>
              </w:rPr>
              <w:t>Cisija</w:t>
            </w:r>
            <w:proofErr w:type="spellEnd"/>
            <w:r w:rsidRPr="005709F9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926D" w14:textId="6CAF34EA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0B5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7EE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F32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0DF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491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F66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DC9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4AC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165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54E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3CC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22E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7B4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A66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225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3724246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C442" w14:textId="126F795E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039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F1F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BF1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7CB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33C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05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5A5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793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58D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1C9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1A6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04A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96D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BE7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F22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B59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396E838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F58F" w14:textId="7D87AFA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31A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070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10E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34D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29A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7D5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BA7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453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F3D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B37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977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1D4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E1F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A5C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178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B99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1F6669A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43BB" w14:textId="677BAA54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 xml:space="preserve">Marie-Louise </w:t>
            </w:r>
            <w:proofErr w:type="spellStart"/>
            <w:r w:rsidRPr="005709F9">
              <w:rPr>
                <w:sz w:val="22"/>
                <w:szCs w:val="22"/>
              </w:rPr>
              <w:t>Hänel</w:t>
            </w:r>
            <w:proofErr w:type="spellEnd"/>
            <w:r w:rsidRPr="005709F9">
              <w:rPr>
                <w:sz w:val="22"/>
                <w:szCs w:val="22"/>
              </w:rPr>
              <w:t xml:space="preserve">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428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674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AD2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D4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C54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1A9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19D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D29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353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09F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4A1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0EA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DC4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982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4D3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F52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5138A1E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2A1A" w14:textId="1FE85853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04E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18F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4EF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53D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FBE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B6F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CF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131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849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442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E3E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532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06C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1E4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C03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EFA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0EB7C6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F863" w14:textId="5A1E5743" w:rsidR="00B06FA5" w:rsidRPr="00715F4A" w:rsidRDefault="000167D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167DF">
              <w:rPr>
                <w:sz w:val="22"/>
                <w:szCs w:val="22"/>
              </w:rPr>
              <w:t>Anna-Lena Hedberg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A80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325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21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3CB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7B4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D04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FA1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934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E5A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2AC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546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0F7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3C5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170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C12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1C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7E71CE" w14:paraId="05F7D64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3C3B" w14:textId="011D0678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  <w:lang w:val="en-GB"/>
              </w:rPr>
            </w:pPr>
            <w:proofErr w:type="spellStart"/>
            <w:r w:rsidRPr="005709F9">
              <w:rPr>
                <w:iCs/>
                <w:sz w:val="22"/>
                <w:szCs w:val="22"/>
                <w:lang w:val="en-GB"/>
              </w:rPr>
              <w:t>Ewa</w:t>
            </w:r>
            <w:proofErr w:type="spellEnd"/>
            <w:r w:rsidRPr="005709F9">
              <w:rPr>
                <w:iCs/>
                <w:sz w:val="22"/>
                <w:szCs w:val="22"/>
                <w:lang w:val="en-GB"/>
              </w:rPr>
              <w:t xml:space="preserve"> Pihl </w:t>
            </w:r>
            <w:proofErr w:type="spellStart"/>
            <w:r w:rsidRPr="005709F9">
              <w:rPr>
                <w:iCs/>
                <w:sz w:val="22"/>
                <w:szCs w:val="22"/>
                <w:lang w:val="en-GB"/>
              </w:rPr>
              <w:t>Krabbe</w:t>
            </w:r>
            <w:proofErr w:type="spellEnd"/>
            <w:r w:rsidRPr="005709F9">
              <w:rPr>
                <w:iCs/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81D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1BA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9E6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C39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FF6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FFA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CA0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83F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088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F74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CB9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2E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C1B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244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E57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2EC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B06FA5" w:rsidRPr="00F8018F" w14:paraId="000B0303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FB92" w14:textId="48980209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D61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508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86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DF7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AC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B70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867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782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B84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421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E15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D20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37B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7E8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08B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EC8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0A38ABC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4941" w14:textId="3F37F885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12C" w14:textId="325355B0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854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BF88" w14:textId="2F92EB22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6EB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3A8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10A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EA4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793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06A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CA7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585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566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5BC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59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2CB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356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64D9C9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E402" w14:textId="5092B1C1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 xml:space="preserve">Dan </w:t>
            </w:r>
            <w:proofErr w:type="spellStart"/>
            <w:r w:rsidRPr="005709F9">
              <w:rPr>
                <w:sz w:val="22"/>
                <w:szCs w:val="22"/>
              </w:rPr>
              <w:t>Hovskär</w:t>
            </w:r>
            <w:proofErr w:type="spellEnd"/>
            <w:r w:rsidRPr="005709F9">
              <w:rPr>
                <w:iCs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FE16" w14:textId="7FB3F66D" w:rsidR="00B06FA5" w:rsidRPr="00715F4A" w:rsidRDefault="005B5B5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784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C694" w14:textId="5D11B533" w:rsidR="00B06FA5" w:rsidRPr="00715F4A" w:rsidRDefault="005B5B5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21F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C07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91B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018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89F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995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FC9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1AF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EF8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4B8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88A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358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7BD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26B29E5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277E" w14:textId="4D0E19F3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CAF6" w14:textId="17FF560F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366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E59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9B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BA9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A01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FBF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8D9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C9E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18D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82C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557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1C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9CC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329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C2D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3C55994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8EAE" w14:textId="5A0EB728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iCs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7496" w14:textId="41F32399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945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364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5B9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92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CA4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D65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D1A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D71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B55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D3F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E91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130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226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CDB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9D3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687A265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1A02" w14:textId="5C1BCD9C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iCs/>
                <w:sz w:val="22"/>
                <w:szCs w:val="22"/>
              </w:rPr>
              <w:t xml:space="preserve">Katarina </w:t>
            </w:r>
            <w:proofErr w:type="spellStart"/>
            <w:r w:rsidRPr="005709F9">
              <w:rPr>
                <w:iCs/>
                <w:sz w:val="22"/>
                <w:szCs w:val="22"/>
              </w:rPr>
              <w:t>Luhr</w:t>
            </w:r>
            <w:proofErr w:type="spellEnd"/>
            <w:r w:rsidRPr="005709F9">
              <w:rPr>
                <w:iCs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92F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2E0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5DE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FF3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1B6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154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72D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C71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BCC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03D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6DE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E06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EDC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1E3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414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3E9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5D69B55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3731" w14:textId="23BEFDF8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 xml:space="preserve">John E </w:t>
            </w:r>
            <w:proofErr w:type="spellStart"/>
            <w:r w:rsidRPr="005709F9">
              <w:rPr>
                <w:sz w:val="22"/>
                <w:szCs w:val="22"/>
              </w:rPr>
              <w:t>Weinerhall</w:t>
            </w:r>
            <w:proofErr w:type="spellEnd"/>
            <w:r w:rsidRPr="005709F9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2D3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603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FCE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7C2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4B5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709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341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C9F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368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F5A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868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66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4E8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46E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61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C14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42B69B2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8294" w14:textId="39B72A99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358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DDC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E62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2AF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C8E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518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D14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5D9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710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E71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5D7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28C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2B4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773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621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537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6A2BE1B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2E15" w14:textId="05C9FF80" w:rsidR="00B06FA5" w:rsidRPr="00715F4A" w:rsidRDefault="00A6147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Erik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Hellsborn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C77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6F4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C5C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015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605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F64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602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A2C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A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637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800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93E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1A8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630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A1D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911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741EB34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0D51" w14:textId="504B035F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709F9">
              <w:rPr>
                <w:sz w:val="22"/>
                <w:szCs w:val="22"/>
              </w:rPr>
              <w:t xml:space="preserve">Linda W </w:t>
            </w:r>
            <w:proofErr w:type="spellStart"/>
            <w:r w:rsidRPr="005709F9">
              <w:rPr>
                <w:sz w:val="22"/>
                <w:szCs w:val="22"/>
              </w:rPr>
              <w:t>Snecker</w:t>
            </w:r>
            <w:proofErr w:type="spellEnd"/>
            <w:r w:rsidRPr="005709F9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A75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1A1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8C0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92B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CD8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735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643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407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D3D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C01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017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783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7F5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36B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67E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8C5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3D6921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E542" w14:textId="24DB4A24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FF9A" w14:textId="2056C8D8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7CA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037A" w14:textId="6681E5B9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5B1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D0F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138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4D6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521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345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93A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31A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777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E95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815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618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D10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7AC6302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A1C7" w14:textId="302A3C2F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117C">
              <w:rPr>
                <w:sz w:val="22"/>
                <w:szCs w:val="22"/>
              </w:rPr>
              <w:t xml:space="preserve">Yusuf </w:t>
            </w:r>
            <w:proofErr w:type="spellStart"/>
            <w:r w:rsidRPr="0089117C">
              <w:rPr>
                <w:sz w:val="22"/>
                <w:szCs w:val="22"/>
              </w:rPr>
              <w:t>Aydin</w:t>
            </w:r>
            <w:proofErr w:type="spellEnd"/>
            <w:r w:rsidRPr="0089117C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0D1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BF6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3F7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6D6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ED7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427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F2C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69F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9A6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07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677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DE9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C2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51A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5E1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AF6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7550E1B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10CE" w14:textId="28101A2F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iCs/>
                <w:sz w:val="22"/>
                <w:szCs w:val="22"/>
              </w:rPr>
              <w:t xml:space="preserve">Lili </w:t>
            </w:r>
            <w:r w:rsidRPr="0089117C">
              <w:rPr>
                <w:iCs/>
                <w:sz w:val="22"/>
                <w:szCs w:val="22"/>
              </w:rPr>
              <w:t>André</w:t>
            </w:r>
            <w:r w:rsidRPr="0089117C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7C6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BBB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BFA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ADB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866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AC8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D7F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BEF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4E2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6BA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1A6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730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A15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F3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303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718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79CB67D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1B7A" w14:textId="1E9A546A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EF1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073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962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33B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2D5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3EC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CF1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FE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301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9A4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9C8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550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09D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9FA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BC3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193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6D99B02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600E" w14:textId="55A36D10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B9B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CB3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26D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FDD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04F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165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8C1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976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97F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BBC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6B6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055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93D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BD4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11B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C48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708B7B5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9F57" w14:textId="6CD8B90F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A32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BAC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333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C2FB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EB6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AE8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32C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21A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25A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B98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866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A62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3C9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E77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70B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BD9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68D74B0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5E07" w14:textId="2ECE132D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A2BD4">
              <w:rPr>
                <w:sz w:val="22"/>
                <w:szCs w:val="22"/>
              </w:rPr>
              <w:t xml:space="preserve">Jakob </w:t>
            </w:r>
            <w:proofErr w:type="spellStart"/>
            <w:r w:rsidRPr="00EA2BD4">
              <w:rPr>
                <w:sz w:val="22"/>
                <w:szCs w:val="22"/>
              </w:rPr>
              <w:t>Olofsgård</w:t>
            </w:r>
            <w:proofErr w:type="spellEnd"/>
            <w:r w:rsidRPr="00EA2BD4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F1B6" w14:textId="35B543EF" w:rsidR="00B06FA5" w:rsidRPr="00715F4A" w:rsidRDefault="005B5B5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8B5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5EBE" w14:textId="5B50AEAA" w:rsidR="00B06FA5" w:rsidRPr="00715F4A" w:rsidRDefault="005B5B5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8155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595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5909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A6D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F6E6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8DF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810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58F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D638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CC7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5B21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C46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4F5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6FA5" w:rsidRPr="00F8018F" w14:paraId="2DFF743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ED6A" w14:textId="3EAE7CFC" w:rsidR="00B06FA5" w:rsidRPr="00715F4A" w:rsidRDefault="002F58ED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F58ED">
              <w:rPr>
                <w:sz w:val="22"/>
                <w:szCs w:val="22"/>
              </w:rPr>
              <w:t xml:space="preserve">Nadja </w:t>
            </w:r>
            <w:proofErr w:type="spellStart"/>
            <w:r w:rsidRPr="002F58ED">
              <w:rPr>
                <w:sz w:val="22"/>
                <w:szCs w:val="22"/>
              </w:rPr>
              <w:t>Awad</w:t>
            </w:r>
            <w:proofErr w:type="spellEnd"/>
            <w:r w:rsidRPr="002F58E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B2E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447E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7F0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D12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2D7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0554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372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235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CB32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FECC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DCCF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BF0D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2500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2B37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E25A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7CD3" w14:textId="77777777" w:rsidR="00B06FA5" w:rsidRPr="00715F4A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1961" w:rsidRPr="00F8018F" w14:paraId="3366533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1AE382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b/>
                <w:i/>
                <w:sz w:val="22"/>
                <w:szCs w:val="22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96D787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D74610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A79C91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2E4ED3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92E113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D1695F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C448B1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56658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D43914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9E8F7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F23127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54811A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E9BDC7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225462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0C0C51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415BAA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1961" w:rsidRPr="00F8018F" w14:paraId="3E981DD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13C3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206C" w14:textId="7A56498D" w:rsidR="004A1961" w:rsidRPr="00715F4A" w:rsidRDefault="005B5B53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7706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E5F6" w14:textId="41AD83ED" w:rsidR="004A1961" w:rsidRPr="00715F4A" w:rsidRDefault="005B5B53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04D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1998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E197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43FB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E421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87B4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C35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5D88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1974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31F6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746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3237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348F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1961" w:rsidRPr="00F8018F" w14:paraId="71AAA44D" w14:textId="77777777" w:rsidTr="004F65A2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BE0E1B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3020D0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7A0E9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94B9D9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A1961" w:rsidRPr="00F8018F" w14:paraId="3A3C280B" w14:textId="77777777" w:rsidTr="004F65A2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6E2285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2F2E98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15F4A">
              <w:rPr>
                <w:sz w:val="22"/>
                <w:szCs w:val="22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B54BC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8E9022" w14:textId="77777777" w:rsidR="004A1961" w:rsidRPr="00715F4A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2E7D2D75" w14:textId="77777777" w:rsidR="001E5485" w:rsidRDefault="001E5485" w:rsidP="00050688"/>
    <w:sectPr w:rsidR="001E5485" w:rsidSect="00495E84">
      <w:pgSz w:w="11906" w:h="16838" w:code="9"/>
      <w:pgMar w:top="1191" w:right="707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7F4B"/>
    <w:multiLevelType w:val="hybridMultilevel"/>
    <w:tmpl w:val="FB4E75F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6E0"/>
    <w:multiLevelType w:val="hybridMultilevel"/>
    <w:tmpl w:val="94F04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80EA4"/>
    <w:multiLevelType w:val="hybridMultilevel"/>
    <w:tmpl w:val="DB26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2638D"/>
    <w:multiLevelType w:val="hybridMultilevel"/>
    <w:tmpl w:val="771248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5672E"/>
    <w:multiLevelType w:val="hybridMultilevel"/>
    <w:tmpl w:val="3A4E45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C4A7E"/>
    <w:multiLevelType w:val="hybridMultilevel"/>
    <w:tmpl w:val="13B69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729409C"/>
    <w:multiLevelType w:val="hybridMultilevel"/>
    <w:tmpl w:val="CECCEA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D6F25"/>
    <w:multiLevelType w:val="hybridMultilevel"/>
    <w:tmpl w:val="7D58F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2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  <w:num w:numId="12">
    <w:abstractNumId w:val="13"/>
  </w:num>
  <w:num w:numId="13">
    <w:abstractNumId w:val="12"/>
  </w:num>
  <w:num w:numId="14">
    <w:abstractNumId w:val="4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5BAB"/>
    <w:rsid w:val="00006202"/>
    <w:rsid w:val="0001034A"/>
    <w:rsid w:val="00010AA7"/>
    <w:rsid w:val="00011797"/>
    <w:rsid w:val="000117AE"/>
    <w:rsid w:val="00011DDA"/>
    <w:rsid w:val="0001217D"/>
    <w:rsid w:val="0001560F"/>
    <w:rsid w:val="00015D2A"/>
    <w:rsid w:val="000167DF"/>
    <w:rsid w:val="00016875"/>
    <w:rsid w:val="00016AD6"/>
    <w:rsid w:val="00017149"/>
    <w:rsid w:val="00017230"/>
    <w:rsid w:val="00017AA5"/>
    <w:rsid w:val="00017C94"/>
    <w:rsid w:val="00020047"/>
    <w:rsid w:val="00020316"/>
    <w:rsid w:val="00020956"/>
    <w:rsid w:val="00020AA1"/>
    <w:rsid w:val="000217AB"/>
    <w:rsid w:val="00022261"/>
    <w:rsid w:val="0002294F"/>
    <w:rsid w:val="00022E5A"/>
    <w:rsid w:val="000234D9"/>
    <w:rsid w:val="00023BF4"/>
    <w:rsid w:val="00024452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305E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688"/>
    <w:rsid w:val="00050D18"/>
    <w:rsid w:val="00051DBB"/>
    <w:rsid w:val="000522B7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1ED8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5FD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5096"/>
    <w:rsid w:val="00085EE7"/>
    <w:rsid w:val="00086118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B53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1D41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3B1"/>
    <w:rsid w:val="000D2412"/>
    <w:rsid w:val="000D2529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1FF4"/>
    <w:rsid w:val="00112804"/>
    <w:rsid w:val="00112A71"/>
    <w:rsid w:val="00112AC7"/>
    <w:rsid w:val="00113A5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1B95"/>
    <w:rsid w:val="001220E5"/>
    <w:rsid w:val="00122F8E"/>
    <w:rsid w:val="0012361D"/>
    <w:rsid w:val="00123A4C"/>
    <w:rsid w:val="001246D5"/>
    <w:rsid w:val="0012486B"/>
    <w:rsid w:val="00124932"/>
    <w:rsid w:val="00124CFA"/>
    <w:rsid w:val="001259BB"/>
    <w:rsid w:val="001269F7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0A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6822"/>
    <w:rsid w:val="00146AB5"/>
    <w:rsid w:val="00150FA7"/>
    <w:rsid w:val="001513C2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45D0"/>
    <w:rsid w:val="00165342"/>
    <w:rsid w:val="001662D3"/>
    <w:rsid w:val="001663C9"/>
    <w:rsid w:val="001704FF"/>
    <w:rsid w:val="00171274"/>
    <w:rsid w:val="00172A1E"/>
    <w:rsid w:val="00174137"/>
    <w:rsid w:val="0017663E"/>
    <w:rsid w:val="00176AB8"/>
    <w:rsid w:val="00176B33"/>
    <w:rsid w:val="00176BF6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5E9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5CB"/>
    <w:rsid w:val="0019469B"/>
    <w:rsid w:val="0019500B"/>
    <w:rsid w:val="0019537F"/>
    <w:rsid w:val="00196331"/>
    <w:rsid w:val="00196B13"/>
    <w:rsid w:val="00196BC9"/>
    <w:rsid w:val="0019728A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556"/>
    <w:rsid w:val="001A47CB"/>
    <w:rsid w:val="001A4871"/>
    <w:rsid w:val="001A5193"/>
    <w:rsid w:val="001A5F86"/>
    <w:rsid w:val="001A68EA"/>
    <w:rsid w:val="001A6A16"/>
    <w:rsid w:val="001A7D85"/>
    <w:rsid w:val="001B007C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28F"/>
    <w:rsid w:val="001B671C"/>
    <w:rsid w:val="001C02AE"/>
    <w:rsid w:val="001C02F2"/>
    <w:rsid w:val="001C05DA"/>
    <w:rsid w:val="001C123D"/>
    <w:rsid w:val="001C1592"/>
    <w:rsid w:val="001C16AD"/>
    <w:rsid w:val="001C1FC4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8AA"/>
    <w:rsid w:val="001D3EE4"/>
    <w:rsid w:val="001D4C1D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5485"/>
    <w:rsid w:val="001E628C"/>
    <w:rsid w:val="001E65D1"/>
    <w:rsid w:val="001E7948"/>
    <w:rsid w:val="001F04F3"/>
    <w:rsid w:val="001F0697"/>
    <w:rsid w:val="001F0F62"/>
    <w:rsid w:val="001F0FF8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1F6E12"/>
    <w:rsid w:val="002001F5"/>
    <w:rsid w:val="002007F9"/>
    <w:rsid w:val="002009A4"/>
    <w:rsid w:val="00201337"/>
    <w:rsid w:val="0020159B"/>
    <w:rsid w:val="00201F30"/>
    <w:rsid w:val="00202869"/>
    <w:rsid w:val="00202921"/>
    <w:rsid w:val="002041A6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30611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086A"/>
    <w:rsid w:val="002610B7"/>
    <w:rsid w:val="002624FF"/>
    <w:rsid w:val="00262B2A"/>
    <w:rsid w:val="00262CBA"/>
    <w:rsid w:val="00264256"/>
    <w:rsid w:val="00264E70"/>
    <w:rsid w:val="0026504D"/>
    <w:rsid w:val="0026530E"/>
    <w:rsid w:val="002663A1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35A5"/>
    <w:rsid w:val="002A4EFE"/>
    <w:rsid w:val="002A4F28"/>
    <w:rsid w:val="002A6E07"/>
    <w:rsid w:val="002A71C9"/>
    <w:rsid w:val="002B050D"/>
    <w:rsid w:val="002B0FAA"/>
    <w:rsid w:val="002B13AB"/>
    <w:rsid w:val="002B15E0"/>
    <w:rsid w:val="002B216B"/>
    <w:rsid w:val="002B23BA"/>
    <w:rsid w:val="002B3266"/>
    <w:rsid w:val="002B4FB1"/>
    <w:rsid w:val="002B5673"/>
    <w:rsid w:val="002B76EC"/>
    <w:rsid w:val="002B7780"/>
    <w:rsid w:val="002B7E07"/>
    <w:rsid w:val="002C049E"/>
    <w:rsid w:val="002C12C6"/>
    <w:rsid w:val="002C1322"/>
    <w:rsid w:val="002C1F7C"/>
    <w:rsid w:val="002C21FE"/>
    <w:rsid w:val="002C24AF"/>
    <w:rsid w:val="002C26F1"/>
    <w:rsid w:val="002C27F4"/>
    <w:rsid w:val="002C2999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807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1E3C"/>
    <w:rsid w:val="002E2003"/>
    <w:rsid w:val="002E21CA"/>
    <w:rsid w:val="002E3842"/>
    <w:rsid w:val="002E3964"/>
    <w:rsid w:val="002E3D1F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8ED"/>
    <w:rsid w:val="002F59A5"/>
    <w:rsid w:val="002F6C79"/>
    <w:rsid w:val="002F6DE3"/>
    <w:rsid w:val="002F7400"/>
    <w:rsid w:val="002F791C"/>
    <w:rsid w:val="002F7D80"/>
    <w:rsid w:val="003002A9"/>
    <w:rsid w:val="0030131D"/>
    <w:rsid w:val="00301463"/>
    <w:rsid w:val="00301BBF"/>
    <w:rsid w:val="0030206C"/>
    <w:rsid w:val="0030290E"/>
    <w:rsid w:val="00302D79"/>
    <w:rsid w:val="0030307A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0F1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20E3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C59"/>
    <w:rsid w:val="00343C9B"/>
    <w:rsid w:val="00343D76"/>
    <w:rsid w:val="00344513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59C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3A13"/>
    <w:rsid w:val="00364B94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866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A44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6E7D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37C"/>
    <w:rsid w:val="003B7557"/>
    <w:rsid w:val="003B76FD"/>
    <w:rsid w:val="003B7C17"/>
    <w:rsid w:val="003C07FB"/>
    <w:rsid w:val="003C1AA5"/>
    <w:rsid w:val="003C1CA1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EE9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2FE1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0F64"/>
    <w:rsid w:val="00401314"/>
    <w:rsid w:val="00401464"/>
    <w:rsid w:val="00402127"/>
    <w:rsid w:val="00402A9F"/>
    <w:rsid w:val="00402DAE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CB7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777"/>
    <w:rsid w:val="00422A25"/>
    <w:rsid w:val="004233CC"/>
    <w:rsid w:val="00424123"/>
    <w:rsid w:val="00425451"/>
    <w:rsid w:val="00426BF9"/>
    <w:rsid w:val="0042787E"/>
    <w:rsid w:val="00427F84"/>
    <w:rsid w:val="00431157"/>
    <w:rsid w:val="0043175D"/>
    <w:rsid w:val="00431BFF"/>
    <w:rsid w:val="00431EE9"/>
    <w:rsid w:val="0043453E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570A"/>
    <w:rsid w:val="004679C4"/>
    <w:rsid w:val="00467E67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C9E"/>
    <w:rsid w:val="00475DB7"/>
    <w:rsid w:val="004761F7"/>
    <w:rsid w:val="00476D6B"/>
    <w:rsid w:val="004771B7"/>
    <w:rsid w:val="00480649"/>
    <w:rsid w:val="004808FF"/>
    <w:rsid w:val="00480BE1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5F7D"/>
    <w:rsid w:val="004860B3"/>
    <w:rsid w:val="0048759E"/>
    <w:rsid w:val="0048773A"/>
    <w:rsid w:val="004901C5"/>
    <w:rsid w:val="00490352"/>
    <w:rsid w:val="00490A88"/>
    <w:rsid w:val="00491328"/>
    <w:rsid w:val="00491458"/>
    <w:rsid w:val="00491BD5"/>
    <w:rsid w:val="00493F31"/>
    <w:rsid w:val="0049485A"/>
    <w:rsid w:val="00494E66"/>
    <w:rsid w:val="00495705"/>
    <w:rsid w:val="004958EC"/>
    <w:rsid w:val="004959C9"/>
    <w:rsid w:val="00495E10"/>
    <w:rsid w:val="00495E84"/>
    <w:rsid w:val="00496632"/>
    <w:rsid w:val="00496F67"/>
    <w:rsid w:val="00497891"/>
    <w:rsid w:val="004A0106"/>
    <w:rsid w:val="004A17F8"/>
    <w:rsid w:val="004A1961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5F5A"/>
    <w:rsid w:val="004A647E"/>
    <w:rsid w:val="004A6AA7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4E76"/>
    <w:rsid w:val="004B5832"/>
    <w:rsid w:val="004B58CC"/>
    <w:rsid w:val="004B59F5"/>
    <w:rsid w:val="004B65C2"/>
    <w:rsid w:val="004B78D6"/>
    <w:rsid w:val="004C00E5"/>
    <w:rsid w:val="004C033E"/>
    <w:rsid w:val="004C0CE4"/>
    <w:rsid w:val="004C1D09"/>
    <w:rsid w:val="004C1E82"/>
    <w:rsid w:val="004C1EA5"/>
    <w:rsid w:val="004C1F3F"/>
    <w:rsid w:val="004C239A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8A4"/>
    <w:rsid w:val="004D7A32"/>
    <w:rsid w:val="004D7F2A"/>
    <w:rsid w:val="004E039D"/>
    <w:rsid w:val="004E042D"/>
    <w:rsid w:val="004E1EC1"/>
    <w:rsid w:val="004E2A8A"/>
    <w:rsid w:val="004E3585"/>
    <w:rsid w:val="004E3712"/>
    <w:rsid w:val="004E3BF0"/>
    <w:rsid w:val="004E467F"/>
    <w:rsid w:val="004E5616"/>
    <w:rsid w:val="004E5D8D"/>
    <w:rsid w:val="004E63E4"/>
    <w:rsid w:val="004E65DD"/>
    <w:rsid w:val="004E676D"/>
    <w:rsid w:val="004E6C15"/>
    <w:rsid w:val="004E7B03"/>
    <w:rsid w:val="004F071D"/>
    <w:rsid w:val="004F0B35"/>
    <w:rsid w:val="004F1B55"/>
    <w:rsid w:val="004F33CD"/>
    <w:rsid w:val="004F34EE"/>
    <w:rsid w:val="004F36B1"/>
    <w:rsid w:val="004F4DF8"/>
    <w:rsid w:val="004F5680"/>
    <w:rsid w:val="004F680C"/>
    <w:rsid w:val="005002AD"/>
    <w:rsid w:val="005005DB"/>
    <w:rsid w:val="00500705"/>
    <w:rsid w:val="00500B97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60E3"/>
    <w:rsid w:val="00537162"/>
    <w:rsid w:val="00537811"/>
    <w:rsid w:val="00537D70"/>
    <w:rsid w:val="00537FBC"/>
    <w:rsid w:val="00540B87"/>
    <w:rsid w:val="00540F3E"/>
    <w:rsid w:val="00541144"/>
    <w:rsid w:val="005416D0"/>
    <w:rsid w:val="005418F9"/>
    <w:rsid w:val="00542355"/>
    <w:rsid w:val="00542BC6"/>
    <w:rsid w:val="00542E28"/>
    <w:rsid w:val="0054357E"/>
    <w:rsid w:val="0054390E"/>
    <w:rsid w:val="0054391D"/>
    <w:rsid w:val="00544022"/>
    <w:rsid w:val="0054446D"/>
    <w:rsid w:val="005448AF"/>
    <w:rsid w:val="00544916"/>
    <w:rsid w:val="00544F80"/>
    <w:rsid w:val="00546761"/>
    <w:rsid w:val="005468F5"/>
    <w:rsid w:val="00550334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56113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39A8"/>
    <w:rsid w:val="00574998"/>
    <w:rsid w:val="00575860"/>
    <w:rsid w:val="005763A5"/>
    <w:rsid w:val="00576452"/>
    <w:rsid w:val="005800B1"/>
    <w:rsid w:val="005808AF"/>
    <w:rsid w:val="00580E96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0F5C"/>
    <w:rsid w:val="00591B00"/>
    <w:rsid w:val="00591D09"/>
    <w:rsid w:val="00591D93"/>
    <w:rsid w:val="00592247"/>
    <w:rsid w:val="0059278C"/>
    <w:rsid w:val="00592833"/>
    <w:rsid w:val="00592ADC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719"/>
    <w:rsid w:val="005B2881"/>
    <w:rsid w:val="005B2E81"/>
    <w:rsid w:val="005B2EC2"/>
    <w:rsid w:val="005B3848"/>
    <w:rsid w:val="005B3A7B"/>
    <w:rsid w:val="005B3D4A"/>
    <w:rsid w:val="005B442B"/>
    <w:rsid w:val="005B46D2"/>
    <w:rsid w:val="005B4A1F"/>
    <w:rsid w:val="005B4B8C"/>
    <w:rsid w:val="005B4BBA"/>
    <w:rsid w:val="005B52E3"/>
    <w:rsid w:val="005B59E9"/>
    <w:rsid w:val="005B5B53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2EE5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C7EAA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3C1B"/>
    <w:rsid w:val="005F4AB0"/>
    <w:rsid w:val="005F5B12"/>
    <w:rsid w:val="005F6BA2"/>
    <w:rsid w:val="005F7600"/>
    <w:rsid w:val="005F7A96"/>
    <w:rsid w:val="00600368"/>
    <w:rsid w:val="00601CA6"/>
    <w:rsid w:val="00601D7A"/>
    <w:rsid w:val="00601F99"/>
    <w:rsid w:val="00602F28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2760"/>
    <w:rsid w:val="0061315C"/>
    <w:rsid w:val="00613308"/>
    <w:rsid w:val="00613E2B"/>
    <w:rsid w:val="00613E58"/>
    <w:rsid w:val="006145B9"/>
    <w:rsid w:val="00614873"/>
    <w:rsid w:val="00614FE1"/>
    <w:rsid w:val="006159FB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1D11"/>
    <w:rsid w:val="00622345"/>
    <w:rsid w:val="0062245B"/>
    <w:rsid w:val="00622477"/>
    <w:rsid w:val="006226D9"/>
    <w:rsid w:val="00622F8F"/>
    <w:rsid w:val="0062371A"/>
    <w:rsid w:val="00623C14"/>
    <w:rsid w:val="0062462F"/>
    <w:rsid w:val="00624886"/>
    <w:rsid w:val="00624A51"/>
    <w:rsid w:val="00624E6C"/>
    <w:rsid w:val="00624F3A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3727D"/>
    <w:rsid w:val="0064036A"/>
    <w:rsid w:val="0064129E"/>
    <w:rsid w:val="0064185C"/>
    <w:rsid w:val="00641C27"/>
    <w:rsid w:val="00641C49"/>
    <w:rsid w:val="00641D30"/>
    <w:rsid w:val="0064241C"/>
    <w:rsid w:val="0064285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80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23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87F7A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2E78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59DE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241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9D5"/>
    <w:rsid w:val="006D4C95"/>
    <w:rsid w:val="006D4D3B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165"/>
    <w:rsid w:val="006E597C"/>
    <w:rsid w:val="006E6CE3"/>
    <w:rsid w:val="006E745E"/>
    <w:rsid w:val="006F0D8B"/>
    <w:rsid w:val="006F10F9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5F4A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7E"/>
    <w:rsid w:val="0072319B"/>
    <w:rsid w:val="00723997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3A0"/>
    <w:rsid w:val="00732D0C"/>
    <w:rsid w:val="0073344B"/>
    <w:rsid w:val="00733541"/>
    <w:rsid w:val="007336BB"/>
    <w:rsid w:val="00734682"/>
    <w:rsid w:val="0073522D"/>
    <w:rsid w:val="007357CF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040"/>
    <w:rsid w:val="00756247"/>
    <w:rsid w:val="0075649B"/>
    <w:rsid w:val="00757277"/>
    <w:rsid w:val="00757CF0"/>
    <w:rsid w:val="007609B5"/>
    <w:rsid w:val="00760CAE"/>
    <w:rsid w:val="00761458"/>
    <w:rsid w:val="00762B13"/>
    <w:rsid w:val="00762B81"/>
    <w:rsid w:val="00763C65"/>
    <w:rsid w:val="00764104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097"/>
    <w:rsid w:val="007711D3"/>
    <w:rsid w:val="0077491C"/>
    <w:rsid w:val="007749EE"/>
    <w:rsid w:val="00775048"/>
    <w:rsid w:val="00775130"/>
    <w:rsid w:val="00776663"/>
    <w:rsid w:val="0077685F"/>
    <w:rsid w:val="00776A27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6FBB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997"/>
    <w:rsid w:val="007B1F53"/>
    <w:rsid w:val="007B2A06"/>
    <w:rsid w:val="007B2B39"/>
    <w:rsid w:val="007B30A3"/>
    <w:rsid w:val="007B3C2D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AF1"/>
    <w:rsid w:val="007C2E22"/>
    <w:rsid w:val="007C30FA"/>
    <w:rsid w:val="007C44CC"/>
    <w:rsid w:val="007C4768"/>
    <w:rsid w:val="007C4C03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0D6D"/>
    <w:rsid w:val="00800EEC"/>
    <w:rsid w:val="00801D5E"/>
    <w:rsid w:val="00801E60"/>
    <w:rsid w:val="00801EAB"/>
    <w:rsid w:val="00802EF2"/>
    <w:rsid w:val="008041EA"/>
    <w:rsid w:val="00804B3A"/>
    <w:rsid w:val="00805F3B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4B3B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1C7F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7B3"/>
    <w:rsid w:val="00860C20"/>
    <w:rsid w:val="0086100F"/>
    <w:rsid w:val="0086156B"/>
    <w:rsid w:val="00861591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85D"/>
    <w:rsid w:val="00892FF9"/>
    <w:rsid w:val="00893794"/>
    <w:rsid w:val="008948BA"/>
    <w:rsid w:val="00894959"/>
    <w:rsid w:val="00895A57"/>
    <w:rsid w:val="00895D89"/>
    <w:rsid w:val="00895E8B"/>
    <w:rsid w:val="00896EA8"/>
    <w:rsid w:val="008A0E78"/>
    <w:rsid w:val="008A11DC"/>
    <w:rsid w:val="008A1D84"/>
    <w:rsid w:val="008A2645"/>
    <w:rsid w:val="008A2DE4"/>
    <w:rsid w:val="008A3000"/>
    <w:rsid w:val="008A53B6"/>
    <w:rsid w:val="008A69A9"/>
    <w:rsid w:val="008A6C95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5D8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1B3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FCE"/>
    <w:rsid w:val="008E193F"/>
    <w:rsid w:val="008E2BD3"/>
    <w:rsid w:val="008E2FED"/>
    <w:rsid w:val="008E34E1"/>
    <w:rsid w:val="008E3AFD"/>
    <w:rsid w:val="008E4880"/>
    <w:rsid w:val="008E548B"/>
    <w:rsid w:val="008E5594"/>
    <w:rsid w:val="008E5F34"/>
    <w:rsid w:val="008E6012"/>
    <w:rsid w:val="008E6626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39F"/>
    <w:rsid w:val="008F6419"/>
    <w:rsid w:val="008F6BB7"/>
    <w:rsid w:val="008F6E85"/>
    <w:rsid w:val="008F7BC2"/>
    <w:rsid w:val="008F7D26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9B3"/>
    <w:rsid w:val="00932A61"/>
    <w:rsid w:val="00933590"/>
    <w:rsid w:val="00933807"/>
    <w:rsid w:val="00933BD5"/>
    <w:rsid w:val="00933BE1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ADA"/>
    <w:rsid w:val="00940FCC"/>
    <w:rsid w:val="009417B3"/>
    <w:rsid w:val="009426E3"/>
    <w:rsid w:val="0094358C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8F9"/>
    <w:rsid w:val="00954FCD"/>
    <w:rsid w:val="0095502D"/>
    <w:rsid w:val="00955E92"/>
    <w:rsid w:val="00956249"/>
    <w:rsid w:val="0095631C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38D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080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5F33"/>
    <w:rsid w:val="009C6017"/>
    <w:rsid w:val="009C6453"/>
    <w:rsid w:val="009C7233"/>
    <w:rsid w:val="009C765D"/>
    <w:rsid w:val="009C786E"/>
    <w:rsid w:val="009C7ED1"/>
    <w:rsid w:val="009C7F2D"/>
    <w:rsid w:val="009D0B0B"/>
    <w:rsid w:val="009D0D09"/>
    <w:rsid w:val="009D0D97"/>
    <w:rsid w:val="009D1239"/>
    <w:rsid w:val="009D16D3"/>
    <w:rsid w:val="009D372B"/>
    <w:rsid w:val="009D3B25"/>
    <w:rsid w:val="009D4FD6"/>
    <w:rsid w:val="009D5406"/>
    <w:rsid w:val="009D5558"/>
    <w:rsid w:val="009D5E53"/>
    <w:rsid w:val="009D6076"/>
    <w:rsid w:val="009D60D7"/>
    <w:rsid w:val="009D656C"/>
    <w:rsid w:val="009D6DA8"/>
    <w:rsid w:val="009D7259"/>
    <w:rsid w:val="009D7949"/>
    <w:rsid w:val="009E08D7"/>
    <w:rsid w:val="009E0AE7"/>
    <w:rsid w:val="009E0E59"/>
    <w:rsid w:val="009E0F18"/>
    <w:rsid w:val="009E251F"/>
    <w:rsid w:val="009E3045"/>
    <w:rsid w:val="009E310E"/>
    <w:rsid w:val="009E3A30"/>
    <w:rsid w:val="009E41DA"/>
    <w:rsid w:val="009E4973"/>
    <w:rsid w:val="009E620B"/>
    <w:rsid w:val="009E638C"/>
    <w:rsid w:val="009E6930"/>
    <w:rsid w:val="009E693B"/>
    <w:rsid w:val="009E6AB3"/>
    <w:rsid w:val="009E751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E37"/>
    <w:rsid w:val="00A13405"/>
    <w:rsid w:val="00A13D65"/>
    <w:rsid w:val="00A148C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07E4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7A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44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0DDD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473"/>
    <w:rsid w:val="00A61A6F"/>
    <w:rsid w:val="00A620F7"/>
    <w:rsid w:val="00A62379"/>
    <w:rsid w:val="00A628CF"/>
    <w:rsid w:val="00A62968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B6B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221"/>
    <w:rsid w:val="00A9498C"/>
    <w:rsid w:val="00A94EEE"/>
    <w:rsid w:val="00A9504C"/>
    <w:rsid w:val="00A954C9"/>
    <w:rsid w:val="00A95CA5"/>
    <w:rsid w:val="00A96508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6B9"/>
    <w:rsid w:val="00AA48E7"/>
    <w:rsid w:val="00AA4C8A"/>
    <w:rsid w:val="00AA4F89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4111"/>
    <w:rsid w:val="00AC435E"/>
    <w:rsid w:val="00AC4909"/>
    <w:rsid w:val="00AC4B8D"/>
    <w:rsid w:val="00AC548B"/>
    <w:rsid w:val="00AC54D2"/>
    <w:rsid w:val="00AC5B8B"/>
    <w:rsid w:val="00AC6C00"/>
    <w:rsid w:val="00AC7046"/>
    <w:rsid w:val="00AC7553"/>
    <w:rsid w:val="00AC7766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E7D93"/>
    <w:rsid w:val="00AF04B6"/>
    <w:rsid w:val="00AF0AFA"/>
    <w:rsid w:val="00AF0D6B"/>
    <w:rsid w:val="00AF0DA3"/>
    <w:rsid w:val="00AF1934"/>
    <w:rsid w:val="00AF2D4C"/>
    <w:rsid w:val="00AF30D9"/>
    <w:rsid w:val="00AF3572"/>
    <w:rsid w:val="00AF3CD4"/>
    <w:rsid w:val="00AF433D"/>
    <w:rsid w:val="00AF5F5E"/>
    <w:rsid w:val="00AF659C"/>
    <w:rsid w:val="00AF7792"/>
    <w:rsid w:val="00AF79AC"/>
    <w:rsid w:val="00AF7A3F"/>
    <w:rsid w:val="00AF7EB9"/>
    <w:rsid w:val="00B002C8"/>
    <w:rsid w:val="00B02188"/>
    <w:rsid w:val="00B023EA"/>
    <w:rsid w:val="00B02C2F"/>
    <w:rsid w:val="00B02E51"/>
    <w:rsid w:val="00B03672"/>
    <w:rsid w:val="00B03C0B"/>
    <w:rsid w:val="00B03EBE"/>
    <w:rsid w:val="00B03F62"/>
    <w:rsid w:val="00B04147"/>
    <w:rsid w:val="00B0589F"/>
    <w:rsid w:val="00B05F3C"/>
    <w:rsid w:val="00B063D2"/>
    <w:rsid w:val="00B06B72"/>
    <w:rsid w:val="00B06FA5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C43"/>
    <w:rsid w:val="00B14126"/>
    <w:rsid w:val="00B1507E"/>
    <w:rsid w:val="00B15C2C"/>
    <w:rsid w:val="00B1605C"/>
    <w:rsid w:val="00B17551"/>
    <w:rsid w:val="00B17881"/>
    <w:rsid w:val="00B178F7"/>
    <w:rsid w:val="00B208FC"/>
    <w:rsid w:val="00B21594"/>
    <w:rsid w:val="00B2221B"/>
    <w:rsid w:val="00B22415"/>
    <w:rsid w:val="00B2391E"/>
    <w:rsid w:val="00B23C4C"/>
    <w:rsid w:val="00B24B66"/>
    <w:rsid w:val="00B259DF"/>
    <w:rsid w:val="00B25DDA"/>
    <w:rsid w:val="00B26127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3BA5"/>
    <w:rsid w:val="00B34131"/>
    <w:rsid w:val="00B3464B"/>
    <w:rsid w:val="00B353E6"/>
    <w:rsid w:val="00B3566D"/>
    <w:rsid w:val="00B3597F"/>
    <w:rsid w:val="00B3598B"/>
    <w:rsid w:val="00B378CC"/>
    <w:rsid w:val="00B37BDA"/>
    <w:rsid w:val="00B37E1F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1F3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0B5B"/>
    <w:rsid w:val="00B9161B"/>
    <w:rsid w:val="00B91CD5"/>
    <w:rsid w:val="00B9203B"/>
    <w:rsid w:val="00B93807"/>
    <w:rsid w:val="00B94F67"/>
    <w:rsid w:val="00B951A8"/>
    <w:rsid w:val="00B95749"/>
    <w:rsid w:val="00B95B2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0DCD"/>
    <w:rsid w:val="00BA107D"/>
    <w:rsid w:val="00BA27DC"/>
    <w:rsid w:val="00BA2B5E"/>
    <w:rsid w:val="00BA314C"/>
    <w:rsid w:val="00BA3882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BB2"/>
    <w:rsid w:val="00BC1CAB"/>
    <w:rsid w:val="00BC1F67"/>
    <w:rsid w:val="00BC2340"/>
    <w:rsid w:val="00BC25FB"/>
    <w:rsid w:val="00BC36C0"/>
    <w:rsid w:val="00BC37AB"/>
    <w:rsid w:val="00BC4283"/>
    <w:rsid w:val="00BC42C5"/>
    <w:rsid w:val="00BC458A"/>
    <w:rsid w:val="00BC4666"/>
    <w:rsid w:val="00BC49CD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5937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A15"/>
    <w:rsid w:val="00BE6B27"/>
    <w:rsid w:val="00BE6B37"/>
    <w:rsid w:val="00BE6C23"/>
    <w:rsid w:val="00BE75BA"/>
    <w:rsid w:val="00BE7EF7"/>
    <w:rsid w:val="00BF0435"/>
    <w:rsid w:val="00BF09B6"/>
    <w:rsid w:val="00BF0BD0"/>
    <w:rsid w:val="00BF0D46"/>
    <w:rsid w:val="00BF13E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BEB"/>
    <w:rsid w:val="00C17D27"/>
    <w:rsid w:val="00C17EA2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27FD8"/>
    <w:rsid w:val="00C30120"/>
    <w:rsid w:val="00C304F7"/>
    <w:rsid w:val="00C32954"/>
    <w:rsid w:val="00C33DCA"/>
    <w:rsid w:val="00C33EB8"/>
    <w:rsid w:val="00C33F31"/>
    <w:rsid w:val="00C33F3F"/>
    <w:rsid w:val="00C346B8"/>
    <w:rsid w:val="00C3520C"/>
    <w:rsid w:val="00C359B0"/>
    <w:rsid w:val="00C377E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461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301"/>
    <w:rsid w:val="00C83484"/>
    <w:rsid w:val="00C83A23"/>
    <w:rsid w:val="00C83A43"/>
    <w:rsid w:val="00C84998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2BA1"/>
    <w:rsid w:val="00C931A4"/>
    <w:rsid w:val="00C93236"/>
    <w:rsid w:val="00C9452D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2FB9"/>
    <w:rsid w:val="00CA3505"/>
    <w:rsid w:val="00CA45DB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998"/>
    <w:rsid w:val="00CC6D12"/>
    <w:rsid w:val="00CC704D"/>
    <w:rsid w:val="00CC72AA"/>
    <w:rsid w:val="00CC76F7"/>
    <w:rsid w:val="00CC7B59"/>
    <w:rsid w:val="00CC7F82"/>
    <w:rsid w:val="00CD0901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5701"/>
    <w:rsid w:val="00CE6253"/>
    <w:rsid w:val="00CE69ED"/>
    <w:rsid w:val="00CE6DC7"/>
    <w:rsid w:val="00CE6EAD"/>
    <w:rsid w:val="00CF0CA4"/>
    <w:rsid w:val="00CF13AF"/>
    <w:rsid w:val="00CF190E"/>
    <w:rsid w:val="00CF1DAA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6356"/>
    <w:rsid w:val="00D07121"/>
    <w:rsid w:val="00D07B1F"/>
    <w:rsid w:val="00D07DCF"/>
    <w:rsid w:val="00D10746"/>
    <w:rsid w:val="00D1245A"/>
    <w:rsid w:val="00D128A6"/>
    <w:rsid w:val="00D136EE"/>
    <w:rsid w:val="00D137DB"/>
    <w:rsid w:val="00D137E1"/>
    <w:rsid w:val="00D14EF8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1A86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236C"/>
    <w:rsid w:val="00D33495"/>
    <w:rsid w:val="00D33F32"/>
    <w:rsid w:val="00D34075"/>
    <w:rsid w:val="00D34ECC"/>
    <w:rsid w:val="00D35110"/>
    <w:rsid w:val="00D3770E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5E50"/>
    <w:rsid w:val="00D561EE"/>
    <w:rsid w:val="00D563FF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57AA"/>
    <w:rsid w:val="00D66CD9"/>
    <w:rsid w:val="00D66D0C"/>
    <w:rsid w:val="00D66D36"/>
    <w:rsid w:val="00D66EB7"/>
    <w:rsid w:val="00D674F2"/>
    <w:rsid w:val="00D67CE7"/>
    <w:rsid w:val="00D701E3"/>
    <w:rsid w:val="00D708A5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3ED"/>
    <w:rsid w:val="00D74577"/>
    <w:rsid w:val="00D745CD"/>
    <w:rsid w:val="00D74601"/>
    <w:rsid w:val="00D747F3"/>
    <w:rsid w:val="00D74A04"/>
    <w:rsid w:val="00D74A68"/>
    <w:rsid w:val="00D74CE4"/>
    <w:rsid w:val="00D75620"/>
    <w:rsid w:val="00D756E1"/>
    <w:rsid w:val="00D75B07"/>
    <w:rsid w:val="00D76273"/>
    <w:rsid w:val="00D76386"/>
    <w:rsid w:val="00D76C8F"/>
    <w:rsid w:val="00D77311"/>
    <w:rsid w:val="00D773C0"/>
    <w:rsid w:val="00D7758A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181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653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97591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6289"/>
    <w:rsid w:val="00DA7208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C7C9D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0F23"/>
    <w:rsid w:val="00DE10B7"/>
    <w:rsid w:val="00DE37DC"/>
    <w:rsid w:val="00DE3E9A"/>
    <w:rsid w:val="00DE3FFA"/>
    <w:rsid w:val="00DE4212"/>
    <w:rsid w:val="00DE4361"/>
    <w:rsid w:val="00DE518E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484"/>
    <w:rsid w:val="00DF17E3"/>
    <w:rsid w:val="00DF1830"/>
    <w:rsid w:val="00DF229E"/>
    <w:rsid w:val="00DF28F7"/>
    <w:rsid w:val="00DF2C3C"/>
    <w:rsid w:val="00DF3450"/>
    <w:rsid w:val="00DF35FD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3FE0"/>
    <w:rsid w:val="00E0447C"/>
    <w:rsid w:val="00E0465B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5F7"/>
    <w:rsid w:val="00E23A5E"/>
    <w:rsid w:val="00E2477B"/>
    <w:rsid w:val="00E24E65"/>
    <w:rsid w:val="00E25618"/>
    <w:rsid w:val="00E25954"/>
    <w:rsid w:val="00E266E5"/>
    <w:rsid w:val="00E26B39"/>
    <w:rsid w:val="00E26C8C"/>
    <w:rsid w:val="00E274EB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DD9"/>
    <w:rsid w:val="00E411E3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2CFD"/>
    <w:rsid w:val="00E52D28"/>
    <w:rsid w:val="00E52DA7"/>
    <w:rsid w:val="00E52EB9"/>
    <w:rsid w:val="00E53D30"/>
    <w:rsid w:val="00E5414D"/>
    <w:rsid w:val="00E541F7"/>
    <w:rsid w:val="00E54718"/>
    <w:rsid w:val="00E549B1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98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1ED8"/>
    <w:rsid w:val="00E820B8"/>
    <w:rsid w:val="00E821B2"/>
    <w:rsid w:val="00E83513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30C3"/>
    <w:rsid w:val="00E93F03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27B"/>
    <w:rsid w:val="00EA1341"/>
    <w:rsid w:val="00EA1B07"/>
    <w:rsid w:val="00EA2D76"/>
    <w:rsid w:val="00EA37AF"/>
    <w:rsid w:val="00EA3B8D"/>
    <w:rsid w:val="00EA3CF6"/>
    <w:rsid w:val="00EA3E36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2AC4"/>
    <w:rsid w:val="00ED403F"/>
    <w:rsid w:val="00ED45B2"/>
    <w:rsid w:val="00ED464C"/>
    <w:rsid w:val="00ED4DC0"/>
    <w:rsid w:val="00ED526B"/>
    <w:rsid w:val="00ED5C8E"/>
    <w:rsid w:val="00ED5CB7"/>
    <w:rsid w:val="00ED5F4C"/>
    <w:rsid w:val="00ED69B1"/>
    <w:rsid w:val="00EE03DC"/>
    <w:rsid w:val="00EE12E7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EF7C69"/>
    <w:rsid w:val="00F000E3"/>
    <w:rsid w:val="00F009B3"/>
    <w:rsid w:val="00F02C9F"/>
    <w:rsid w:val="00F02DCA"/>
    <w:rsid w:val="00F047B3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C2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0B0"/>
    <w:rsid w:val="00F3040E"/>
    <w:rsid w:val="00F30572"/>
    <w:rsid w:val="00F31022"/>
    <w:rsid w:val="00F31043"/>
    <w:rsid w:val="00F3140F"/>
    <w:rsid w:val="00F314CC"/>
    <w:rsid w:val="00F31DB4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6DF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81C"/>
    <w:rsid w:val="00F544E4"/>
    <w:rsid w:val="00F54698"/>
    <w:rsid w:val="00F54F0E"/>
    <w:rsid w:val="00F550C1"/>
    <w:rsid w:val="00F550F9"/>
    <w:rsid w:val="00F560A7"/>
    <w:rsid w:val="00F57569"/>
    <w:rsid w:val="00F57904"/>
    <w:rsid w:val="00F60E2C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0A3"/>
    <w:rsid w:val="00F75403"/>
    <w:rsid w:val="00F756C6"/>
    <w:rsid w:val="00F75DCF"/>
    <w:rsid w:val="00F76BA3"/>
    <w:rsid w:val="00F771C5"/>
    <w:rsid w:val="00F77CD1"/>
    <w:rsid w:val="00F804B6"/>
    <w:rsid w:val="00F804C1"/>
    <w:rsid w:val="00F83B9B"/>
    <w:rsid w:val="00F86A05"/>
    <w:rsid w:val="00F86AEC"/>
    <w:rsid w:val="00F877D8"/>
    <w:rsid w:val="00F90728"/>
    <w:rsid w:val="00F90C10"/>
    <w:rsid w:val="00F90C4B"/>
    <w:rsid w:val="00F91C6B"/>
    <w:rsid w:val="00F929EB"/>
    <w:rsid w:val="00F933DD"/>
    <w:rsid w:val="00F936C2"/>
    <w:rsid w:val="00F93B61"/>
    <w:rsid w:val="00F957FF"/>
    <w:rsid w:val="00F95964"/>
    <w:rsid w:val="00F965B3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5CA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1F8C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412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5891</TotalTime>
  <Pages>3</Pages>
  <Words>442</Words>
  <Characters>3289</Characters>
  <Application>Microsoft Office Word</Application>
  <DocSecurity>0</DocSecurity>
  <Lines>1644</Lines>
  <Paragraphs>233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1646</cp:revision>
  <cp:lastPrinted>2023-06-01T11:05:00Z</cp:lastPrinted>
  <dcterms:created xsi:type="dcterms:W3CDTF">2020-06-26T09:11:00Z</dcterms:created>
  <dcterms:modified xsi:type="dcterms:W3CDTF">2023-11-28T10:24:00Z</dcterms:modified>
</cp:coreProperties>
</file>