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D73B2AE34AD44D1293A62BCABB8B6259"/>
        </w:placeholder>
        <w:text/>
      </w:sdtPr>
      <w:sdtEndPr/>
      <w:sdtContent>
        <w:p w:rsidRPr="009B062B" w:rsidR="00AF30DD" w:rsidP="00DC5129" w:rsidRDefault="00AF30DD" w14:paraId="34198C0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09101e3-e0b4-4fd4-b368-37e592664dd5"/>
        <w:id w:val="-1692204846"/>
        <w:lock w:val="sdtLocked"/>
      </w:sdtPr>
      <w:sdtEndPr/>
      <w:sdtContent>
        <w:p w:rsidR="004879DC" w:rsidRDefault="00526409" w14:paraId="43ACC28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dömda brottslingar bör kunna avtjäna sitt fängelsestraff i aktuellt hemland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A6027CF4FE64639A37387FD7BD78783"/>
        </w:placeholder>
        <w:text/>
      </w:sdtPr>
      <w:sdtEndPr/>
      <w:sdtContent>
        <w:p w:rsidRPr="009B062B" w:rsidR="006D79C9" w:rsidP="00333E95" w:rsidRDefault="006D79C9" w14:paraId="511FF69C" w14:textId="77777777">
          <w:pPr>
            <w:pStyle w:val="Rubrik1"/>
          </w:pPr>
          <w:r>
            <w:t>Motivering</w:t>
          </w:r>
        </w:p>
      </w:sdtContent>
    </w:sdt>
    <w:p w:rsidR="00EE1E5F" w:rsidP="00F73302" w:rsidRDefault="005562D8" w14:paraId="6CE61534" w14:textId="63322C72">
      <w:pPr>
        <w:pStyle w:val="Normalutanindragellerluft"/>
      </w:pPr>
      <w:r>
        <w:t>Uppskattningsvis saknas 1</w:t>
      </w:r>
      <w:r w:rsidR="00526409">
        <w:t> </w:t>
      </w:r>
      <w:r>
        <w:t>000 platser på svenska häkten och anstalter. Det är en utveckling som beror på flera faktorer, bland annat att fler kriminella döms till skärpta straff för ett antal brott</w:t>
      </w:r>
      <w:r w:rsidR="00526409">
        <w:t>,</w:t>
      </w:r>
      <w:r>
        <w:t xml:space="preserve"> något som i sig är positivt. </w:t>
      </w:r>
    </w:p>
    <w:p w:rsidR="00BB6339" w:rsidP="00F73302" w:rsidRDefault="005562D8" w14:paraId="2B3E5302" w14:textId="26A7A26F">
      <w:r>
        <w:t>För att snabbt få till stånd en ändring och få bort kriminella från gatorna ute i det fria samhället bör vi agera skyndsamt. Som komplement till att skapa fler platser bör vi för</w:t>
      </w:r>
      <w:r w:rsidR="00F73302">
        <w:softHyphen/>
      </w:r>
      <w:r>
        <w:t>ändra systemet så att kriminella avtjänar sitt straff i hemlandet. Detta innebär att brotts</w:t>
      </w:r>
      <w:r w:rsidR="00F73302">
        <w:softHyphen/>
      </w:r>
      <w:r>
        <w:t xml:space="preserve">lingar som inte är svenska medborgare men begår brott och döms för dessa i Sverige </w:t>
      </w:r>
      <w:r w:rsidR="00693171">
        <w:t xml:space="preserve">bör kunna </w:t>
      </w:r>
      <w:r>
        <w:t>överför</w:t>
      </w:r>
      <w:r w:rsidR="00526409">
        <w:t>a</w:t>
      </w:r>
      <w:r>
        <w:t>s till hemlandet för att avtjäna straffet där</w:t>
      </w:r>
      <w:r w:rsidR="00526409">
        <w:t>, n</w:t>
      </w:r>
      <w:r w:rsidR="00CC3A65">
        <w:t xml:space="preserve">ågot som snabbt ser till att fler brottslingar försvinner från </w:t>
      </w:r>
      <w:r w:rsidR="007B1742">
        <w:t xml:space="preserve">landets gator samtidigt som svenska skattebetalare inte behöver bekosta tiden i fängelse för den som ändå inte har rätt att vara i vårt land.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73A162DDC494379A117C3C7CD872E71"/>
        </w:placeholder>
      </w:sdtPr>
      <w:sdtEndPr>
        <w:rPr>
          <w:i w:val="0"/>
          <w:noProof w:val="0"/>
        </w:rPr>
      </w:sdtEndPr>
      <w:sdtContent>
        <w:p w:rsidR="00DC5129" w:rsidP="00DC5129" w:rsidRDefault="00DC5129" w14:paraId="6E6A1F37" w14:textId="77777777"/>
        <w:p w:rsidRPr="008E0FE2" w:rsidR="004801AC" w:rsidP="00DC5129" w:rsidRDefault="00F73302" w14:paraId="3272D7EE" w14:textId="00A10D9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879DC" w14:paraId="7FBBD6A3" w14:textId="77777777">
        <w:trPr>
          <w:cantSplit/>
        </w:trPr>
        <w:tc>
          <w:tcPr>
            <w:tcW w:w="50" w:type="pct"/>
            <w:vAlign w:val="bottom"/>
          </w:tcPr>
          <w:p w:rsidR="004879DC" w:rsidRDefault="00526409" w14:paraId="6A36F2A2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4879DC" w:rsidRDefault="004879DC" w14:paraId="590714F5" w14:textId="77777777">
            <w:pPr>
              <w:pStyle w:val="Underskrifter"/>
            </w:pPr>
          </w:p>
        </w:tc>
      </w:tr>
    </w:tbl>
    <w:p w:rsidR="007B2D02" w:rsidRDefault="007B2D02" w14:paraId="3CEB4969" w14:textId="77777777"/>
    <w:sectPr w:rsidR="007B2D02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FC8D" w14:textId="77777777" w:rsidR="002C4A2E" w:rsidRDefault="002C4A2E" w:rsidP="000C1CAD">
      <w:pPr>
        <w:spacing w:line="240" w:lineRule="auto"/>
      </w:pPr>
      <w:r>
        <w:separator/>
      </w:r>
    </w:p>
  </w:endnote>
  <w:endnote w:type="continuationSeparator" w:id="0">
    <w:p w14:paraId="16C0F19E" w14:textId="77777777" w:rsidR="002C4A2E" w:rsidRDefault="002C4A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516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9E5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DE93" w14:textId="4C25DF8E" w:rsidR="00262EA3" w:rsidRPr="00DC5129" w:rsidRDefault="00262EA3" w:rsidP="00DC51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123A" w14:textId="77777777" w:rsidR="002C4A2E" w:rsidRDefault="002C4A2E" w:rsidP="000C1CAD">
      <w:pPr>
        <w:spacing w:line="240" w:lineRule="auto"/>
      </w:pPr>
      <w:r>
        <w:separator/>
      </w:r>
    </w:p>
  </w:footnote>
  <w:footnote w:type="continuationSeparator" w:id="0">
    <w:p w14:paraId="6DD95362" w14:textId="77777777" w:rsidR="002C4A2E" w:rsidRDefault="002C4A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B72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EF91B8" wp14:editId="7AB61F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984CA" w14:textId="75E00439" w:rsidR="00262EA3" w:rsidRDefault="00F7330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7BC177DBFE4519A111716616BD46B2"/>
                              </w:placeholder>
                              <w:text/>
                            </w:sdtPr>
                            <w:sdtEndPr/>
                            <w:sdtContent>
                              <w:r w:rsidR="005562D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CC91F3777A4F8780F0BC41E2D6AB54"/>
                              </w:placeholder>
                              <w:text/>
                            </w:sdtPr>
                            <w:sdtEndPr/>
                            <w:sdtContent>
                              <w:r w:rsidR="007C368B">
                                <w:t>1171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EF91B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1984CA" w14:textId="75E00439" w:rsidR="00262EA3" w:rsidRDefault="00F7330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7BC177DBFE4519A111716616BD46B2"/>
                        </w:placeholder>
                        <w:text/>
                      </w:sdtPr>
                      <w:sdtEndPr/>
                      <w:sdtContent>
                        <w:r w:rsidR="005562D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CC91F3777A4F8780F0BC41E2D6AB54"/>
                        </w:placeholder>
                        <w:text/>
                      </w:sdtPr>
                      <w:sdtEndPr/>
                      <w:sdtContent>
                        <w:r w:rsidR="007C368B">
                          <w:t>1171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7A949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BEE7" w14:textId="77777777" w:rsidR="00262EA3" w:rsidRDefault="00262EA3" w:rsidP="008563AC">
    <w:pPr>
      <w:jc w:val="right"/>
    </w:pPr>
  </w:p>
  <w:p w14:paraId="65A5900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58CA" w14:textId="77777777" w:rsidR="00262EA3" w:rsidRDefault="00F7330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7F59562" wp14:editId="6370A93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57EDB6" w14:textId="7520E8DA" w:rsidR="00262EA3" w:rsidRDefault="00F7330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C512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562D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C368B">
          <w:t>1171</w:t>
        </w:r>
      </w:sdtContent>
    </w:sdt>
  </w:p>
  <w:p w14:paraId="37473F07" w14:textId="77777777" w:rsidR="00262EA3" w:rsidRPr="008227B3" w:rsidRDefault="00F7330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49B633" w14:textId="77777777" w:rsidR="00262EA3" w:rsidRPr="008227B3" w:rsidRDefault="00F7330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512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5129">
          <w:t>:77</w:t>
        </w:r>
      </w:sdtContent>
    </w:sdt>
  </w:p>
  <w:p w14:paraId="7DDFA761" w14:textId="77777777" w:rsidR="00262EA3" w:rsidRDefault="00F7330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C5129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82520D0" w14:textId="77777777" w:rsidR="00262EA3" w:rsidRDefault="00B86DE4" w:rsidP="00283E0F">
        <w:pPr>
          <w:pStyle w:val="FSHRub2"/>
        </w:pPr>
        <w:r>
          <w:t>Avtjäna fängelsestraff i hemland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6886A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5562D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D7D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A2E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50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9DC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409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8DD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2D8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171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9E6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742"/>
    <w:rsid w:val="007B1A03"/>
    <w:rsid w:val="007B2389"/>
    <w:rsid w:val="007B2537"/>
    <w:rsid w:val="007B2D02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8B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4C2F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41A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DE4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A65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154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129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E5F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302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84F702"/>
  <w15:chartTrackingRefBased/>
  <w15:docId w15:val="{67226A34-90F7-467F-A1DB-834239DC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B2AE34AD44D1293A62BCABB8B6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37C1F-EE36-42EF-8A00-52FB156EFAA1}"/>
      </w:docPartPr>
      <w:docPartBody>
        <w:p w:rsidR="00B65A38" w:rsidRDefault="00621AE7">
          <w:pPr>
            <w:pStyle w:val="D73B2AE34AD44D1293A62BCABB8B62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6027CF4FE64639A37387FD7BD78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3E4B1-E794-4784-9690-172098FEDF24}"/>
      </w:docPartPr>
      <w:docPartBody>
        <w:p w:rsidR="00B65A38" w:rsidRDefault="00621AE7">
          <w:pPr>
            <w:pStyle w:val="DA6027CF4FE64639A37387FD7BD787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7BC177DBFE4519A111716616BD4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455C3-C2B2-4E2D-9228-D48F746D7D5A}"/>
      </w:docPartPr>
      <w:docPartBody>
        <w:p w:rsidR="00B65A38" w:rsidRDefault="00621AE7">
          <w:pPr>
            <w:pStyle w:val="D67BC177DBFE4519A111716616BD46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CC91F3777A4F8780F0BC41E2D6A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9FCD8-412A-4313-8D19-517C6E4C060C}"/>
      </w:docPartPr>
      <w:docPartBody>
        <w:p w:rsidR="00B65A38" w:rsidRDefault="00621AE7">
          <w:pPr>
            <w:pStyle w:val="3FCC91F3777A4F8780F0BC41E2D6AB54"/>
          </w:pPr>
          <w:r>
            <w:t xml:space="preserve"> </w:t>
          </w:r>
        </w:p>
      </w:docPartBody>
    </w:docPart>
    <w:docPart>
      <w:docPartPr>
        <w:name w:val="173A162DDC494379A117C3C7CD872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7302C-6729-414A-AF49-A6F4E9192ED0}"/>
      </w:docPartPr>
      <w:docPartBody>
        <w:p w:rsidR="00A90C81" w:rsidRDefault="00A90C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E7"/>
    <w:rsid w:val="00265438"/>
    <w:rsid w:val="00621AE7"/>
    <w:rsid w:val="006B3CBA"/>
    <w:rsid w:val="00A90C81"/>
    <w:rsid w:val="00B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3B2AE34AD44D1293A62BCABB8B6259">
    <w:name w:val="D73B2AE34AD44D1293A62BCABB8B6259"/>
  </w:style>
  <w:style w:type="paragraph" w:customStyle="1" w:styleId="DA6027CF4FE64639A37387FD7BD78783">
    <w:name w:val="DA6027CF4FE64639A37387FD7BD78783"/>
  </w:style>
  <w:style w:type="paragraph" w:customStyle="1" w:styleId="D67BC177DBFE4519A111716616BD46B2">
    <w:name w:val="D67BC177DBFE4519A111716616BD46B2"/>
  </w:style>
  <w:style w:type="paragraph" w:customStyle="1" w:styleId="3FCC91F3777A4F8780F0BC41E2D6AB54">
    <w:name w:val="3FCC91F3777A4F8780F0BC41E2D6A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CA2D2-5199-4DA3-ABAE-EC5C5DF37306}"/>
</file>

<file path=customXml/itemProps2.xml><?xml version="1.0" encoding="utf-8"?>
<ds:datastoreItem xmlns:ds="http://schemas.openxmlformats.org/officeDocument/2006/customXml" ds:itemID="{003A6067-5644-444A-96A0-59B1634A6189}"/>
</file>

<file path=customXml/itemProps3.xml><?xml version="1.0" encoding="utf-8"?>
<ds:datastoreItem xmlns:ds="http://schemas.openxmlformats.org/officeDocument/2006/customXml" ds:itemID="{EAE8F3E3-8540-424E-95AF-B369EB525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931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Avtjäna fängelsestraff i hemland</vt:lpstr>
      <vt:lpstr>
      </vt:lpstr>
    </vt:vector>
  </TitlesOfParts>
  <Company>Sveriges riksdag</Company>
  <LinksUpToDate>false</LinksUpToDate>
  <CharactersWithSpaces>1101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