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53800B" w14:textId="4EF1C255" w:rsidR="0096348C" w:rsidRPr="00477C9F" w:rsidRDefault="0096348C" w:rsidP="00477C9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477C9F" w14:paraId="4053800E" w14:textId="77777777" w:rsidTr="0096348C">
        <w:tc>
          <w:tcPr>
            <w:tcW w:w="9141" w:type="dxa"/>
          </w:tcPr>
          <w:p w14:paraId="4053800C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RIKSDAGEN</w:t>
            </w:r>
          </w:p>
          <w:p w14:paraId="4053800D" w14:textId="035B0295" w:rsidR="0096348C" w:rsidRPr="00477C9F" w:rsidRDefault="00477C9F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KONSTITUTIONS</w:t>
            </w:r>
            <w:r w:rsidR="0096348C" w:rsidRPr="00477C9F">
              <w:rPr>
                <w:sz w:val="22"/>
                <w:szCs w:val="22"/>
              </w:rPr>
              <w:t>UTSKOTTET</w:t>
            </w:r>
          </w:p>
        </w:tc>
      </w:tr>
    </w:tbl>
    <w:p w14:paraId="4053800F" w14:textId="77777777" w:rsidR="0096348C" w:rsidRPr="00477C9F" w:rsidRDefault="0096348C" w:rsidP="00477C9F">
      <w:pPr>
        <w:rPr>
          <w:sz w:val="22"/>
          <w:szCs w:val="22"/>
        </w:rPr>
      </w:pPr>
    </w:p>
    <w:p w14:paraId="40538010" w14:textId="77777777" w:rsidR="0096348C" w:rsidRPr="00477C9F" w:rsidRDefault="0096348C" w:rsidP="00477C9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RPr="00477C9F" w14:paraId="40538014" w14:textId="77777777" w:rsidTr="00012D39">
        <w:trPr>
          <w:cantSplit/>
          <w:trHeight w:val="742"/>
        </w:trPr>
        <w:tc>
          <w:tcPr>
            <w:tcW w:w="1985" w:type="dxa"/>
          </w:tcPr>
          <w:p w14:paraId="40538011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14:paraId="40538012" w14:textId="492D2129" w:rsidR="0096348C" w:rsidRPr="00477C9F" w:rsidRDefault="000B7C05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>UTSKOTTSSAMMANTRÄDE 201</w:t>
            </w:r>
            <w:r w:rsidR="00477C9F" w:rsidRPr="00477C9F">
              <w:rPr>
                <w:b/>
                <w:sz w:val="22"/>
                <w:szCs w:val="22"/>
              </w:rPr>
              <w:t>8</w:t>
            </w:r>
            <w:r w:rsidRPr="00477C9F">
              <w:rPr>
                <w:b/>
                <w:sz w:val="22"/>
                <w:szCs w:val="22"/>
              </w:rPr>
              <w:t>/1</w:t>
            </w:r>
            <w:r w:rsidR="00477C9F" w:rsidRPr="00477C9F">
              <w:rPr>
                <w:b/>
                <w:sz w:val="22"/>
                <w:szCs w:val="22"/>
              </w:rPr>
              <w:t>9</w:t>
            </w:r>
            <w:r w:rsidR="0096348C" w:rsidRPr="00477C9F">
              <w:rPr>
                <w:b/>
                <w:sz w:val="22"/>
                <w:szCs w:val="22"/>
              </w:rPr>
              <w:t>:</w:t>
            </w:r>
            <w:r w:rsidR="00132B12">
              <w:rPr>
                <w:b/>
                <w:sz w:val="22"/>
                <w:szCs w:val="22"/>
              </w:rPr>
              <w:t>21</w:t>
            </w:r>
          </w:p>
          <w:p w14:paraId="40538013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</w:p>
        </w:tc>
      </w:tr>
      <w:tr w:rsidR="0096348C" w:rsidRPr="00477C9F" w14:paraId="40538017" w14:textId="77777777" w:rsidTr="00477C9F">
        <w:tc>
          <w:tcPr>
            <w:tcW w:w="1985" w:type="dxa"/>
          </w:tcPr>
          <w:p w14:paraId="40538015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14:paraId="40538016" w14:textId="0639182D" w:rsidR="0096348C" w:rsidRPr="00477C9F" w:rsidRDefault="009D1BB5" w:rsidP="00A24D0C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201</w:t>
            </w:r>
            <w:r w:rsidR="00A24D0C">
              <w:rPr>
                <w:sz w:val="22"/>
                <w:szCs w:val="22"/>
              </w:rPr>
              <w:t>9</w:t>
            </w:r>
            <w:r w:rsidR="00D52626" w:rsidRPr="00477C9F">
              <w:rPr>
                <w:sz w:val="22"/>
                <w:szCs w:val="22"/>
              </w:rPr>
              <w:t>-</w:t>
            </w:r>
            <w:r w:rsidR="00A37318">
              <w:rPr>
                <w:sz w:val="22"/>
                <w:szCs w:val="22"/>
              </w:rPr>
              <w:t>0</w:t>
            </w:r>
            <w:r w:rsidR="00401656">
              <w:rPr>
                <w:sz w:val="22"/>
                <w:szCs w:val="22"/>
              </w:rPr>
              <w:t>1</w:t>
            </w:r>
            <w:r w:rsidR="00631758">
              <w:rPr>
                <w:sz w:val="22"/>
                <w:szCs w:val="22"/>
              </w:rPr>
              <w:t>-24</w:t>
            </w:r>
          </w:p>
        </w:tc>
      </w:tr>
      <w:tr w:rsidR="0096348C" w:rsidRPr="00477C9F" w14:paraId="4053801A" w14:textId="77777777" w:rsidTr="00477C9F">
        <w:tc>
          <w:tcPr>
            <w:tcW w:w="1985" w:type="dxa"/>
          </w:tcPr>
          <w:p w14:paraId="40538018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14:paraId="66319BA5" w14:textId="77777777" w:rsidR="0096348C" w:rsidRDefault="00EC735D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9.</w:t>
            </w:r>
            <w:r w:rsidR="00477C9F" w:rsidRPr="00477C9F">
              <w:rPr>
                <w:sz w:val="22"/>
                <w:szCs w:val="22"/>
              </w:rPr>
              <w:t>0</w:t>
            </w:r>
            <w:r w:rsidRPr="00477C9F">
              <w:rPr>
                <w:sz w:val="22"/>
                <w:szCs w:val="22"/>
              </w:rPr>
              <w:t>0–</w:t>
            </w:r>
            <w:r w:rsidR="00631758">
              <w:rPr>
                <w:sz w:val="22"/>
                <w:szCs w:val="22"/>
              </w:rPr>
              <w:t>9.</w:t>
            </w:r>
            <w:r w:rsidR="00BD6558">
              <w:rPr>
                <w:sz w:val="22"/>
                <w:szCs w:val="22"/>
              </w:rPr>
              <w:t>16</w:t>
            </w:r>
          </w:p>
          <w:p w14:paraId="40538019" w14:textId="5DE16BF8" w:rsidR="00BD6558" w:rsidRPr="00477C9F" w:rsidRDefault="00BD6558" w:rsidP="00477C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9.30–9.31</w:t>
            </w:r>
          </w:p>
        </w:tc>
      </w:tr>
      <w:tr w:rsidR="0096348C" w:rsidRPr="00477C9F" w14:paraId="4053801D" w14:textId="77777777" w:rsidTr="00477C9F">
        <w:tc>
          <w:tcPr>
            <w:tcW w:w="1985" w:type="dxa"/>
          </w:tcPr>
          <w:p w14:paraId="4053801B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14:paraId="4053801C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Se bilaga 1</w:t>
            </w:r>
          </w:p>
        </w:tc>
      </w:tr>
    </w:tbl>
    <w:p w14:paraId="4053801E" w14:textId="77777777" w:rsidR="0096348C" w:rsidRPr="00477C9F" w:rsidRDefault="0096348C" w:rsidP="00477C9F">
      <w:pPr>
        <w:rPr>
          <w:sz w:val="22"/>
          <w:szCs w:val="22"/>
        </w:rPr>
      </w:pPr>
    </w:p>
    <w:p w14:paraId="4053801F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14:paraId="40538020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96348C" w:rsidRPr="00477C9F" w14:paraId="4053802A" w14:textId="77777777" w:rsidTr="00AC433F">
        <w:tc>
          <w:tcPr>
            <w:tcW w:w="567" w:type="dxa"/>
          </w:tcPr>
          <w:p w14:paraId="40538026" w14:textId="2D698C51" w:rsidR="0096348C" w:rsidRPr="00477C9F" w:rsidRDefault="0096348C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C631DE">
              <w:rPr>
                <w:b/>
                <w:snapToGrid w:val="0"/>
                <w:sz w:val="22"/>
                <w:szCs w:val="22"/>
              </w:rPr>
              <w:t>1</w:t>
            </w:r>
          </w:p>
        </w:tc>
        <w:tc>
          <w:tcPr>
            <w:tcW w:w="6946" w:type="dxa"/>
            <w:gridSpan w:val="2"/>
          </w:tcPr>
          <w:p w14:paraId="09943194" w14:textId="77777777" w:rsidR="00477C9F" w:rsidRPr="00477C9F" w:rsidRDefault="00477C9F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>Justering av protokoll</w:t>
            </w:r>
          </w:p>
          <w:p w14:paraId="153EB13E" w14:textId="77777777" w:rsidR="00477C9F" w:rsidRPr="00477C9F" w:rsidRDefault="00477C9F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40538027" w14:textId="15180C0C" w:rsidR="00275CD2" w:rsidRPr="00477C9F" w:rsidRDefault="00477C9F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477C9F">
              <w:rPr>
                <w:snapToGrid w:val="0"/>
                <w:sz w:val="22"/>
                <w:szCs w:val="22"/>
              </w:rPr>
              <w:t>Utskottet justerade protokoll 201</w:t>
            </w:r>
            <w:r w:rsidR="007421F4">
              <w:rPr>
                <w:snapToGrid w:val="0"/>
                <w:sz w:val="22"/>
                <w:szCs w:val="22"/>
              </w:rPr>
              <w:t>8</w:t>
            </w:r>
            <w:r w:rsidRPr="00477C9F">
              <w:rPr>
                <w:snapToGrid w:val="0"/>
                <w:sz w:val="22"/>
                <w:szCs w:val="22"/>
              </w:rPr>
              <w:t>/1</w:t>
            </w:r>
            <w:r w:rsidR="007421F4">
              <w:rPr>
                <w:snapToGrid w:val="0"/>
                <w:sz w:val="22"/>
                <w:szCs w:val="22"/>
              </w:rPr>
              <w:t>9</w:t>
            </w:r>
            <w:r w:rsidRPr="00477C9F">
              <w:rPr>
                <w:snapToGrid w:val="0"/>
                <w:sz w:val="22"/>
                <w:szCs w:val="22"/>
              </w:rPr>
              <w:t>:</w:t>
            </w:r>
            <w:r w:rsidR="00631758">
              <w:rPr>
                <w:snapToGrid w:val="0"/>
                <w:sz w:val="22"/>
                <w:szCs w:val="22"/>
              </w:rPr>
              <w:t>19</w:t>
            </w:r>
            <w:r w:rsidRPr="00477C9F">
              <w:rPr>
                <w:snapToGrid w:val="0"/>
                <w:sz w:val="22"/>
                <w:szCs w:val="22"/>
              </w:rPr>
              <w:t>.</w:t>
            </w:r>
          </w:p>
          <w:p w14:paraId="40538029" w14:textId="707D2812" w:rsidR="009C51B0" w:rsidRPr="00477C9F" w:rsidRDefault="009C51B0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96348C" w:rsidRPr="00477C9F" w14:paraId="4053802F" w14:textId="77777777" w:rsidTr="00AC433F">
        <w:tc>
          <w:tcPr>
            <w:tcW w:w="567" w:type="dxa"/>
          </w:tcPr>
          <w:p w14:paraId="4053802B" w14:textId="45ADFEEF" w:rsidR="0096348C" w:rsidRPr="00477C9F" w:rsidRDefault="0096348C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C631DE">
              <w:rPr>
                <w:b/>
                <w:snapToGrid w:val="0"/>
                <w:sz w:val="22"/>
                <w:szCs w:val="22"/>
              </w:rPr>
              <w:t>2</w:t>
            </w:r>
          </w:p>
        </w:tc>
        <w:tc>
          <w:tcPr>
            <w:tcW w:w="6946" w:type="dxa"/>
            <w:gridSpan w:val="2"/>
          </w:tcPr>
          <w:p w14:paraId="30B0C89C" w14:textId="77777777" w:rsidR="00631758" w:rsidRPr="003C40F4" w:rsidRDefault="00631758" w:rsidP="0063175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3C40F4">
              <w:rPr>
                <w:b/>
                <w:snapToGrid w:val="0"/>
                <w:sz w:val="22"/>
                <w:szCs w:val="22"/>
              </w:rPr>
              <w:t>Riksrevisionens granskningsrapport</w:t>
            </w:r>
          </w:p>
          <w:p w14:paraId="090CE36A" w14:textId="77777777" w:rsidR="00631758" w:rsidRPr="003C40F4" w:rsidRDefault="00631758" w:rsidP="0063175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4E7D0BB6" w14:textId="1B954FEA" w:rsidR="00631758" w:rsidRPr="003C40F4" w:rsidRDefault="00631758" w:rsidP="0063175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3C40F4">
              <w:rPr>
                <w:snapToGrid w:val="0"/>
                <w:sz w:val="22"/>
                <w:szCs w:val="22"/>
              </w:rPr>
              <w:t xml:space="preserve">Kanslichefen anmälde att granskningsrapporten </w:t>
            </w:r>
            <w:proofErr w:type="spellStart"/>
            <w:r w:rsidR="00E13E93" w:rsidRPr="003C40F4">
              <w:rPr>
                <w:snapToGrid w:val="0"/>
                <w:sz w:val="22"/>
                <w:szCs w:val="22"/>
              </w:rPr>
              <w:t>RiR</w:t>
            </w:r>
            <w:proofErr w:type="spellEnd"/>
            <w:r w:rsidR="00E13E93" w:rsidRPr="003C40F4">
              <w:rPr>
                <w:snapToGrid w:val="0"/>
                <w:sz w:val="22"/>
                <w:szCs w:val="22"/>
              </w:rPr>
              <w:t xml:space="preserve"> 2019:2 Vanans makt – regeringens styrning av länsstyrelserna</w:t>
            </w:r>
            <w:r w:rsidRPr="003C40F4">
              <w:rPr>
                <w:snapToGrid w:val="0"/>
                <w:sz w:val="22"/>
                <w:szCs w:val="22"/>
              </w:rPr>
              <w:t xml:space="preserve"> har inkommit till riksdagen och till </w:t>
            </w:r>
            <w:r w:rsidR="00E13E93" w:rsidRPr="003C40F4">
              <w:rPr>
                <w:snapToGrid w:val="0"/>
                <w:sz w:val="22"/>
                <w:szCs w:val="22"/>
              </w:rPr>
              <w:t>konstitutions</w:t>
            </w:r>
            <w:r w:rsidRPr="003C40F4">
              <w:rPr>
                <w:snapToGrid w:val="0"/>
                <w:sz w:val="22"/>
                <w:szCs w:val="22"/>
              </w:rPr>
              <w:t>utskottet som ansvarigt utskott och överlämnats till regeringen.</w:t>
            </w:r>
          </w:p>
          <w:p w14:paraId="4053802E" w14:textId="77777777" w:rsidR="003A729A" w:rsidRPr="00477C9F" w:rsidRDefault="003A729A" w:rsidP="0063175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96348C" w:rsidRPr="00477C9F" w14:paraId="40538034" w14:textId="77777777" w:rsidTr="00AC433F">
        <w:tc>
          <w:tcPr>
            <w:tcW w:w="567" w:type="dxa"/>
          </w:tcPr>
          <w:p w14:paraId="40538030" w14:textId="549915C0" w:rsidR="0096348C" w:rsidRPr="00477C9F" w:rsidRDefault="0096348C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C631DE">
              <w:rPr>
                <w:b/>
                <w:snapToGrid w:val="0"/>
                <w:sz w:val="22"/>
                <w:szCs w:val="22"/>
              </w:rPr>
              <w:t>3</w:t>
            </w:r>
          </w:p>
        </w:tc>
        <w:tc>
          <w:tcPr>
            <w:tcW w:w="6946" w:type="dxa"/>
            <w:gridSpan w:val="2"/>
          </w:tcPr>
          <w:p w14:paraId="5C1BF964" w14:textId="1EF5B039" w:rsidR="00C631DE" w:rsidRDefault="00C631DE" w:rsidP="00C631DE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Cs w:val="24"/>
              </w:rPr>
              <w:t xml:space="preserve">Överläggning </w:t>
            </w:r>
            <w:r w:rsidRPr="00FB7A6F">
              <w:rPr>
                <w:b/>
                <w:snapToGrid w:val="0"/>
                <w:szCs w:val="24"/>
              </w:rPr>
              <w:t>med regeringen</w:t>
            </w:r>
          </w:p>
          <w:p w14:paraId="59E71271" w14:textId="77777777" w:rsidR="00C631DE" w:rsidRDefault="00C631DE" w:rsidP="00C631DE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7A3B52CB" w14:textId="383B66E4" w:rsidR="00C631DE" w:rsidRPr="00C631DE" w:rsidRDefault="00C631DE" w:rsidP="00C631DE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C631DE">
              <w:rPr>
                <w:snapToGrid w:val="0"/>
                <w:sz w:val="22"/>
                <w:szCs w:val="22"/>
              </w:rPr>
              <w:t xml:space="preserve">Utskottet beslutade den 18 december 2018 (prot. 2018/19:17, § 14) att med stöd av 7 kap. 12 § riksdagsordningen begära överläggning med regeringen den 29 januari 2019 om grundlagsaspekterna ifråga om kommissionens förslag till direktiv om grupptalan för att skydda konsumenters kollektiva intressen (COM(2018) 184). </w:t>
            </w:r>
          </w:p>
          <w:p w14:paraId="50E42F5B" w14:textId="77777777" w:rsidR="00C631DE" w:rsidRPr="00C631DE" w:rsidRDefault="00C631DE" w:rsidP="00C631DE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2BBD9251" w14:textId="77777777" w:rsidR="003A729A" w:rsidRDefault="00C631DE" w:rsidP="00C631DE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C631DE">
              <w:rPr>
                <w:snapToGrid w:val="0"/>
                <w:sz w:val="22"/>
                <w:szCs w:val="22"/>
              </w:rPr>
              <w:t>Utskottet beslutade vid dagens sammanträde att ändra tidpunkten för överläggning till den 12 februari 2019.</w:t>
            </w:r>
          </w:p>
          <w:p w14:paraId="40538033" w14:textId="655C9499" w:rsidR="00C631DE" w:rsidRPr="00477C9F" w:rsidRDefault="00C631DE" w:rsidP="00C631DE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AC433F" w:rsidRPr="00477C9F" w14:paraId="55184B92" w14:textId="77777777" w:rsidTr="00AC433F">
        <w:tc>
          <w:tcPr>
            <w:tcW w:w="567" w:type="dxa"/>
          </w:tcPr>
          <w:p w14:paraId="2F8071E2" w14:textId="0FE43C8C" w:rsidR="00AC433F" w:rsidRPr="00477C9F" w:rsidRDefault="00AC433F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C631DE">
              <w:rPr>
                <w:b/>
                <w:snapToGrid w:val="0"/>
                <w:sz w:val="22"/>
                <w:szCs w:val="22"/>
              </w:rPr>
              <w:t>4</w:t>
            </w:r>
          </w:p>
        </w:tc>
        <w:tc>
          <w:tcPr>
            <w:tcW w:w="6946" w:type="dxa"/>
            <w:gridSpan w:val="2"/>
          </w:tcPr>
          <w:p w14:paraId="771DB6D6" w14:textId="77777777" w:rsidR="00AC433F" w:rsidRPr="008B75EF" w:rsidRDefault="00AC433F" w:rsidP="00AC433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Översyn av Riksrevisionen –</w:t>
            </w:r>
            <w:r w:rsidRPr="008B75EF">
              <w:rPr>
                <w:b/>
                <w:snapToGrid w:val="0"/>
                <w:sz w:val="22"/>
                <w:szCs w:val="22"/>
              </w:rPr>
              <w:t xml:space="preserve"> vissa frågor om riksdagen och Riksrevisionen, m.m. (KU14)</w:t>
            </w:r>
          </w:p>
          <w:p w14:paraId="49FC14D2" w14:textId="77777777" w:rsidR="00AC433F" w:rsidRPr="008B75EF" w:rsidRDefault="00AC433F" w:rsidP="00AC433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66B7977A" w14:textId="77777777" w:rsidR="00AC433F" w:rsidRPr="008B75EF" w:rsidRDefault="00AC433F" w:rsidP="00AC433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8B75EF">
              <w:rPr>
                <w:snapToGrid w:val="0"/>
                <w:sz w:val="22"/>
                <w:szCs w:val="22"/>
              </w:rPr>
              <w:t xml:space="preserve">Utskottet </w:t>
            </w:r>
            <w:r>
              <w:rPr>
                <w:snapToGrid w:val="0"/>
                <w:sz w:val="22"/>
                <w:szCs w:val="22"/>
              </w:rPr>
              <w:t>fortsatte behandlingen av</w:t>
            </w:r>
            <w:r w:rsidRPr="008B75EF">
              <w:rPr>
                <w:snapToGrid w:val="0"/>
                <w:sz w:val="22"/>
                <w:szCs w:val="22"/>
              </w:rPr>
              <w:t xml:space="preserve"> framställning 2018/19:RS5 och motion.</w:t>
            </w:r>
          </w:p>
          <w:p w14:paraId="6E623BD0" w14:textId="77777777" w:rsidR="00AC433F" w:rsidRDefault="00AC433F" w:rsidP="00AC433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7994EFE4" w14:textId="3D8C4B6E" w:rsidR="00AC433F" w:rsidRPr="00062672" w:rsidRDefault="00AC433F" w:rsidP="00AC433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62672">
              <w:rPr>
                <w:snapToGrid w:val="0"/>
                <w:sz w:val="22"/>
                <w:szCs w:val="22"/>
              </w:rPr>
              <w:t>Utskottet justerade betänkande 201</w:t>
            </w:r>
            <w:r>
              <w:rPr>
                <w:snapToGrid w:val="0"/>
                <w:sz w:val="22"/>
                <w:szCs w:val="22"/>
              </w:rPr>
              <w:t>8</w:t>
            </w:r>
            <w:r w:rsidRPr="00062672">
              <w:rPr>
                <w:snapToGrid w:val="0"/>
                <w:sz w:val="22"/>
                <w:szCs w:val="22"/>
              </w:rPr>
              <w:t>/1</w:t>
            </w:r>
            <w:r>
              <w:rPr>
                <w:snapToGrid w:val="0"/>
                <w:sz w:val="22"/>
                <w:szCs w:val="22"/>
              </w:rPr>
              <w:t>9</w:t>
            </w:r>
            <w:r w:rsidRPr="00062672">
              <w:rPr>
                <w:snapToGrid w:val="0"/>
                <w:sz w:val="22"/>
                <w:szCs w:val="22"/>
              </w:rPr>
              <w:t>:KU</w:t>
            </w:r>
            <w:r>
              <w:rPr>
                <w:snapToGrid w:val="0"/>
                <w:sz w:val="22"/>
                <w:szCs w:val="22"/>
              </w:rPr>
              <w:t>14</w:t>
            </w:r>
            <w:r w:rsidRPr="00062672">
              <w:rPr>
                <w:snapToGrid w:val="0"/>
                <w:sz w:val="22"/>
                <w:szCs w:val="22"/>
              </w:rPr>
              <w:t xml:space="preserve">. </w:t>
            </w:r>
          </w:p>
          <w:p w14:paraId="61C40885" w14:textId="77777777" w:rsidR="00AC433F" w:rsidRDefault="00AC433F" w:rsidP="00AC433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3887B88C" w14:textId="7F8E82E2" w:rsidR="00AC433F" w:rsidRPr="00E9488B" w:rsidRDefault="00AC433F" w:rsidP="00AC433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E9488B">
              <w:rPr>
                <w:snapToGrid w:val="0"/>
                <w:sz w:val="22"/>
                <w:szCs w:val="22"/>
              </w:rPr>
              <w:t>SD-ledamöterna anmälde en reservation.</w:t>
            </w:r>
          </w:p>
          <w:p w14:paraId="6D9DAD8F" w14:textId="7EF9B521" w:rsidR="00AC433F" w:rsidRDefault="00AC433F" w:rsidP="00AC433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AC433F" w:rsidRPr="00477C9F" w14:paraId="6621A9FE" w14:textId="77777777" w:rsidTr="00AC433F">
        <w:tc>
          <w:tcPr>
            <w:tcW w:w="567" w:type="dxa"/>
          </w:tcPr>
          <w:p w14:paraId="770F5C9F" w14:textId="41F37983" w:rsidR="00AC433F" w:rsidRPr="00477C9F" w:rsidRDefault="00AC433F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C631DE">
              <w:rPr>
                <w:b/>
                <w:snapToGrid w:val="0"/>
                <w:sz w:val="22"/>
                <w:szCs w:val="22"/>
              </w:rPr>
              <w:t>5</w:t>
            </w:r>
          </w:p>
        </w:tc>
        <w:tc>
          <w:tcPr>
            <w:tcW w:w="6946" w:type="dxa"/>
            <w:gridSpan w:val="2"/>
          </w:tcPr>
          <w:p w14:paraId="6B772DD5" w14:textId="55882657" w:rsidR="00AC433F" w:rsidRDefault="00AC433F" w:rsidP="00AC433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AC433F">
              <w:rPr>
                <w:b/>
                <w:snapToGrid w:val="0"/>
                <w:sz w:val="22"/>
                <w:szCs w:val="22"/>
              </w:rPr>
              <w:t>Allmänna helgdagar m.m. (KU18)</w:t>
            </w:r>
          </w:p>
          <w:p w14:paraId="56262D21" w14:textId="77777777" w:rsidR="00AC433F" w:rsidRDefault="00AC433F" w:rsidP="00AC433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119E226F" w14:textId="75D75DA2" w:rsidR="00AC433F" w:rsidRDefault="00AC433F" w:rsidP="00AC433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3F221E">
              <w:rPr>
                <w:color w:val="000000"/>
                <w:sz w:val="22"/>
                <w:szCs w:val="22"/>
              </w:rPr>
              <w:t>Utskottet behandlade</w:t>
            </w:r>
            <w:r w:rsidRPr="003F221E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motioner.</w:t>
            </w:r>
          </w:p>
          <w:p w14:paraId="7A9BAED3" w14:textId="77777777" w:rsidR="00AC433F" w:rsidRDefault="00AC433F" w:rsidP="00AC433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418EBED3" w14:textId="77777777" w:rsidR="00AC433F" w:rsidRDefault="00AC433F" w:rsidP="00AC433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3F221E">
              <w:rPr>
                <w:snapToGrid w:val="0"/>
                <w:sz w:val="22"/>
                <w:szCs w:val="22"/>
              </w:rPr>
              <w:t>Ärendet bordlades.</w:t>
            </w:r>
          </w:p>
          <w:p w14:paraId="2361485C" w14:textId="7C3DD0C7" w:rsidR="00AC433F" w:rsidRDefault="00AC433F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AC433F" w:rsidRPr="00477C9F" w14:paraId="68A5A487" w14:textId="77777777" w:rsidTr="00AC433F">
        <w:tc>
          <w:tcPr>
            <w:tcW w:w="567" w:type="dxa"/>
          </w:tcPr>
          <w:p w14:paraId="066C3EC3" w14:textId="34896856" w:rsidR="00AC433F" w:rsidRPr="00477C9F" w:rsidRDefault="00AC433F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C631DE">
              <w:rPr>
                <w:b/>
                <w:snapToGrid w:val="0"/>
                <w:sz w:val="22"/>
                <w:szCs w:val="22"/>
              </w:rPr>
              <w:t>6</w:t>
            </w:r>
          </w:p>
        </w:tc>
        <w:tc>
          <w:tcPr>
            <w:tcW w:w="6946" w:type="dxa"/>
            <w:gridSpan w:val="2"/>
          </w:tcPr>
          <w:p w14:paraId="5B82A4D8" w14:textId="442BAB64" w:rsidR="00AC433F" w:rsidRDefault="00AC433F" w:rsidP="00AC433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AC433F">
              <w:rPr>
                <w:b/>
                <w:snapToGrid w:val="0"/>
                <w:sz w:val="22"/>
                <w:szCs w:val="22"/>
              </w:rPr>
              <w:t>Trossamfund och begravningsfrågor (KU19)</w:t>
            </w:r>
          </w:p>
          <w:p w14:paraId="3DFAE39C" w14:textId="77777777" w:rsidR="00AC433F" w:rsidRDefault="00AC433F" w:rsidP="00AC433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5CFABC26" w14:textId="77777777" w:rsidR="00AC433F" w:rsidRDefault="00AC433F" w:rsidP="00AC433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3F221E">
              <w:rPr>
                <w:color w:val="000000"/>
                <w:sz w:val="22"/>
                <w:szCs w:val="22"/>
              </w:rPr>
              <w:t>Utskottet behandlade</w:t>
            </w:r>
            <w:r w:rsidRPr="003F221E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motioner.</w:t>
            </w:r>
          </w:p>
          <w:p w14:paraId="1A10EDE6" w14:textId="77777777" w:rsidR="00AC433F" w:rsidRDefault="00AC433F" w:rsidP="00AC433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16836035" w14:textId="77777777" w:rsidR="00AC433F" w:rsidRDefault="00AC433F" w:rsidP="00AC433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3F221E">
              <w:rPr>
                <w:snapToGrid w:val="0"/>
                <w:sz w:val="22"/>
                <w:szCs w:val="22"/>
              </w:rPr>
              <w:t>Ärendet bordlades.</w:t>
            </w:r>
          </w:p>
          <w:p w14:paraId="01B06F2C" w14:textId="30495E0C" w:rsidR="00AC433F" w:rsidRDefault="00AC433F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96348C" w:rsidRPr="00477C9F" w14:paraId="40538039" w14:textId="77777777" w:rsidTr="00AC433F">
        <w:tc>
          <w:tcPr>
            <w:tcW w:w="567" w:type="dxa"/>
          </w:tcPr>
          <w:p w14:paraId="40538035" w14:textId="65D84107" w:rsidR="0096348C" w:rsidRPr="00477C9F" w:rsidRDefault="00BD6558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br w:type="page"/>
            </w:r>
            <w:bookmarkStart w:id="0" w:name="_GoBack"/>
            <w:bookmarkEnd w:id="0"/>
            <w:r w:rsidR="0096348C" w:rsidRPr="00477C9F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C631DE">
              <w:rPr>
                <w:b/>
                <w:snapToGrid w:val="0"/>
                <w:sz w:val="22"/>
                <w:szCs w:val="22"/>
              </w:rPr>
              <w:t>7</w:t>
            </w:r>
          </w:p>
        </w:tc>
        <w:tc>
          <w:tcPr>
            <w:tcW w:w="6946" w:type="dxa"/>
            <w:gridSpan w:val="2"/>
          </w:tcPr>
          <w:p w14:paraId="5F3E3CC0" w14:textId="77777777" w:rsidR="00AC433F" w:rsidRPr="00477C9F" w:rsidRDefault="00AC433F" w:rsidP="00AC433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>Granskning av regeringen</w:t>
            </w:r>
          </w:p>
          <w:p w14:paraId="71AD7387" w14:textId="77777777" w:rsidR="00AC433F" w:rsidRPr="00477C9F" w:rsidRDefault="00AC433F" w:rsidP="00AC433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40538037" w14:textId="71984D73" w:rsidR="001E1FAC" w:rsidRPr="00477C9F" w:rsidRDefault="00AC433F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477C9F">
              <w:rPr>
                <w:snapToGrid w:val="0"/>
                <w:sz w:val="22"/>
                <w:szCs w:val="22"/>
              </w:rPr>
              <w:t>Se särskilt protokoll 201</w:t>
            </w:r>
            <w:r>
              <w:rPr>
                <w:snapToGrid w:val="0"/>
                <w:sz w:val="22"/>
                <w:szCs w:val="22"/>
              </w:rPr>
              <w:t>8</w:t>
            </w:r>
            <w:r w:rsidRPr="00477C9F">
              <w:rPr>
                <w:snapToGrid w:val="0"/>
                <w:sz w:val="22"/>
                <w:szCs w:val="22"/>
              </w:rPr>
              <w:t>/1</w:t>
            </w:r>
            <w:r>
              <w:rPr>
                <w:snapToGrid w:val="0"/>
                <w:sz w:val="22"/>
                <w:szCs w:val="22"/>
              </w:rPr>
              <w:t>9</w:t>
            </w:r>
            <w:r w:rsidRPr="00477C9F">
              <w:rPr>
                <w:snapToGrid w:val="0"/>
                <w:sz w:val="22"/>
                <w:szCs w:val="22"/>
              </w:rPr>
              <w:t>:</w:t>
            </w:r>
            <w:r>
              <w:rPr>
                <w:snapToGrid w:val="0"/>
                <w:sz w:val="22"/>
                <w:szCs w:val="22"/>
              </w:rPr>
              <w:t>14</w:t>
            </w:r>
            <w:r w:rsidRPr="00477C9F">
              <w:rPr>
                <w:snapToGrid w:val="0"/>
                <w:sz w:val="22"/>
                <w:szCs w:val="22"/>
              </w:rPr>
              <w:t>.</w:t>
            </w:r>
          </w:p>
          <w:p w14:paraId="40538038" w14:textId="77777777" w:rsidR="003A729A" w:rsidRPr="00477C9F" w:rsidRDefault="003A729A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D52626" w:rsidRPr="00477C9F" w14:paraId="4053803E" w14:textId="77777777" w:rsidTr="00AC433F">
        <w:tc>
          <w:tcPr>
            <w:tcW w:w="567" w:type="dxa"/>
          </w:tcPr>
          <w:p w14:paraId="4053803A" w14:textId="101C5D0D" w:rsidR="00D52626" w:rsidRPr="00477C9F" w:rsidRDefault="00D52626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lastRenderedPageBreak/>
              <w:t xml:space="preserve">§ </w:t>
            </w:r>
            <w:r w:rsidR="00C631DE">
              <w:rPr>
                <w:b/>
                <w:snapToGrid w:val="0"/>
                <w:sz w:val="22"/>
                <w:szCs w:val="22"/>
              </w:rPr>
              <w:t>8</w:t>
            </w:r>
          </w:p>
        </w:tc>
        <w:tc>
          <w:tcPr>
            <w:tcW w:w="6946" w:type="dxa"/>
            <w:gridSpan w:val="2"/>
          </w:tcPr>
          <w:p w14:paraId="4429ADEE" w14:textId="77777777" w:rsidR="00E9488B" w:rsidRPr="006D3093" w:rsidRDefault="00E9488B" w:rsidP="00E9488B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6D3093">
              <w:rPr>
                <w:b/>
                <w:snapToGrid w:val="0"/>
                <w:sz w:val="22"/>
                <w:szCs w:val="22"/>
              </w:rPr>
              <w:t>Inställt sammanträde</w:t>
            </w:r>
          </w:p>
          <w:p w14:paraId="0E0253DD" w14:textId="77777777" w:rsidR="00E9488B" w:rsidRPr="006D3093" w:rsidRDefault="00E9488B" w:rsidP="00E9488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2B2CEE68" w14:textId="0FC6562E" w:rsidR="00C631DE" w:rsidRPr="00C631DE" w:rsidRDefault="00E9488B" w:rsidP="00E9488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6D3093">
              <w:rPr>
                <w:snapToGrid w:val="0"/>
                <w:sz w:val="22"/>
                <w:szCs w:val="22"/>
              </w:rPr>
              <w:t>Utskottet beslutad</w:t>
            </w:r>
            <w:r>
              <w:rPr>
                <w:snapToGrid w:val="0"/>
                <w:sz w:val="22"/>
                <w:szCs w:val="22"/>
              </w:rPr>
              <w:t>e att ställa in sammanträdet tisdagen den 29</w:t>
            </w:r>
            <w:r w:rsidRPr="006D3093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januari 2019.</w:t>
            </w:r>
          </w:p>
          <w:p w14:paraId="4053803D" w14:textId="198BBBA2" w:rsidR="003A729A" w:rsidRPr="00477C9F" w:rsidRDefault="003A729A" w:rsidP="00AC433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96348C" w:rsidRPr="00477C9F" w14:paraId="40538057" w14:textId="77777777" w:rsidTr="00AC433F">
        <w:trPr>
          <w:gridAfter w:val="1"/>
          <w:wAfter w:w="357" w:type="dxa"/>
        </w:trPr>
        <w:tc>
          <w:tcPr>
            <w:tcW w:w="7156" w:type="dxa"/>
            <w:gridSpan w:val="2"/>
          </w:tcPr>
          <w:p w14:paraId="4053804E" w14:textId="77777777" w:rsidR="0096348C" w:rsidRPr="007615A5" w:rsidRDefault="0096348C" w:rsidP="00477C9F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7615A5">
              <w:rPr>
                <w:sz w:val="22"/>
                <w:szCs w:val="22"/>
              </w:rPr>
              <w:t>Vid protokollet</w:t>
            </w:r>
          </w:p>
          <w:p w14:paraId="3BEC0C9F" w14:textId="59A064D4" w:rsidR="0013426B" w:rsidRPr="007615A5" w:rsidRDefault="005901F0" w:rsidP="0013426B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Justerat 2019-01-31</w:t>
            </w:r>
          </w:p>
          <w:p w14:paraId="40538055" w14:textId="3ACF7842" w:rsidR="00FD13A3" w:rsidRPr="00477C9F" w:rsidRDefault="0013426B" w:rsidP="00477C9F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7615A5">
              <w:rPr>
                <w:sz w:val="22"/>
                <w:szCs w:val="22"/>
              </w:rPr>
              <w:t>Hans Ekström</w:t>
            </w:r>
          </w:p>
          <w:p w14:paraId="40538056" w14:textId="77777777" w:rsidR="00FD13A3" w:rsidRPr="00477C9F" w:rsidRDefault="00FD13A3" w:rsidP="00477C9F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</w:tc>
      </w:tr>
    </w:tbl>
    <w:p w14:paraId="23D295D0" w14:textId="77777777" w:rsidR="002A04AD" w:rsidRDefault="002A04AD">
      <w:pPr>
        <w:widowControl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849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"/>
        <w:gridCol w:w="3394"/>
        <w:gridCol w:w="8"/>
        <w:gridCol w:w="9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87"/>
        <w:gridCol w:w="69"/>
        <w:gridCol w:w="356"/>
        <w:gridCol w:w="356"/>
        <w:gridCol w:w="356"/>
        <w:gridCol w:w="348"/>
        <w:gridCol w:w="8"/>
      </w:tblGrid>
      <w:tr w:rsidR="00BF6D6B" w14:paraId="0EFFEA1B" w14:textId="77777777" w:rsidTr="00BF6D6B">
        <w:trPr>
          <w:gridAfter w:val="1"/>
          <w:wAfter w:w="8" w:type="dxa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1D748A" w14:textId="77777777" w:rsidR="00BF6D6B" w:rsidRPr="00E931D7" w:rsidRDefault="00BF6D6B" w:rsidP="00B643A5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  <w:r w:rsidRPr="00E931D7">
              <w:rPr>
                <w:sz w:val="22"/>
                <w:szCs w:val="22"/>
              </w:rPr>
              <w:lastRenderedPageBreak/>
              <w:t>KONSTITUTIONSUTSKOTTET</w:t>
            </w:r>
          </w:p>
          <w:p w14:paraId="0C0C901A" w14:textId="77777777" w:rsidR="00BF6D6B" w:rsidRPr="008E2326" w:rsidRDefault="00BF6D6B" w:rsidP="00B643A5">
            <w:pPr>
              <w:tabs>
                <w:tab w:val="left" w:pos="1701"/>
              </w:tabs>
              <w:ind w:right="-70"/>
              <w:rPr>
                <w:sz w:val="6"/>
                <w:szCs w:val="6"/>
              </w:rPr>
            </w:pPr>
          </w:p>
          <w:p w14:paraId="5900F13D" w14:textId="5E85B245" w:rsidR="00BF6D6B" w:rsidRPr="004C2FEE" w:rsidRDefault="000B4B17" w:rsidP="00240D9B">
            <w:pPr>
              <w:tabs>
                <w:tab w:val="left" w:pos="1701"/>
              </w:tabs>
              <w:ind w:right="-70"/>
              <w:rPr>
                <w:sz w:val="20"/>
              </w:rPr>
            </w:pPr>
            <w:r>
              <w:rPr>
                <w:sz w:val="20"/>
              </w:rPr>
              <w:t>(</w:t>
            </w:r>
            <w:r w:rsidR="00BD41E4">
              <w:rPr>
                <w:sz w:val="20"/>
              </w:rPr>
              <w:t>Kompletteringsval 2019</w:t>
            </w:r>
            <w:r w:rsidRPr="00BD41E4">
              <w:rPr>
                <w:sz w:val="20"/>
              </w:rPr>
              <w:t>-0</w:t>
            </w:r>
            <w:r w:rsidR="00BD41E4">
              <w:rPr>
                <w:sz w:val="20"/>
              </w:rPr>
              <w:t>1</w:t>
            </w:r>
            <w:r w:rsidRPr="00BD41E4">
              <w:rPr>
                <w:sz w:val="20"/>
              </w:rPr>
              <w:t>-</w:t>
            </w:r>
            <w:r w:rsidR="0027450B">
              <w:rPr>
                <w:sz w:val="20"/>
              </w:rPr>
              <w:t>2</w:t>
            </w:r>
            <w:r w:rsidR="00240D9B">
              <w:rPr>
                <w:sz w:val="20"/>
              </w:rPr>
              <w:t>1</w:t>
            </w:r>
            <w:r w:rsidRPr="00BD41E4">
              <w:rPr>
                <w:sz w:val="20"/>
              </w:rPr>
              <w:t>)</w:t>
            </w:r>
          </w:p>
        </w:tc>
        <w:tc>
          <w:tcPr>
            <w:tcW w:w="359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1433890E" w14:textId="77777777" w:rsidR="00BF6D6B" w:rsidRPr="008E2326" w:rsidRDefault="00BF6D6B" w:rsidP="00B643A5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 w:rsidRPr="008E2326"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81D9409" w14:textId="77777777" w:rsidR="00BF6D6B" w:rsidRPr="00E931D7" w:rsidRDefault="00BF6D6B" w:rsidP="00B643A5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E931D7">
              <w:rPr>
                <w:b/>
                <w:sz w:val="22"/>
                <w:szCs w:val="22"/>
              </w:rPr>
              <w:t>Bilaga 1</w:t>
            </w:r>
          </w:p>
          <w:p w14:paraId="41C4EEB8" w14:textId="77777777" w:rsidR="00BF6D6B" w:rsidRPr="008E2326" w:rsidRDefault="00BF6D6B" w:rsidP="00B643A5">
            <w:pPr>
              <w:tabs>
                <w:tab w:val="left" w:pos="1701"/>
              </w:tabs>
              <w:rPr>
                <w:sz w:val="16"/>
                <w:szCs w:val="16"/>
              </w:rPr>
            </w:pPr>
            <w:r w:rsidRPr="008E2326">
              <w:rPr>
                <w:sz w:val="16"/>
                <w:szCs w:val="16"/>
              </w:rPr>
              <w:t>till protokoll</w:t>
            </w:r>
          </w:p>
          <w:p w14:paraId="3B06CD54" w14:textId="79893102" w:rsidR="00BF6D6B" w:rsidRDefault="00BF6D6B" w:rsidP="00BF6D6B">
            <w:pPr>
              <w:tabs>
                <w:tab w:val="left" w:pos="1701"/>
              </w:tabs>
            </w:pPr>
            <w:r>
              <w:rPr>
                <w:sz w:val="16"/>
                <w:szCs w:val="16"/>
              </w:rPr>
              <w:t>2018</w:t>
            </w:r>
            <w:r w:rsidRPr="008E2326">
              <w:rPr>
                <w:sz w:val="16"/>
                <w:szCs w:val="16"/>
              </w:rPr>
              <w:t>/1</w:t>
            </w:r>
            <w:r>
              <w:rPr>
                <w:sz w:val="16"/>
                <w:szCs w:val="16"/>
              </w:rPr>
              <w:t>9</w:t>
            </w:r>
            <w:r w:rsidRPr="008E2326">
              <w:rPr>
                <w:sz w:val="16"/>
                <w:szCs w:val="16"/>
              </w:rPr>
              <w:t>:</w:t>
            </w:r>
            <w:r w:rsidR="002B353F">
              <w:rPr>
                <w:sz w:val="16"/>
                <w:szCs w:val="16"/>
              </w:rPr>
              <w:t>21</w:t>
            </w:r>
          </w:p>
        </w:tc>
      </w:tr>
      <w:tr w:rsidR="00BF6D6B" w:rsidRPr="00E931D7" w14:paraId="6D495085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cantSplit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811A0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911F9" w14:textId="7A1B80CB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 1-</w:t>
            </w:r>
            <w:r w:rsidR="00BD6558">
              <w:rPr>
                <w:sz w:val="20"/>
              </w:rPr>
              <w:t>4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35833" w14:textId="18F93AB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  <w:r w:rsidR="00BD6558">
              <w:rPr>
                <w:sz w:val="20"/>
              </w:rPr>
              <w:t xml:space="preserve"> 5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B4EBB" w14:textId="4AC6F00E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 xml:space="preserve">§ </w:t>
            </w:r>
            <w:r w:rsidR="00596258">
              <w:rPr>
                <w:sz w:val="20"/>
              </w:rPr>
              <w:t>6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82A3C" w14:textId="2482148C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  <w:r w:rsidR="00BD6558">
              <w:rPr>
                <w:sz w:val="20"/>
              </w:rPr>
              <w:t xml:space="preserve"> </w:t>
            </w:r>
            <w:r w:rsidR="00BF61AE">
              <w:rPr>
                <w:sz w:val="20"/>
              </w:rPr>
              <w:t>7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91284" w14:textId="4194C213" w:rsidR="00BF6D6B" w:rsidRPr="00E931D7" w:rsidRDefault="00BF6D6B" w:rsidP="005962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  <w:r w:rsidR="00596258">
              <w:rPr>
                <w:sz w:val="20"/>
              </w:rPr>
              <w:t xml:space="preserve"> </w:t>
            </w:r>
            <w:r w:rsidR="00BF61AE">
              <w:rPr>
                <w:sz w:val="20"/>
              </w:rPr>
              <w:t>8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8402C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2B93D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</w:p>
        </w:tc>
      </w:tr>
      <w:tr w:rsidR="00BF6D6B" w:rsidRPr="00E931D7" w14:paraId="078EE95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2E5CB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b/>
                <w:i/>
                <w:sz w:val="20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670BD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FF441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A232D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44CB6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FDA61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9833F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CD0B7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FEB99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E34D0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CB626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4BE8D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EEC88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4F7EC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7DC64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</w:tr>
      <w:tr w:rsidR="00BF61AE" w:rsidRPr="008E2326" w14:paraId="429C2BE4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B19CF" w14:textId="147FD7C6" w:rsidR="00BF61AE" w:rsidRPr="00F24B88" w:rsidRDefault="00BF61AE" w:rsidP="00BF61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  <w:lang w:val="en-US"/>
              </w:rPr>
              <w:t>Hans Ekström</w:t>
            </w:r>
            <w:r>
              <w:rPr>
                <w:sz w:val="22"/>
                <w:szCs w:val="22"/>
              </w:rPr>
              <w:t xml:space="preserve"> (S</w:t>
            </w:r>
            <w:r w:rsidRPr="008E2326">
              <w:rPr>
                <w:sz w:val="22"/>
                <w:szCs w:val="22"/>
              </w:rPr>
              <w:t xml:space="preserve">) </w:t>
            </w:r>
            <w:r>
              <w:rPr>
                <w:i/>
                <w:sz w:val="22"/>
                <w:szCs w:val="22"/>
              </w:rPr>
              <w:t>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9D432" w14:textId="0ABBCBB8" w:rsidR="00BF61AE" w:rsidRPr="008E2326" w:rsidRDefault="00BF61AE" w:rsidP="00BF61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E4C45" w14:textId="77777777" w:rsidR="00BF61AE" w:rsidRPr="008E2326" w:rsidRDefault="00BF61AE" w:rsidP="00BF61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0BF32" w14:textId="63C4DF1A" w:rsidR="00BF61AE" w:rsidRPr="008E2326" w:rsidRDefault="00BF61AE" w:rsidP="00BF61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3A9A0" w14:textId="77777777" w:rsidR="00BF61AE" w:rsidRPr="008E2326" w:rsidRDefault="00BF61AE" w:rsidP="00BF61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F050B" w14:textId="77651F01" w:rsidR="00BF61AE" w:rsidRPr="008E2326" w:rsidRDefault="00BF61AE" w:rsidP="00BF61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12706" w14:textId="77777777" w:rsidR="00BF61AE" w:rsidRPr="008E2326" w:rsidRDefault="00BF61AE" w:rsidP="00BF61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2FB94" w14:textId="0F5E23BC" w:rsidR="00BF61AE" w:rsidRPr="008E2326" w:rsidRDefault="00BF61AE" w:rsidP="00BF61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A33E9" w14:textId="77777777" w:rsidR="00BF61AE" w:rsidRPr="008E2326" w:rsidRDefault="00BF61AE" w:rsidP="00BF61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62EA2" w14:textId="4F806ACB" w:rsidR="00BF61AE" w:rsidRPr="008E2326" w:rsidRDefault="00BF61AE" w:rsidP="00BF61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7F782" w14:textId="77777777" w:rsidR="00BF61AE" w:rsidRPr="008E2326" w:rsidRDefault="00BF61AE" w:rsidP="00BF61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F1D54" w14:textId="77777777" w:rsidR="00BF61AE" w:rsidRPr="008E2326" w:rsidRDefault="00BF61AE" w:rsidP="00BF61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4F6F6" w14:textId="77777777" w:rsidR="00BF61AE" w:rsidRPr="008E2326" w:rsidRDefault="00BF61AE" w:rsidP="00BF61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2EDDF" w14:textId="77777777" w:rsidR="00BF61AE" w:rsidRPr="008E2326" w:rsidRDefault="00BF61AE" w:rsidP="00BF61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C47D3" w14:textId="77777777" w:rsidR="00BF61AE" w:rsidRPr="008E2326" w:rsidRDefault="00BF61AE" w:rsidP="00BF61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1AE" w:rsidRPr="008E2326" w14:paraId="6528716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CAA2F" w14:textId="0A99C3B0" w:rsidR="00BF61AE" w:rsidRPr="008E2326" w:rsidRDefault="00BF61AE" w:rsidP="00BF61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 w:val="22"/>
                <w:szCs w:val="22"/>
              </w:rPr>
            </w:pPr>
            <w:r w:rsidRPr="000700C4">
              <w:rPr>
                <w:sz w:val="22"/>
                <w:szCs w:val="22"/>
              </w:rPr>
              <w:t xml:space="preserve">Marta Obminska </w:t>
            </w:r>
            <w:r>
              <w:rPr>
                <w:sz w:val="22"/>
                <w:szCs w:val="22"/>
              </w:rPr>
              <w:t>(M</w:t>
            </w:r>
            <w:r w:rsidRPr="008E2326">
              <w:rPr>
                <w:sz w:val="22"/>
                <w:szCs w:val="22"/>
              </w:rPr>
              <w:t xml:space="preserve">) </w:t>
            </w:r>
            <w:r w:rsidRPr="008E2326">
              <w:rPr>
                <w:i/>
                <w:sz w:val="22"/>
                <w:szCs w:val="22"/>
              </w:rPr>
              <w:t>v.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9BD8B" w14:textId="61830325" w:rsidR="00BF61AE" w:rsidRPr="008E2326" w:rsidRDefault="00BF61AE" w:rsidP="00BF61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949B2" w14:textId="77777777" w:rsidR="00BF61AE" w:rsidRPr="008E2326" w:rsidRDefault="00BF61AE" w:rsidP="00BF61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D2774" w14:textId="12AFE534" w:rsidR="00BF61AE" w:rsidRPr="008E2326" w:rsidRDefault="00BF61AE" w:rsidP="00BF61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F554B" w14:textId="77777777" w:rsidR="00BF61AE" w:rsidRPr="008E2326" w:rsidRDefault="00BF61AE" w:rsidP="00BF61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81B5F" w14:textId="7D635F86" w:rsidR="00BF61AE" w:rsidRPr="008E2326" w:rsidRDefault="00BF61AE" w:rsidP="00BF61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F18E7" w14:textId="77777777" w:rsidR="00BF61AE" w:rsidRPr="008E2326" w:rsidRDefault="00BF61AE" w:rsidP="00BF61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B2678" w14:textId="298DAF5A" w:rsidR="00BF61AE" w:rsidRPr="008E2326" w:rsidRDefault="00BF61AE" w:rsidP="00BF61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F872E" w14:textId="77777777" w:rsidR="00BF61AE" w:rsidRPr="008E2326" w:rsidRDefault="00BF61AE" w:rsidP="00BF61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1FBC1" w14:textId="0C8DC318" w:rsidR="00BF61AE" w:rsidRPr="008E2326" w:rsidRDefault="00BF61AE" w:rsidP="00BF61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3E151" w14:textId="77777777" w:rsidR="00BF61AE" w:rsidRPr="008E2326" w:rsidRDefault="00BF61AE" w:rsidP="00BF61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7E833" w14:textId="77777777" w:rsidR="00BF61AE" w:rsidRPr="008E2326" w:rsidRDefault="00BF61AE" w:rsidP="00BF61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3A519" w14:textId="77777777" w:rsidR="00BF61AE" w:rsidRPr="008E2326" w:rsidRDefault="00BF61AE" w:rsidP="00BF61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18F3D" w14:textId="77777777" w:rsidR="00BF61AE" w:rsidRPr="008E2326" w:rsidRDefault="00BF61AE" w:rsidP="00BF61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10B39" w14:textId="77777777" w:rsidR="00BF61AE" w:rsidRPr="008E2326" w:rsidRDefault="00BF61AE" w:rsidP="00BF61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1AE" w:rsidRPr="008E2326" w14:paraId="146488FA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38B9B" w14:textId="61037C3E" w:rsidR="00BF61AE" w:rsidRPr="008E2326" w:rsidRDefault="00BF61AE" w:rsidP="00BF61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Ida Karkiainen</w:t>
            </w:r>
            <w:r w:rsidRPr="008E2326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F9791" w14:textId="7A1C9035" w:rsidR="00BF61AE" w:rsidRPr="008E2326" w:rsidRDefault="00BF61AE" w:rsidP="00BF61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682D8" w14:textId="77777777" w:rsidR="00BF61AE" w:rsidRPr="008E2326" w:rsidRDefault="00BF61AE" w:rsidP="00BF61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68B43" w14:textId="00F8BFEE" w:rsidR="00BF61AE" w:rsidRPr="008E2326" w:rsidRDefault="00BF61AE" w:rsidP="00BF61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9474E" w14:textId="77777777" w:rsidR="00BF61AE" w:rsidRPr="008E2326" w:rsidRDefault="00BF61AE" w:rsidP="00BF61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15D7F" w14:textId="685482C0" w:rsidR="00BF61AE" w:rsidRPr="008E2326" w:rsidRDefault="00BF61AE" w:rsidP="00BF61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C82AB" w14:textId="77777777" w:rsidR="00BF61AE" w:rsidRPr="008E2326" w:rsidRDefault="00BF61AE" w:rsidP="00BF61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D9012" w14:textId="3B8CD12F" w:rsidR="00BF61AE" w:rsidRPr="008E2326" w:rsidRDefault="00BF61AE" w:rsidP="00BF61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CD3FD" w14:textId="77777777" w:rsidR="00BF61AE" w:rsidRPr="008E2326" w:rsidRDefault="00BF61AE" w:rsidP="00BF61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D5565" w14:textId="35821EED" w:rsidR="00BF61AE" w:rsidRPr="008E2326" w:rsidRDefault="00BF61AE" w:rsidP="00BF61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1DE48" w14:textId="77777777" w:rsidR="00BF61AE" w:rsidRPr="008E2326" w:rsidRDefault="00BF61AE" w:rsidP="00BF61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93ACA" w14:textId="77777777" w:rsidR="00BF61AE" w:rsidRPr="008E2326" w:rsidRDefault="00BF61AE" w:rsidP="00BF61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10790" w14:textId="77777777" w:rsidR="00BF61AE" w:rsidRPr="008E2326" w:rsidRDefault="00BF61AE" w:rsidP="00BF61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BF148" w14:textId="77777777" w:rsidR="00BF61AE" w:rsidRPr="008E2326" w:rsidRDefault="00BF61AE" w:rsidP="00BF61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44C6A" w14:textId="77777777" w:rsidR="00BF61AE" w:rsidRPr="008E2326" w:rsidRDefault="00BF61AE" w:rsidP="00BF61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F61AE" w:rsidRPr="008E2326" w14:paraId="470692C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7AC12" w14:textId="6E67E006" w:rsidR="00BF61AE" w:rsidRPr="008E2326" w:rsidRDefault="00BF61AE" w:rsidP="00BF61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Ida Drougge</w:t>
            </w:r>
            <w:r w:rsidRPr="008E2326">
              <w:rPr>
                <w:sz w:val="22"/>
                <w:szCs w:val="22"/>
                <w:lang w:val="en-US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112CC" w14:textId="34D5456E" w:rsidR="00BF61AE" w:rsidRPr="008E2326" w:rsidRDefault="00BF61AE" w:rsidP="00BF61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AD115" w14:textId="77777777" w:rsidR="00BF61AE" w:rsidRPr="008E2326" w:rsidRDefault="00BF61AE" w:rsidP="00BF61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3FC95" w14:textId="61E7BE3D" w:rsidR="00BF61AE" w:rsidRPr="008E2326" w:rsidRDefault="00BF61AE" w:rsidP="00BF61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D8D9B" w14:textId="77777777" w:rsidR="00BF61AE" w:rsidRPr="008E2326" w:rsidRDefault="00BF61AE" w:rsidP="00BF61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E7D55" w14:textId="0D28EF52" w:rsidR="00BF61AE" w:rsidRPr="008E2326" w:rsidRDefault="00BF61AE" w:rsidP="00BF61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AE066" w14:textId="77777777" w:rsidR="00BF61AE" w:rsidRPr="008E2326" w:rsidRDefault="00BF61AE" w:rsidP="00BF61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F7D93" w14:textId="2441C879" w:rsidR="00BF61AE" w:rsidRPr="008E2326" w:rsidRDefault="00BF61AE" w:rsidP="00BF61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1460C" w14:textId="77777777" w:rsidR="00BF61AE" w:rsidRPr="008E2326" w:rsidRDefault="00BF61AE" w:rsidP="00BF61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90571" w14:textId="5BE92E35" w:rsidR="00BF61AE" w:rsidRPr="008E2326" w:rsidRDefault="00BF61AE" w:rsidP="00BF61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273AE" w14:textId="77777777" w:rsidR="00BF61AE" w:rsidRPr="008E2326" w:rsidRDefault="00BF61AE" w:rsidP="00BF61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C9375" w14:textId="77777777" w:rsidR="00BF61AE" w:rsidRPr="008E2326" w:rsidRDefault="00BF61AE" w:rsidP="00BF61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1C0A7" w14:textId="77777777" w:rsidR="00BF61AE" w:rsidRPr="008E2326" w:rsidRDefault="00BF61AE" w:rsidP="00BF61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895A5" w14:textId="77777777" w:rsidR="00BF61AE" w:rsidRPr="008E2326" w:rsidRDefault="00BF61AE" w:rsidP="00BF61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19FA6" w14:textId="77777777" w:rsidR="00BF61AE" w:rsidRPr="008E2326" w:rsidRDefault="00BF61AE" w:rsidP="00BF61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F61AE" w:rsidRPr="008E2326" w14:paraId="241C82D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A80BC" w14:textId="1B500574" w:rsidR="00BF61AE" w:rsidRPr="008E2326" w:rsidRDefault="00BF61AE" w:rsidP="00BF61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Jonas Millard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9AA53" w14:textId="467F914A" w:rsidR="00BF61AE" w:rsidRPr="008E2326" w:rsidRDefault="00BF61AE" w:rsidP="00BF61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81FEC" w14:textId="77777777" w:rsidR="00BF61AE" w:rsidRPr="008E2326" w:rsidRDefault="00BF61AE" w:rsidP="00BF61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D7E9E" w14:textId="127A0D85" w:rsidR="00BF61AE" w:rsidRPr="008E2326" w:rsidRDefault="00BF61AE" w:rsidP="00BF61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F6418" w14:textId="77777777" w:rsidR="00BF61AE" w:rsidRPr="008E2326" w:rsidRDefault="00BF61AE" w:rsidP="00BF61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FA763" w14:textId="7671E205" w:rsidR="00BF61AE" w:rsidRPr="008E2326" w:rsidRDefault="00BF61AE" w:rsidP="00BF61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5636B" w14:textId="77777777" w:rsidR="00BF61AE" w:rsidRPr="008E2326" w:rsidRDefault="00BF61AE" w:rsidP="00BF61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3F3A3" w14:textId="0AB49FFA" w:rsidR="00BF61AE" w:rsidRPr="008E2326" w:rsidRDefault="00BF61AE" w:rsidP="00BF61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6801D" w14:textId="77777777" w:rsidR="00BF61AE" w:rsidRPr="008E2326" w:rsidRDefault="00BF61AE" w:rsidP="00BF61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DD8D0" w14:textId="1B9E855E" w:rsidR="00BF61AE" w:rsidRPr="008E2326" w:rsidRDefault="00BF61AE" w:rsidP="00BF61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37C34" w14:textId="77777777" w:rsidR="00BF61AE" w:rsidRPr="008E2326" w:rsidRDefault="00BF61AE" w:rsidP="00BF61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0AC2A" w14:textId="77777777" w:rsidR="00BF61AE" w:rsidRPr="008E2326" w:rsidRDefault="00BF61AE" w:rsidP="00BF61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96F7E" w14:textId="77777777" w:rsidR="00BF61AE" w:rsidRPr="008E2326" w:rsidRDefault="00BF61AE" w:rsidP="00BF61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7235E" w14:textId="77777777" w:rsidR="00BF61AE" w:rsidRPr="008E2326" w:rsidRDefault="00BF61AE" w:rsidP="00BF61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4AAE2" w14:textId="77777777" w:rsidR="00BF61AE" w:rsidRPr="008E2326" w:rsidRDefault="00BF61AE" w:rsidP="00BF61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F61AE" w:rsidRPr="008E2326" w14:paraId="2290C8AD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4F4D4" w14:textId="2E353E6A" w:rsidR="00BF61AE" w:rsidRPr="000700C4" w:rsidRDefault="00BF61AE" w:rsidP="00BF61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700C4">
              <w:rPr>
                <w:sz w:val="22"/>
                <w:szCs w:val="22"/>
              </w:rPr>
              <w:t>Per-Arne Håkansson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17116" w14:textId="36773EF1" w:rsidR="00BF61AE" w:rsidRPr="008E2326" w:rsidRDefault="00BF61AE" w:rsidP="00BF61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C2D70" w14:textId="77777777" w:rsidR="00BF61AE" w:rsidRPr="008E2326" w:rsidRDefault="00BF61AE" w:rsidP="00BF61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7F05C" w14:textId="6F6560B5" w:rsidR="00BF61AE" w:rsidRPr="008E2326" w:rsidRDefault="00BF61AE" w:rsidP="00BF61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CEEFB" w14:textId="77777777" w:rsidR="00BF61AE" w:rsidRPr="008E2326" w:rsidRDefault="00BF61AE" w:rsidP="00BF61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9133C" w14:textId="09F8D3BA" w:rsidR="00BF61AE" w:rsidRPr="008E2326" w:rsidRDefault="00BF61AE" w:rsidP="00BF61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3CEF9" w14:textId="77777777" w:rsidR="00BF61AE" w:rsidRPr="008E2326" w:rsidRDefault="00BF61AE" w:rsidP="00BF61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7E8C6" w14:textId="4E6A0160" w:rsidR="00BF61AE" w:rsidRPr="008E2326" w:rsidRDefault="00BF61AE" w:rsidP="00BF61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99DE4" w14:textId="77777777" w:rsidR="00BF61AE" w:rsidRPr="008E2326" w:rsidRDefault="00BF61AE" w:rsidP="00BF61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B02E2" w14:textId="2B6F2005" w:rsidR="00BF61AE" w:rsidRPr="008E2326" w:rsidRDefault="00BF61AE" w:rsidP="00BF61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A4B0D" w14:textId="77777777" w:rsidR="00BF61AE" w:rsidRPr="008E2326" w:rsidRDefault="00BF61AE" w:rsidP="00BF61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E1F59" w14:textId="77777777" w:rsidR="00BF61AE" w:rsidRPr="008E2326" w:rsidRDefault="00BF61AE" w:rsidP="00BF61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542D8" w14:textId="77777777" w:rsidR="00BF61AE" w:rsidRPr="008E2326" w:rsidRDefault="00BF61AE" w:rsidP="00BF61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22412" w14:textId="77777777" w:rsidR="00BF61AE" w:rsidRPr="008E2326" w:rsidRDefault="00BF61AE" w:rsidP="00BF61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EAAF2" w14:textId="77777777" w:rsidR="00BF61AE" w:rsidRPr="008E2326" w:rsidRDefault="00BF61AE" w:rsidP="00BF61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F61AE" w:rsidRPr="008E2326" w14:paraId="1ED6E609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F689F" w14:textId="3B1C9C84" w:rsidR="00BF61AE" w:rsidRPr="000700C4" w:rsidRDefault="00BF61AE" w:rsidP="00BF61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Linda Ylivainio</w:t>
            </w:r>
            <w:r w:rsidRPr="000700C4">
              <w:rPr>
                <w:sz w:val="22"/>
                <w:szCs w:val="22"/>
              </w:rPr>
              <w:t xml:space="preserve">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D5215" w14:textId="17B685C9" w:rsidR="00BF61AE" w:rsidRPr="008E2326" w:rsidRDefault="00BF61AE" w:rsidP="00BF61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2E3EB" w14:textId="77777777" w:rsidR="00BF61AE" w:rsidRPr="008E2326" w:rsidRDefault="00BF61AE" w:rsidP="00BF61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E849E" w14:textId="1F3C0534" w:rsidR="00BF61AE" w:rsidRPr="008E2326" w:rsidRDefault="00BF61AE" w:rsidP="00BF61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2577F" w14:textId="77777777" w:rsidR="00BF61AE" w:rsidRPr="008E2326" w:rsidRDefault="00BF61AE" w:rsidP="00BF61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38285" w14:textId="29DF4E6E" w:rsidR="00BF61AE" w:rsidRPr="008E2326" w:rsidRDefault="00BF61AE" w:rsidP="00BF61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30AEC" w14:textId="77777777" w:rsidR="00BF61AE" w:rsidRPr="008E2326" w:rsidRDefault="00BF61AE" w:rsidP="00BF61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6DB12" w14:textId="53C3AB9F" w:rsidR="00BF61AE" w:rsidRPr="008E2326" w:rsidRDefault="00BF61AE" w:rsidP="00BF61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F2B7D" w14:textId="77777777" w:rsidR="00BF61AE" w:rsidRPr="008E2326" w:rsidRDefault="00BF61AE" w:rsidP="00BF61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42E1B" w14:textId="612C347C" w:rsidR="00BF61AE" w:rsidRPr="008E2326" w:rsidRDefault="00BF61AE" w:rsidP="00BF61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99786" w14:textId="77777777" w:rsidR="00BF61AE" w:rsidRPr="008E2326" w:rsidRDefault="00BF61AE" w:rsidP="00BF61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6E817" w14:textId="77777777" w:rsidR="00BF61AE" w:rsidRPr="008E2326" w:rsidRDefault="00BF61AE" w:rsidP="00BF61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2904D" w14:textId="77777777" w:rsidR="00BF61AE" w:rsidRPr="008E2326" w:rsidRDefault="00BF61AE" w:rsidP="00BF61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69A8F" w14:textId="77777777" w:rsidR="00BF61AE" w:rsidRPr="008E2326" w:rsidRDefault="00BF61AE" w:rsidP="00BF61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44FD1" w14:textId="77777777" w:rsidR="00BF61AE" w:rsidRPr="008E2326" w:rsidRDefault="00BF61AE" w:rsidP="00BF61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F61AE" w:rsidRPr="008E2326" w14:paraId="5A6000D0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2BD8D" w14:textId="12C27C4F" w:rsidR="00BF61AE" w:rsidRPr="008E2326" w:rsidRDefault="00BF61AE" w:rsidP="00BF61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Mia Sydow Mölleby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EA615" w14:textId="50372884" w:rsidR="00BF61AE" w:rsidRPr="008E2326" w:rsidRDefault="00BF61AE" w:rsidP="00BF61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667FF" w14:textId="77777777" w:rsidR="00BF61AE" w:rsidRPr="008E2326" w:rsidRDefault="00BF61AE" w:rsidP="00BF61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0587C" w14:textId="6E86C32B" w:rsidR="00BF61AE" w:rsidRPr="008E2326" w:rsidRDefault="00BF61AE" w:rsidP="00BF61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F6564" w14:textId="77777777" w:rsidR="00BF61AE" w:rsidRPr="008E2326" w:rsidRDefault="00BF61AE" w:rsidP="00BF61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166BA" w14:textId="123C6CDB" w:rsidR="00BF61AE" w:rsidRPr="008E2326" w:rsidRDefault="00BF61AE" w:rsidP="00BF61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EA64A" w14:textId="77777777" w:rsidR="00BF61AE" w:rsidRPr="008E2326" w:rsidRDefault="00BF61AE" w:rsidP="00BF61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E51FA" w14:textId="149BD43F" w:rsidR="00BF61AE" w:rsidRPr="008E2326" w:rsidRDefault="00BF61AE" w:rsidP="00BF61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BCFA5" w14:textId="77777777" w:rsidR="00BF61AE" w:rsidRPr="008E2326" w:rsidRDefault="00BF61AE" w:rsidP="00BF61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9AF07" w14:textId="5DC636BF" w:rsidR="00BF61AE" w:rsidRPr="008E2326" w:rsidRDefault="00BF61AE" w:rsidP="00BF61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C8154" w14:textId="77777777" w:rsidR="00BF61AE" w:rsidRPr="008E2326" w:rsidRDefault="00BF61AE" w:rsidP="00BF61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A2890" w14:textId="77777777" w:rsidR="00BF61AE" w:rsidRPr="008E2326" w:rsidRDefault="00BF61AE" w:rsidP="00BF61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30D3B" w14:textId="77777777" w:rsidR="00BF61AE" w:rsidRPr="008E2326" w:rsidRDefault="00BF61AE" w:rsidP="00BF61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F6002" w14:textId="77777777" w:rsidR="00BF61AE" w:rsidRPr="008E2326" w:rsidRDefault="00BF61AE" w:rsidP="00BF61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302D2" w14:textId="77777777" w:rsidR="00BF61AE" w:rsidRPr="008E2326" w:rsidRDefault="00BF61AE" w:rsidP="00BF61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F61AE" w:rsidRPr="008E2326" w14:paraId="5D2582BD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C1331" w14:textId="4DD356FF" w:rsidR="00BF61AE" w:rsidRPr="008E2326" w:rsidRDefault="00BF61AE" w:rsidP="00BF61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Erik Ottoson </w:t>
            </w:r>
            <w:r w:rsidRPr="008E2326">
              <w:rPr>
                <w:sz w:val="22"/>
                <w:szCs w:val="22"/>
                <w:lang w:val="en-US"/>
              </w:rPr>
              <w:t>(M)</w:t>
            </w:r>
            <w:r w:rsidRPr="008E232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8FA4B" w14:textId="6F1A2824" w:rsidR="00BF61AE" w:rsidRPr="008E2326" w:rsidRDefault="00BF61AE" w:rsidP="00BF61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6F1A1" w14:textId="77777777" w:rsidR="00BF61AE" w:rsidRPr="008E2326" w:rsidRDefault="00BF61AE" w:rsidP="00BF61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073EC" w14:textId="0FF73975" w:rsidR="00BF61AE" w:rsidRPr="008E2326" w:rsidRDefault="00BF61AE" w:rsidP="00BF61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BF4AE" w14:textId="77777777" w:rsidR="00BF61AE" w:rsidRPr="008E2326" w:rsidRDefault="00BF61AE" w:rsidP="00BF61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6B026" w14:textId="39B87E8F" w:rsidR="00BF61AE" w:rsidRPr="008E2326" w:rsidRDefault="00BF61AE" w:rsidP="00BF61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05BDF" w14:textId="77777777" w:rsidR="00BF61AE" w:rsidRPr="008E2326" w:rsidRDefault="00BF61AE" w:rsidP="00BF61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17173" w14:textId="392A346D" w:rsidR="00BF61AE" w:rsidRPr="008E2326" w:rsidRDefault="00BF61AE" w:rsidP="00BF61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A10F0" w14:textId="77777777" w:rsidR="00BF61AE" w:rsidRPr="008E2326" w:rsidRDefault="00BF61AE" w:rsidP="00BF61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87797" w14:textId="5B7C4F53" w:rsidR="00BF61AE" w:rsidRPr="008E2326" w:rsidRDefault="00BF61AE" w:rsidP="00BF61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0C2BB" w14:textId="77777777" w:rsidR="00BF61AE" w:rsidRPr="008E2326" w:rsidRDefault="00BF61AE" w:rsidP="00BF61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B7FD6" w14:textId="77777777" w:rsidR="00BF61AE" w:rsidRPr="008E2326" w:rsidRDefault="00BF61AE" w:rsidP="00BF61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410E7" w14:textId="77777777" w:rsidR="00BF61AE" w:rsidRPr="008E2326" w:rsidRDefault="00BF61AE" w:rsidP="00BF61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957CA" w14:textId="77777777" w:rsidR="00BF61AE" w:rsidRPr="008E2326" w:rsidRDefault="00BF61AE" w:rsidP="00BF61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9D38D" w14:textId="77777777" w:rsidR="00BF61AE" w:rsidRPr="008E2326" w:rsidRDefault="00BF61AE" w:rsidP="00BF61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1AE" w:rsidRPr="008E2326" w14:paraId="2CEBCD7E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5878C" w14:textId="0F48FA96" w:rsidR="00BF61AE" w:rsidRPr="008E2326" w:rsidRDefault="00BF61AE" w:rsidP="00BF61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Matheus Enholm</w:t>
            </w:r>
            <w:r w:rsidRPr="008E2326">
              <w:rPr>
                <w:sz w:val="22"/>
                <w:szCs w:val="22"/>
                <w:lang w:val="en-US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DB523" w14:textId="732699E7" w:rsidR="00BF61AE" w:rsidRPr="008E2326" w:rsidRDefault="00BF61AE" w:rsidP="00BF61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AF128" w14:textId="77777777" w:rsidR="00BF61AE" w:rsidRPr="008E2326" w:rsidRDefault="00BF61AE" w:rsidP="00BF61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27C99" w14:textId="1A63FB79" w:rsidR="00BF61AE" w:rsidRPr="008E2326" w:rsidRDefault="00BF61AE" w:rsidP="00BF61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2D72B" w14:textId="77777777" w:rsidR="00BF61AE" w:rsidRPr="008E2326" w:rsidRDefault="00BF61AE" w:rsidP="00BF61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56170" w14:textId="75DBF50F" w:rsidR="00BF61AE" w:rsidRPr="008E2326" w:rsidRDefault="00BF61AE" w:rsidP="00BF61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7F735" w14:textId="77777777" w:rsidR="00BF61AE" w:rsidRPr="008E2326" w:rsidRDefault="00BF61AE" w:rsidP="00BF61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366EC" w14:textId="232A14A3" w:rsidR="00BF61AE" w:rsidRPr="008E2326" w:rsidRDefault="00BF61AE" w:rsidP="00BF61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04E31" w14:textId="77777777" w:rsidR="00BF61AE" w:rsidRPr="008E2326" w:rsidRDefault="00BF61AE" w:rsidP="00BF61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47B34" w14:textId="4AFBFDE4" w:rsidR="00BF61AE" w:rsidRPr="008E2326" w:rsidRDefault="00BF61AE" w:rsidP="00BF61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745B8" w14:textId="77777777" w:rsidR="00BF61AE" w:rsidRPr="008E2326" w:rsidRDefault="00BF61AE" w:rsidP="00BF61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A76CB" w14:textId="77777777" w:rsidR="00BF61AE" w:rsidRPr="008E2326" w:rsidRDefault="00BF61AE" w:rsidP="00BF61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C0024" w14:textId="77777777" w:rsidR="00BF61AE" w:rsidRPr="008E2326" w:rsidRDefault="00BF61AE" w:rsidP="00BF61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E6057" w14:textId="77777777" w:rsidR="00BF61AE" w:rsidRPr="008E2326" w:rsidRDefault="00BF61AE" w:rsidP="00BF61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2956F" w14:textId="77777777" w:rsidR="00BF61AE" w:rsidRPr="008E2326" w:rsidRDefault="00BF61AE" w:rsidP="00BF61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F61AE" w:rsidRPr="008E2326" w14:paraId="01A223D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73283" w14:textId="6D638BE6" w:rsidR="00BF61AE" w:rsidRPr="008E2326" w:rsidRDefault="00BF61AE" w:rsidP="00BF61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Laila Naraghi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9C053" w14:textId="18DEE300" w:rsidR="00BF61AE" w:rsidRPr="008E2326" w:rsidRDefault="00BF61AE" w:rsidP="00BF61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4305B" w14:textId="77777777" w:rsidR="00BF61AE" w:rsidRPr="008E2326" w:rsidRDefault="00BF61AE" w:rsidP="00BF61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FE4CD" w14:textId="08B30CC1" w:rsidR="00BF61AE" w:rsidRPr="008E2326" w:rsidRDefault="00BF61AE" w:rsidP="00BF61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99332" w14:textId="77777777" w:rsidR="00BF61AE" w:rsidRPr="008E2326" w:rsidRDefault="00BF61AE" w:rsidP="00BF61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0AF6B" w14:textId="12553ABC" w:rsidR="00BF61AE" w:rsidRPr="008E2326" w:rsidRDefault="00BF61AE" w:rsidP="00BF61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675EF" w14:textId="77777777" w:rsidR="00BF61AE" w:rsidRPr="008E2326" w:rsidRDefault="00BF61AE" w:rsidP="00BF61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73868" w14:textId="20667F4B" w:rsidR="00BF61AE" w:rsidRPr="008E2326" w:rsidRDefault="00BF61AE" w:rsidP="00BF61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B9472" w14:textId="77777777" w:rsidR="00BF61AE" w:rsidRPr="008E2326" w:rsidRDefault="00BF61AE" w:rsidP="00BF61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AA8C4" w14:textId="4047EC65" w:rsidR="00BF61AE" w:rsidRPr="008E2326" w:rsidRDefault="00BF61AE" w:rsidP="00BF61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92864" w14:textId="77777777" w:rsidR="00BF61AE" w:rsidRPr="008E2326" w:rsidRDefault="00BF61AE" w:rsidP="00BF61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F5F37" w14:textId="77777777" w:rsidR="00BF61AE" w:rsidRPr="008E2326" w:rsidRDefault="00BF61AE" w:rsidP="00BF61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4A77B" w14:textId="77777777" w:rsidR="00BF61AE" w:rsidRPr="008E2326" w:rsidRDefault="00BF61AE" w:rsidP="00BF61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A061A" w14:textId="77777777" w:rsidR="00BF61AE" w:rsidRPr="008E2326" w:rsidRDefault="00BF61AE" w:rsidP="00BF61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90D5A" w14:textId="77777777" w:rsidR="00BF61AE" w:rsidRPr="008E2326" w:rsidRDefault="00BF61AE" w:rsidP="00BF61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F61AE" w:rsidRPr="008E2326" w14:paraId="37B2A407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5C965" w14:textId="2C97102D" w:rsidR="00BF61AE" w:rsidRPr="008E2326" w:rsidRDefault="00BF61AE" w:rsidP="00BF61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Tuve Skånberg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BFCD0" w14:textId="2018C01B" w:rsidR="00BF61AE" w:rsidRPr="008E2326" w:rsidRDefault="00BF61AE" w:rsidP="00BF61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E83B1" w14:textId="77777777" w:rsidR="00BF61AE" w:rsidRPr="008E2326" w:rsidRDefault="00BF61AE" w:rsidP="00BF61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EE5C2" w14:textId="57FCF9A4" w:rsidR="00BF61AE" w:rsidRPr="008E2326" w:rsidRDefault="00BF61AE" w:rsidP="00BF61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10FC1" w14:textId="77777777" w:rsidR="00BF61AE" w:rsidRPr="008E2326" w:rsidRDefault="00BF61AE" w:rsidP="00BF61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63582" w14:textId="6ABB028E" w:rsidR="00BF61AE" w:rsidRPr="008E2326" w:rsidRDefault="00BF61AE" w:rsidP="00BF61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F8044" w14:textId="77777777" w:rsidR="00BF61AE" w:rsidRPr="008E2326" w:rsidRDefault="00BF61AE" w:rsidP="00BF61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8617C" w14:textId="172E1E11" w:rsidR="00BF61AE" w:rsidRPr="008E2326" w:rsidRDefault="00BF61AE" w:rsidP="00BF61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0A60C" w14:textId="77777777" w:rsidR="00BF61AE" w:rsidRPr="008E2326" w:rsidRDefault="00BF61AE" w:rsidP="00BF61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EBF39" w14:textId="2244ACFE" w:rsidR="00BF61AE" w:rsidRPr="008E2326" w:rsidRDefault="00BF61AE" w:rsidP="00BF61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AD5A2" w14:textId="77777777" w:rsidR="00BF61AE" w:rsidRPr="008E2326" w:rsidRDefault="00BF61AE" w:rsidP="00BF61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27F37" w14:textId="77777777" w:rsidR="00BF61AE" w:rsidRPr="008E2326" w:rsidRDefault="00BF61AE" w:rsidP="00BF61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7593E" w14:textId="77777777" w:rsidR="00BF61AE" w:rsidRPr="008E2326" w:rsidRDefault="00BF61AE" w:rsidP="00BF61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76774" w14:textId="77777777" w:rsidR="00BF61AE" w:rsidRPr="008E2326" w:rsidRDefault="00BF61AE" w:rsidP="00BF61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8B55D" w14:textId="77777777" w:rsidR="00BF61AE" w:rsidRPr="008E2326" w:rsidRDefault="00BF61AE" w:rsidP="00BF61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F61AE" w:rsidRPr="008E2326" w14:paraId="7E6EA57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B621B" w14:textId="58033A5A" w:rsidR="00BF61AE" w:rsidRPr="008E2326" w:rsidRDefault="00BF61AE" w:rsidP="00BF61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Erik Ezelius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F7D2C" w14:textId="708E984F" w:rsidR="00BF61AE" w:rsidRPr="008E2326" w:rsidRDefault="00BF61AE" w:rsidP="00BF61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1F93E" w14:textId="77777777" w:rsidR="00BF61AE" w:rsidRPr="008E2326" w:rsidRDefault="00BF61AE" w:rsidP="00BF61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3ADE4" w14:textId="1F01E4E4" w:rsidR="00BF61AE" w:rsidRPr="008E2326" w:rsidRDefault="00BF61AE" w:rsidP="00BF61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2F305" w14:textId="77777777" w:rsidR="00BF61AE" w:rsidRPr="008E2326" w:rsidRDefault="00BF61AE" w:rsidP="00BF61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1F5F0" w14:textId="235DEDA2" w:rsidR="00BF61AE" w:rsidRPr="008E2326" w:rsidRDefault="00BF61AE" w:rsidP="00BF61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4B9F9" w14:textId="77777777" w:rsidR="00BF61AE" w:rsidRPr="008E2326" w:rsidRDefault="00BF61AE" w:rsidP="00BF61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F71BB" w14:textId="5F442008" w:rsidR="00BF61AE" w:rsidRPr="008E2326" w:rsidRDefault="00BF61AE" w:rsidP="00BF61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AD877" w14:textId="77777777" w:rsidR="00BF61AE" w:rsidRPr="008E2326" w:rsidRDefault="00BF61AE" w:rsidP="00BF61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F3CA7" w14:textId="3FAD5EFF" w:rsidR="00BF61AE" w:rsidRPr="008E2326" w:rsidRDefault="00BF61AE" w:rsidP="00BF61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689F7" w14:textId="77777777" w:rsidR="00BF61AE" w:rsidRPr="008E2326" w:rsidRDefault="00BF61AE" w:rsidP="00BF61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7A484" w14:textId="77777777" w:rsidR="00BF61AE" w:rsidRPr="008E2326" w:rsidRDefault="00BF61AE" w:rsidP="00BF61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F495A" w14:textId="77777777" w:rsidR="00BF61AE" w:rsidRPr="008E2326" w:rsidRDefault="00BF61AE" w:rsidP="00BF61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DBCAA" w14:textId="77777777" w:rsidR="00BF61AE" w:rsidRPr="008E2326" w:rsidRDefault="00BF61AE" w:rsidP="00BF61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B9DB9" w14:textId="77777777" w:rsidR="00BF61AE" w:rsidRPr="008E2326" w:rsidRDefault="00BF61AE" w:rsidP="00BF61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1AE" w:rsidRPr="008E2326" w14:paraId="583E5421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F79BC" w14:textId="483E07F9" w:rsidR="00BF61AE" w:rsidRPr="008E2326" w:rsidRDefault="00BF61AE" w:rsidP="00BF61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Bengt Eliasson </w:t>
            </w:r>
            <w:r w:rsidRPr="008E2326">
              <w:rPr>
                <w:sz w:val="22"/>
                <w:szCs w:val="22"/>
              </w:rPr>
              <w:t>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E0C85" w14:textId="2975FA00" w:rsidR="00BF61AE" w:rsidRPr="008E2326" w:rsidRDefault="00BF61AE" w:rsidP="00BF61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32176" w14:textId="77777777" w:rsidR="00BF61AE" w:rsidRPr="008E2326" w:rsidRDefault="00BF61AE" w:rsidP="00BF61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768DC" w14:textId="26B6D047" w:rsidR="00BF61AE" w:rsidRPr="008E2326" w:rsidRDefault="00BF61AE" w:rsidP="00BF61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E9437" w14:textId="77777777" w:rsidR="00BF61AE" w:rsidRPr="008E2326" w:rsidRDefault="00BF61AE" w:rsidP="00BF61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8E916" w14:textId="657236D7" w:rsidR="00BF61AE" w:rsidRPr="008E2326" w:rsidRDefault="00BF61AE" w:rsidP="00BF61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2A212" w14:textId="77777777" w:rsidR="00BF61AE" w:rsidRPr="008E2326" w:rsidRDefault="00BF61AE" w:rsidP="00BF61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06568" w14:textId="538DB30A" w:rsidR="00BF61AE" w:rsidRPr="008E2326" w:rsidRDefault="00BF61AE" w:rsidP="00BF61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F0A98" w14:textId="77777777" w:rsidR="00BF61AE" w:rsidRPr="008E2326" w:rsidRDefault="00BF61AE" w:rsidP="00BF61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62B76" w14:textId="7922247D" w:rsidR="00BF61AE" w:rsidRPr="008E2326" w:rsidRDefault="00BF61AE" w:rsidP="00BF61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DF0DC" w14:textId="77777777" w:rsidR="00BF61AE" w:rsidRPr="008E2326" w:rsidRDefault="00BF61AE" w:rsidP="00BF61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DFB17" w14:textId="77777777" w:rsidR="00BF61AE" w:rsidRPr="008E2326" w:rsidRDefault="00BF61AE" w:rsidP="00BF61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69305" w14:textId="77777777" w:rsidR="00BF61AE" w:rsidRPr="008E2326" w:rsidRDefault="00BF61AE" w:rsidP="00BF61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315B5" w14:textId="77777777" w:rsidR="00BF61AE" w:rsidRPr="008E2326" w:rsidRDefault="00BF61AE" w:rsidP="00BF61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4BA5E" w14:textId="77777777" w:rsidR="00BF61AE" w:rsidRPr="008E2326" w:rsidRDefault="00BF61AE" w:rsidP="00BF61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1AE" w:rsidRPr="008E2326" w14:paraId="40199B09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E67BA" w14:textId="265DEDA9" w:rsidR="00BF61AE" w:rsidRPr="008E2326" w:rsidRDefault="00BF61AE" w:rsidP="00BF61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Fredrik Lindahl </w:t>
            </w:r>
            <w:r w:rsidRPr="008E2326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SD</w:t>
            </w:r>
            <w:r w:rsidRPr="008E2326">
              <w:rPr>
                <w:sz w:val="22"/>
                <w:szCs w:val="22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E4070" w14:textId="2E0489AC" w:rsidR="00BF61AE" w:rsidRPr="008E2326" w:rsidRDefault="00BF61AE" w:rsidP="00BF61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AB174" w14:textId="77777777" w:rsidR="00BF61AE" w:rsidRPr="008E2326" w:rsidRDefault="00BF61AE" w:rsidP="00BF61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65B6C" w14:textId="4E60F847" w:rsidR="00BF61AE" w:rsidRPr="008E2326" w:rsidRDefault="00BF61AE" w:rsidP="00BF61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E257C" w14:textId="77777777" w:rsidR="00BF61AE" w:rsidRPr="008E2326" w:rsidRDefault="00BF61AE" w:rsidP="00BF61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10280" w14:textId="69AED1E3" w:rsidR="00BF61AE" w:rsidRPr="008E2326" w:rsidRDefault="00BF61AE" w:rsidP="00BF61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9DD76" w14:textId="77777777" w:rsidR="00BF61AE" w:rsidRPr="008E2326" w:rsidRDefault="00BF61AE" w:rsidP="00BF61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1E689" w14:textId="7E1A6231" w:rsidR="00BF61AE" w:rsidRPr="008E2326" w:rsidRDefault="00BF61AE" w:rsidP="00BF61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5FA8C" w14:textId="77777777" w:rsidR="00BF61AE" w:rsidRPr="008E2326" w:rsidRDefault="00BF61AE" w:rsidP="00BF61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9B28A" w14:textId="2DDED708" w:rsidR="00BF61AE" w:rsidRPr="008E2326" w:rsidRDefault="00BF61AE" w:rsidP="00BF61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31E57" w14:textId="77777777" w:rsidR="00BF61AE" w:rsidRPr="008E2326" w:rsidRDefault="00BF61AE" w:rsidP="00BF61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FD103" w14:textId="77777777" w:rsidR="00BF61AE" w:rsidRPr="008E2326" w:rsidRDefault="00BF61AE" w:rsidP="00BF61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23F06" w14:textId="77777777" w:rsidR="00BF61AE" w:rsidRPr="008E2326" w:rsidRDefault="00BF61AE" w:rsidP="00BF61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8A858" w14:textId="77777777" w:rsidR="00BF61AE" w:rsidRPr="008E2326" w:rsidRDefault="00BF61AE" w:rsidP="00BF61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EDF4E" w14:textId="77777777" w:rsidR="00BF61AE" w:rsidRPr="008E2326" w:rsidRDefault="00BF61AE" w:rsidP="00BF61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1AE" w:rsidRPr="008E2326" w14:paraId="449C28E6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D9118" w14:textId="51919D40" w:rsidR="00BF61AE" w:rsidRPr="008E2326" w:rsidRDefault="00BF61AE" w:rsidP="00BF61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Jonas Eriksson (MP)</w:t>
            </w:r>
            <w:r w:rsidRPr="008E2326">
              <w:rPr>
                <w:sz w:val="22"/>
                <w:szCs w:val="22"/>
              </w:rPr>
              <w:fldChar w:fldCharType="begin"/>
            </w:r>
            <w:r w:rsidRPr="008E2326">
              <w:rPr>
                <w:sz w:val="22"/>
                <w:szCs w:val="22"/>
              </w:rPr>
              <w:instrText xml:space="preserve">  </w:instrText>
            </w:r>
            <w:r w:rsidRPr="008E2326">
              <w:rPr>
                <w:sz w:val="22"/>
                <w:szCs w:val="22"/>
              </w:rPr>
              <w:fldChar w:fldCharType="end"/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423FA" w14:textId="42E638AD" w:rsidR="00BF61AE" w:rsidRPr="008E2326" w:rsidRDefault="00BF61AE" w:rsidP="00BF61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51AFD" w14:textId="77777777" w:rsidR="00BF61AE" w:rsidRPr="008E2326" w:rsidRDefault="00BF61AE" w:rsidP="00BF61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94EC6" w14:textId="1F6C5D05" w:rsidR="00BF61AE" w:rsidRPr="008E2326" w:rsidRDefault="00BF61AE" w:rsidP="00BF61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FED3B" w14:textId="77777777" w:rsidR="00BF61AE" w:rsidRPr="008E2326" w:rsidRDefault="00BF61AE" w:rsidP="00BF61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CA81B" w14:textId="003A9EDC" w:rsidR="00BF61AE" w:rsidRPr="008E2326" w:rsidRDefault="00BF61AE" w:rsidP="00BF61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9EC14" w14:textId="77777777" w:rsidR="00BF61AE" w:rsidRPr="008E2326" w:rsidRDefault="00BF61AE" w:rsidP="00BF61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26DB0" w14:textId="16E6FD12" w:rsidR="00BF61AE" w:rsidRPr="008E2326" w:rsidRDefault="00BF61AE" w:rsidP="00BF61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70281" w14:textId="77777777" w:rsidR="00BF61AE" w:rsidRPr="008E2326" w:rsidRDefault="00BF61AE" w:rsidP="00BF61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7FB96" w14:textId="58EC1F0D" w:rsidR="00BF61AE" w:rsidRPr="008E2326" w:rsidRDefault="00BF61AE" w:rsidP="00BF61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B727A" w14:textId="77777777" w:rsidR="00BF61AE" w:rsidRPr="008E2326" w:rsidRDefault="00BF61AE" w:rsidP="00BF61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362A5" w14:textId="77777777" w:rsidR="00BF61AE" w:rsidRPr="008E2326" w:rsidRDefault="00BF61AE" w:rsidP="00BF61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C5A37" w14:textId="77777777" w:rsidR="00BF61AE" w:rsidRPr="008E2326" w:rsidRDefault="00BF61AE" w:rsidP="00BF61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DB6A3" w14:textId="77777777" w:rsidR="00BF61AE" w:rsidRPr="008E2326" w:rsidRDefault="00BF61AE" w:rsidP="00BF61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47011" w14:textId="77777777" w:rsidR="00BF61AE" w:rsidRPr="008E2326" w:rsidRDefault="00BF61AE" w:rsidP="00BF61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1AE" w:rsidRPr="008E2326" w14:paraId="207166C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21286" w14:textId="70598E2A" w:rsidR="00BF61AE" w:rsidRPr="008E2326" w:rsidRDefault="00BF61AE" w:rsidP="00BF61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Louise Meijer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D7A04" w14:textId="6559958A" w:rsidR="00BF61AE" w:rsidRPr="008E2326" w:rsidRDefault="00BF61AE" w:rsidP="00BF61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ED566" w14:textId="77777777" w:rsidR="00BF61AE" w:rsidRPr="008E2326" w:rsidRDefault="00BF61AE" w:rsidP="00BF61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DA41C" w14:textId="1892F83C" w:rsidR="00BF61AE" w:rsidRPr="008E2326" w:rsidRDefault="00BF61AE" w:rsidP="00BF61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DC242" w14:textId="77777777" w:rsidR="00BF61AE" w:rsidRPr="008E2326" w:rsidRDefault="00BF61AE" w:rsidP="00BF61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209A9" w14:textId="6A09BC5A" w:rsidR="00BF61AE" w:rsidRPr="008E2326" w:rsidRDefault="00BF61AE" w:rsidP="00BF61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96E43" w14:textId="77777777" w:rsidR="00BF61AE" w:rsidRPr="008E2326" w:rsidRDefault="00BF61AE" w:rsidP="00BF61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7E054" w14:textId="115E2471" w:rsidR="00BF61AE" w:rsidRPr="008E2326" w:rsidRDefault="00BF61AE" w:rsidP="00BF61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59DC7" w14:textId="77777777" w:rsidR="00BF61AE" w:rsidRPr="008E2326" w:rsidRDefault="00BF61AE" w:rsidP="00BF61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2BC07" w14:textId="75702B0F" w:rsidR="00BF61AE" w:rsidRPr="008E2326" w:rsidRDefault="00BF61AE" w:rsidP="00BF61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41F20" w14:textId="77777777" w:rsidR="00BF61AE" w:rsidRPr="008E2326" w:rsidRDefault="00BF61AE" w:rsidP="00BF61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AEC83" w14:textId="77777777" w:rsidR="00BF61AE" w:rsidRPr="008E2326" w:rsidRDefault="00BF61AE" w:rsidP="00BF61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027EB" w14:textId="77777777" w:rsidR="00BF61AE" w:rsidRPr="008E2326" w:rsidRDefault="00BF61AE" w:rsidP="00BF61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84368" w14:textId="77777777" w:rsidR="00BF61AE" w:rsidRPr="008E2326" w:rsidRDefault="00BF61AE" w:rsidP="00BF61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EA8DF" w14:textId="77777777" w:rsidR="00BF61AE" w:rsidRPr="008E2326" w:rsidRDefault="00BF61AE" w:rsidP="00BF61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1AE" w:rsidRPr="00E931D7" w14:paraId="347CAE67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9C889" w14:textId="77777777" w:rsidR="00BF61AE" w:rsidRPr="00E931D7" w:rsidRDefault="00BF61AE" w:rsidP="00BF61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b/>
                <w:i/>
                <w:sz w:val="20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F0675" w14:textId="79A42DBC" w:rsidR="00BF61AE" w:rsidRPr="00E931D7" w:rsidRDefault="00BF61AE" w:rsidP="00BF61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7BCC7" w14:textId="77777777" w:rsidR="00BF61AE" w:rsidRPr="00E931D7" w:rsidRDefault="00BF61AE" w:rsidP="00BF61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1E4F4" w14:textId="77777777" w:rsidR="00BF61AE" w:rsidRPr="00E931D7" w:rsidRDefault="00BF61AE" w:rsidP="00BF61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92322" w14:textId="77777777" w:rsidR="00BF61AE" w:rsidRPr="00E931D7" w:rsidRDefault="00BF61AE" w:rsidP="00BF61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5958E" w14:textId="77777777" w:rsidR="00BF61AE" w:rsidRPr="00E931D7" w:rsidRDefault="00BF61AE" w:rsidP="00BF61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7705B" w14:textId="77777777" w:rsidR="00BF61AE" w:rsidRPr="00E931D7" w:rsidRDefault="00BF61AE" w:rsidP="00BF61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E31FE" w14:textId="77777777" w:rsidR="00BF61AE" w:rsidRPr="00E931D7" w:rsidRDefault="00BF61AE" w:rsidP="00BF61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0BC70" w14:textId="77777777" w:rsidR="00BF61AE" w:rsidRPr="00E931D7" w:rsidRDefault="00BF61AE" w:rsidP="00BF61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9BC07" w14:textId="77777777" w:rsidR="00BF61AE" w:rsidRPr="00E931D7" w:rsidRDefault="00BF61AE" w:rsidP="00BF61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F19E3" w14:textId="77777777" w:rsidR="00BF61AE" w:rsidRPr="00E931D7" w:rsidRDefault="00BF61AE" w:rsidP="00BF61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0C111" w14:textId="77777777" w:rsidR="00BF61AE" w:rsidRPr="00E931D7" w:rsidRDefault="00BF61AE" w:rsidP="00BF61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B6FB9" w14:textId="77777777" w:rsidR="00BF61AE" w:rsidRPr="00E931D7" w:rsidRDefault="00BF61AE" w:rsidP="00BF61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9D36E" w14:textId="77777777" w:rsidR="00BF61AE" w:rsidRPr="00E931D7" w:rsidRDefault="00BF61AE" w:rsidP="00BF61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0DC34" w14:textId="77777777" w:rsidR="00BF61AE" w:rsidRPr="00E931D7" w:rsidRDefault="00BF61AE" w:rsidP="00BF61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F61AE" w:rsidRPr="008E2326" w14:paraId="721B3295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B7478" w14:textId="27E989DA" w:rsidR="00BF61AE" w:rsidRPr="008E2326" w:rsidRDefault="00BF61AE" w:rsidP="00BF61AE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Thomas Hammarberg (S)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FEB46" w14:textId="00A6CD02" w:rsidR="00BF61AE" w:rsidRPr="008E2326" w:rsidRDefault="00BF61AE" w:rsidP="00BF61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1A170" w14:textId="77777777" w:rsidR="00BF61AE" w:rsidRPr="008E2326" w:rsidRDefault="00BF61AE" w:rsidP="00BF61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B2AB1" w14:textId="77777777" w:rsidR="00BF61AE" w:rsidRPr="008E2326" w:rsidRDefault="00BF61AE" w:rsidP="00BF61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19C72" w14:textId="77777777" w:rsidR="00BF61AE" w:rsidRPr="008E2326" w:rsidRDefault="00BF61AE" w:rsidP="00BF61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B9A94" w14:textId="77777777" w:rsidR="00BF61AE" w:rsidRPr="008E2326" w:rsidRDefault="00BF61AE" w:rsidP="00BF61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5FF74" w14:textId="77777777" w:rsidR="00BF61AE" w:rsidRPr="008E2326" w:rsidRDefault="00BF61AE" w:rsidP="00BF61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5B6E4" w14:textId="77777777" w:rsidR="00BF61AE" w:rsidRPr="008E2326" w:rsidRDefault="00BF61AE" w:rsidP="00BF61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63A0C" w14:textId="77777777" w:rsidR="00BF61AE" w:rsidRPr="008E2326" w:rsidRDefault="00BF61AE" w:rsidP="00BF61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DAF10" w14:textId="77777777" w:rsidR="00BF61AE" w:rsidRPr="008E2326" w:rsidRDefault="00BF61AE" w:rsidP="00BF61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19DF9" w14:textId="77777777" w:rsidR="00BF61AE" w:rsidRPr="008E2326" w:rsidRDefault="00BF61AE" w:rsidP="00BF61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65D42" w14:textId="77777777" w:rsidR="00BF61AE" w:rsidRPr="008E2326" w:rsidRDefault="00BF61AE" w:rsidP="00BF61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473EF" w14:textId="77777777" w:rsidR="00BF61AE" w:rsidRPr="008E2326" w:rsidRDefault="00BF61AE" w:rsidP="00BF61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07231" w14:textId="77777777" w:rsidR="00BF61AE" w:rsidRPr="008E2326" w:rsidRDefault="00BF61AE" w:rsidP="00BF61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97787" w14:textId="77777777" w:rsidR="00BF61AE" w:rsidRPr="008E2326" w:rsidRDefault="00BF61AE" w:rsidP="00BF61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1AE" w:rsidRPr="008E2326" w14:paraId="6F25EA9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07558" w14:textId="27DBB237" w:rsidR="00BF61AE" w:rsidRPr="008E2326" w:rsidRDefault="00BF61AE" w:rsidP="00BF61AE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John Widegren</w:t>
            </w:r>
            <w:r w:rsidRPr="008E2326">
              <w:rPr>
                <w:sz w:val="22"/>
                <w:szCs w:val="22"/>
                <w:lang w:val="en-US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26425" w14:textId="2DD5B207" w:rsidR="00BF61AE" w:rsidRPr="008E2326" w:rsidRDefault="00BF61AE" w:rsidP="00BF61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8BB9A" w14:textId="77777777" w:rsidR="00BF61AE" w:rsidRPr="008E2326" w:rsidRDefault="00BF61AE" w:rsidP="00BF61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1ECD2" w14:textId="5949C5F9" w:rsidR="00BF61AE" w:rsidRPr="008E2326" w:rsidRDefault="00BF61AE" w:rsidP="00BF61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70104" w14:textId="77777777" w:rsidR="00BF61AE" w:rsidRPr="008E2326" w:rsidRDefault="00BF61AE" w:rsidP="00BF61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ED04B" w14:textId="128BA755" w:rsidR="00BF61AE" w:rsidRPr="008E2326" w:rsidRDefault="00BF61AE" w:rsidP="00BF61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99EEA" w14:textId="77777777" w:rsidR="00BF61AE" w:rsidRPr="008E2326" w:rsidRDefault="00BF61AE" w:rsidP="00BF61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276C3" w14:textId="63A8BA7F" w:rsidR="00BF61AE" w:rsidRPr="008E2326" w:rsidRDefault="00BF61AE" w:rsidP="00BF61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2E511" w14:textId="77777777" w:rsidR="00BF61AE" w:rsidRPr="008E2326" w:rsidRDefault="00BF61AE" w:rsidP="00BF61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A88EE" w14:textId="6B30C985" w:rsidR="00BF61AE" w:rsidRPr="008E2326" w:rsidRDefault="00BF61AE" w:rsidP="00BF61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3DE70" w14:textId="77777777" w:rsidR="00BF61AE" w:rsidRPr="008E2326" w:rsidRDefault="00BF61AE" w:rsidP="00BF61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94F92" w14:textId="77777777" w:rsidR="00BF61AE" w:rsidRPr="008E2326" w:rsidRDefault="00BF61AE" w:rsidP="00BF61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E688F" w14:textId="77777777" w:rsidR="00BF61AE" w:rsidRPr="008E2326" w:rsidRDefault="00BF61AE" w:rsidP="00BF61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E0B97" w14:textId="77777777" w:rsidR="00BF61AE" w:rsidRPr="008E2326" w:rsidRDefault="00BF61AE" w:rsidP="00BF61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F914C" w14:textId="77777777" w:rsidR="00BF61AE" w:rsidRPr="008E2326" w:rsidRDefault="00BF61AE" w:rsidP="00BF61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1AE" w:rsidRPr="008E2326" w14:paraId="435AD32F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5CF31" w14:textId="503FEB2E" w:rsidR="00BF61AE" w:rsidRPr="008E2326" w:rsidRDefault="00BF61AE" w:rsidP="00BF61AE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Åsa </w:t>
            </w:r>
            <w:proofErr w:type="spellStart"/>
            <w:r>
              <w:rPr>
                <w:sz w:val="22"/>
                <w:szCs w:val="22"/>
                <w:lang w:val="en-US"/>
              </w:rPr>
              <w:t>Lindestam</w:t>
            </w:r>
            <w:proofErr w:type="spellEnd"/>
            <w:r w:rsidRPr="008E2326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A5BF3" w14:textId="77777777" w:rsidR="00BF61AE" w:rsidRPr="008E2326" w:rsidRDefault="00BF61AE" w:rsidP="00BF61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64840" w14:textId="77777777" w:rsidR="00BF61AE" w:rsidRPr="008E2326" w:rsidRDefault="00BF61AE" w:rsidP="00BF61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EAA52" w14:textId="77777777" w:rsidR="00BF61AE" w:rsidRPr="008E2326" w:rsidRDefault="00BF61AE" w:rsidP="00BF61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8FB48" w14:textId="77777777" w:rsidR="00BF61AE" w:rsidRPr="008E2326" w:rsidRDefault="00BF61AE" w:rsidP="00BF61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CDDC9" w14:textId="77777777" w:rsidR="00BF61AE" w:rsidRPr="008E2326" w:rsidRDefault="00BF61AE" w:rsidP="00BF61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53FAF" w14:textId="77777777" w:rsidR="00BF61AE" w:rsidRPr="008E2326" w:rsidRDefault="00BF61AE" w:rsidP="00BF61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90A57" w14:textId="77777777" w:rsidR="00BF61AE" w:rsidRPr="008E2326" w:rsidRDefault="00BF61AE" w:rsidP="00BF61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EAFC7" w14:textId="77777777" w:rsidR="00BF61AE" w:rsidRPr="008E2326" w:rsidRDefault="00BF61AE" w:rsidP="00BF61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A4F05" w14:textId="77777777" w:rsidR="00BF61AE" w:rsidRPr="008E2326" w:rsidRDefault="00BF61AE" w:rsidP="00BF61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6319C" w14:textId="77777777" w:rsidR="00BF61AE" w:rsidRPr="008E2326" w:rsidRDefault="00BF61AE" w:rsidP="00BF61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9E964" w14:textId="77777777" w:rsidR="00BF61AE" w:rsidRPr="008E2326" w:rsidRDefault="00BF61AE" w:rsidP="00BF61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B723F" w14:textId="77777777" w:rsidR="00BF61AE" w:rsidRPr="008E2326" w:rsidRDefault="00BF61AE" w:rsidP="00BF61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AE1B0" w14:textId="77777777" w:rsidR="00BF61AE" w:rsidRPr="008E2326" w:rsidRDefault="00BF61AE" w:rsidP="00BF61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0C7B9" w14:textId="77777777" w:rsidR="00BF61AE" w:rsidRPr="008E2326" w:rsidRDefault="00BF61AE" w:rsidP="00BF61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1AE" w:rsidRPr="008E2326" w14:paraId="2DC96C80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26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48240" w14:textId="627C157E" w:rsidR="00BF61AE" w:rsidRPr="00B91BEE" w:rsidRDefault="00BF61AE" w:rsidP="00BF61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Carl-Oskar Bohlin</w:t>
            </w:r>
            <w:r w:rsidRPr="008E232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5925D" w14:textId="77777777" w:rsidR="00BF61AE" w:rsidRPr="008E2326" w:rsidRDefault="00BF61AE" w:rsidP="00BF61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CCDB4" w14:textId="77777777" w:rsidR="00BF61AE" w:rsidRPr="008E2326" w:rsidRDefault="00BF61AE" w:rsidP="00BF61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C5D03" w14:textId="77777777" w:rsidR="00BF61AE" w:rsidRPr="008E2326" w:rsidRDefault="00BF61AE" w:rsidP="00BF61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92823" w14:textId="77777777" w:rsidR="00BF61AE" w:rsidRPr="008E2326" w:rsidRDefault="00BF61AE" w:rsidP="00BF61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59DB6" w14:textId="77777777" w:rsidR="00BF61AE" w:rsidRPr="008E2326" w:rsidRDefault="00BF61AE" w:rsidP="00BF61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FFE2C" w14:textId="77777777" w:rsidR="00BF61AE" w:rsidRPr="008E2326" w:rsidRDefault="00BF61AE" w:rsidP="00BF61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6BA86" w14:textId="77777777" w:rsidR="00BF61AE" w:rsidRPr="008E2326" w:rsidRDefault="00BF61AE" w:rsidP="00BF61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E66AC" w14:textId="77777777" w:rsidR="00BF61AE" w:rsidRPr="008E2326" w:rsidRDefault="00BF61AE" w:rsidP="00BF61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58C9B" w14:textId="77777777" w:rsidR="00BF61AE" w:rsidRPr="008E2326" w:rsidRDefault="00BF61AE" w:rsidP="00BF61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FF205" w14:textId="77777777" w:rsidR="00BF61AE" w:rsidRPr="008E2326" w:rsidRDefault="00BF61AE" w:rsidP="00BF61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4903D" w14:textId="77777777" w:rsidR="00BF61AE" w:rsidRPr="008E2326" w:rsidRDefault="00BF61AE" w:rsidP="00BF61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E7FF9" w14:textId="77777777" w:rsidR="00BF61AE" w:rsidRPr="008E2326" w:rsidRDefault="00BF61AE" w:rsidP="00BF61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0718F" w14:textId="77777777" w:rsidR="00BF61AE" w:rsidRPr="008E2326" w:rsidRDefault="00BF61AE" w:rsidP="00BF61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16FC3" w14:textId="77777777" w:rsidR="00BF61AE" w:rsidRPr="008E2326" w:rsidRDefault="00BF61AE" w:rsidP="00BF61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1AE" w:rsidRPr="008E2326" w14:paraId="01872C8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42A1E" w14:textId="64451A39" w:rsidR="00BF61AE" w:rsidRPr="008E2326" w:rsidRDefault="00BF61AE" w:rsidP="00BF61AE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Mikael Strandman</w:t>
            </w:r>
            <w:r w:rsidRPr="008E2326">
              <w:rPr>
                <w:sz w:val="22"/>
                <w:szCs w:val="22"/>
                <w:lang w:val="en-US"/>
              </w:rPr>
              <w:t xml:space="preserve"> (S</w:t>
            </w:r>
            <w:r>
              <w:rPr>
                <w:sz w:val="22"/>
                <w:szCs w:val="22"/>
                <w:lang w:val="en-US"/>
              </w:rPr>
              <w:t>D</w:t>
            </w:r>
            <w:r w:rsidRPr="008E2326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07C8A" w14:textId="6188621F" w:rsidR="00BF61AE" w:rsidRPr="008E2326" w:rsidRDefault="00BF61AE" w:rsidP="00BF61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6AA74" w14:textId="77777777" w:rsidR="00BF61AE" w:rsidRPr="008E2326" w:rsidRDefault="00BF61AE" w:rsidP="00BF61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5E268" w14:textId="7E3CD9CA" w:rsidR="00BF61AE" w:rsidRPr="008E2326" w:rsidRDefault="00BF61AE" w:rsidP="00BF61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B8773" w14:textId="77777777" w:rsidR="00BF61AE" w:rsidRPr="008E2326" w:rsidRDefault="00BF61AE" w:rsidP="00BF61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80E2E" w14:textId="129F2B2B" w:rsidR="00BF61AE" w:rsidRPr="008E2326" w:rsidRDefault="00BF61AE" w:rsidP="00BF61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4FEE3" w14:textId="77777777" w:rsidR="00BF61AE" w:rsidRPr="008E2326" w:rsidRDefault="00BF61AE" w:rsidP="00BF61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30DD3" w14:textId="5B0783DC" w:rsidR="00BF61AE" w:rsidRPr="008E2326" w:rsidRDefault="00BF61AE" w:rsidP="00BF61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63CCF" w14:textId="77777777" w:rsidR="00BF61AE" w:rsidRPr="008E2326" w:rsidRDefault="00BF61AE" w:rsidP="00BF61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78CEA" w14:textId="49AFE2E2" w:rsidR="00BF61AE" w:rsidRPr="008E2326" w:rsidRDefault="00BF61AE" w:rsidP="00BF61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5E44B" w14:textId="77777777" w:rsidR="00BF61AE" w:rsidRPr="008E2326" w:rsidRDefault="00BF61AE" w:rsidP="00BF61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3F1AD" w14:textId="77777777" w:rsidR="00BF61AE" w:rsidRPr="008E2326" w:rsidRDefault="00BF61AE" w:rsidP="00BF61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B714A" w14:textId="77777777" w:rsidR="00BF61AE" w:rsidRPr="008E2326" w:rsidRDefault="00BF61AE" w:rsidP="00BF61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5C588" w14:textId="77777777" w:rsidR="00BF61AE" w:rsidRPr="008E2326" w:rsidRDefault="00BF61AE" w:rsidP="00BF61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794E0" w14:textId="77777777" w:rsidR="00BF61AE" w:rsidRPr="008E2326" w:rsidRDefault="00BF61AE" w:rsidP="00BF61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1AE" w:rsidRPr="008E2326" w14:paraId="6ED13B79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31D5E" w14:textId="71B0D414" w:rsidR="00BF61AE" w:rsidRPr="008E2326" w:rsidRDefault="00BF61AE" w:rsidP="00BF61AE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Ingela Nylund Watz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A6416" w14:textId="77777777" w:rsidR="00BF61AE" w:rsidRPr="008E2326" w:rsidRDefault="00BF61AE" w:rsidP="00BF61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E6320" w14:textId="77777777" w:rsidR="00BF61AE" w:rsidRPr="008E2326" w:rsidRDefault="00BF61AE" w:rsidP="00BF61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DB93C" w14:textId="77777777" w:rsidR="00BF61AE" w:rsidRPr="008E2326" w:rsidRDefault="00BF61AE" w:rsidP="00BF61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82151" w14:textId="77777777" w:rsidR="00BF61AE" w:rsidRPr="008E2326" w:rsidRDefault="00BF61AE" w:rsidP="00BF61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2F732" w14:textId="77777777" w:rsidR="00BF61AE" w:rsidRPr="008E2326" w:rsidRDefault="00BF61AE" w:rsidP="00BF61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1F9AD" w14:textId="77777777" w:rsidR="00BF61AE" w:rsidRPr="008E2326" w:rsidRDefault="00BF61AE" w:rsidP="00BF61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44AC0" w14:textId="77777777" w:rsidR="00BF61AE" w:rsidRPr="008E2326" w:rsidRDefault="00BF61AE" w:rsidP="00BF61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4669E" w14:textId="77777777" w:rsidR="00BF61AE" w:rsidRPr="008E2326" w:rsidRDefault="00BF61AE" w:rsidP="00BF61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17E15" w14:textId="77777777" w:rsidR="00BF61AE" w:rsidRPr="008E2326" w:rsidRDefault="00BF61AE" w:rsidP="00BF61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EDECC" w14:textId="77777777" w:rsidR="00BF61AE" w:rsidRPr="008E2326" w:rsidRDefault="00BF61AE" w:rsidP="00BF61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5F28E" w14:textId="77777777" w:rsidR="00BF61AE" w:rsidRPr="008E2326" w:rsidRDefault="00BF61AE" w:rsidP="00BF61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6FF24" w14:textId="77777777" w:rsidR="00BF61AE" w:rsidRPr="008E2326" w:rsidRDefault="00BF61AE" w:rsidP="00BF61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6BB7B" w14:textId="77777777" w:rsidR="00BF61AE" w:rsidRPr="008E2326" w:rsidRDefault="00BF61AE" w:rsidP="00BF61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32863" w14:textId="77777777" w:rsidR="00BF61AE" w:rsidRPr="008E2326" w:rsidRDefault="00BF61AE" w:rsidP="00BF61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1AE" w:rsidRPr="008E2326" w14:paraId="1F430DD7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3852B" w14:textId="4D302D1F" w:rsidR="00BF61AE" w:rsidRPr="008E2326" w:rsidRDefault="00BF61AE" w:rsidP="00BF61AE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Johan Hedin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8B856" w14:textId="77777777" w:rsidR="00BF61AE" w:rsidRPr="008E2326" w:rsidRDefault="00BF61AE" w:rsidP="00BF61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47C81" w14:textId="77777777" w:rsidR="00BF61AE" w:rsidRPr="008E2326" w:rsidRDefault="00BF61AE" w:rsidP="00BF61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942B9" w14:textId="77777777" w:rsidR="00BF61AE" w:rsidRPr="008E2326" w:rsidRDefault="00BF61AE" w:rsidP="00BF61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16F3A" w14:textId="77777777" w:rsidR="00BF61AE" w:rsidRPr="008E2326" w:rsidRDefault="00BF61AE" w:rsidP="00BF61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4CA81" w14:textId="77777777" w:rsidR="00BF61AE" w:rsidRPr="008E2326" w:rsidRDefault="00BF61AE" w:rsidP="00BF61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986D1" w14:textId="77777777" w:rsidR="00BF61AE" w:rsidRPr="008E2326" w:rsidRDefault="00BF61AE" w:rsidP="00BF61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5AC22" w14:textId="77777777" w:rsidR="00BF61AE" w:rsidRPr="008E2326" w:rsidRDefault="00BF61AE" w:rsidP="00BF61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974A2" w14:textId="77777777" w:rsidR="00BF61AE" w:rsidRPr="008E2326" w:rsidRDefault="00BF61AE" w:rsidP="00BF61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C546D" w14:textId="77777777" w:rsidR="00BF61AE" w:rsidRPr="008E2326" w:rsidRDefault="00BF61AE" w:rsidP="00BF61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FB0D0" w14:textId="77777777" w:rsidR="00BF61AE" w:rsidRPr="008E2326" w:rsidRDefault="00BF61AE" w:rsidP="00BF61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F05E3" w14:textId="77777777" w:rsidR="00BF61AE" w:rsidRPr="008E2326" w:rsidRDefault="00BF61AE" w:rsidP="00BF61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1A5A2" w14:textId="77777777" w:rsidR="00BF61AE" w:rsidRPr="008E2326" w:rsidRDefault="00BF61AE" w:rsidP="00BF61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C45B2" w14:textId="77777777" w:rsidR="00BF61AE" w:rsidRPr="008E2326" w:rsidRDefault="00BF61AE" w:rsidP="00BF61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A6B4B" w14:textId="77777777" w:rsidR="00BF61AE" w:rsidRPr="008E2326" w:rsidRDefault="00BF61AE" w:rsidP="00BF61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1AE" w:rsidRPr="008E2326" w14:paraId="0ED8AF5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21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A6979" w14:textId="56D64F33" w:rsidR="00BF61AE" w:rsidRPr="008E2326" w:rsidRDefault="00BF61AE" w:rsidP="00BF61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Jessica Wetterling</w:t>
            </w:r>
            <w:r w:rsidRPr="008E2326">
              <w:rPr>
                <w:sz w:val="22"/>
                <w:szCs w:val="22"/>
              </w:rPr>
              <w:t xml:space="preserve">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D2764" w14:textId="279112F2" w:rsidR="00BF61AE" w:rsidRPr="008E2326" w:rsidRDefault="00BF61AE" w:rsidP="00BF61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CF867" w14:textId="77777777" w:rsidR="00BF61AE" w:rsidRPr="008E2326" w:rsidRDefault="00BF61AE" w:rsidP="00BF61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24F6C" w14:textId="56409417" w:rsidR="00BF61AE" w:rsidRPr="008E2326" w:rsidRDefault="00BF61AE" w:rsidP="00BF61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DD16E" w14:textId="77777777" w:rsidR="00BF61AE" w:rsidRPr="008E2326" w:rsidRDefault="00BF61AE" w:rsidP="00BF61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831B8" w14:textId="30B57801" w:rsidR="00BF61AE" w:rsidRPr="008E2326" w:rsidRDefault="00BF61AE" w:rsidP="00BF61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821A2" w14:textId="77777777" w:rsidR="00BF61AE" w:rsidRPr="008E2326" w:rsidRDefault="00BF61AE" w:rsidP="00BF61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F09C2" w14:textId="4A5A7413" w:rsidR="00BF61AE" w:rsidRPr="008E2326" w:rsidRDefault="00BF61AE" w:rsidP="00BF61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6435F" w14:textId="77777777" w:rsidR="00BF61AE" w:rsidRPr="008E2326" w:rsidRDefault="00BF61AE" w:rsidP="00BF61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382EE" w14:textId="224E573D" w:rsidR="00BF61AE" w:rsidRPr="008E2326" w:rsidRDefault="00BF61AE" w:rsidP="00BF61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2C233" w14:textId="77777777" w:rsidR="00BF61AE" w:rsidRPr="008E2326" w:rsidRDefault="00BF61AE" w:rsidP="00BF61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0DAEB" w14:textId="77777777" w:rsidR="00BF61AE" w:rsidRPr="008E2326" w:rsidRDefault="00BF61AE" w:rsidP="00BF61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B52A5" w14:textId="77777777" w:rsidR="00BF61AE" w:rsidRPr="008E2326" w:rsidRDefault="00BF61AE" w:rsidP="00BF61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E65B9" w14:textId="77777777" w:rsidR="00BF61AE" w:rsidRPr="008E2326" w:rsidRDefault="00BF61AE" w:rsidP="00BF61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1459F" w14:textId="77777777" w:rsidR="00BF61AE" w:rsidRPr="008E2326" w:rsidRDefault="00BF61AE" w:rsidP="00BF61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1AE" w:rsidRPr="008E2326" w14:paraId="7512A20D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A8600" w14:textId="72FAE47C" w:rsidR="00BF61AE" w:rsidRPr="008E2326" w:rsidRDefault="00BF61AE" w:rsidP="00BF61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Margareta </w:t>
            </w:r>
            <w:proofErr w:type="spellStart"/>
            <w:r>
              <w:rPr>
                <w:sz w:val="22"/>
                <w:szCs w:val="22"/>
              </w:rPr>
              <w:t>Cederfelt</w:t>
            </w:r>
            <w:proofErr w:type="spellEnd"/>
            <w:r w:rsidRPr="008E2326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38417" w14:textId="77777777" w:rsidR="00BF61AE" w:rsidRPr="008E2326" w:rsidRDefault="00BF61AE" w:rsidP="00BF61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F5B3F" w14:textId="77777777" w:rsidR="00BF61AE" w:rsidRPr="008E2326" w:rsidRDefault="00BF61AE" w:rsidP="00BF61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C4126" w14:textId="77777777" w:rsidR="00BF61AE" w:rsidRPr="008E2326" w:rsidRDefault="00BF61AE" w:rsidP="00BF61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C30A9" w14:textId="77777777" w:rsidR="00BF61AE" w:rsidRPr="008E2326" w:rsidRDefault="00BF61AE" w:rsidP="00BF61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3A5C6" w14:textId="77777777" w:rsidR="00BF61AE" w:rsidRPr="008E2326" w:rsidRDefault="00BF61AE" w:rsidP="00BF61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B89BA" w14:textId="77777777" w:rsidR="00BF61AE" w:rsidRPr="008E2326" w:rsidRDefault="00BF61AE" w:rsidP="00BF61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F7485" w14:textId="77777777" w:rsidR="00BF61AE" w:rsidRPr="008E2326" w:rsidRDefault="00BF61AE" w:rsidP="00BF61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5E4E2" w14:textId="77777777" w:rsidR="00BF61AE" w:rsidRPr="008E2326" w:rsidRDefault="00BF61AE" w:rsidP="00BF61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AB8C0" w14:textId="77777777" w:rsidR="00BF61AE" w:rsidRPr="008E2326" w:rsidRDefault="00BF61AE" w:rsidP="00BF61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E60F7" w14:textId="77777777" w:rsidR="00BF61AE" w:rsidRPr="008E2326" w:rsidRDefault="00BF61AE" w:rsidP="00BF61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A9496" w14:textId="77777777" w:rsidR="00BF61AE" w:rsidRPr="008E2326" w:rsidRDefault="00BF61AE" w:rsidP="00BF61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30273" w14:textId="77777777" w:rsidR="00BF61AE" w:rsidRPr="008E2326" w:rsidRDefault="00BF61AE" w:rsidP="00BF61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1EC50" w14:textId="77777777" w:rsidR="00BF61AE" w:rsidRPr="008E2326" w:rsidRDefault="00BF61AE" w:rsidP="00BF61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3A089" w14:textId="77777777" w:rsidR="00BF61AE" w:rsidRPr="008E2326" w:rsidRDefault="00BF61AE" w:rsidP="00BF61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1AE" w:rsidRPr="008E2326" w14:paraId="361D696F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FB758" w14:textId="50702E8D" w:rsidR="00BF61AE" w:rsidRPr="008E2326" w:rsidRDefault="00BF61AE" w:rsidP="00BF61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Patrick </w:t>
            </w:r>
            <w:proofErr w:type="spellStart"/>
            <w:r>
              <w:rPr>
                <w:sz w:val="22"/>
                <w:szCs w:val="22"/>
              </w:rPr>
              <w:t>Reslow</w:t>
            </w:r>
            <w:proofErr w:type="spellEnd"/>
            <w:r>
              <w:rPr>
                <w:sz w:val="22"/>
                <w:szCs w:val="22"/>
              </w:rPr>
              <w:t xml:space="preserve"> (SD</w:t>
            </w:r>
            <w:r w:rsidRPr="008E2326">
              <w:rPr>
                <w:sz w:val="22"/>
                <w:szCs w:val="22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99717" w14:textId="5AD4B0CA" w:rsidR="00BF61AE" w:rsidRPr="008E2326" w:rsidRDefault="00BF61AE" w:rsidP="00BF61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62B51" w14:textId="77777777" w:rsidR="00BF61AE" w:rsidRPr="008E2326" w:rsidRDefault="00BF61AE" w:rsidP="00BF61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893B8" w14:textId="5571111F" w:rsidR="00BF61AE" w:rsidRPr="008E2326" w:rsidRDefault="00BF61AE" w:rsidP="00BF61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7FD1F" w14:textId="77777777" w:rsidR="00BF61AE" w:rsidRPr="008E2326" w:rsidRDefault="00BF61AE" w:rsidP="00BF61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64ABA" w14:textId="7FE17D40" w:rsidR="00BF61AE" w:rsidRPr="008E2326" w:rsidRDefault="00BF61AE" w:rsidP="00BF61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DB1D1" w14:textId="77777777" w:rsidR="00BF61AE" w:rsidRPr="008E2326" w:rsidRDefault="00BF61AE" w:rsidP="00BF61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B6D3A" w14:textId="0B23DEFD" w:rsidR="00BF61AE" w:rsidRPr="008E2326" w:rsidRDefault="00BF61AE" w:rsidP="00BF61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A1CCA" w14:textId="77777777" w:rsidR="00BF61AE" w:rsidRPr="008E2326" w:rsidRDefault="00BF61AE" w:rsidP="00BF61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F5F99" w14:textId="3FF1FD72" w:rsidR="00BF61AE" w:rsidRPr="008E2326" w:rsidRDefault="00BF61AE" w:rsidP="00BF61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37834" w14:textId="77777777" w:rsidR="00BF61AE" w:rsidRPr="008E2326" w:rsidRDefault="00BF61AE" w:rsidP="00BF61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7340B" w14:textId="77777777" w:rsidR="00BF61AE" w:rsidRPr="008E2326" w:rsidRDefault="00BF61AE" w:rsidP="00BF61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4329B" w14:textId="77777777" w:rsidR="00BF61AE" w:rsidRPr="008E2326" w:rsidRDefault="00BF61AE" w:rsidP="00BF61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64F63" w14:textId="77777777" w:rsidR="00BF61AE" w:rsidRPr="008E2326" w:rsidRDefault="00BF61AE" w:rsidP="00BF61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02BCF" w14:textId="77777777" w:rsidR="00BF61AE" w:rsidRPr="008E2326" w:rsidRDefault="00BF61AE" w:rsidP="00BF61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D6558" w:rsidRPr="008E2326" w14:paraId="689C6BF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2A65F" w14:textId="66CAD1E6" w:rsidR="00BD6558" w:rsidRPr="008E2326" w:rsidRDefault="00BD6558" w:rsidP="00BD65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Patrik Björck</w:t>
            </w:r>
            <w:r w:rsidRPr="008E2326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560FA" w14:textId="77777777" w:rsidR="00BD6558" w:rsidRPr="008E2326" w:rsidRDefault="00BD6558" w:rsidP="00BD65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6482F" w14:textId="77777777" w:rsidR="00BD6558" w:rsidRPr="008E2326" w:rsidRDefault="00BD6558" w:rsidP="00BD65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C2C76" w14:textId="77777777" w:rsidR="00BD6558" w:rsidRPr="008E2326" w:rsidRDefault="00BD6558" w:rsidP="00BD65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2683C" w14:textId="77777777" w:rsidR="00BD6558" w:rsidRPr="008E2326" w:rsidRDefault="00BD6558" w:rsidP="00BD65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59693" w14:textId="77777777" w:rsidR="00BD6558" w:rsidRPr="008E2326" w:rsidRDefault="00BD6558" w:rsidP="00BD65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E3189" w14:textId="77777777" w:rsidR="00BD6558" w:rsidRPr="008E2326" w:rsidRDefault="00BD6558" w:rsidP="00BD65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F2E16" w14:textId="77777777" w:rsidR="00BD6558" w:rsidRPr="008E2326" w:rsidRDefault="00BD6558" w:rsidP="00BD65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7C940" w14:textId="77777777" w:rsidR="00BD6558" w:rsidRPr="008E2326" w:rsidRDefault="00BD6558" w:rsidP="00BD65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06C20" w14:textId="77777777" w:rsidR="00BD6558" w:rsidRPr="008E2326" w:rsidRDefault="00BD6558" w:rsidP="00BD65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0D33A" w14:textId="77777777" w:rsidR="00BD6558" w:rsidRPr="008E2326" w:rsidRDefault="00BD6558" w:rsidP="00BD65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43C79" w14:textId="77777777" w:rsidR="00BD6558" w:rsidRPr="008E2326" w:rsidRDefault="00BD6558" w:rsidP="00BD65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0D716" w14:textId="77777777" w:rsidR="00BD6558" w:rsidRPr="008E2326" w:rsidRDefault="00BD6558" w:rsidP="00BD65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81466" w14:textId="77777777" w:rsidR="00BD6558" w:rsidRPr="008E2326" w:rsidRDefault="00BD6558" w:rsidP="00BD65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369BF" w14:textId="77777777" w:rsidR="00BD6558" w:rsidRPr="008E2326" w:rsidRDefault="00BD6558" w:rsidP="00BD65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D6558" w:rsidRPr="008E2326" w14:paraId="2AB60FC0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61F85" w14:textId="246F4C62" w:rsidR="00BD6558" w:rsidRPr="008E2326" w:rsidRDefault="00BD6558" w:rsidP="00BD65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Adaktusson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40DC7" w14:textId="77777777" w:rsidR="00BD6558" w:rsidRPr="008E2326" w:rsidRDefault="00BD6558" w:rsidP="00BD65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16AAD" w14:textId="77777777" w:rsidR="00BD6558" w:rsidRPr="008E2326" w:rsidRDefault="00BD6558" w:rsidP="00BD65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65175" w14:textId="77777777" w:rsidR="00BD6558" w:rsidRPr="008E2326" w:rsidRDefault="00BD6558" w:rsidP="00BD65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FAA7B" w14:textId="77777777" w:rsidR="00BD6558" w:rsidRPr="008E2326" w:rsidRDefault="00BD6558" w:rsidP="00BD65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BF444" w14:textId="77777777" w:rsidR="00BD6558" w:rsidRPr="008E2326" w:rsidRDefault="00BD6558" w:rsidP="00BD65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6DA39" w14:textId="77777777" w:rsidR="00BD6558" w:rsidRPr="008E2326" w:rsidRDefault="00BD6558" w:rsidP="00BD65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EB0ED" w14:textId="77777777" w:rsidR="00BD6558" w:rsidRPr="008E2326" w:rsidRDefault="00BD6558" w:rsidP="00BD65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61D16" w14:textId="77777777" w:rsidR="00BD6558" w:rsidRPr="008E2326" w:rsidRDefault="00BD6558" w:rsidP="00BD65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6962D" w14:textId="77777777" w:rsidR="00BD6558" w:rsidRPr="008E2326" w:rsidRDefault="00BD6558" w:rsidP="00BD65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C3D9A" w14:textId="77777777" w:rsidR="00BD6558" w:rsidRPr="008E2326" w:rsidRDefault="00BD6558" w:rsidP="00BD65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3FD29" w14:textId="77777777" w:rsidR="00BD6558" w:rsidRPr="008E2326" w:rsidRDefault="00BD6558" w:rsidP="00BD65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3DAED" w14:textId="77777777" w:rsidR="00BD6558" w:rsidRPr="008E2326" w:rsidRDefault="00BD6558" w:rsidP="00BD65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25F15" w14:textId="77777777" w:rsidR="00BD6558" w:rsidRPr="008E2326" w:rsidRDefault="00BD6558" w:rsidP="00BD65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6902E" w14:textId="77777777" w:rsidR="00BD6558" w:rsidRPr="008E2326" w:rsidRDefault="00BD6558" w:rsidP="00BD65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D6558" w:rsidRPr="008E2326" w14:paraId="40C763B7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706D4" w14:textId="1C442D8A" w:rsidR="00BD6558" w:rsidRPr="008E2326" w:rsidRDefault="00BD6558" w:rsidP="00BD65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Strömkvist (S)</w:t>
            </w:r>
            <w:r w:rsidRPr="008E232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DB0D5" w14:textId="77777777" w:rsidR="00BD6558" w:rsidRPr="008E2326" w:rsidRDefault="00BD6558" w:rsidP="00BD65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5AF99" w14:textId="77777777" w:rsidR="00BD6558" w:rsidRPr="008E2326" w:rsidRDefault="00BD6558" w:rsidP="00BD65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E60B6" w14:textId="77777777" w:rsidR="00BD6558" w:rsidRPr="008E2326" w:rsidRDefault="00BD6558" w:rsidP="00BD65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1280B" w14:textId="77777777" w:rsidR="00BD6558" w:rsidRPr="008E2326" w:rsidRDefault="00BD6558" w:rsidP="00BD65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A06A2" w14:textId="77777777" w:rsidR="00BD6558" w:rsidRPr="008E2326" w:rsidRDefault="00BD6558" w:rsidP="00BD65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D707C" w14:textId="77777777" w:rsidR="00BD6558" w:rsidRPr="008E2326" w:rsidRDefault="00BD6558" w:rsidP="00BD65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113A5" w14:textId="77777777" w:rsidR="00BD6558" w:rsidRPr="008E2326" w:rsidRDefault="00BD6558" w:rsidP="00BD65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B8F89" w14:textId="77777777" w:rsidR="00BD6558" w:rsidRPr="008E2326" w:rsidRDefault="00BD6558" w:rsidP="00BD65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E5882" w14:textId="77777777" w:rsidR="00BD6558" w:rsidRPr="008E2326" w:rsidRDefault="00BD6558" w:rsidP="00BD65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62F9E" w14:textId="77777777" w:rsidR="00BD6558" w:rsidRPr="008E2326" w:rsidRDefault="00BD6558" w:rsidP="00BD65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DA9AD" w14:textId="77777777" w:rsidR="00BD6558" w:rsidRPr="008E2326" w:rsidRDefault="00BD6558" w:rsidP="00BD65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30D44" w14:textId="77777777" w:rsidR="00BD6558" w:rsidRPr="008E2326" w:rsidRDefault="00BD6558" w:rsidP="00BD65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0C51D" w14:textId="77777777" w:rsidR="00BD6558" w:rsidRPr="008E2326" w:rsidRDefault="00BD6558" w:rsidP="00BD65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6DA75" w14:textId="77777777" w:rsidR="00BD6558" w:rsidRPr="008E2326" w:rsidRDefault="00BD6558" w:rsidP="00BD65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D6558" w:rsidRPr="008E2326" w14:paraId="7E3E4D3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93993" w14:textId="4CA036F0" w:rsidR="00BD6558" w:rsidRPr="008E2326" w:rsidRDefault="00BD6558" w:rsidP="00BD6558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Tina Acketoft(L)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28AED" w14:textId="77777777" w:rsidR="00BD6558" w:rsidRPr="008E2326" w:rsidRDefault="00BD6558" w:rsidP="00BD65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88DBA" w14:textId="77777777" w:rsidR="00BD6558" w:rsidRPr="008E2326" w:rsidRDefault="00BD6558" w:rsidP="00BD65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1D40F" w14:textId="77777777" w:rsidR="00BD6558" w:rsidRPr="008E2326" w:rsidRDefault="00BD6558" w:rsidP="00BD65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14C32" w14:textId="77777777" w:rsidR="00BD6558" w:rsidRPr="008E2326" w:rsidRDefault="00BD6558" w:rsidP="00BD65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4E0AC" w14:textId="77777777" w:rsidR="00BD6558" w:rsidRPr="008E2326" w:rsidRDefault="00BD6558" w:rsidP="00BD65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BFD67" w14:textId="77777777" w:rsidR="00BD6558" w:rsidRPr="008E2326" w:rsidRDefault="00BD6558" w:rsidP="00BD65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526DD" w14:textId="77777777" w:rsidR="00BD6558" w:rsidRPr="008E2326" w:rsidRDefault="00BD6558" w:rsidP="00BD65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0F34F" w14:textId="77777777" w:rsidR="00BD6558" w:rsidRPr="008E2326" w:rsidRDefault="00BD6558" w:rsidP="00BD65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2DD78" w14:textId="77777777" w:rsidR="00BD6558" w:rsidRPr="008E2326" w:rsidRDefault="00BD6558" w:rsidP="00BD65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6E7CF" w14:textId="77777777" w:rsidR="00BD6558" w:rsidRPr="008E2326" w:rsidRDefault="00BD6558" w:rsidP="00BD65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7D848" w14:textId="77777777" w:rsidR="00BD6558" w:rsidRPr="008E2326" w:rsidRDefault="00BD6558" w:rsidP="00BD65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0F1BD" w14:textId="77777777" w:rsidR="00BD6558" w:rsidRPr="008E2326" w:rsidRDefault="00BD6558" w:rsidP="00BD65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6A040" w14:textId="77777777" w:rsidR="00BD6558" w:rsidRPr="008E2326" w:rsidRDefault="00BD6558" w:rsidP="00BD65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E80C2" w14:textId="77777777" w:rsidR="00BD6558" w:rsidRPr="008E2326" w:rsidRDefault="00BD6558" w:rsidP="00BD65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D6558" w:rsidRPr="008E2326" w14:paraId="1807904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546C5" w14:textId="45BFFE61" w:rsidR="00BD6558" w:rsidRPr="008E2326" w:rsidRDefault="00BD6558" w:rsidP="00BD65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Andersson</w:t>
            </w:r>
            <w:r w:rsidRPr="008E2326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S</w:t>
            </w:r>
            <w:r w:rsidRPr="008E2326">
              <w:rPr>
                <w:sz w:val="22"/>
                <w:szCs w:val="22"/>
              </w:rPr>
              <w:t>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8BCEC" w14:textId="77777777" w:rsidR="00BD6558" w:rsidRPr="008E2326" w:rsidRDefault="00BD6558" w:rsidP="00BD65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47CE8" w14:textId="77777777" w:rsidR="00BD6558" w:rsidRPr="008E2326" w:rsidRDefault="00BD6558" w:rsidP="00BD65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89B95" w14:textId="77777777" w:rsidR="00BD6558" w:rsidRPr="008E2326" w:rsidRDefault="00BD6558" w:rsidP="00BD65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59205" w14:textId="77777777" w:rsidR="00BD6558" w:rsidRPr="008E2326" w:rsidRDefault="00BD6558" w:rsidP="00BD65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FC36E" w14:textId="77777777" w:rsidR="00BD6558" w:rsidRPr="008E2326" w:rsidRDefault="00BD6558" w:rsidP="00BD65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8FEDF" w14:textId="77777777" w:rsidR="00BD6558" w:rsidRPr="008E2326" w:rsidRDefault="00BD6558" w:rsidP="00BD65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6756B" w14:textId="77777777" w:rsidR="00BD6558" w:rsidRPr="008E2326" w:rsidRDefault="00BD6558" w:rsidP="00BD65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383DA" w14:textId="77777777" w:rsidR="00BD6558" w:rsidRPr="008E2326" w:rsidRDefault="00BD6558" w:rsidP="00BD65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6374F" w14:textId="77777777" w:rsidR="00BD6558" w:rsidRPr="008E2326" w:rsidRDefault="00BD6558" w:rsidP="00BD65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4A7F2" w14:textId="77777777" w:rsidR="00BD6558" w:rsidRPr="008E2326" w:rsidRDefault="00BD6558" w:rsidP="00BD65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BA504" w14:textId="77777777" w:rsidR="00BD6558" w:rsidRPr="008E2326" w:rsidRDefault="00BD6558" w:rsidP="00BD65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6437A" w14:textId="77777777" w:rsidR="00BD6558" w:rsidRPr="008E2326" w:rsidRDefault="00BD6558" w:rsidP="00BD65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75B91" w14:textId="77777777" w:rsidR="00BD6558" w:rsidRPr="008E2326" w:rsidRDefault="00BD6558" w:rsidP="00BD65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07EA6" w14:textId="77777777" w:rsidR="00BD6558" w:rsidRPr="008E2326" w:rsidRDefault="00BD6558" w:rsidP="00BD65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D6558" w:rsidRPr="008E2326" w14:paraId="0912DF50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5E175" w14:textId="6BA7B86A" w:rsidR="00BD6558" w:rsidRPr="008E2326" w:rsidRDefault="00BD6558" w:rsidP="00BD6558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Rasmus Ling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72929" w14:textId="77777777" w:rsidR="00BD6558" w:rsidRPr="008E2326" w:rsidRDefault="00BD6558" w:rsidP="00BD65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2D3DA" w14:textId="77777777" w:rsidR="00BD6558" w:rsidRPr="008E2326" w:rsidRDefault="00BD6558" w:rsidP="00BD65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61062" w14:textId="77777777" w:rsidR="00BD6558" w:rsidRPr="008E2326" w:rsidRDefault="00BD6558" w:rsidP="00BD65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F76A9" w14:textId="77777777" w:rsidR="00BD6558" w:rsidRPr="008E2326" w:rsidRDefault="00BD6558" w:rsidP="00BD65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8234A" w14:textId="77777777" w:rsidR="00BD6558" w:rsidRPr="008E2326" w:rsidRDefault="00BD6558" w:rsidP="00BD65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E84F5" w14:textId="77777777" w:rsidR="00BD6558" w:rsidRPr="008E2326" w:rsidRDefault="00BD6558" w:rsidP="00BD65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F71E4" w14:textId="77777777" w:rsidR="00BD6558" w:rsidRPr="008E2326" w:rsidRDefault="00BD6558" w:rsidP="00BD65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0E4DB" w14:textId="77777777" w:rsidR="00BD6558" w:rsidRPr="008E2326" w:rsidRDefault="00BD6558" w:rsidP="00BD65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8AC22" w14:textId="77777777" w:rsidR="00BD6558" w:rsidRPr="008E2326" w:rsidRDefault="00BD6558" w:rsidP="00BD65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05084" w14:textId="77777777" w:rsidR="00BD6558" w:rsidRPr="008E2326" w:rsidRDefault="00BD6558" w:rsidP="00BD65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DD2AF" w14:textId="77777777" w:rsidR="00BD6558" w:rsidRPr="008E2326" w:rsidRDefault="00BD6558" w:rsidP="00BD65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871A5" w14:textId="77777777" w:rsidR="00BD6558" w:rsidRPr="008E2326" w:rsidRDefault="00BD6558" w:rsidP="00BD65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C9A57" w14:textId="77777777" w:rsidR="00BD6558" w:rsidRPr="008E2326" w:rsidRDefault="00BD6558" w:rsidP="00BD65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9B574" w14:textId="77777777" w:rsidR="00BD6558" w:rsidRPr="008E2326" w:rsidRDefault="00BD6558" w:rsidP="00BD65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D6558" w:rsidRPr="008E2326" w14:paraId="1B86A74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DAE12" w14:textId="2891074E" w:rsidR="00BD6558" w:rsidRPr="008E2326" w:rsidRDefault="00BD6558" w:rsidP="00BD65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Ann-Britt </w:t>
            </w:r>
            <w:proofErr w:type="spellStart"/>
            <w:r>
              <w:rPr>
                <w:sz w:val="22"/>
                <w:szCs w:val="22"/>
              </w:rPr>
              <w:t>Åsebol</w:t>
            </w:r>
            <w:proofErr w:type="spellEnd"/>
            <w:r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BB040" w14:textId="77777777" w:rsidR="00BD6558" w:rsidRPr="008E2326" w:rsidRDefault="00BD6558" w:rsidP="00BD65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53436" w14:textId="77777777" w:rsidR="00BD6558" w:rsidRPr="008E2326" w:rsidRDefault="00BD6558" w:rsidP="00BD65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0AE7F" w14:textId="77777777" w:rsidR="00BD6558" w:rsidRPr="008E2326" w:rsidRDefault="00BD6558" w:rsidP="00BD65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2FE6C" w14:textId="77777777" w:rsidR="00BD6558" w:rsidRPr="008E2326" w:rsidRDefault="00BD6558" w:rsidP="00BD65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76F99" w14:textId="77777777" w:rsidR="00BD6558" w:rsidRPr="008E2326" w:rsidRDefault="00BD6558" w:rsidP="00BD65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0E573" w14:textId="77777777" w:rsidR="00BD6558" w:rsidRPr="008E2326" w:rsidRDefault="00BD6558" w:rsidP="00BD65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F2E57" w14:textId="77777777" w:rsidR="00BD6558" w:rsidRPr="008E2326" w:rsidRDefault="00BD6558" w:rsidP="00BD65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196F8" w14:textId="77777777" w:rsidR="00BD6558" w:rsidRPr="008E2326" w:rsidRDefault="00BD6558" w:rsidP="00BD65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9A05B" w14:textId="77777777" w:rsidR="00BD6558" w:rsidRPr="008E2326" w:rsidRDefault="00BD6558" w:rsidP="00BD65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98AFD" w14:textId="77777777" w:rsidR="00BD6558" w:rsidRPr="008E2326" w:rsidRDefault="00BD6558" w:rsidP="00BD65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5F424" w14:textId="77777777" w:rsidR="00BD6558" w:rsidRPr="008E2326" w:rsidRDefault="00BD6558" w:rsidP="00BD65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3AF97" w14:textId="77777777" w:rsidR="00BD6558" w:rsidRPr="008E2326" w:rsidRDefault="00BD6558" w:rsidP="00BD65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41BA1" w14:textId="77777777" w:rsidR="00BD6558" w:rsidRPr="008E2326" w:rsidRDefault="00BD6558" w:rsidP="00BD65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4DF48" w14:textId="77777777" w:rsidR="00BD6558" w:rsidRPr="008E2326" w:rsidRDefault="00BD6558" w:rsidP="00BD65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D6558" w:rsidRPr="008E2326" w14:paraId="51CC4C0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CD5CB" w14:textId="6A2B9718" w:rsidR="00BD6558" w:rsidRPr="008E2326" w:rsidRDefault="00BD6558" w:rsidP="00BD65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Anne Oskarsson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295A7" w14:textId="77777777" w:rsidR="00BD6558" w:rsidRPr="008E2326" w:rsidRDefault="00BD6558" w:rsidP="00BD65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3F764" w14:textId="77777777" w:rsidR="00BD6558" w:rsidRPr="008E2326" w:rsidRDefault="00BD6558" w:rsidP="00BD65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69B5C" w14:textId="77777777" w:rsidR="00BD6558" w:rsidRPr="008E2326" w:rsidRDefault="00BD6558" w:rsidP="00BD65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2DEB5" w14:textId="77777777" w:rsidR="00BD6558" w:rsidRPr="008E2326" w:rsidRDefault="00BD6558" w:rsidP="00BD65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687C5" w14:textId="77777777" w:rsidR="00BD6558" w:rsidRPr="008E2326" w:rsidRDefault="00BD6558" w:rsidP="00BD65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34505" w14:textId="77777777" w:rsidR="00BD6558" w:rsidRPr="008E2326" w:rsidRDefault="00BD6558" w:rsidP="00BD65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B89FD" w14:textId="77777777" w:rsidR="00BD6558" w:rsidRPr="008E2326" w:rsidRDefault="00BD6558" w:rsidP="00BD65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97917" w14:textId="77777777" w:rsidR="00BD6558" w:rsidRPr="008E2326" w:rsidRDefault="00BD6558" w:rsidP="00BD65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73A74" w14:textId="77777777" w:rsidR="00BD6558" w:rsidRPr="008E2326" w:rsidRDefault="00BD6558" w:rsidP="00BD65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A387A" w14:textId="77777777" w:rsidR="00BD6558" w:rsidRPr="008E2326" w:rsidRDefault="00BD6558" w:rsidP="00BD65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56CF8" w14:textId="77777777" w:rsidR="00BD6558" w:rsidRPr="008E2326" w:rsidRDefault="00BD6558" w:rsidP="00BD65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25F55" w14:textId="77777777" w:rsidR="00BD6558" w:rsidRPr="008E2326" w:rsidRDefault="00BD6558" w:rsidP="00BD65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FEF75" w14:textId="77777777" w:rsidR="00BD6558" w:rsidRPr="008E2326" w:rsidRDefault="00BD6558" w:rsidP="00BD65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24275" w14:textId="77777777" w:rsidR="00BD6558" w:rsidRPr="008E2326" w:rsidRDefault="00BD6558" w:rsidP="00BD65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D6558" w:rsidRPr="008E2326" w14:paraId="6499985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A6653" w14:textId="3B1E357E" w:rsidR="00BD6558" w:rsidRPr="008E2326" w:rsidRDefault="00BD6558" w:rsidP="00BD65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Jörgen Grubb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441E2" w14:textId="77777777" w:rsidR="00BD6558" w:rsidRPr="008E2326" w:rsidRDefault="00BD6558" w:rsidP="00BD65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0831A" w14:textId="77777777" w:rsidR="00BD6558" w:rsidRPr="008E2326" w:rsidRDefault="00BD6558" w:rsidP="00BD65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223A2" w14:textId="77777777" w:rsidR="00BD6558" w:rsidRPr="008E2326" w:rsidRDefault="00BD6558" w:rsidP="00BD65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DD79F" w14:textId="77777777" w:rsidR="00BD6558" w:rsidRPr="008E2326" w:rsidRDefault="00BD6558" w:rsidP="00BD65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5AA1B" w14:textId="77777777" w:rsidR="00BD6558" w:rsidRPr="008E2326" w:rsidRDefault="00BD6558" w:rsidP="00BD65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BA240" w14:textId="77777777" w:rsidR="00BD6558" w:rsidRPr="008E2326" w:rsidRDefault="00BD6558" w:rsidP="00BD65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C664B" w14:textId="77777777" w:rsidR="00BD6558" w:rsidRPr="008E2326" w:rsidRDefault="00BD6558" w:rsidP="00BD65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CF43B" w14:textId="77777777" w:rsidR="00BD6558" w:rsidRPr="008E2326" w:rsidRDefault="00BD6558" w:rsidP="00BD65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262FC" w14:textId="77777777" w:rsidR="00BD6558" w:rsidRPr="008E2326" w:rsidRDefault="00BD6558" w:rsidP="00BD65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C3870" w14:textId="77777777" w:rsidR="00BD6558" w:rsidRPr="008E2326" w:rsidRDefault="00BD6558" w:rsidP="00BD65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DE0D4" w14:textId="77777777" w:rsidR="00BD6558" w:rsidRPr="008E2326" w:rsidRDefault="00BD6558" w:rsidP="00BD65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6EB13" w14:textId="77777777" w:rsidR="00BD6558" w:rsidRPr="008E2326" w:rsidRDefault="00BD6558" w:rsidP="00BD65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50B60" w14:textId="77777777" w:rsidR="00BD6558" w:rsidRPr="008E2326" w:rsidRDefault="00BD6558" w:rsidP="00BD65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222B1" w14:textId="77777777" w:rsidR="00BD6558" w:rsidRPr="008E2326" w:rsidRDefault="00BD6558" w:rsidP="00BD65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D6558" w:rsidRPr="008E2326" w14:paraId="1CC45953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CC9D6" w14:textId="0F1E462C" w:rsidR="00BD6558" w:rsidRPr="008E2326" w:rsidRDefault="00BD6558" w:rsidP="00BD65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Allan Widman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7D9CE" w14:textId="77777777" w:rsidR="00BD6558" w:rsidRPr="008E2326" w:rsidRDefault="00BD6558" w:rsidP="00BD65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B7D1F" w14:textId="77777777" w:rsidR="00BD6558" w:rsidRPr="008E2326" w:rsidRDefault="00BD6558" w:rsidP="00BD65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BB419" w14:textId="77777777" w:rsidR="00BD6558" w:rsidRPr="008E2326" w:rsidRDefault="00BD6558" w:rsidP="00BD65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918DF" w14:textId="77777777" w:rsidR="00BD6558" w:rsidRPr="008E2326" w:rsidRDefault="00BD6558" w:rsidP="00BD65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BEB2A" w14:textId="77777777" w:rsidR="00BD6558" w:rsidRPr="008E2326" w:rsidRDefault="00BD6558" w:rsidP="00BD65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9A763" w14:textId="77777777" w:rsidR="00BD6558" w:rsidRPr="008E2326" w:rsidRDefault="00BD6558" w:rsidP="00BD65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767FE" w14:textId="77777777" w:rsidR="00BD6558" w:rsidRPr="008E2326" w:rsidRDefault="00BD6558" w:rsidP="00BD65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D4BD2" w14:textId="77777777" w:rsidR="00BD6558" w:rsidRPr="008E2326" w:rsidRDefault="00BD6558" w:rsidP="00BD65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29B3F" w14:textId="77777777" w:rsidR="00BD6558" w:rsidRPr="008E2326" w:rsidRDefault="00BD6558" w:rsidP="00BD65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A7F33" w14:textId="77777777" w:rsidR="00BD6558" w:rsidRPr="008E2326" w:rsidRDefault="00BD6558" w:rsidP="00BD65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EB406" w14:textId="77777777" w:rsidR="00BD6558" w:rsidRPr="008E2326" w:rsidRDefault="00BD6558" w:rsidP="00BD65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D249E" w14:textId="77777777" w:rsidR="00BD6558" w:rsidRPr="008E2326" w:rsidRDefault="00BD6558" w:rsidP="00BD65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2A474" w14:textId="77777777" w:rsidR="00BD6558" w:rsidRPr="008E2326" w:rsidRDefault="00BD6558" w:rsidP="00BD65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BD4ED" w14:textId="77777777" w:rsidR="00BD6558" w:rsidRPr="008E2326" w:rsidRDefault="00BD6558" w:rsidP="00BD65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D6558" w:rsidRPr="008E2326" w14:paraId="5454A8B1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3A663" w14:textId="6C157B1A" w:rsidR="00BD6558" w:rsidRPr="008E2326" w:rsidRDefault="00BD6558" w:rsidP="00BD65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Johan Pehrson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2D69E" w14:textId="77777777" w:rsidR="00BD6558" w:rsidRPr="008E2326" w:rsidRDefault="00BD6558" w:rsidP="00BD65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03D25" w14:textId="77777777" w:rsidR="00BD6558" w:rsidRPr="008E2326" w:rsidRDefault="00BD6558" w:rsidP="00BD65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694CD" w14:textId="77777777" w:rsidR="00BD6558" w:rsidRPr="008E2326" w:rsidRDefault="00BD6558" w:rsidP="00BD65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74693" w14:textId="77777777" w:rsidR="00BD6558" w:rsidRPr="008E2326" w:rsidRDefault="00BD6558" w:rsidP="00BD65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B67E5" w14:textId="77777777" w:rsidR="00BD6558" w:rsidRPr="008E2326" w:rsidRDefault="00BD6558" w:rsidP="00BD65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D84A5" w14:textId="77777777" w:rsidR="00BD6558" w:rsidRPr="008E2326" w:rsidRDefault="00BD6558" w:rsidP="00BD65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6A095" w14:textId="77777777" w:rsidR="00BD6558" w:rsidRPr="008E2326" w:rsidRDefault="00BD6558" w:rsidP="00BD65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B4A85" w14:textId="77777777" w:rsidR="00BD6558" w:rsidRPr="008E2326" w:rsidRDefault="00BD6558" w:rsidP="00BD65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6BAB7" w14:textId="77777777" w:rsidR="00BD6558" w:rsidRPr="008E2326" w:rsidRDefault="00BD6558" w:rsidP="00BD65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5D59F" w14:textId="77777777" w:rsidR="00BD6558" w:rsidRPr="008E2326" w:rsidRDefault="00BD6558" w:rsidP="00BD65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1181F" w14:textId="77777777" w:rsidR="00BD6558" w:rsidRPr="008E2326" w:rsidRDefault="00BD6558" w:rsidP="00BD65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70B58" w14:textId="77777777" w:rsidR="00BD6558" w:rsidRPr="008E2326" w:rsidRDefault="00BD6558" w:rsidP="00BD65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AFDA5" w14:textId="77777777" w:rsidR="00BD6558" w:rsidRPr="008E2326" w:rsidRDefault="00BD6558" w:rsidP="00BD65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17224" w14:textId="77777777" w:rsidR="00BD6558" w:rsidRPr="008E2326" w:rsidRDefault="00BD6558" w:rsidP="00BD65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D6558" w:rsidRPr="008E2326" w14:paraId="74F3F453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374BC" w14:textId="3B0D7FD9" w:rsidR="00BD6558" w:rsidRPr="008E2326" w:rsidRDefault="00BD6558" w:rsidP="00BD65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Anna </w:t>
            </w:r>
            <w:proofErr w:type="spellStart"/>
            <w:r>
              <w:rPr>
                <w:sz w:val="22"/>
                <w:szCs w:val="22"/>
              </w:rPr>
              <w:t>Sibinska</w:t>
            </w:r>
            <w:proofErr w:type="spellEnd"/>
            <w:r>
              <w:rPr>
                <w:sz w:val="22"/>
                <w:szCs w:val="22"/>
              </w:rPr>
              <w:t xml:space="preserve">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210E3" w14:textId="13A4B79A" w:rsidR="00BD6558" w:rsidRPr="008E2326" w:rsidRDefault="00BD6558" w:rsidP="00BD65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E9DF8" w14:textId="77777777" w:rsidR="00BD6558" w:rsidRPr="008E2326" w:rsidRDefault="00BD6558" w:rsidP="00BD65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F1433" w14:textId="025C5430" w:rsidR="00BD6558" w:rsidRPr="008E2326" w:rsidRDefault="00596258" w:rsidP="00BD65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6D1F4" w14:textId="77777777" w:rsidR="00BD6558" w:rsidRPr="008E2326" w:rsidRDefault="00BD6558" w:rsidP="00BD65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146EB" w14:textId="0ADA6D83" w:rsidR="00BD6558" w:rsidRPr="008E2326" w:rsidRDefault="00BD6558" w:rsidP="00BD65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A97F1" w14:textId="77777777" w:rsidR="00BD6558" w:rsidRPr="008E2326" w:rsidRDefault="00BD6558" w:rsidP="00BD65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3A19C" w14:textId="597B586B" w:rsidR="00BD6558" w:rsidRPr="008E2326" w:rsidRDefault="00BD6558" w:rsidP="00BD65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BCC31" w14:textId="77777777" w:rsidR="00BD6558" w:rsidRPr="008E2326" w:rsidRDefault="00BD6558" w:rsidP="00BD65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558F5" w14:textId="182F2F6E" w:rsidR="00BD6558" w:rsidRPr="008E2326" w:rsidRDefault="00BF61AE" w:rsidP="00BD65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26AB8" w14:textId="77777777" w:rsidR="00BD6558" w:rsidRPr="008E2326" w:rsidRDefault="00BD6558" w:rsidP="00BD65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50C21" w14:textId="77777777" w:rsidR="00BD6558" w:rsidRPr="008E2326" w:rsidRDefault="00BD6558" w:rsidP="00BD65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F2E6B" w14:textId="77777777" w:rsidR="00BD6558" w:rsidRPr="008E2326" w:rsidRDefault="00BD6558" w:rsidP="00BD65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4B64E" w14:textId="77777777" w:rsidR="00BD6558" w:rsidRPr="008E2326" w:rsidRDefault="00BD6558" w:rsidP="00BD65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2BCDA" w14:textId="77777777" w:rsidR="00BD6558" w:rsidRPr="008E2326" w:rsidRDefault="00BD6558" w:rsidP="00BD65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D6558" w:rsidRPr="008E2326" w14:paraId="7E5AC7D7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0042C" w14:textId="0DB438A6" w:rsidR="00BD6558" w:rsidRPr="00A571A1" w:rsidRDefault="00BD6558" w:rsidP="00BD6558">
            <w:pPr>
              <w:rPr>
                <w:sz w:val="22"/>
                <w:szCs w:val="22"/>
              </w:rPr>
            </w:pPr>
            <w:r w:rsidRPr="00A571A1">
              <w:rPr>
                <w:sz w:val="22"/>
                <w:szCs w:val="22"/>
              </w:rPr>
              <w:t>Eskil Erlandsson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CC72E" w14:textId="77777777" w:rsidR="00BD6558" w:rsidRPr="008E2326" w:rsidRDefault="00BD6558" w:rsidP="00BD65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1F638" w14:textId="77777777" w:rsidR="00BD6558" w:rsidRPr="008E2326" w:rsidRDefault="00BD6558" w:rsidP="00BD65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F9943" w14:textId="77777777" w:rsidR="00BD6558" w:rsidRPr="008E2326" w:rsidRDefault="00BD6558" w:rsidP="00BD65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76DCA" w14:textId="77777777" w:rsidR="00BD6558" w:rsidRPr="008E2326" w:rsidRDefault="00BD6558" w:rsidP="00BD65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BBF0A" w14:textId="77777777" w:rsidR="00BD6558" w:rsidRPr="008E2326" w:rsidRDefault="00BD6558" w:rsidP="00BD65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CC89D" w14:textId="77777777" w:rsidR="00BD6558" w:rsidRPr="008E2326" w:rsidRDefault="00BD6558" w:rsidP="00BD65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8EAC0" w14:textId="77777777" w:rsidR="00BD6558" w:rsidRPr="008E2326" w:rsidRDefault="00BD6558" w:rsidP="00BD65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2BF0A" w14:textId="77777777" w:rsidR="00BD6558" w:rsidRPr="008E2326" w:rsidRDefault="00BD6558" w:rsidP="00BD65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79CB5" w14:textId="77777777" w:rsidR="00BD6558" w:rsidRPr="008E2326" w:rsidRDefault="00BD6558" w:rsidP="00BD65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37678" w14:textId="77777777" w:rsidR="00BD6558" w:rsidRPr="008E2326" w:rsidRDefault="00BD6558" w:rsidP="00BD65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47B3C" w14:textId="77777777" w:rsidR="00BD6558" w:rsidRPr="008E2326" w:rsidRDefault="00BD6558" w:rsidP="00BD65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89BFF" w14:textId="77777777" w:rsidR="00BD6558" w:rsidRPr="008E2326" w:rsidRDefault="00BD6558" w:rsidP="00BD65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5337E" w14:textId="77777777" w:rsidR="00BD6558" w:rsidRPr="008E2326" w:rsidRDefault="00BD6558" w:rsidP="00BD65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548E8" w14:textId="77777777" w:rsidR="00BD6558" w:rsidRPr="008E2326" w:rsidRDefault="00BD6558" w:rsidP="00BD65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D6558" w:rsidRPr="008E2326" w14:paraId="6BF716ED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E3BD5" w14:textId="55EDFEBC" w:rsidR="00BD6558" w:rsidRPr="00A571A1" w:rsidRDefault="00BD6558" w:rsidP="00BD6558">
            <w:pPr>
              <w:rPr>
                <w:sz w:val="22"/>
                <w:szCs w:val="22"/>
              </w:rPr>
            </w:pPr>
            <w:r w:rsidRPr="00A571A1">
              <w:rPr>
                <w:sz w:val="22"/>
                <w:szCs w:val="22"/>
              </w:rPr>
              <w:t>Ali Esbati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A5A94" w14:textId="77777777" w:rsidR="00BD6558" w:rsidRPr="008E2326" w:rsidRDefault="00BD6558" w:rsidP="00BD65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1D7E0" w14:textId="77777777" w:rsidR="00BD6558" w:rsidRPr="008E2326" w:rsidRDefault="00BD6558" w:rsidP="00BD65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38CBC" w14:textId="77777777" w:rsidR="00BD6558" w:rsidRPr="008E2326" w:rsidRDefault="00BD6558" w:rsidP="00BD65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AD266" w14:textId="77777777" w:rsidR="00BD6558" w:rsidRPr="008E2326" w:rsidRDefault="00BD6558" w:rsidP="00BD65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6858B" w14:textId="77777777" w:rsidR="00BD6558" w:rsidRPr="008E2326" w:rsidRDefault="00BD6558" w:rsidP="00BD65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E1451" w14:textId="77777777" w:rsidR="00BD6558" w:rsidRPr="008E2326" w:rsidRDefault="00BD6558" w:rsidP="00BD65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E33B4" w14:textId="77777777" w:rsidR="00BD6558" w:rsidRPr="008E2326" w:rsidRDefault="00BD6558" w:rsidP="00BD65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256C9" w14:textId="77777777" w:rsidR="00BD6558" w:rsidRPr="008E2326" w:rsidRDefault="00BD6558" w:rsidP="00BD65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8210F" w14:textId="77777777" w:rsidR="00BD6558" w:rsidRPr="008E2326" w:rsidRDefault="00BD6558" w:rsidP="00BD65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8ED3A" w14:textId="77777777" w:rsidR="00BD6558" w:rsidRPr="008E2326" w:rsidRDefault="00BD6558" w:rsidP="00BD65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1AD6D" w14:textId="77777777" w:rsidR="00BD6558" w:rsidRPr="008E2326" w:rsidRDefault="00BD6558" w:rsidP="00BD65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7030A" w14:textId="77777777" w:rsidR="00BD6558" w:rsidRPr="008E2326" w:rsidRDefault="00BD6558" w:rsidP="00BD65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C8BAC" w14:textId="77777777" w:rsidR="00BD6558" w:rsidRPr="008E2326" w:rsidRDefault="00BD6558" w:rsidP="00BD65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714D6" w14:textId="77777777" w:rsidR="00BD6558" w:rsidRPr="008E2326" w:rsidRDefault="00BD6558" w:rsidP="00BD65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D6558" w:rsidRPr="008E2326" w14:paraId="672F2B1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C97DD" w14:textId="2652689C" w:rsidR="00BD6558" w:rsidRPr="00A571A1" w:rsidRDefault="00BD6558" w:rsidP="00BD6558">
            <w:pPr>
              <w:rPr>
                <w:sz w:val="22"/>
                <w:szCs w:val="22"/>
              </w:rPr>
            </w:pPr>
            <w:r w:rsidRPr="00A571A1">
              <w:rPr>
                <w:sz w:val="22"/>
                <w:szCs w:val="22"/>
              </w:rPr>
              <w:t>Andreas Carlson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AD359" w14:textId="77777777" w:rsidR="00BD6558" w:rsidRPr="008E2326" w:rsidRDefault="00BD6558" w:rsidP="00BD65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AE3E9" w14:textId="77777777" w:rsidR="00BD6558" w:rsidRPr="008E2326" w:rsidRDefault="00BD6558" w:rsidP="00BD65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62EAB" w14:textId="77777777" w:rsidR="00BD6558" w:rsidRPr="008E2326" w:rsidRDefault="00BD6558" w:rsidP="00BD65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94BD5" w14:textId="77777777" w:rsidR="00BD6558" w:rsidRPr="008E2326" w:rsidRDefault="00BD6558" w:rsidP="00BD65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F11EF" w14:textId="77777777" w:rsidR="00BD6558" w:rsidRPr="008E2326" w:rsidRDefault="00BD6558" w:rsidP="00BD65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FB258" w14:textId="77777777" w:rsidR="00BD6558" w:rsidRPr="008E2326" w:rsidRDefault="00BD6558" w:rsidP="00BD65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9E6D6" w14:textId="77777777" w:rsidR="00BD6558" w:rsidRPr="008E2326" w:rsidRDefault="00BD6558" w:rsidP="00BD65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965CC" w14:textId="77777777" w:rsidR="00BD6558" w:rsidRPr="008E2326" w:rsidRDefault="00BD6558" w:rsidP="00BD65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33CF0" w14:textId="77777777" w:rsidR="00BD6558" w:rsidRPr="008E2326" w:rsidRDefault="00BD6558" w:rsidP="00BD65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5D0E1" w14:textId="77777777" w:rsidR="00BD6558" w:rsidRPr="008E2326" w:rsidRDefault="00BD6558" w:rsidP="00BD65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B0DCC" w14:textId="77777777" w:rsidR="00BD6558" w:rsidRPr="008E2326" w:rsidRDefault="00BD6558" w:rsidP="00BD65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D1E94" w14:textId="77777777" w:rsidR="00BD6558" w:rsidRPr="008E2326" w:rsidRDefault="00BD6558" w:rsidP="00BD65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AFAF0" w14:textId="77777777" w:rsidR="00BD6558" w:rsidRPr="008E2326" w:rsidRDefault="00BD6558" w:rsidP="00BD65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9CDF5" w14:textId="77777777" w:rsidR="00BD6558" w:rsidRPr="008E2326" w:rsidRDefault="00BD6558" w:rsidP="00BD65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D6558" w:rsidRPr="008E2326" w14:paraId="4874FB00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C9755" w14:textId="4283FB3E" w:rsidR="00BD6558" w:rsidRPr="00A571A1" w:rsidRDefault="00BD6558" w:rsidP="00BD6558">
            <w:pPr>
              <w:rPr>
                <w:sz w:val="22"/>
                <w:szCs w:val="22"/>
              </w:rPr>
            </w:pPr>
            <w:r w:rsidRPr="00A571A1">
              <w:rPr>
                <w:sz w:val="22"/>
                <w:szCs w:val="22"/>
              </w:rPr>
              <w:t>Mikael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659E4" w14:textId="77777777" w:rsidR="00BD6558" w:rsidRPr="008E2326" w:rsidRDefault="00BD6558" w:rsidP="00BD65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35AA4" w14:textId="77777777" w:rsidR="00BD6558" w:rsidRPr="008E2326" w:rsidRDefault="00BD6558" w:rsidP="00BD65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9251E" w14:textId="77777777" w:rsidR="00BD6558" w:rsidRPr="008E2326" w:rsidRDefault="00BD6558" w:rsidP="00BD65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193B8" w14:textId="77777777" w:rsidR="00BD6558" w:rsidRPr="008E2326" w:rsidRDefault="00BD6558" w:rsidP="00BD65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CA694" w14:textId="77777777" w:rsidR="00BD6558" w:rsidRPr="008E2326" w:rsidRDefault="00BD6558" w:rsidP="00BD65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F5719" w14:textId="77777777" w:rsidR="00BD6558" w:rsidRPr="008E2326" w:rsidRDefault="00BD6558" w:rsidP="00BD65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D3C64" w14:textId="77777777" w:rsidR="00BD6558" w:rsidRPr="008E2326" w:rsidRDefault="00BD6558" w:rsidP="00BD65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287CB" w14:textId="77777777" w:rsidR="00BD6558" w:rsidRPr="008E2326" w:rsidRDefault="00BD6558" w:rsidP="00BD65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04AD0" w14:textId="77777777" w:rsidR="00BD6558" w:rsidRPr="008E2326" w:rsidRDefault="00BD6558" w:rsidP="00BD65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30620" w14:textId="77777777" w:rsidR="00BD6558" w:rsidRPr="008E2326" w:rsidRDefault="00BD6558" w:rsidP="00BD65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EB711" w14:textId="77777777" w:rsidR="00BD6558" w:rsidRPr="008E2326" w:rsidRDefault="00BD6558" w:rsidP="00BD65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1DEEA" w14:textId="77777777" w:rsidR="00BD6558" w:rsidRPr="008E2326" w:rsidRDefault="00BD6558" w:rsidP="00BD65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1ABBF" w14:textId="77777777" w:rsidR="00BD6558" w:rsidRPr="008E2326" w:rsidRDefault="00BD6558" w:rsidP="00BD65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69814" w14:textId="77777777" w:rsidR="00BD6558" w:rsidRPr="008E2326" w:rsidRDefault="00BD6558" w:rsidP="00BD65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D6558" w:rsidRPr="008E2326" w14:paraId="1EFA35AD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F27A5" w14:textId="7FE9EEE2" w:rsidR="00BD6558" w:rsidRPr="00A571A1" w:rsidRDefault="00BD6558" w:rsidP="00BD655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Abir</w:t>
            </w:r>
            <w:proofErr w:type="spellEnd"/>
            <w:r>
              <w:rPr>
                <w:sz w:val="22"/>
                <w:szCs w:val="22"/>
              </w:rPr>
              <w:t xml:space="preserve"> Al-</w:t>
            </w:r>
            <w:proofErr w:type="spellStart"/>
            <w:r>
              <w:rPr>
                <w:sz w:val="22"/>
                <w:szCs w:val="22"/>
              </w:rPr>
              <w:t>Sahlani</w:t>
            </w:r>
            <w:proofErr w:type="spellEnd"/>
            <w:r>
              <w:rPr>
                <w:sz w:val="22"/>
                <w:szCs w:val="22"/>
              </w:rPr>
              <w:t xml:space="preserve">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0D794" w14:textId="07590E9B" w:rsidR="00BD6558" w:rsidRPr="008E2326" w:rsidRDefault="00BD6558" w:rsidP="00BD65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B4586" w14:textId="77777777" w:rsidR="00BD6558" w:rsidRPr="008E2326" w:rsidRDefault="00BD6558" w:rsidP="00BD65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6E9CA" w14:textId="77777777" w:rsidR="00BD6558" w:rsidRPr="008E2326" w:rsidRDefault="00BD6558" w:rsidP="00BD65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3C87E" w14:textId="77777777" w:rsidR="00BD6558" w:rsidRPr="008E2326" w:rsidRDefault="00BD6558" w:rsidP="00BD65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F6902" w14:textId="77777777" w:rsidR="00BD6558" w:rsidRPr="008E2326" w:rsidRDefault="00BD6558" w:rsidP="00BD65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C4666" w14:textId="77777777" w:rsidR="00BD6558" w:rsidRPr="008E2326" w:rsidRDefault="00BD6558" w:rsidP="00BD65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57445" w14:textId="77777777" w:rsidR="00BD6558" w:rsidRPr="008E2326" w:rsidRDefault="00BD6558" w:rsidP="00BD65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A6445" w14:textId="77777777" w:rsidR="00BD6558" w:rsidRPr="008E2326" w:rsidRDefault="00BD6558" w:rsidP="00BD65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55F71" w14:textId="77777777" w:rsidR="00BD6558" w:rsidRPr="008E2326" w:rsidRDefault="00BD6558" w:rsidP="00BD65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B4A9D" w14:textId="77777777" w:rsidR="00BD6558" w:rsidRPr="008E2326" w:rsidRDefault="00BD6558" w:rsidP="00BD65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A5DB4" w14:textId="77777777" w:rsidR="00BD6558" w:rsidRPr="008E2326" w:rsidRDefault="00BD6558" w:rsidP="00BD65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96EC0" w14:textId="77777777" w:rsidR="00BD6558" w:rsidRPr="008E2326" w:rsidRDefault="00BD6558" w:rsidP="00BD65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A839C" w14:textId="77777777" w:rsidR="00BD6558" w:rsidRPr="008E2326" w:rsidRDefault="00BD6558" w:rsidP="00BD65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7B291" w14:textId="77777777" w:rsidR="00BD6558" w:rsidRPr="008E2326" w:rsidRDefault="00BD6558" w:rsidP="00BD65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D6558" w:rsidRPr="008E2326" w14:paraId="5A86FF41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ABE8A" w14:textId="7C85825A" w:rsidR="00BD6558" w:rsidRPr="00A571A1" w:rsidRDefault="00BD6558" w:rsidP="00BD6558">
            <w:pPr>
              <w:rPr>
                <w:sz w:val="22"/>
                <w:szCs w:val="22"/>
              </w:rPr>
            </w:pPr>
            <w:proofErr w:type="spellStart"/>
            <w:r w:rsidRPr="0027450B">
              <w:rPr>
                <w:sz w:val="22"/>
                <w:szCs w:val="22"/>
              </w:rPr>
              <w:t>Nermina</w:t>
            </w:r>
            <w:proofErr w:type="spellEnd"/>
            <w:r w:rsidRPr="0027450B">
              <w:rPr>
                <w:sz w:val="22"/>
                <w:szCs w:val="22"/>
              </w:rPr>
              <w:t xml:space="preserve"> </w:t>
            </w:r>
            <w:proofErr w:type="spellStart"/>
            <w:r w:rsidRPr="0027450B">
              <w:rPr>
                <w:sz w:val="22"/>
                <w:szCs w:val="22"/>
              </w:rPr>
              <w:t>Mizimovic</w:t>
            </w:r>
            <w:proofErr w:type="spellEnd"/>
            <w:r w:rsidRPr="0027450B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C6A62" w14:textId="44A1F0EE" w:rsidR="00BD6558" w:rsidRPr="008E2326" w:rsidRDefault="00BD6558" w:rsidP="00BD65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9F890" w14:textId="77777777" w:rsidR="00BD6558" w:rsidRPr="008E2326" w:rsidRDefault="00BD6558" w:rsidP="00BD65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16051" w14:textId="46C47CB0" w:rsidR="00BD6558" w:rsidRPr="008E2326" w:rsidRDefault="00BD6558" w:rsidP="00BD65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8B926" w14:textId="77777777" w:rsidR="00BD6558" w:rsidRPr="008E2326" w:rsidRDefault="00BD6558" w:rsidP="00BD65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3C9B6" w14:textId="6FACC3EC" w:rsidR="00BD6558" w:rsidRPr="008E2326" w:rsidRDefault="00BD6558" w:rsidP="00BD65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E1BF7" w14:textId="77777777" w:rsidR="00BD6558" w:rsidRPr="008E2326" w:rsidRDefault="00BD6558" w:rsidP="00BD65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3AC33" w14:textId="5A85EE06" w:rsidR="00BD6558" w:rsidRPr="008E2326" w:rsidRDefault="00BD6558" w:rsidP="00BD65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1CF5C" w14:textId="77777777" w:rsidR="00BD6558" w:rsidRPr="008E2326" w:rsidRDefault="00BD6558" w:rsidP="00BD65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CC40E" w14:textId="653B53F8" w:rsidR="00BD6558" w:rsidRPr="008E2326" w:rsidRDefault="00BF61AE" w:rsidP="00BD65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A1970" w14:textId="77777777" w:rsidR="00BD6558" w:rsidRPr="008E2326" w:rsidRDefault="00BD6558" w:rsidP="00BD65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EBB0C" w14:textId="77777777" w:rsidR="00BD6558" w:rsidRPr="008E2326" w:rsidRDefault="00BD6558" w:rsidP="00BD65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AA1A3" w14:textId="77777777" w:rsidR="00BD6558" w:rsidRPr="008E2326" w:rsidRDefault="00BD6558" w:rsidP="00BD65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7C1BB" w14:textId="77777777" w:rsidR="00BD6558" w:rsidRPr="008E2326" w:rsidRDefault="00BD6558" w:rsidP="00BD65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002C5" w14:textId="77777777" w:rsidR="00BD6558" w:rsidRPr="008E2326" w:rsidRDefault="00BD6558" w:rsidP="00BD65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794BEC" w14:paraId="657D113A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63"/>
        </w:trPr>
        <w:tc>
          <w:tcPr>
            <w:tcW w:w="3402" w:type="dxa"/>
            <w:gridSpan w:val="2"/>
          </w:tcPr>
          <w:p w14:paraId="68DA3651" w14:textId="77777777" w:rsidR="00BF6D6B" w:rsidRPr="00794BEC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N = Närvarande</w:t>
            </w:r>
          </w:p>
        </w:tc>
        <w:tc>
          <w:tcPr>
            <w:tcW w:w="5080" w:type="dxa"/>
            <w:gridSpan w:val="17"/>
          </w:tcPr>
          <w:p w14:paraId="1662C06F" w14:textId="77777777" w:rsidR="00BF6D6B" w:rsidRPr="00794BEC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x = ledamöter som deltagit i handläggningen</w:t>
            </w:r>
          </w:p>
        </w:tc>
      </w:tr>
      <w:tr w:rsidR="00BF6D6B" w:rsidRPr="00794BEC" w14:paraId="556EB43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62"/>
        </w:trPr>
        <w:tc>
          <w:tcPr>
            <w:tcW w:w="3402" w:type="dxa"/>
            <w:gridSpan w:val="2"/>
          </w:tcPr>
          <w:p w14:paraId="0A0AD309" w14:textId="77777777" w:rsidR="00BF6D6B" w:rsidRPr="00794BEC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V = Votering</w:t>
            </w:r>
          </w:p>
        </w:tc>
        <w:tc>
          <w:tcPr>
            <w:tcW w:w="5080" w:type="dxa"/>
            <w:gridSpan w:val="17"/>
          </w:tcPr>
          <w:p w14:paraId="5C4EC880" w14:textId="77777777" w:rsidR="00BF6D6B" w:rsidRPr="00794BEC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o = ledamöter som härutöver har varit närvarande</w:t>
            </w:r>
          </w:p>
        </w:tc>
      </w:tr>
    </w:tbl>
    <w:p w14:paraId="40538328" w14:textId="77777777" w:rsidR="004F680C" w:rsidRPr="00477C9F" w:rsidRDefault="004F680C" w:rsidP="00477C9F">
      <w:pPr>
        <w:rPr>
          <w:sz w:val="22"/>
          <w:szCs w:val="22"/>
        </w:rPr>
      </w:pPr>
    </w:p>
    <w:sectPr w:rsidR="004F680C" w:rsidRPr="00477C9F" w:rsidSect="00C919F3">
      <w:pgSz w:w="11906" w:h="16838" w:code="9"/>
      <w:pgMar w:top="851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1B0"/>
    <w:rsid w:val="0000744F"/>
    <w:rsid w:val="00012D39"/>
    <w:rsid w:val="0003470E"/>
    <w:rsid w:val="00037EDF"/>
    <w:rsid w:val="000700C4"/>
    <w:rsid w:val="000A10F5"/>
    <w:rsid w:val="000A4BCF"/>
    <w:rsid w:val="000B4B17"/>
    <w:rsid w:val="000B7C05"/>
    <w:rsid w:val="000D4D83"/>
    <w:rsid w:val="000F28B9"/>
    <w:rsid w:val="00120821"/>
    <w:rsid w:val="00132B12"/>
    <w:rsid w:val="00133B7E"/>
    <w:rsid w:val="0013426B"/>
    <w:rsid w:val="00161AA6"/>
    <w:rsid w:val="001A1578"/>
    <w:rsid w:val="001E1FAC"/>
    <w:rsid w:val="002174A8"/>
    <w:rsid w:val="002373C0"/>
    <w:rsid w:val="00240D9B"/>
    <w:rsid w:val="002544E0"/>
    <w:rsid w:val="002624FF"/>
    <w:rsid w:val="0027450B"/>
    <w:rsid w:val="00275CD2"/>
    <w:rsid w:val="00296D10"/>
    <w:rsid w:val="002A04AD"/>
    <w:rsid w:val="002B353F"/>
    <w:rsid w:val="002B51DB"/>
    <w:rsid w:val="002D2AB5"/>
    <w:rsid w:val="002F284C"/>
    <w:rsid w:val="00360479"/>
    <w:rsid w:val="00394192"/>
    <w:rsid w:val="003952A4"/>
    <w:rsid w:val="0039591D"/>
    <w:rsid w:val="003A48EB"/>
    <w:rsid w:val="003A729A"/>
    <w:rsid w:val="003C40F4"/>
    <w:rsid w:val="003E3027"/>
    <w:rsid w:val="003F2270"/>
    <w:rsid w:val="00401656"/>
    <w:rsid w:val="0041089F"/>
    <w:rsid w:val="00412359"/>
    <w:rsid w:val="0041580F"/>
    <w:rsid w:val="004206DB"/>
    <w:rsid w:val="00446353"/>
    <w:rsid w:val="00477C9F"/>
    <w:rsid w:val="004B6D8F"/>
    <w:rsid w:val="004C5D4F"/>
    <w:rsid w:val="004C7964"/>
    <w:rsid w:val="004F1B55"/>
    <w:rsid w:val="004F680C"/>
    <w:rsid w:val="0050040F"/>
    <w:rsid w:val="00502075"/>
    <w:rsid w:val="005108E6"/>
    <w:rsid w:val="0056267A"/>
    <w:rsid w:val="00577B92"/>
    <w:rsid w:val="00581568"/>
    <w:rsid w:val="005901F0"/>
    <w:rsid w:val="00596258"/>
    <w:rsid w:val="005C1541"/>
    <w:rsid w:val="005C2F5F"/>
    <w:rsid w:val="005E28B9"/>
    <w:rsid w:val="005E439C"/>
    <w:rsid w:val="00631758"/>
    <w:rsid w:val="006A151D"/>
    <w:rsid w:val="006A511D"/>
    <w:rsid w:val="006B7B0C"/>
    <w:rsid w:val="006C21FA"/>
    <w:rsid w:val="006D3126"/>
    <w:rsid w:val="00711636"/>
    <w:rsid w:val="00723D66"/>
    <w:rsid w:val="00726EE5"/>
    <w:rsid w:val="007421F4"/>
    <w:rsid w:val="00750FF0"/>
    <w:rsid w:val="007615A5"/>
    <w:rsid w:val="00767BDA"/>
    <w:rsid w:val="00787586"/>
    <w:rsid w:val="007F6B0D"/>
    <w:rsid w:val="00834B38"/>
    <w:rsid w:val="008557FA"/>
    <w:rsid w:val="008808A5"/>
    <w:rsid w:val="008F4D68"/>
    <w:rsid w:val="00906C2D"/>
    <w:rsid w:val="00937BF3"/>
    <w:rsid w:val="00946978"/>
    <w:rsid w:val="0096348C"/>
    <w:rsid w:val="00973D8B"/>
    <w:rsid w:val="009815DB"/>
    <w:rsid w:val="009A68FE"/>
    <w:rsid w:val="009B0A01"/>
    <w:rsid w:val="009C3BE7"/>
    <w:rsid w:val="009C51B0"/>
    <w:rsid w:val="009D1BB5"/>
    <w:rsid w:val="009F61A0"/>
    <w:rsid w:val="009F6E99"/>
    <w:rsid w:val="00A24D0C"/>
    <w:rsid w:val="00A258F2"/>
    <w:rsid w:val="00A37318"/>
    <w:rsid w:val="00A401A5"/>
    <w:rsid w:val="00A571A1"/>
    <w:rsid w:val="00A744C3"/>
    <w:rsid w:val="00A84DE6"/>
    <w:rsid w:val="00A9262A"/>
    <w:rsid w:val="00A9464E"/>
    <w:rsid w:val="00AA5BE7"/>
    <w:rsid w:val="00AC433F"/>
    <w:rsid w:val="00AF7C8D"/>
    <w:rsid w:val="00B15788"/>
    <w:rsid w:val="00B54D41"/>
    <w:rsid w:val="00B64A91"/>
    <w:rsid w:val="00B9203B"/>
    <w:rsid w:val="00BA5688"/>
    <w:rsid w:val="00BD41E4"/>
    <w:rsid w:val="00BD6558"/>
    <w:rsid w:val="00BF61AE"/>
    <w:rsid w:val="00BF6D6B"/>
    <w:rsid w:val="00C35889"/>
    <w:rsid w:val="00C631DE"/>
    <w:rsid w:val="00C919F3"/>
    <w:rsid w:val="00C92589"/>
    <w:rsid w:val="00C93236"/>
    <w:rsid w:val="00CA39FE"/>
    <w:rsid w:val="00CA6EF0"/>
    <w:rsid w:val="00CB6A34"/>
    <w:rsid w:val="00D44270"/>
    <w:rsid w:val="00D52626"/>
    <w:rsid w:val="00D67826"/>
    <w:rsid w:val="00D93637"/>
    <w:rsid w:val="00D96F98"/>
    <w:rsid w:val="00DC58D9"/>
    <w:rsid w:val="00DD2E3A"/>
    <w:rsid w:val="00DD7DC3"/>
    <w:rsid w:val="00E13E93"/>
    <w:rsid w:val="00E33857"/>
    <w:rsid w:val="00E45D77"/>
    <w:rsid w:val="00E67EBA"/>
    <w:rsid w:val="00E916EA"/>
    <w:rsid w:val="00E92A77"/>
    <w:rsid w:val="00E9488B"/>
    <w:rsid w:val="00EA7B53"/>
    <w:rsid w:val="00EC735D"/>
    <w:rsid w:val="00F064EF"/>
    <w:rsid w:val="00F70370"/>
    <w:rsid w:val="00F748FC"/>
    <w:rsid w:val="00F97E87"/>
    <w:rsid w:val="00FA384F"/>
    <w:rsid w:val="00FB3A7E"/>
    <w:rsid w:val="00FD1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53800B"/>
  <w15:chartTrackingRefBased/>
  <w15:docId w15:val="{5F862FA8-C3EF-4A0D-A53C-63582918E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9C51B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9C51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91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0509aa\AppData\Roaming\Microsoft\Mallar\Protmall%202015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RD Dokument" ma:contentTypeID="0x010100C0CF7C8C39F62C499F8185836FDC4677000D2A6D811526F14884764A16206FF911" ma:contentTypeVersion="5" ma:contentTypeDescription="Skapa ett nytt dokument." ma:contentTypeScope="" ma:versionID="e134ed08fef2639706ccfd36d8b856e1">
  <xsd:schema xmlns:xsd="http://www.w3.org/2001/XMLSchema" xmlns:xs="http://www.w3.org/2001/XMLSchema" xmlns:p="http://schemas.microsoft.com/office/2006/metadata/properties" xmlns:ns2="60e4b847-d454-401e-b238-4117b4f1204c" targetNamespace="http://schemas.microsoft.com/office/2006/metadata/properties" ma:root="true" ma:fieldsID="3bc059e43857cc219a76e636882cbf30" ns2:_=""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Områd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Område" ma:index="8" nillable="true" ma:displayName="Område" ma:format="Dropdown" ma:internalName="Omr_x00e5_de">
      <xsd:simpleType>
        <xsd:restriction base="dms:Choice">
          <xsd:enumeration value="Ekonomi"/>
          <xsd:enumeration value="Resor"/>
          <xsd:enumeration value="Protokoll"/>
          <xsd:enumeration value="Minnesanteckningar"/>
          <xsd:enumeration value="Manualer"/>
          <xsd:enumeration value="Lokalbokningen"/>
          <xsd:enumeration value="Utbildningsmaterial"/>
          <xsd:enumeration value="Presentationer"/>
        </xsd:restriction>
      </xsd:simpleType>
    </xsd:element>
    <xsd:element name="SharedWithUsers" ma:index="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mråde xmlns="60e4b847-d454-401e-b238-4117b4f1204c">Manualer</Område>
  </documentManagement>
</p:properties>
</file>

<file path=customXml/itemProps1.xml><?xml version="1.0" encoding="utf-8"?>
<ds:datastoreItem xmlns:ds="http://schemas.openxmlformats.org/officeDocument/2006/customXml" ds:itemID="{6419FDBD-0CEB-4F85-BB26-2901FD666C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38150E-616F-4DCF-8DD7-2035A09508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CC4DEB-9C1E-47B2-B17D-65E849EE826A}">
  <ds:schemaRefs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elements/1.1/"/>
    <ds:schemaRef ds:uri="http://schemas.openxmlformats.org/package/2006/metadata/core-properties"/>
    <ds:schemaRef ds:uri="60e4b847-d454-401e-b238-4117b4f1204c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Protmall 2015</Template>
  <TotalTime>19</TotalTime>
  <Pages>3</Pages>
  <Words>499</Words>
  <Characters>3140</Characters>
  <Application>Microsoft Office Word</Application>
  <DocSecurity>0</DocSecurity>
  <Lines>51</Lines>
  <Paragraphs>13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Asplind</dc:creator>
  <cp:keywords/>
  <dc:description/>
  <cp:lastModifiedBy>Satu Saariniemi</cp:lastModifiedBy>
  <cp:revision>4</cp:revision>
  <cp:lastPrinted>2019-01-21T12:47:00Z</cp:lastPrinted>
  <dcterms:created xsi:type="dcterms:W3CDTF">2019-02-13T09:42:00Z</dcterms:created>
  <dcterms:modified xsi:type="dcterms:W3CDTF">2019-02-13T10:01:00Z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0x010100C0CF7C8C39F62C499F8185836FDC4677000D2A6D811526F14884764A16206FF911</vt:lpwstr>
  </property>
</Properties>
</file>