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D184C07E96C4FE19303603C4A8026AB"/>
        </w:placeholder>
        <w:text/>
      </w:sdtPr>
      <w:sdtEndPr/>
      <w:sdtContent>
        <w:p w:rsidRPr="009B062B" w:rsidR="00AF30DD" w:rsidP="00DA28CE" w:rsidRDefault="00AF30DD" w14:paraId="3845F201" w14:textId="77777777">
          <w:pPr>
            <w:pStyle w:val="Rubrik1"/>
            <w:spacing w:after="300"/>
          </w:pPr>
          <w:r w:rsidRPr="009B062B">
            <w:t>Förslag till riksdagsbeslut</w:t>
          </w:r>
        </w:p>
      </w:sdtContent>
    </w:sdt>
    <w:sdt>
      <w:sdtPr>
        <w:alias w:val="Yrkande 1"/>
        <w:tag w:val="eed3612d-8905-411f-bbe4-5ea95c117e74"/>
        <w:id w:val="-1302923221"/>
        <w:lock w:val="sdtLocked"/>
      </w:sdtPr>
      <w:sdtEndPr/>
      <w:sdtContent>
        <w:p w:rsidR="00185B58" w:rsidRDefault="00824A12" w14:paraId="08E8770C" w14:textId="77777777">
          <w:pPr>
            <w:pStyle w:val="Frslagstext"/>
            <w:numPr>
              <w:ilvl w:val="0"/>
              <w:numId w:val="0"/>
            </w:numPr>
          </w:pPr>
          <w:r>
            <w:t>Riksdagen ställer sig bakom det som anförs i motionen om att ta fram en heltäckande plan på hur elnätet behöver byggas ut i landet och hur kapaciteten i näten kan ökas för att klara en ökad elektrifiering av fordonsflottan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7734F7FC7AC49D586C17BDCC7F05C46"/>
        </w:placeholder>
        <w:text/>
      </w:sdtPr>
      <w:sdtEndPr/>
      <w:sdtContent>
        <w:p w:rsidRPr="009B062B" w:rsidR="006D79C9" w:rsidP="00333E95" w:rsidRDefault="006D79C9" w14:paraId="3A01657E" w14:textId="77777777">
          <w:pPr>
            <w:pStyle w:val="Rubrik1"/>
          </w:pPr>
          <w:r>
            <w:t>Motivering</w:t>
          </w:r>
        </w:p>
      </w:sdtContent>
    </w:sdt>
    <w:p w:rsidR="000743B8" w:rsidP="000743B8" w:rsidRDefault="000743B8" w14:paraId="629F52AF" w14:textId="3BD71B89">
      <w:pPr>
        <w:pStyle w:val="Normalutanindragellerluft"/>
      </w:pPr>
      <w:r>
        <w:t>För att klara omställningen från ett fossilt samhälle behövs en utökad elektrifiering av våra fordon och vägar. Det för med sig att vi måste ha ett mer robust elnät som klarar de ökade belastningarna. Idag är bristerna stora och ofta är kapaciteten för låg i elnätet vilket begränsar utbyggnadshastigheten till en mer elektrifierad fordonspark.</w:t>
      </w:r>
    </w:p>
    <w:p w:rsidR="000743B8" w:rsidP="000743B8" w:rsidRDefault="000743B8" w14:paraId="15340175" w14:textId="77777777">
      <w:r w:rsidRPr="000743B8">
        <w:t>Därför måste det tas fram en heltäckande plan på hur elnätet behöver byggas ut i landet och hur kapaciteten i nätet kan ökas för att klara en ökad elektrifiering av fordonsflottan.</w:t>
      </w:r>
    </w:p>
    <w:sdt>
      <w:sdtPr>
        <w:rPr>
          <w:i/>
          <w:noProof/>
        </w:rPr>
        <w:alias w:val="CC_Underskrifter"/>
        <w:tag w:val="CC_Underskrifter"/>
        <w:id w:val="583496634"/>
        <w:lock w:val="sdtContentLocked"/>
        <w:placeholder>
          <w:docPart w:val="ACCC46F5C3AD410E89823C105D747169"/>
        </w:placeholder>
      </w:sdtPr>
      <w:sdtEndPr>
        <w:rPr>
          <w:i w:val="0"/>
          <w:noProof w:val="0"/>
        </w:rPr>
      </w:sdtEndPr>
      <w:sdtContent>
        <w:p w:rsidR="00052ED6" w:rsidP="00E02137" w:rsidRDefault="00052ED6" w14:paraId="06305CBE" w14:textId="77777777"/>
        <w:p w:rsidRPr="008E0FE2" w:rsidR="004801AC" w:rsidP="00E02137" w:rsidRDefault="004142C3" w14:paraId="05297E24" w14:textId="227375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B7AA0" w:rsidRDefault="000B7AA0" w14:paraId="7F420361" w14:textId="77777777"/>
    <w:sectPr w:rsidR="000B7A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6ADA" w14:textId="77777777" w:rsidR="0076240B" w:rsidRDefault="0076240B" w:rsidP="000C1CAD">
      <w:pPr>
        <w:spacing w:line="240" w:lineRule="auto"/>
      </w:pPr>
      <w:r>
        <w:separator/>
      </w:r>
    </w:p>
  </w:endnote>
  <w:endnote w:type="continuationSeparator" w:id="0">
    <w:p w14:paraId="48556D59" w14:textId="77777777" w:rsidR="0076240B" w:rsidRDefault="007624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44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4E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43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DB79" w14:textId="43ACB53F" w:rsidR="00262EA3" w:rsidRPr="00E02137" w:rsidRDefault="00262EA3" w:rsidP="00E021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12C0" w14:textId="77777777" w:rsidR="0076240B" w:rsidRDefault="0076240B" w:rsidP="000C1CAD">
      <w:pPr>
        <w:spacing w:line="240" w:lineRule="auto"/>
      </w:pPr>
      <w:r>
        <w:separator/>
      </w:r>
    </w:p>
  </w:footnote>
  <w:footnote w:type="continuationSeparator" w:id="0">
    <w:p w14:paraId="757F1438" w14:textId="77777777" w:rsidR="0076240B" w:rsidRDefault="007624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BDB2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D7E40" wp14:anchorId="3EE4C0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2C3" w14:paraId="49749B8B" w14:textId="77777777">
                          <w:pPr>
                            <w:jc w:val="right"/>
                          </w:pPr>
                          <w:sdt>
                            <w:sdtPr>
                              <w:alias w:val="CC_Noformat_Partikod"/>
                              <w:tag w:val="CC_Noformat_Partikod"/>
                              <w:id w:val="-53464382"/>
                              <w:placeholder>
                                <w:docPart w:val="51FD1849949C40CA8BD6EAE290F41979"/>
                              </w:placeholder>
                              <w:text/>
                            </w:sdtPr>
                            <w:sdtEndPr/>
                            <w:sdtContent>
                              <w:r w:rsidR="000743B8">
                                <w:t>M</w:t>
                              </w:r>
                            </w:sdtContent>
                          </w:sdt>
                          <w:sdt>
                            <w:sdtPr>
                              <w:alias w:val="CC_Noformat_Partinummer"/>
                              <w:tag w:val="CC_Noformat_Partinummer"/>
                              <w:id w:val="-1709555926"/>
                              <w:placeholder>
                                <w:docPart w:val="445E3CBA545D4EFFB1DAF6DBDCFAEA0D"/>
                              </w:placeholder>
                              <w:text/>
                            </w:sdtPr>
                            <w:sdtEndPr/>
                            <w:sdtContent>
                              <w:r w:rsidR="00EE43A4">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4C0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2C3" w14:paraId="49749B8B" w14:textId="77777777">
                    <w:pPr>
                      <w:jc w:val="right"/>
                    </w:pPr>
                    <w:sdt>
                      <w:sdtPr>
                        <w:alias w:val="CC_Noformat_Partikod"/>
                        <w:tag w:val="CC_Noformat_Partikod"/>
                        <w:id w:val="-53464382"/>
                        <w:placeholder>
                          <w:docPart w:val="51FD1849949C40CA8BD6EAE290F41979"/>
                        </w:placeholder>
                        <w:text/>
                      </w:sdtPr>
                      <w:sdtEndPr/>
                      <w:sdtContent>
                        <w:r w:rsidR="000743B8">
                          <w:t>M</w:t>
                        </w:r>
                      </w:sdtContent>
                    </w:sdt>
                    <w:sdt>
                      <w:sdtPr>
                        <w:alias w:val="CC_Noformat_Partinummer"/>
                        <w:tag w:val="CC_Noformat_Partinummer"/>
                        <w:id w:val="-1709555926"/>
                        <w:placeholder>
                          <w:docPart w:val="445E3CBA545D4EFFB1DAF6DBDCFAEA0D"/>
                        </w:placeholder>
                        <w:text/>
                      </w:sdtPr>
                      <w:sdtEndPr/>
                      <w:sdtContent>
                        <w:r w:rsidR="00EE43A4">
                          <w:t>1444</w:t>
                        </w:r>
                      </w:sdtContent>
                    </w:sdt>
                  </w:p>
                </w:txbxContent>
              </v:textbox>
              <w10:wrap anchorx="page"/>
            </v:shape>
          </w:pict>
        </mc:Fallback>
      </mc:AlternateContent>
    </w:r>
  </w:p>
  <w:p w:rsidRPr="00293C4F" w:rsidR="00262EA3" w:rsidP="00776B74" w:rsidRDefault="00262EA3" w14:paraId="706566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932C3F" w14:textId="77777777">
    <w:pPr>
      <w:jc w:val="right"/>
    </w:pPr>
  </w:p>
  <w:p w:rsidR="00262EA3" w:rsidP="00776B74" w:rsidRDefault="00262EA3" w14:paraId="341525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42C3" w14:paraId="04131E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945B06" wp14:anchorId="62D139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2C3" w14:paraId="6C8D09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43B8">
          <w:t>M</w:t>
        </w:r>
      </w:sdtContent>
    </w:sdt>
    <w:sdt>
      <w:sdtPr>
        <w:alias w:val="CC_Noformat_Partinummer"/>
        <w:tag w:val="CC_Noformat_Partinummer"/>
        <w:id w:val="-2014525982"/>
        <w:text/>
      </w:sdtPr>
      <w:sdtEndPr/>
      <w:sdtContent>
        <w:r w:rsidR="00EE43A4">
          <w:t>1444</w:t>
        </w:r>
      </w:sdtContent>
    </w:sdt>
  </w:p>
  <w:p w:rsidRPr="008227B3" w:rsidR="00262EA3" w:rsidP="008227B3" w:rsidRDefault="004142C3" w14:paraId="79B8ED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2C3" w14:paraId="466D65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:1318</w:t>
        </w:r>
      </w:sdtContent>
    </w:sdt>
  </w:p>
  <w:p w:rsidR="00262EA3" w:rsidP="00E03A3D" w:rsidRDefault="004142C3" w14:paraId="6DD9C69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6141BE" w14:paraId="56A56D12" w14:textId="0B50508A">
        <w:pPr>
          <w:pStyle w:val="FSHRub2"/>
        </w:pPr>
        <w:r>
          <w:t>Utbyggnad av elnätet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35625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43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D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B8"/>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AA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58"/>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0F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2C3"/>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44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A4"/>
    <w:rsid w:val="005C7C29"/>
    <w:rsid w:val="005C7E50"/>
    <w:rsid w:val="005D0863"/>
    <w:rsid w:val="005D1FCA"/>
    <w:rsid w:val="005D2590"/>
    <w:rsid w:val="005D2AEC"/>
    <w:rsid w:val="005D4E9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1B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0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A1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4A"/>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7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1B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3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3A4"/>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A5E48"/>
  <w15:chartTrackingRefBased/>
  <w15:docId w15:val="{D8883E4B-DC2C-4D0A-B499-E95FD28F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84C07E96C4FE19303603C4A8026AB"/>
        <w:category>
          <w:name w:val="Allmänt"/>
          <w:gallery w:val="placeholder"/>
        </w:category>
        <w:types>
          <w:type w:val="bbPlcHdr"/>
        </w:types>
        <w:behaviors>
          <w:behavior w:val="content"/>
        </w:behaviors>
        <w:guid w:val="{1C8F4992-0993-4B20-99CD-DE1531138984}"/>
      </w:docPartPr>
      <w:docPartBody>
        <w:p w:rsidR="000645A0" w:rsidRDefault="00BC3DB5">
          <w:pPr>
            <w:pStyle w:val="DD184C07E96C4FE19303603C4A8026AB"/>
          </w:pPr>
          <w:r w:rsidRPr="005A0A93">
            <w:rPr>
              <w:rStyle w:val="Platshllartext"/>
            </w:rPr>
            <w:t>Förslag till riksdagsbeslut</w:t>
          </w:r>
        </w:p>
      </w:docPartBody>
    </w:docPart>
    <w:docPart>
      <w:docPartPr>
        <w:name w:val="17734F7FC7AC49D586C17BDCC7F05C46"/>
        <w:category>
          <w:name w:val="Allmänt"/>
          <w:gallery w:val="placeholder"/>
        </w:category>
        <w:types>
          <w:type w:val="bbPlcHdr"/>
        </w:types>
        <w:behaviors>
          <w:behavior w:val="content"/>
        </w:behaviors>
        <w:guid w:val="{C8E290B8-D7B3-445C-B67E-A931F54C9F28}"/>
      </w:docPartPr>
      <w:docPartBody>
        <w:p w:rsidR="000645A0" w:rsidRDefault="00BC3DB5">
          <w:pPr>
            <w:pStyle w:val="17734F7FC7AC49D586C17BDCC7F05C46"/>
          </w:pPr>
          <w:r w:rsidRPr="005A0A93">
            <w:rPr>
              <w:rStyle w:val="Platshllartext"/>
            </w:rPr>
            <w:t>Motivering</w:t>
          </w:r>
        </w:p>
      </w:docPartBody>
    </w:docPart>
    <w:docPart>
      <w:docPartPr>
        <w:name w:val="51FD1849949C40CA8BD6EAE290F41979"/>
        <w:category>
          <w:name w:val="Allmänt"/>
          <w:gallery w:val="placeholder"/>
        </w:category>
        <w:types>
          <w:type w:val="bbPlcHdr"/>
        </w:types>
        <w:behaviors>
          <w:behavior w:val="content"/>
        </w:behaviors>
        <w:guid w:val="{9B97E802-E834-446E-8066-4508E03C82DA}"/>
      </w:docPartPr>
      <w:docPartBody>
        <w:p w:rsidR="000645A0" w:rsidRDefault="00BC3DB5">
          <w:pPr>
            <w:pStyle w:val="51FD1849949C40CA8BD6EAE290F41979"/>
          </w:pPr>
          <w:r>
            <w:rPr>
              <w:rStyle w:val="Platshllartext"/>
            </w:rPr>
            <w:t xml:space="preserve"> </w:t>
          </w:r>
        </w:p>
      </w:docPartBody>
    </w:docPart>
    <w:docPart>
      <w:docPartPr>
        <w:name w:val="445E3CBA545D4EFFB1DAF6DBDCFAEA0D"/>
        <w:category>
          <w:name w:val="Allmänt"/>
          <w:gallery w:val="placeholder"/>
        </w:category>
        <w:types>
          <w:type w:val="bbPlcHdr"/>
        </w:types>
        <w:behaviors>
          <w:behavior w:val="content"/>
        </w:behaviors>
        <w:guid w:val="{536623C6-1F62-4ED5-9F16-B6534500C2BA}"/>
      </w:docPartPr>
      <w:docPartBody>
        <w:p w:rsidR="000645A0" w:rsidRDefault="00BC3DB5">
          <w:pPr>
            <w:pStyle w:val="445E3CBA545D4EFFB1DAF6DBDCFAEA0D"/>
          </w:pPr>
          <w:r>
            <w:t xml:space="preserve"> </w:t>
          </w:r>
        </w:p>
      </w:docPartBody>
    </w:docPart>
    <w:docPart>
      <w:docPartPr>
        <w:name w:val="ACCC46F5C3AD410E89823C105D747169"/>
        <w:category>
          <w:name w:val="Allmänt"/>
          <w:gallery w:val="placeholder"/>
        </w:category>
        <w:types>
          <w:type w:val="bbPlcHdr"/>
        </w:types>
        <w:behaviors>
          <w:behavior w:val="content"/>
        </w:behaviors>
        <w:guid w:val="{A87275A6-741D-4B59-86FA-45BA7069853D}"/>
      </w:docPartPr>
      <w:docPartBody>
        <w:p w:rsidR="008A7ACC" w:rsidRDefault="008A7A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B5"/>
    <w:rsid w:val="000645A0"/>
    <w:rsid w:val="0043194D"/>
    <w:rsid w:val="0084536C"/>
    <w:rsid w:val="008A7ACC"/>
    <w:rsid w:val="00BC3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184C07E96C4FE19303603C4A8026AB">
    <w:name w:val="DD184C07E96C4FE19303603C4A8026AB"/>
  </w:style>
  <w:style w:type="paragraph" w:customStyle="1" w:styleId="01BEEB5DE7B74C0EB493A559C27275B7">
    <w:name w:val="01BEEB5DE7B74C0EB493A559C27275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4C713395F04E219FAA6A66B58C7A6E">
    <w:name w:val="7A4C713395F04E219FAA6A66B58C7A6E"/>
  </w:style>
  <w:style w:type="paragraph" w:customStyle="1" w:styleId="17734F7FC7AC49D586C17BDCC7F05C46">
    <w:name w:val="17734F7FC7AC49D586C17BDCC7F05C46"/>
  </w:style>
  <w:style w:type="paragraph" w:customStyle="1" w:styleId="78178395077A4AB1A6595AA1AC4EF74A">
    <w:name w:val="78178395077A4AB1A6595AA1AC4EF74A"/>
  </w:style>
  <w:style w:type="paragraph" w:customStyle="1" w:styleId="405967589DE14E50B725F85D0B0BEE9D">
    <w:name w:val="405967589DE14E50B725F85D0B0BEE9D"/>
  </w:style>
  <w:style w:type="paragraph" w:customStyle="1" w:styleId="51FD1849949C40CA8BD6EAE290F41979">
    <w:name w:val="51FD1849949C40CA8BD6EAE290F41979"/>
  </w:style>
  <w:style w:type="paragraph" w:customStyle="1" w:styleId="445E3CBA545D4EFFB1DAF6DBDCFAEA0D">
    <w:name w:val="445E3CBA545D4EFFB1DAF6DBDCFAE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0A761-D50A-47AB-A0EE-28E2E656B5FB}"/>
</file>

<file path=customXml/itemProps2.xml><?xml version="1.0" encoding="utf-8"?>
<ds:datastoreItem xmlns:ds="http://schemas.openxmlformats.org/officeDocument/2006/customXml" ds:itemID="{96732A33-1F4C-4FD0-A622-5F0E91950656}"/>
</file>

<file path=customXml/itemProps3.xml><?xml version="1.0" encoding="utf-8"?>
<ds:datastoreItem xmlns:ds="http://schemas.openxmlformats.org/officeDocument/2006/customXml" ds:itemID="{406B9265-766B-49B4-ADDF-3B2DF738B3A4}"/>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721</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M1444 Bygga ut el nätet</vt:lpstr>
      <vt:lpstr>
      </vt:lpstr>
    </vt:vector>
  </TitlesOfParts>
  <Company>Sveriges riksdag</Company>
  <LinksUpToDate>false</LinksUpToDate>
  <CharactersWithSpaces>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