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9587C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FAC46F2A33945C79BE7CBE9B2471A5B"/>
        </w:placeholder>
        <w15:appearance w15:val="hidden"/>
        <w:text/>
      </w:sdtPr>
      <w:sdtEndPr/>
      <w:sdtContent>
        <w:p w:rsidR="00AF30DD" w:rsidP="00CC4C93" w:rsidRDefault="00AF30DD" w14:paraId="3C87407A" w14:textId="77777777">
          <w:pPr>
            <w:pStyle w:val="Rubrik1"/>
          </w:pPr>
          <w:r>
            <w:t>Förslag till riksdagsbeslut</w:t>
          </w:r>
        </w:p>
      </w:sdtContent>
    </w:sdt>
    <w:sdt>
      <w:sdtPr>
        <w:alias w:val="Yrkande 1"/>
        <w:tag w:val="70607785-eef5-476b-b62c-73689e9b1a1f"/>
        <w:id w:val="828243185"/>
        <w:lock w:val="sdtLocked"/>
      </w:sdtPr>
      <w:sdtEndPr/>
      <w:sdtContent>
        <w:p w:rsidR="00E10313" w:rsidRDefault="00BE756E" w14:paraId="290750AC" w14:textId="77777777">
          <w:pPr>
            <w:pStyle w:val="Frslagstext"/>
          </w:pPr>
          <w:r>
            <w:t>Riksdagen ställer sig bakom det som anförs i motionen om att sexuell läggning eller preferens inte borde ha någon inverkan på en individs möjlighet att lämna blod och tillkännager detta för regeringen.</w:t>
          </w:r>
        </w:p>
      </w:sdtContent>
    </w:sdt>
    <w:p w:rsidR="00AF30DD" w:rsidP="00AF30DD" w:rsidRDefault="000156D9" w14:paraId="3358A228" w14:textId="77777777">
      <w:pPr>
        <w:pStyle w:val="Rubrik1"/>
      </w:pPr>
      <w:bookmarkStart w:name="MotionsStart" w:id="1"/>
      <w:bookmarkEnd w:id="1"/>
      <w:r>
        <w:t>Motivering</w:t>
      </w:r>
    </w:p>
    <w:p w:rsidRPr="00F53F0E" w:rsidR="00AB7A66" w:rsidP="003B20DE" w:rsidRDefault="00AB7A66" w14:paraId="6A51A2EF" w14:textId="77777777">
      <w:pPr>
        <w:pStyle w:val="Normalutanindragellerluft"/>
      </w:pPr>
      <w:r w:rsidRPr="00F53F0E">
        <w:t>Bristen på blodgivare i landet är tidvis stor. För att kunna upprätthålla en tillräcklig mängd blod på våra sjukhus är det viktigt att alla friska personer som vill bidra med sitt blod ska få göra det.</w:t>
      </w:r>
    </w:p>
    <w:p w:rsidRPr="00F53F0E" w:rsidR="00AB7A66" w:rsidP="003B20DE" w:rsidRDefault="00AB7A66" w14:paraId="58E492D3" w14:textId="77777777">
      <w:r w:rsidRPr="00F53F0E">
        <w:t xml:space="preserve">Till skillnad från det gamla regelverket för blodgivning så har man i det nya formellt sett tagit bort regler som diskriminerade till exempel homosexuella män. Numera tar man sikte på riskbeteenden och den som har ett sådant kan hindras från att ge blod under ett års tid. En av de grupper som inte tillåts lämna blod är dock den så kallade MSM-gruppen, det vill säga män som har sex med män. I verkligheten innebär det att homosexuella män helt nekas möjligheten att lämna blod på grund av </w:t>
      </w:r>
      <w:r w:rsidRPr="00F53F0E">
        <w:lastRenderedPageBreak/>
        <w:t>sin sexuella läggning, friska eller inte. Diskriminering på grund av sexuell läggning är alltid ovärdigt en rättsstat. Det måste alltid vara fundamentalt att kontrollera allt blod, oavsett givarens sexuella läggning, så att det inte bär på några sjukdomar. Regelverkets innehåll borde därför ändras så att det inte innebär dold diskriminering så som idag.</w:t>
      </w:r>
    </w:p>
    <w:p w:rsidRPr="00F53F0E" w:rsidR="00AB7A66" w:rsidP="00AB7A66" w:rsidRDefault="00AB7A66" w14:paraId="53E186FC" w14:textId="77777777">
      <w:pPr>
        <w:pStyle w:val="Normaltindrag"/>
      </w:pPr>
    </w:p>
    <w:p w:rsidR="00AB7A66" w:rsidP="00AB7A66" w:rsidRDefault="00AB7A66" w14:paraId="0E0465B0" w14:textId="77777777">
      <w:pPr>
        <w:pStyle w:val="Normalutanindragellerluft"/>
      </w:pPr>
    </w:p>
    <w:p w:rsidRPr="00AB7A66" w:rsidR="00AB7A66" w:rsidP="00AB7A66" w:rsidRDefault="00AB7A66" w14:paraId="59BDD93E" w14:textId="77777777"/>
    <w:sdt>
      <w:sdtPr>
        <w:rPr>
          <w:i/>
        </w:rPr>
        <w:alias w:val="CC_Underskrifter"/>
        <w:tag w:val="CC_Underskrifter"/>
        <w:id w:val="583496634"/>
        <w:lock w:val="sdtContentLocked"/>
        <w:placeholder>
          <w:docPart w:val="E00A9A148D4342C998912072EBB3110B"/>
        </w:placeholder>
        <w15:appearance w15:val="hidden"/>
      </w:sdtPr>
      <w:sdtEndPr/>
      <w:sdtContent>
        <w:p w:rsidRPr="00ED19F0" w:rsidR="00865E70" w:rsidP="00AD7193" w:rsidRDefault="00A40378" w14:paraId="23322FD2" w14:textId="143289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Ulf Berg (M)</w:t>
            </w:r>
          </w:p>
        </w:tc>
      </w:tr>
    </w:tbl>
    <w:p w:rsidR="00EE069C" w:rsidRDefault="00EE069C" w14:paraId="15199796" w14:textId="77777777"/>
    <w:sectPr w:rsidR="00EE069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2729" w14:textId="77777777" w:rsidR="008E6C93" w:rsidRDefault="008E6C93" w:rsidP="000C1CAD">
      <w:pPr>
        <w:spacing w:line="240" w:lineRule="auto"/>
      </w:pPr>
      <w:r>
        <w:separator/>
      </w:r>
    </w:p>
  </w:endnote>
  <w:endnote w:type="continuationSeparator" w:id="0">
    <w:p w14:paraId="38E4B95C" w14:textId="77777777" w:rsidR="008E6C93" w:rsidRDefault="008E6C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3CBC" w14:textId="77777777" w:rsidR="00A40378" w:rsidRDefault="00A403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3A5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03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7E19" w14:textId="77777777" w:rsidR="00D01843" w:rsidRDefault="00D018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201510021713</w:instrText>
    </w:r>
    <w:r>
      <w:fldChar w:fldCharType="end"/>
    </w:r>
    <w:r>
      <w:instrText xml:space="preserve"> &gt; </w:instrText>
    </w:r>
    <w:r>
      <w:fldChar w:fldCharType="begin"/>
    </w:r>
    <w:r>
      <w:instrText xml:space="preserve"> PRINTDATE \@ "yyyyMMddHHmm" </w:instrText>
    </w:r>
    <w:r>
      <w:fldChar w:fldCharType="separate"/>
    </w:r>
    <w:r>
      <w:rPr>
        <w:noProof/>
      </w:rPr>
      <w:instrText>201510051129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11:29</w:instrText>
    </w:r>
    <w:r>
      <w:fldChar w:fldCharType="end"/>
    </w:r>
    <w:r>
      <w:instrText xml:space="preserve"> </w:instrText>
    </w:r>
    <w:r>
      <w:fldChar w:fldCharType="separate"/>
    </w:r>
    <w:r>
      <w:rPr>
        <w:noProof/>
      </w:rPr>
      <w:t>2015-10-05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237F" w14:textId="77777777" w:rsidR="008E6C93" w:rsidRDefault="008E6C93" w:rsidP="000C1CAD">
      <w:pPr>
        <w:spacing w:line="240" w:lineRule="auto"/>
      </w:pPr>
      <w:r>
        <w:separator/>
      </w:r>
    </w:p>
  </w:footnote>
  <w:footnote w:type="continuationSeparator" w:id="0">
    <w:p w14:paraId="1DFABE92" w14:textId="77777777" w:rsidR="008E6C93" w:rsidRDefault="008E6C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8" w:rsidRDefault="00A40378" w14:paraId="45A66D7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78" w:rsidRDefault="00A40378" w14:paraId="04B5B73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CBDA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0378" w14:paraId="166C70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:1755</w:t>
        </w:r>
      </w:sdtContent>
    </w:sdt>
  </w:p>
  <w:p w:rsidR="00A42228" w:rsidP="00283E0F" w:rsidRDefault="00A40378" w14:paraId="5914A56D" w14:textId="77777777">
    <w:pPr>
      <w:pStyle w:val="FSHRub2"/>
    </w:pPr>
    <w:sdt>
      <w:sdtPr>
        <w:alias w:val="CC_Noformat_Avtext"/>
        <w:tag w:val="CC_Noformat_Avtext"/>
        <w:id w:val="1389603703"/>
        <w:lock w:val="sdtContentLocked"/>
        <w15:appearance w15:val="hidden"/>
        <w:text/>
      </w:sdtPr>
      <w:sdtEndPr/>
      <w:sdtContent>
        <w:r>
          <w:t>av Jessica Polfjärd och Ulf Berg (båda M)</w:t>
        </w:r>
      </w:sdtContent>
    </w:sdt>
  </w:p>
  <w:sdt>
    <w:sdtPr>
      <w:alias w:val="CC_Noformat_Rubtext"/>
      <w:tag w:val="CC_Noformat_Rubtext"/>
      <w:id w:val="1800419874"/>
      <w:lock w:val="sdtLocked"/>
      <w15:appearance w15:val="hidden"/>
      <w:text/>
    </w:sdtPr>
    <w:sdtEndPr/>
    <w:sdtContent>
      <w:p w:rsidR="00A42228" w:rsidP="00283E0F" w:rsidRDefault="00BE756E" w14:paraId="081B3199" w14:textId="5CD44F4B">
        <w:pPr>
          <w:pStyle w:val="FSHRub2"/>
        </w:pPr>
        <w:r>
          <w:t>Blodgivning och sexuell läggning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64A7C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7A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805"/>
    <w:rsid w:val="001C756B"/>
    <w:rsid w:val="001D2FF1"/>
    <w:rsid w:val="001D5C51"/>
    <w:rsid w:val="001D6A7A"/>
    <w:rsid w:val="001E000C"/>
    <w:rsid w:val="001E2474"/>
    <w:rsid w:val="001E25EB"/>
    <w:rsid w:val="001F22DC"/>
    <w:rsid w:val="001F369D"/>
    <w:rsid w:val="001F4293"/>
    <w:rsid w:val="00200BAB"/>
    <w:rsid w:val="002013EA"/>
    <w:rsid w:val="00202D08"/>
    <w:rsid w:val="002045EF"/>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0DE"/>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CD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977"/>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C93"/>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82E"/>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378"/>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A66"/>
    <w:rsid w:val="00AB7EC3"/>
    <w:rsid w:val="00AC01B5"/>
    <w:rsid w:val="00AC189C"/>
    <w:rsid w:val="00AC31E2"/>
    <w:rsid w:val="00AC3E22"/>
    <w:rsid w:val="00AD076C"/>
    <w:rsid w:val="00AD28F9"/>
    <w:rsid w:val="00AD2CD8"/>
    <w:rsid w:val="00AD66A9"/>
    <w:rsid w:val="00AD6D44"/>
    <w:rsid w:val="00AD7193"/>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56E"/>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843"/>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2F1"/>
    <w:rsid w:val="00DF0FF8"/>
    <w:rsid w:val="00DF31C1"/>
    <w:rsid w:val="00DF3395"/>
    <w:rsid w:val="00E001DB"/>
    <w:rsid w:val="00E03E0C"/>
    <w:rsid w:val="00E0492C"/>
    <w:rsid w:val="00E0766D"/>
    <w:rsid w:val="00E07723"/>
    <w:rsid w:val="00E10313"/>
    <w:rsid w:val="00E12743"/>
    <w:rsid w:val="00E2212B"/>
    <w:rsid w:val="00E24663"/>
    <w:rsid w:val="00E31332"/>
    <w:rsid w:val="00E33030"/>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69C"/>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81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215FC"/>
  <w15:chartTrackingRefBased/>
  <w15:docId w15:val="{5695F36E-0E8A-400C-8872-D2662997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AB7A66"/>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C46F2A33945C79BE7CBE9B2471A5B"/>
        <w:category>
          <w:name w:val="Allmänt"/>
          <w:gallery w:val="placeholder"/>
        </w:category>
        <w:types>
          <w:type w:val="bbPlcHdr"/>
        </w:types>
        <w:behaviors>
          <w:behavior w:val="content"/>
        </w:behaviors>
        <w:guid w:val="{94F0D6C4-44BB-43CB-B0C5-13DD8B8B2FFD}"/>
      </w:docPartPr>
      <w:docPartBody>
        <w:p w:rsidR="007E3075" w:rsidRDefault="009B73FB">
          <w:pPr>
            <w:pStyle w:val="5FAC46F2A33945C79BE7CBE9B2471A5B"/>
          </w:pPr>
          <w:r w:rsidRPr="009A726D">
            <w:rPr>
              <w:rStyle w:val="Platshllartext"/>
            </w:rPr>
            <w:t>Klicka här för att ange text.</w:t>
          </w:r>
        </w:p>
      </w:docPartBody>
    </w:docPart>
    <w:docPart>
      <w:docPartPr>
        <w:name w:val="E00A9A148D4342C998912072EBB3110B"/>
        <w:category>
          <w:name w:val="Allmänt"/>
          <w:gallery w:val="placeholder"/>
        </w:category>
        <w:types>
          <w:type w:val="bbPlcHdr"/>
        </w:types>
        <w:behaviors>
          <w:behavior w:val="content"/>
        </w:behaviors>
        <w:guid w:val="{9094C112-FD9F-46A7-AE90-945A8EACC882}"/>
      </w:docPartPr>
      <w:docPartBody>
        <w:p w:rsidR="007E3075" w:rsidRDefault="009B73FB">
          <w:pPr>
            <w:pStyle w:val="E00A9A148D4342C998912072EBB311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586E30"/>
    <w:rsid w:val="007E3075"/>
    <w:rsid w:val="009B73FB"/>
    <w:rsid w:val="00A775A9"/>
    <w:rsid w:val="00E86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AC46F2A33945C79BE7CBE9B2471A5B">
    <w:name w:val="5FAC46F2A33945C79BE7CBE9B2471A5B"/>
  </w:style>
  <w:style w:type="paragraph" w:customStyle="1" w:styleId="B25F00186EBA46AA9AFC82D9A2263A86">
    <w:name w:val="B25F00186EBA46AA9AFC82D9A2263A86"/>
  </w:style>
  <w:style w:type="paragraph" w:customStyle="1" w:styleId="E00A9A148D4342C998912072EBB3110B">
    <w:name w:val="E00A9A148D4342C998912072EBB31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4864</RubrikLookup>
    <MotionGuid xmlns="00d11361-0b92-4bae-a181-288d6a55b763">6d05dde0-ca02-4d11-8639-9d2731857f3b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B8CE-D05E-46CC-A03B-6C8B9D4E64DC}"/>
</file>

<file path=customXml/itemProps2.xml><?xml version="1.0" encoding="utf-8"?>
<ds:datastoreItem xmlns:ds="http://schemas.openxmlformats.org/officeDocument/2006/customXml" ds:itemID="{77A21504-A362-4074-87EF-4ED640EC538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6C20DF-8816-4EEB-A208-4ED7909CADFC}"/>
</file>

<file path=customXml/itemProps5.xml><?xml version="1.0" encoding="utf-8"?>
<ds:datastoreItem xmlns:ds="http://schemas.openxmlformats.org/officeDocument/2006/customXml" ds:itemID="{DB345E40-2739-4EFF-8109-DECF7879BE80}"/>
</file>

<file path=docProps/app.xml><?xml version="1.0" encoding="utf-8"?>
<Properties xmlns="http://schemas.openxmlformats.org/officeDocument/2006/extended-properties" xmlns:vt="http://schemas.openxmlformats.org/officeDocument/2006/docPropsVTypes">
  <Template>GranskaMot</Template>
  <TotalTime>1</TotalTime>
  <Pages>2</Pages>
  <Words>221</Words>
  <Characters>1117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201516M2129 Blodgivning och sexuell läggning</vt:lpstr>
      <vt:lpstr/>
    </vt:vector>
  </TitlesOfParts>
  <Company>Sveriges riksdag</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201516M2129 Blodgivning och sexuell läggning</dc:title>
  <dc:subject/>
  <dc:creator>Susanna Lind</dc:creator>
  <cp:keywords/>
  <dc:description/>
  <cp:lastModifiedBy>Anders Norin</cp:lastModifiedBy>
  <cp:revision>7</cp:revision>
  <cp:lastPrinted>2015-10-05T09:29:00Z</cp:lastPrinted>
  <dcterms:created xsi:type="dcterms:W3CDTF">2015-10-02T15:13:00Z</dcterms:created>
  <dcterms:modified xsi:type="dcterms:W3CDTF">2015-10-05T17:38:00Z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*TC2120AF670A3*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https://filur.riksdagen.se/drop/DropOffLibrary/TC2120AF670A3.docx</vt:lpwstr>
  </property>
  <property fmtid="{D5CDD505-2E9C-101B-9397-08002B2CF9AE}" pid="11" name="RevisionsOn">
    <vt:lpwstr>1</vt:lpwstr>
  </property>
</Properties>
</file>