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03C875D27A4B749A332B76D5472169"/>
        </w:placeholder>
        <w:text/>
      </w:sdtPr>
      <w:sdtEndPr/>
      <w:sdtContent>
        <w:p w:rsidRPr="009B062B" w:rsidR="00AF30DD" w:rsidP="00350973" w:rsidRDefault="00AF30DD" w14:paraId="1C37DD00" w14:textId="77777777">
          <w:pPr>
            <w:pStyle w:val="Rubrik1"/>
            <w:spacing w:after="300"/>
          </w:pPr>
          <w:r w:rsidRPr="009B062B">
            <w:t>Förslag till riksdagsbeslut</w:t>
          </w:r>
        </w:p>
      </w:sdtContent>
    </w:sdt>
    <w:sdt>
      <w:sdtPr>
        <w:alias w:val="Yrkande 1"/>
        <w:tag w:val="497b39e0-72bb-4dc1-8a88-f8faa23af4db"/>
        <w:id w:val="-360044401"/>
        <w:lock w:val="sdtLocked"/>
      </w:sdtPr>
      <w:sdtEndPr/>
      <w:sdtContent>
        <w:p w:rsidR="00522EEC" w:rsidRDefault="00DE2250" w14:paraId="5535352D" w14:textId="77777777">
          <w:pPr>
            <w:pStyle w:val="Frslagstext"/>
            <w:numPr>
              <w:ilvl w:val="0"/>
              <w:numId w:val="0"/>
            </w:numPr>
          </w:pPr>
          <w:r>
            <w:t>Riksdagen anvisar anslagen för 2022 inom utgiftsområde 11 Ekonomisk trygghet vid ålderdom enligt förslaget i tabell 1 i motionen.</w:t>
          </w:r>
        </w:p>
      </w:sdtContent>
    </w:sdt>
    <w:p w:rsidRPr="003D5A52" w:rsidR="00422B9E" w:rsidP="003D5A52" w:rsidRDefault="00C216B7" w14:paraId="2B841A77" w14:textId="77777777">
      <w:pPr>
        <w:pStyle w:val="Rubrik1"/>
      </w:pPr>
      <w:bookmarkStart w:name="MotionsStart" w:id="0"/>
      <w:bookmarkEnd w:id="0"/>
      <w:r w:rsidRPr="003D5A52">
        <w:t>Bakgrund</w:t>
      </w:r>
    </w:p>
    <w:p w:rsidRPr="00350973" w:rsidR="00C216B7" w:rsidP="005B1619" w:rsidRDefault="005B1619" w14:paraId="17E36633" w14:textId="407322A8">
      <w:pPr>
        <w:ind w:firstLine="0"/>
      </w:pPr>
      <w:r w:rsidRPr="00350973">
        <w:rPr>
          <w:rStyle w:val="NormalutanindragellerluftChar"/>
        </w:rPr>
        <w:t xml:space="preserve">Den ekonomiska situationen för många av Sveriges pensionärer har under flera år varit under all kritik. Det släpps årligen rapporter som visar att andelen personer som lever på så kallat </w:t>
      </w:r>
      <w:r w:rsidRPr="00350973" w:rsidR="004074B3">
        <w:rPr>
          <w:rStyle w:val="NormalutanindragellerluftChar"/>
        </w:rPr>
        <w:t>ä</w:t>
      </w:r>
      <w:r w:rsidRPr="00350973">
        <w:rPr>
          <w:rStyle w:val="NormalutanindragellerluftChar"/>
        </w:rPr>
        <w:t>ldreförsörjningsstöd ökar. Det förekommer att människor efter ett helt yrkes</w:t>
      </w:r>
      <w:r w:rsidR="00966842">
        <w:rPr>
          <w:rStyle w:val="NormalutanindragellerluftChar"/>
        </w:rPr>
        <w:softHyphen/>
      </w:r>
      <w:r w:rsidRPr="00350973">
        <w:rPr>
          <w:rStyle w:val="NormalutanindragellerluftChar"/>
        </w:rPr>
        <w:t>liv, trots lång tids arbete</w:t>
      </w:r>
      <w:r w:rsidR="00CF43F5">
        <w:rPr>
          <w:rStyle w:val="NormalutanindragellerluftChar"/>
        </w:rPr>
        <w:t>,</w:t>
      </w:r>
      <w:r w:rsidRPr="00350973">
        <w:rPr>
          <w:rStyle w:val="NormalutanindragellerluftChar"/>
        </w:rPr>
        <w:t xml:space="preserve"> har så låg pension att den knappt räcker till att betala räk</w:t>
      </w:r>
      <w:r w:rsidR="00966842">
        <w:rPr>
          <w:rStyle w:val="NormalutanindragellerluftChar"/>
        </w:rPr>
        <w:softHyphen/>
      </w:r>
      <w:r w:rsidRPr="00350973">
        <w:rPr>
          <w:rStyle w:val="NormalutanindragellerluftChar"/>
        </w:rPr>
        <w:t>ningarna. Detta har skapat en ny underklass bland de människor som byggt upp den välfärd vi idag får ta del av i Sverige. Kvinnliga pensionärer som arbetat deltid inom sjukvården och samtidigt tagit hand om hem och barn, är en grupp som idag är särskilt utsatt. Det gäller även personer som arbetat hårt inom industrin och sedan blivit sjuk</w:t>
      </w:r>
      <w:r w:rsidR="00966842">
        <w:rPr>
          <w:rStyle w:val="NormalutanindragellerluftChar"/>
        </w:rPr>
        <w:softHyphen/>
      </w:r>
      <w:r w:rsidRPr="00350973">
        <w:rPr>
          <w:rStyle w:val="NormalutanindragellerluftChar"/>
        </w:rPr>
        <w:t>skrivna. Pensionssystemet är på lång sikt i behov av en rekonstruktion. Detta för att tillse att människor kan erhålla en högre andel av lönen i pension, i kombination med lösningar som omgående kan stärka pensionerna för de personer som har lägst pension</w:t>
      </w:r>
      <w:r w:rsidRPr="00350973">
        <w:t xml:space="preserve">. </w:t>
      </w:r>
    </w:p>
    <w:p w:rsidRPr="003D5A52" w:rsidR="00C216B7" w:rsidP="003D5A52" w:rsidRDefault="00C216B7" w14:paraId="09D48148" w14:textId="77777777">
      <w:pPr>
        <w:pStyle w:val="Rubrik1"/>
      </w:pPr>
      <w:r w:rsidRPr="003D5A52">
        <w:lastRenderedPageBreak/>
        <w:t>Politikens inriktning</w:t>
      </w:r>
    </w:p>
    <w:p w:rsidRPr="00350973" w:rsidR="00C216B7" w:rsidP="005B1619" w:rsidRDefault="005B1619" w14:paraId="387056F6" w14:textId="1C7B6D24">
      <w:pPr>
        <w:pStyle w:val="Normalutanindragellerluft"/>
      </w:pPr>
      <w:r w:rsidRPr="00350973">
        <w:t xml:space="preserve">För Sverigedemokraterna är det viktigt att varje person som uppnår pensionsålder inte ska behöva nöja sig med en pension motsvarande det så kallade existensminimum. Svenska pensionärer ska inte ständigt behöva oroa sig för hur man ska klara kostnader sista veckan innan pensionsutbetalning. Ingen person ska heller behöva arbeta långt över pensionsåldersnivå för att övergången mellan lön och pension ska bli ekonomiskt hållbar. Det är en prioriterad fråga att se till att skyddsnäten är så täckande att begreppet ”fattigpensionärer” inte längre existerar. I vårt Sverige ska alla människor ha rätt till en värdig tillvaro genom hela livet. </w:t>
      </w:r>
    </w:p>
    <w:p w:rsidRPr="003D5A52" w:rsidR="00C216B7" w:rsidP="003D5A52" w:rsidRDefault="00C216B7" w14:paraId="46590B6D" w14:textId="77777777">
      <w:pPr>
        <w:pStyle w:val="Rubrik1"/>
      </w:pPr>
      <w:r w:rsidRPr="003D5A52">
        <w:t>Sverigedemokraternas satsningar</w:t>
      </w:r>
    </w:p>
    <w:p w:rsidRPr="003D5A52" w:rsidR="00C216B7" w:rsidP="003D5A52" w:rsidRDefault="005B1619" w14:paraId="611836D4" w14:textId="659B8E6D">
      <w:pPr>
        <w:pStyle w:val="Rubrik2"/>
        <w:spacing w:before="440"/>
      </w:pPr>
      <w:r w:rsidRPr="003D5A52">
        <w:t>Höjt grundskydd för pensionärer</w:t>
      </w:r>
    </w:p>
    <w:p w:rsidRPr="00350973" w:rsidR="005B1619" w:rsidP="005B1619" w:rsidRDefault="005B1619" w14:paraId="716B44A3" w14:textId="73581BB5">
      <w:pPr>
        <w:pStyle w:val="Normalutanindragellerluft"/>
      </w:pPr>
      <w:r w:rsidRPr="00350973">
        <w:t>Sverigedemokraterna har länge efterfrågat en höjning av grundskyddet, även kallat garantipensionen, och välkomnade regeringens höjning med 200</w:t>
      </w:r>
      <w:r w:rsidR="00CF43F5">
        <w:t> </w:t>
      </w:r>
      <w:r w:rsidRPr="00350973">
        <w:t>kr även om den är långt ifrån tillräcklig. Alla har inte haft förmågan att på egen hand komma upp i en skälig pension på ålderns höst. Garantipensionen ska se till att alla människor får en värdig tillvaro och att det ska gå att överleva som pensionär.</w:t>
      </w:r>
    </w:p>
    <w:p w:rsidRPr="00350973" w:rsidR="005B1619" w:rsidP="00090D4C" w:rsidRDefault="005B1619" w14:paraId="3B351415" w14:textId="5F23183F">
      <w:r w:rsidRPr="00350973">
        <w:t>Det ska gå att leva som pensionär på sin pension, även om man av olika anledningar inte har haft förmåga eller möjlighet att på egen hand uppnå en skälig pensionsnivå på ålderns höst. Garantipensionen ska i dessa fall se till att alla människor får en värdig tillvaro.</w:t>
      </w:r>
    </w:p>
    <w:p w:rsidRPr="00350973" w:rsidR="00C216B7" w:rsidP="003D5A52" w:rsidRDefault="005B1619" w14:paraId="78FC41DF" w14:textId="170E696B">
      <w:r w:rsidRPr="00350973">
        <w:t>Nästan 700 000 äldre över 65 år uppbar garantipension i någon form år 20</w:t>
      </w:r>
      <w:r w:rsidRPr="00350973" w:rsidR="00397000">
        <w:t>21</w:t>
      </w:r>
      <w:r w:rsidRPr="00350973">
        <w:t>. Det är tydligt att kvinnor i genomsnitt har lägre inkomstgrundad pension än män, vilket för</w:t>
      </w:r>
      <w:r w:rsidR="00966842">
        <w:softHyphen/>
      </w:r>
      <w:r w:rsidRPr="00350973">
        <w:t xml:space="preserve">klaras av att pensionens storlek påverkas av den samlade förvärvsinkomsten. Den har i genomsnitt varit lägre för kvinnor och är det fortfarande inom många kvinnodominerade yrkesgrupper. Därför föreslås ytterligare en höjning på </w:t>
      </w:r>
      <w:r w:rsidRPr="00350973" w:rsidR="003350A9">
        <w:t>3</w:t>
      </w:r>
      <w:r w:rsidRPr="00350973">
        <w:t>00</w:t>
      </w:r>
      <w:r w:rsidR="00CF43F5">
        <w:t> </w:t>
      </w:r>
      <w:r w:rsidRPr="00350973">
        <w:t>kr per månad för att för</w:t>
      </w:r>
      <w:r w:rsidR="00966842">
        <w:softHyphen/>
      </w:r>
      <w:r w:rsidRPr="00350973">
        <w:t xml:space="preserve">bättra ekonomin här och nu, men också för de som kommer gå i pension de kommande åren </w:t>
      </w:r>
      <w:r w:rsidRPr="00350973" w:rsidR="00CB4176">
        <w:t>(RUT</w:t>
      </w:r>
      <w:r w:rsidR="00CF43F5">
        <w:t> </w:t>
      </w:r>
      <w:r w:rsidRPr="00350973" w:rsidR="00CB4176">
        <w:t>2021:490)</w:t>
      </w:r>
      <w:r w:rsidR="00CF43F5">
        <w:t>.</w:t>
      </w:r>
    </w:p>
    <w:p w:rsidRPr="003D5A52" w:rsidR="00C216B7" w:rsidP="003D5A52" w:rsidRDefault="009B664F" w14:paraId="00780692" w14:textId="2258B1C9">
      <w:pPr>
        <w:pStyle w:val="Rubrik2"/>
      </w:pPr>
      <w:r w:rsidRPr="003D5A52">
        <w:t>Slopad kvalificeringsregel</w:t>
      </w:r>
    </w:p>
    <w:p w:rsidRPr="00350973" w:rsidR="009B664F" w:rsidP="003D5A52" w:rsidRDefault="009B664F" w14:paraId="36AA32E7" w14:textId="1EEEE0AD">
      <w:pPr>
        <w:pStyle w:val="Normalutanindragellerluft"/>
      </w:pPr>
      <w:r w:rsidRPr="00350973">
        <w:t xml:space="preserve">Det är för oss </w:t>
      </w:r>
      <w:r w:rsidR="00CF43F5">
        <w:t>s</w:t>
      </w:r>
      <w:r w:rsidRPr="00350973">
        <w:t>verigedemokrater viktigt att vi skyddar och värnar det svenska välfärds</w:t>
      </w:r>
      <w:r w:rsidR="00966842">
        <w:softHyphen/>
      </w:r>
      <w:r w:rsidRPr="00350973">
        <w:t xml:space="preserve">systemet så att dess legitimitet kvarstår. Garantipensionen är ett grundskydd för de med liten eller ingen inkomst. För att tillgodoräkna sig full garantipension krävs det </w:t>
      </w:r>
      <w:r w:rsidRPr="00350973">
        <w:lastRenderedPageBreak/>
        <w:t>att en person bott i Sverige i minst 40 år. Vid en tillfällig bosättning i annat land minskas pensionen med lika många delar som denne bott utomlands.</w:t>
      </w:r>
    </w:p>
    <w:p w:rsidRPr="00350973" w:rsidR="009B664F" w:rsidP="004A48FC" w:rsidRDefault="009B664F" w14:paraId="3A6F91A6" w14:textId="5B915883">
      <w:r w:rsidRPr="00350973">
        <w:t>Inom regelverket finns undantag för de personer som beviljats uppehållstillstånd genom flyktingskäl eller övrigt skyddsbehov, vilket ger rätt att tillgodoräkna sig tid i hemlandet vid beräkning av garantipensionens storlek. Det innebär att tillgodoräknande görs från den tid den pensionssökande fyllde 25 år fram till tidpunkten då personen kom till Sverige. De år som den sökande får en pensionsutbetalning från hemlandet räknas däremot bort. Olika former av särregler är olyckligt och vi anser att samma kvalifice</w:t>
      </w:r>
      <w:r w:rsidR="00966842">
        <w:softHyphen/>
      </w:r>
      <w:r w:rsidRPr="00350973">
        <w:t>ringsregler ska gälla för alla. Att slopa kvalificeringsregeln innebär en besparing på 800 miljoner</w:t>
      </w:r>
      <w:r w:rsidR="00CF43F5">
        <w:t> </w:t>
      </w:r>
      <w:r w:rsidRPr="00350973">
        <w:t>kr</w:t>
      </w:r>
      <w:r w:rsidRPr="00350973" w:rsidR="00CB4176">
        <w:t xml:space="preserve"> (RUT</w:t>
      </w:r>
      <w:r w:rsidR="00CF43F5">
        <w:t> </w:t>
      </w:r>
      <w:r w:rsidRPr="00350973" w:rsidR="00CB4176">
        <w:t>2020:870)</w:t>
      </w:r>
      <w:r w:rsidR="00CF43F5">
        <w:t>.</w:t>
      </w:r>
    </w:p>
    <w:p w:rsidRPr="003D5A52" w:rsidR="00CB4176" w:rsidP="003D5A52" w:rsidRDefault="00CB4176" w14:paraId="29ABE46B" w14:textId="72CF64AB">
      <w:pPr>
        <w:pStyle w:val="Rubrik2"/>
      </w:pPr>
      <w:r w:rsidRPr="003D5A52">
        <w:t>Bostadstillägg</w:t>
      </w:r>
    </w:p>
    <w:p w:rsidRPr="00350973" w:rsidR="00CB4176" w:rsidP="003D5A52" w:rsidRDefault="009B664F" w14:paraId="08802BFA" w14:textId="372F0C8D">
      <w:pPr>
        <w:pStyle w:val="Normalutanindragellerluft"/>
      </w:pPr>
      <w:r w:rsidRPr="00350973">
        <w:t>Anslaget för bostadstillägg justeras ned i och med höjning av anslag 1:1</w:t>
      </w:r>
      <w:r w:rsidR="00CF43F5">
        <w:t> </w:t>
      </w:r>
      <w:r w:rsidRPr="00350973">
        <w:t>Garantipension till ålderspension</w:t>
      </w:r>
      <w:r w:rsidRPr="00350973" w:rsidR="00CB4176">
        <w:t xml:space="preserve"> (RUT</w:t>
      </w:r>
      <w:r w:rsidR="00CF43F5">
        <w:t> </w:t>
      </w:r>
      <w:r w:rsidRPr="00350973" w:rsidR="00CB4176">
        <w:t>2021:490)</w:t>
      </w:r>
      <w:r w:rsidR="00CF43F5">
        <w:t>.</w:t>
      </w:r>
      <w:r w:rsidRPr="00350973">
        <w:t xml:space="preserve"> </w:t>
      </w:r>
    </w:p>
    <w:p w:rsidRPr="003D5A52" w:rsidR="00CB4176" w:rsidP="003D5A52" w:rsidRDefault="00CB4176" w14:paraId="1BA60D5E" w14:textId="31AE0E0A">
      <w:pPr>
        <w:pStyle w:val="Rubrik2"/>
      </w:pPr>
      <w:r w:rsidRPr="003D5A52">
        <w:t>Äldreförsörjningsstöd</w:t>
      </w:r>
    </w:p>
    <w:p w:rsidRPr="00350973" w:rsidR="00C216B7" w:rsidP="003D5A52" w:rsidRDefault="009B664F" w14:paraId="17A0BA93" w14:textId="4A5F9A58">
      <w:pPr>
        <w:pStyle w:val="Normalutanindragellerluft"/>
      </w:pPr>
      <w:r w:rsidRPr="00350973">
        <w:t>Äldreförsörjningsstödet justeras ned i och med höjning av anslag 1:1</w:t>
      </w:r>
      <w:r w:rsidR="00CF43F5">
        <w:t> </w:t>
      </w:r>
      <w:r w:rsidRPr="00350973">
        <w:t>Garantipension till ålderspension</w:t>
      </w:r>
      <w:r w:rsidRPr="00350973" w:rsidR="00CB4176">
        <w:t xml:space="preserve"> (RUT</w:t>
      </w:r>
      <w:r w:rsidR="00CF43F5">
        <w:t> </w:t>
      </w:r>
      <w:r w:rsidRPr="00350973" w:rsidR="00CB4176">
        <w:t>2021:490)</w:t>
      </w:r>
      <w:r w:rsidR="00CF43F5">
        <w:t>.</w:t>
      </w:r>
    </w:p>
    <w:p w:rsidRPr="003D5A52" w:rsidR="00C216B7" w:rsidP="003D5A52" w:rsidRDefault="00C216B7" w14:paraId="0B342ED6" w14:textId="77777777">
      <w:pPr>
        <w:pStyle w:val="Rubrik1"/>
      </w:pPr>
      <w:r w:rsidRPr="003D5A52">
        <w:t>Budgetförslag</w:t>
      </w:r>
    </w:p>
    <w:p w:rsidRPr="003D5A52" w:rsidR="00E33104" w:rsidP="003D5A52" w:rsidRDefault="00E33104" w14:paraId="6E2FF10B" w14:textId="50B0F391">
      <w:pPr>
        <w:pStyle w:val="Tabellrubrik"/>
        <w:spacing w:before="300"/>
      </w:pPr>
      <w:r w:rsidRPr="003D5A52">
        <w:t>Tabell 1 Anslagsförslag 2022 för utgiftsområde 11 Ekonomisk trygghet vid ålderdom</w:t>
      </w:r>
    </w:p>
    <w:p w:rsidRPr="003D5A52" w:rsidR="00E33104" w:rsidP="003D5A52" w:rsidRDefault="00E33104" w14:paraId="5331A222" w14:textId="77777777">
      <w:pPr>
        <w:pStyle w:val="Tabellunderrubrik"/>
      </w:pPr>
      <w:r w:rsidRPr="003D5A52">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350973" w:rsidR="00E33104" w:rsidTr="00E33104" w14:paraId="179BD26C"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50973" w:rsidR="00E33104" w:rsidP="00E33104" w:rsidRDefault="00E33104" w14:paraId="3225D8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350973">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350973" w:rsidR="00E33104" w:rsidP="00E33104" w:rsidRDefault="00E33104" w14:paraId="70F74F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50973">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50973" w:rsidR="00E33104" w:rsidP="00E33104" w:rsidRDefault="00E33104" w14:paraId="5AC020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50973">
              <w:rPr>
                <w:rFonts w:ascii="Times New Roman" w:hAnsi="Times New Roman" w:eastAsia="Times New Roman" w:cs="Times New Roman"/>
                <w:b/>
                <w:bCs/>
                <w:color w:val="000000"/>
                <w:kern w:val="0"/>
                <w:sz w:val="20"/>
                <w:szCs w:val="20"/>
                <w:lang w:eastAsia="sv-SE"/>
                <w14:numSpacing w14:val="default"/>
              </w:rPr>
              <w:t>Avvikelse från regeringen</w:t>
            </w:r>
          </w:p>
        </w:tc>
      </w:tr>
      <w:tr w:rsidRPr="00350973" w:rsidR="00E33104" w:rsidTr="00E33104" w14:paraId="2CBC7AFB" w14:textId="77777777">
        <w:trPr>
          <w:trHeight w:val="170"/>
        </w:trPr>
        <w:tc>
          <w:tcPr>
            <w:tcW w:w="340" w:type="dxa"/>
            <w:shd w:val="clear" w:color="auto" w:fill="FFFFFF"/>
            <w:tcMar>
              <w:top w:w="68" w:type="dxa"/>
              <w:left w:w="28" w:type="dxa"/>
              <w:bottom w:w="0" w:type="dxa"/>
              <w:right w:w="28" w:type="dxa"/>
            </w:tcMar>
            <w:hideMark/>
          </w:tcPr>
          <w:p w:rsidRPr="00350973" w:rsidR="00E33104" w:rsidP="00E33104" w:rsidRDefault="00E33104" w14:paraId="4FE438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350973" w:rsidR="00E33104" w:rsidP="00E33104" w:rsidRDefault="00E33104" w14:paraId="01519F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Garantipension till ålderspension</w:t>
            </w:r>
          </w:p>
        </w:tc>
        <w:tc>
          <w:tcPr>
            <w:tcW w:w="1418" w:type="dxa"/>
            <w:shd w:val="clear" w:color="auto" w:fill="FFFFFF"/>
            <w:tcMar>
              <w:top w:w="68" w:type="dxa"/>
              <w:left w:w="28" w:type="dxa"/>
              <w:bottom w:w="0" w:type="dxa"/>
              <w:right w:w="28" w:type="dxa"/>
            </w:tcMar>
            <w:hideMark/>
          </w:tcPr>
          <w:p w:rsidRPr="00350973" w:rsidR="00E33104" w:rsidP="00E33104" w:rsidRDefault="00E33104" w14:paraId="336A22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13 416 400</w:t>
            </w:r>
          </w:p>
        </w:tc>
        <w:tc>
          <w:tcPr>
            <w:tcW w:w="1418" w:type="dxa"/>
            <w:shd w:val="clear" w:color="auto" w:fill="FFFFFF"/>
            <w:tcMar>
              <w:top w:w="68" w:type="dxa"/>
              <w:left w:w="28" w:type="dxa"/>
              <w:bottom w:w="0" w:type="dxa"/>
              <w:right w:w="28" w:type="dxa"/>
            </w:tcMar>
            <w:hideMark/>
          </w:tcPr>
          <w:p w:rsidRPr="00350973" w:rsidR="00E33104" w:rsidP="00E33104" w:rsidRDefault="00E33104" w14:paraId="09C6DA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1 250 000</w:t>
            </w:r>
          </w:p>
        </w:tc>
      </w:tr>
      <w:tr w:rsidRPr="00350973" w:rsidR="00E33104" w:rsidTr="00E33104" w14:paraId="0DA8F081" w14:textId="77777777">
        <w:trPr>
          <w:trHeight w:val="170"/>
        </w:trPr>
        <w:tc>
          <w:tcPr>
            <w:tcW w:w="340" w:type="dxa"/>
            <w:shd w:val="clear" w:color="auto" w:fill="FFFFFF"/>
            <w:tcMar>
              <w:top w:w="68" w:type="dxa"/>
              <w:left w:w="28" w:type="dxa"/>
              <w:bottom w:w="0" w:type="dxa"/>
              <w:right w:w="28" w:type="dxa"/>
            </w:tcMar>
            <w:hideMark/>
          </w:tcPr>
          <w:p w:rsidRPr="00350973" w:rsidR="00E33104" w:rsidP="00E33104" w:rsidRDefault="00E33104" w14:paraId="55C6C0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350973" w:rsidR="00E33104" w:rsidP="00E33104" w:rsidRDefault="00E33104" w14:paraId="44C61C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Efterlevandepensioner till vuxna</w:t>
            </w:r>
          </w:p>
        </w:tc>
        <w:tc>
          <w:tcPr>
            <w:tcW w:w="1418" w:type="dxa"/>
            <w:shd w:val="clear" w:color="auto" w:fill="FFFFFF"/>
            <w:tcMar>
              <w:top w:w="68" w:type="dxa"/>
              <w:left w:w="28" w:type="dxa"/>
              <w:bottom w:w="0" w:type="dxa"/>
              <w:right w:w="28" w:type="dxa"/>
            </w:tcMar>
            <w:hideMark/>
          </w:tcPr>
          <w:p w:rsidRPr="00350973" w:rsidR="00E33104" w:rsidP="00E33104" w:rsidRDefault="00E33104" w14:paraId="7F33CC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8 834 900</w:t>
            </w:r>
          </w:p>
        </w:tc>
        <w:tc>
          <w:tcPr>
            <w:tcW w:w="1418" w:type="dxa"/>
            <w:shd w:val="clear" w:color="auto" w:fill="FFFFFF"/>
            <w:tcMar>
              <w:top w:w="68" w:type="dxa"/>
              <w:left w:w="28" w:type="dxa"/>
              <w:bottom w:w="0" w:type="dxa"/>
              <w:right w:w="28" w:type="dxa"/>
            </w:tcMar>
            <w:hideMark/>
          </w:tcPr>
          <w:p w:rsidRPr="00350973" w:rsidR="00E33104" w:rsidP="00E33104" w:rsidRDefault="00E33104" w14:paraId="013948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±0</w:t>
            </w:r>
          </w:p>
        </w:tc>
      </w:tr>
      <w:tr w:rsidRPr="00350973" w:rsidR="00E33104" w:rsidTr="00E33104" w14:paraId="192CF9E8" w14:textId="77777777">
        <w:trPr>
          <w:trHeight w:val="170"/>
        </w:trPr>
        <w:tc>
          <w:tcPr>
            <w:tcW w:w="340" w:type="dxa"/>
            <w:shd w:val="clear" w:color="auto" w:fill="FFFFFF"/>
            <w:tcMar>
              <w:top w:w="68" w:type="dxa"/>
              <w:left w:w="28" w:type="dxa"/>
              <w:bottom w:w="0" w:type="dxa"/>
              <w:right w:w="28" w:type="dxa"/>
            </w:tcMar>
            <w:hideMark/>
          </w:tcPr>
          <w:p w:rsidRPr="00350973" w:rsidR="00E33104" w:rsidP="00E33104" w:rsidRDefault="00E33104" w14:paraId="251F36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350973" w:rsidR="00E33104" w:rsidP="00E33104" w:rsidRDefault="00E33104" w14:paraId="398AA1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Bostadstillägg till pensionärer</w:t>
            </w:r>
          </w:p>
        </w:tc>
        <w:tc>
          <w:tcPr>
            <w:tcW w:w="1418" w:type="dxa"/>
            <w:shd w:val="clear" w:color="auto" w:fill="FFFFFF"/>
            <w:tcMar>
              <w:top w:w="68" w:type="dxa"/>
              <w:left w:w="28" w:type="dxa"/>
              <w:bottom w:w="0" w:type="dxa"/>
              <w:right w:w="28" w:type="dxa"/>
            </w:tcMar>
            <w:hideMark/>
          </w:tcPr>
          <w:p w:rsidRPr="00350973" w:rsidR="00E33104" w:rsidP="00E33104" w:rsidRDefault="00E33104" w14:paraId="165864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11 461 400</w:t>
            </w:r>
          </w:p>
        </w:tc>
        <w:tc>
          <w:tcPr>
            <w:tcW w:w="1418" w:type="dxa"/>
            <w:shd w:val="clear" w:color="auto" w:fill="FFFFFF"/>
            <w:tcMar>
              <w:top w:w="68" w:type="dxa"/>
              <w:left w:w="28" w:type="dxa"/>
              <w:bottom w:w="0" w:type="dxa"/>
              <w:right w:w="28" w:type="dxa"/>
            </w:tcMar>
            <w:hideMark/>
          </w:tcPr>
          <w:p w:rsidRPr="00350973" w:rsidR="00E33104" w:rsidP="00E33104" w:rsidRDefault="00E33104" w14:paraId="5810D7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−425 000</w:t>
            </w:r>
          </w:p>
        </w:tc>
      </w:tr>
      <w:tr w:rsidRPr="00350973" w:rsidR="00E33104" w:rsidTr="00E33104" w14:paraId="06ED25E8" w14:textId="77777777">
        <w:trPr>
          <w:trHeight w:val="170"/>
        </w:trPr>
        <w:tc>
          <w:tcPr>
            <w:tcW w:w="340" w:type="dxa"/>
            <w:shd w:val="clear" w:color="auto" w:fill="FFFFFF"/>
            <w:tcMar>
              <w:top w:w="68" w:type="dxa"/>
              <w:left w:w="28" w:type="dxa"/>
              <w:bottom w:w="0" w:type="dxa"/>
              <w:right w:w="28" w:type="dxa"/>
            </w:tcMar>
            <w:hideMark/>
          </w:tcPr>
          <w:p w:rsidRPr="00350973" w:rsidR="00E33104" w:rsidP="00E33104" w:rsidRDefault="00E33104" w14:paraId="6D7BF8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350973" w:rsidR="00E33104" w:rsidP="00E33104" w:rsidRDefault="00E33104" w14:paraId="47F9EB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Äldreförsörjningsstöd</w:t>
            </w:r>
          </w:p>
        </w:tc>
        <w:tc>
          <w:tcPr>
            <w:tcW w:w="1418" w:type="dxa"/>
            <w:shd w:val="clear" w:color="auto" w:fill="FFFFFF"/>
            <w:tcMar>
              <w:top w:w="68" w:type="dxa"/>
              <w:left w:w="28" w:type="dxa"/>
              <w:bottom w:w="0" w:type="dxa"/>
              <w:right w:w="28" w:type="dxa"/>
            </w:tcMar>
            <w:hideMark/>
          </w:tcPr>
          <w:p w:rsidRPr="00350973" w:rsidR="00E33104" w:rsidP="00E33104" w:rsidRDefault="00E33104" w14:paraId="59D99C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1 252 200</w:t>
            </w:r>
          </w:p>
        </w:tc>
        <w:tc>
          <w:tcPr>
            <w:tcW w:w="1418" w:type="dxa"/>
            <w:shd w:val="clear" w:color="auto" w:fill="FFFFFF"/>
            <w:tcMar>
              <w:top w:w="68" w:type="dxa"/>
              <w:left w:w="28" w:type="dxa"/>
              <w:bottom w:w="0" w:type="dxa"/>
              <w:right w:w="28" w:type="dxa"/>
            </w:tcMar>
            <w:hideMark/>
          </w:tcPr>
          <w:p w:rsidRPr="00350973" w:rsidR="00E33104" w:rsidP="00E33104" w:rsidRDefault="00E33104" w14:paraId="0C467B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−25 000</w:t>
            </w:r>
          </w:p>
        </w:tc>
      </w:tr>
      <w:tr w:rsidRPr="00350973" w:rsidR="00E33104" w:rsidTr="00E33104" w14:paraId="70E632F6" w14:textId="77777777">
        <w:trPr>
          <w:trHeight w:val="170"/>
        </w:trPr>
        <w:tc>
          <w:tcPr>
            <w:tcW w:w="340" w:type="dxa"/>
            <w:shd w:val="clear" w:color="auto" w:fill="FFFFFF"/>
            <w:tcMar>
              <w:top w:w="68" w:type="dxa"/>
              <w:left w:w="28" w:type="dxa"/>
              <w:bottom w:w="0" w:type="dxa"/>
              <w:right w:w="28" w:type="dxa"/>
            </w:tcMar>
            <w:hideMark/>
          </w:tcPr>
          <w:p w:rsidRPr="00350973" w:rsidR="00E33104" w:rsidP="00E33104" w:rsidRDefault="00E33104" w14:paraId="52D3F5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350973" w:rsidR="00E33104" w:rsidP="00E33104" w:rsidRDefault="00E33104" w14:paraId="286F76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Inkomstpensionstillägg</w:t>
            </w:r>
          </w:p>
        </w:tc>
        <w:tc>
          <w:tcPr>
            <w:tcW w:w="1418" w:type="dxa"/>
            <w:shd w:val="clear" w:color="auto" w:fill="FFFFFF"/>
            <w:tcMar>
              <w:top w:w="68" w:type="dxa"/>
              <w:left w:w="28" w:type="dxa"/>
              <w:bottom w:w="0" w:type="dxa"/>
              <w:right w:w="28" w:type="dxa"/>
            </w:tcMar>
            <w:hideMark/>
          </w:tcPr>
          <w:p w:rsidRPr="00350973" w:rsidR="00E33104" w:rsidP="00E33104" w:rsidRDefault="00E33104" w14:paraId="572DC7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6 121 000</w:t>
            </w:r>
          </w:p>
        </w:tc>
        <w:tc>
          <w:tcPr>
            <w:tcW w:w="1418" w:type="dxa"/>
            <w:shd w:val="clear" w:color="auto" w:fill="FFFFFF"/>
            <w:tcMar>
              <w:top w:w="68" w:type="dxa"/>
              <w:left w:w="28" w:type="dxa"/>
              <w:bottom w:w="0" w:type="dxa"/>
              <w:right w:w="28" w:type="dxa"/>
            </w:tcMar>
            <w:hideMark/>
          </w:tcPr>
          <w:p w:rsidRPr="00350973" w:rsidR="00E33104" w:rsidP="00E33104" w:rsidRDefault="00E33104" w14:paraId="123E08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±0</w:t>
            </w:r>
          </w:p>
        </w:tc>
      </w:tr>
      <w:tr w:rsidRPr="00350973" w:rsidR="00E33104" w:rsidTr="00E33104" w14:paraId="5597460C" w14:textId="77777777">
        <w:trPr>
          <w:trHeight w:val="170"/>
        </w:trPr>
        <w:tc>
          <w:tcPr>
            <w:tcW w:w="340" w:type="dxa"/>
            <w:shd w:val="clear" w:color="auto" w:fill="FFFFFF"/>
            <w:tcMar>
              <w:top w:w="68" w:type="dxa"/>
              <w:left w:w="28" w:type="dxa"/>
              <w:bottom w:w="0" w:type="dxa"/>
              <w:right w:w="28" w:type="dxa"/>
            </w:tcMar>
            <w:hideMark/>
          </w:tcPr>
          <w:p w:rsidRPr="00350973" w:rsidR="00E33104" w:rsidP="00E33104" w:rsidRDefault="00E33104" w14:paraId="4A3E08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350973" w:rsidR="00E33104" w:rsidP="00E33104" w:rsidRDefault="00E33104" w14:paraId="48CC3C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Pensionsmyndigheten</w:t>
            </w:r>
          </w:p>
        </w:tc>
        <w:tc>
          <w:tcPr>
            <w:tcW w:w="1418" w:type="dxa"/>
            <w:shd w:val="clear" w:color="auto" w:fill="FFFFFF"/>
            <w:tcMar>
              <w:top w:w="68" w:type="dxa"/>
              <w:left w:w="28" w:type="dxa"/>
              <w:bottom w:w="0" w:type="dxa"/>
              <w:right w:w="28" w:type="dxa"/>
            </w:tcMar>
            <w:hideMark/>
          </w:tcPr>
          <w:p w:rsidRPr="00350973" w:rsidR="00E33104" w:rsidP="00E33104" w:rsidRDefault="00E33104" w14:paraId="5E4377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700 228</w:t>
            </w:r>
          </w:p>
        </w:tc>
        <w:tc>
          <w:tcPr>
            <w:tcW w:w="1418" w:type="dxa"/>
            <w:shd w:val="clear" w:color="auto" w:fill="FFFFFF"/>
            <w:tcMar>
              <w:top w:w="68" w:type="dxa"/>
              <w:left w:w="28" w:type="dxa"/>
              <w:bottom w:w="0" w:type="dxa"/>
              <w:right w:w="28" w:type="dxa"/>
            </w:tcMar>
            <w:hideMark/>
          </w:tcPr>
          <w:p w:rsidRPr="00350973" w:rsidR="00E33104" w:rsidP="00E33104" w:rsidRDefault="00E33104" w14:paraId="5D4C5C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50973">
              <w:rPr>
                <w:rFonts w:ascii="Times New Roman" w:hAnsi="Times New Roman" w:eastAsia="Times New Roman" w:cs="Times New Roman"/>
                <w:color w:val="000000"/>
                <w:kern w:val="0"/>
                <w:sz w:val="20"/>
                <w:szCs w:val="20"/>
                <w:lang w:eastAsia="sv-SE"/>
                <w14:numSpacing w14:val="default"/>
              </w:rPr>
              <w:t>±0</w:t>
            </w:r>
          </w:p>
        </w:tc>
      </w:tr>
      <w:tr w:rsidRPr="00350973" w:rsidR="00E33104" w:rsidTr="00E33104" w14:paraId="5329928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350973" w:rsidR="00E33104" w:rsidP="00E33104" w:rsidRDefault="00E33104" w14:paraId="27671D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350973">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50973" w:rsidR="00E33104" w:rsidP="00E33104" w:rsidRDefault="00E33104" w14:paraId="39EEA9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50973">
              <w:rPr>
                <w:rFonts w:ascii="Times New Roman" w:hAnsi="Times New Roman" w:eastAsia="Times New Roman" w:cs="Times New Roman"/>
                <w:b/>
                <w:bCs/>
                <w:color w:val="000000"/>
                <w:kern w:val="0"/>
                <w:sz w:val="20"/>
                <w:szCs w:val="20"/>
                <w:lang w:eastAsia="sv-SE"/>
                <w14:numSpacing w14:val="default"/>
              </w:rPr>
              <w:t>41 786 128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50973" w:rsidR="00E33104" w:rsidP="00E33104" w:rsidRDefault="00E33104" w14:paraId="13EF01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50973">
              <w:rPr>
                <w:rFonts w:ascii="Times New Roman" w:hAnsi="Times New Roman" w:eastAsia="Times New Roman" w:cs="Times New Roman"/>
                <w:b/>
                <w:bCs/>
                <w:color w:val="000000"/>
                <w:kern w:val="0"/>
                <w:sz w:val="20"/>
                <w:szCs w:val="20"/>
                <w:lang w:eastAsia="sv-SE"/>
                <w14:numSpacing w14:val="default"/>
              </w:rPr>
              <w:t>800 000</w:t>
            </w:r>
          </w:p>
        </w:tc>
      </w:tr>
    </w:tbl>
    <w:p w:rsidRPr="003D5A52" w:rsidR="00C216B7" w:rsidP="003D5A52" w:rsidRDefault="009B664F" w14:paraId="59FED9F1" w14:textId="20642785">
      <w:pPr>
        <w:pStyle w:val="Tabellrubrik"/>
        <w:spacing w:before="300"/>
      </w:pPr>
      <w:r w:rsidRPr="003D5A52">
        <w:t>1:1 Garantipension till ålderspension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350973" w:rsidR="00C216B7" w:rsidTr="003D5A52" w14:paraId="148C4D0C" w14:textId="77777777">
        <w:trPr>
          <w:trHeight w:val="340" w:hRule="exact"/>
        </w:trPr>
        <w:tc>
          <w:tcPr>
            <w:tcW w:w="2972" w:type="dxa"/>
            <w:tcBorders>
              <w:top w:val="single" w:color="auto" w:sz="4" w:space="0"/>
              <w:bottom w:val="single" w:color="auto" w:sz="4" w:space="0"/>
            </w:tcBorders>
          </w:tcPr>
          <w:p w:rsidRPr="00350973" w:rsidR="00C216B7" w:rsidP="003D5A52" w:rsidRDefault="00C216B7" w14:paraId="20FBD276" w14:textId="3BACBD2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350973" w:rsidR="00C216B7" w:rsidP="003D5A52" w:rsidRDefault="00C216B7" w14:paraId="77C5BF86" w14:textId="0CBDC9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50973">
              <w:rPr>
                <w:rFonts w:ascii="Times New Roman" w:hAnsi="Times New Roman" w:eastAsia="Times New Roman" w:cs="Times New Roman"/>
                <w:b/>
                <w:bCs/>
                <w:kern w:val="0"/>
                <w:sz w:val="20"/>
                <w:szCs w:val="20"/>
                <w:lang w:eastAsia="sv-SE"/>
                <w14:numSpacing w14:val="default"/>
              </w:rPr>
              <w:t>Förslag 202</w:t>
            </w:r>
            <w:r w:rsidRPr="00350973" w:rsidR="009B664F">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350973" w:rsidR="00C216B7" w:rsidP="003D5A52" w:rsidRDefault="00C216B7" w14:paraId="78515C88" w14:textId="596E44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50973">
              <w:rPr>
                <w:rFonts w:ascii="Times New Roman" w:hAnsi="Times New Roman" w:eastAsia="Times New Roman" w:cs="Times New Roman"/>
                <w:b/>
                <w:bCs/>
                <w:kern w:val="0"/>
                <w:sz w:val="20"/>
                <w:szCs w:val="20"/>
                <w:lang w:eastAsia="sv-SE"/>
                <w14:numSpacing w14:val="default"/>
              </w:rPr>
              <w:t>Beräknat 202</w:t>
            </w:r>
            <w:r w:rsidRPr="00350973" w:rsidR="009B664F">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350973" w:rsidR="00C216B7" w:rsidP="003D5A52" w:rsidRDefault="00C216B7" w14:paraId="6457BA20" w14:textId="2642E9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50973">
              <w:rPr>
                <w:rFonts w:ascii="Times New Roman" w:hAnsi="Times New Roman" w:eastAsia="Times New Roman" w:cs="Times New Roman"/>
                <w:b/>
                <w:bCs/>
                <w:kern w:val="0"/>
                <w:sz w:val="20"/>
                <w:szCs w:val="20"/>
                <w:lang w:eastAsia="sv-SE"/>
                <w14:numSpacing w14:val="default"/>
              </w:rPr>
              <w:t>Beräknat 202</w:t>
            </w:r>
            <w:r w:rsidRPr="00350973" w:rsidR="009B664F">
              <w:rPr>
                <w:rFonts w:ascii="Times New Roman" w:hAnsi="Times New Roman" w:eastAsia="Times New Roman" w:cs="Times New Roman"/>
                <w:b/>
                <w:bCs/>
                <w:kern w:val="0"/>
                <w:sz w:val="20"/>
                <w:szCs w:val="20"/>
                <w:lang w:eastAsia="sv-SE"/>
                <w14:numSpacing w14:val="default"/>
              </w:rPr>
              <w:t>4</w:t>
            </w:r>
          </w:p>
        </w:tc>
      </w:tr>
      <w:tr w:rsidRPr="00350973" w:rsidR="00C216B7" w:rsidTr="003D5A52" w14:paraId="38D3F73A" w14:textId="77777777">
        <w:trPr>
          <w:trHeight w:val="340" w:hRule="exact"/>
        </w:trPr>
        <w:tc>
          <w:tcPr>
            <w:tcW w:w="2972" w:type="dxa"/>
            <w:tcBorders>
              <w:top w:val="single" w:color="auto" w:sz="4" w:space="0"/>
            </w:tcBorders>
          </w:tcPr>
          <w:p w:rsidRPr="00350973" w:rsidR="00C216B7" w:rsidP="003D5A52" w:rsidRDefault="00C216B7" w14:paraId="65747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35097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350973" w:rsidR="00C216B7" w:rsidP="003D5A52" w:rsidRDefault="00C216B7" w14:paraId="40DF14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43" w:type="dxa"/>
            <w:tcBorders>
              <w:top w:val="single" w:color="auto" w:sz="4" w:space="0"/>
            </w:tcBorders>
          </w:tcPr>
          <w:p w:rsidRPr="00350973" w:rsidR="00C216B7" w:rsidP="003D5A52" w:rsidRDefault="00C216B7" w14:paraId="492E83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42" w:type="dxa"/>
            <w:tcBorders>
              <w:top w:val="single" w:color="auto" w:sz="4" w:space="0"/>
            </w:tcBorders>
          </w:tcPr>
          <w:p w:rsidRPr="00350973" w:rsidR="00C216B7" w:rsidP="003D5A52" w:rsidRDefault="00C216B7" w14:paraId="1870C2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50973" w:rsidR="009B664F" w:rsidTr="003D5A52" w14:paraId="1B0E8A76" w14:textId="77777777">
        <w:trPr>
          <w:trHeight w:val="340" w:hRule="exact"/>
        </w:trPr>
        <w:tc>
          <w:tcPr>
            <w:tcW w:w="2972" w:type="dxa"/>
          </w:tcPr>
          <w:p w:rsidRPr="00350973" w:rsidR="009B664F" w:rsidP="003D5A52" w:rsidRDefault="009B664F" w14:paraId="0A903B20" w14:textId="5742CE0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50973">
              <w:rPr>
                <w:rFonts w:ascii="Times New Roman" w:hAnsi="Times New Roman" w:eastAsia="Times New Roman" w:cs="Times New Roman"/>
                <w:kern w:val="0"/>
                <w:sz w:val="20"/>
                <w:szCs w:val="20"/>
                <w:lang w:eastAsia="sv-SE"/>
                <w14:numSpacing w14:val="default"/>
              </w:rPr>
              <w:t>Garantipension till ålderspension</w:t>
            </w:r>
          </w:p>
        </w:tc>
        <w:tc>
          <w:tcPr>
            <w:tcW w:w="1843" w:type="dxa"/>
          </w:tcPr>
          <w:p w:rsidRPr="00350973" w:rsidR="009B664F" w:rsidP="003D5A52" w:rsidRDefault="00247BE8" w14:paraId="5A38FD03" w14:textId="6A703D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50973">
              <w:rPr>
                <w:rFonts w:ascii="Times New Roman" w:hAnsi="Times New Roman" w:eastAsia="Times New Roman" w:cs="Times New Roman"/>
                <w:kern w:val="0"/>
                <w:sz w:val="20"/>
                <w:szCs w:val="20"/>
                <w:lang w:eastAsia="sv-SE"/>
                <w14:numSpacing w14:val="default"/>
              </w:rPr>
              <w:t>2</w:t>
            </w:r>
            <w:r w:rsidRPr="00350973" w:rsidR="00E37A98">
              <w:rPr>
                <w:rFonts w:ascii="Times New Roman" w:hAnsi="Times New Roman" w:eastAsia="Times New Roman" w:cs="Times New Roman"/>
                <w:kern w:val="0"/>
                <w:sz w:val="20"/>
                <w:szCs w:val="20"/>
                <w:lang w:eastAsia="sv-SE"/>
                <w14:numSpacing w14:val="default"/>
              </w:rPr>
              <w:t> </w:t>
            </w:r>
            <w:r w:rsidRPr="00350973">
              <w:rPr>
                <w:rFonts w:ascii="Times New Roman" w:hAnsi="Times New Roman" w:eastAsia="Times New Roman" w:cs="Times New Roman"/>
                <w:kern w:val="0"/>
                <w:sz w:val="20"/>
                <w:szCs w:val="20"/>
                <w:lang w:eastAsia="sv-SE"/>
                <w14:numSpacing w14:val="default"/>
              </w:rPr>
              <w:t>050</w:t>
            </w:r>
            <w:r w:rsidRPr="00350973" w:rsidR="00E37A98">
              <w:rPr>
                <w:rFonts w:ascii="Times New Roman" w:hAnsi="Times New Roman" w:eastAsia="Times New Roman" w:cs="Times New Roman"/>
                <w:kern w:val="0"/>
                <w:sz w:val="20"/>
                <w:szCs w:val="20"/>
                <w:lang w:eastAsia="sv-SE"/>
                <w14:numSpacing w14:val="default"/>
              </w:rPr>
              <w:t xml:space="preserve"> 000</w:t>
            </w:r>
          </w:p>
        </w:tc>
        <w:tc>
          <w:tcPr>
            <w:tcW w:w="1843" w:type="dxa"/>
          </w:tcPr>
          <w:p w:rsidRPr="00350973" w:rsidR="009B664F" w:rsidP="003D5A52" w:rsidRDefault="00247BE8" w14:paraId="574F3361" w14:textId="0E3A2A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50973">
              <w:rPr>
                <w:rFonts w:ascii="Times New Roman" w:hAnsi="Times New Roman" w:eastAsia="Times New Roman" w:cs="Times New Roman"/>
                <w:kern w:val="0"/>
                <w:sz w:val="20"/>
                <w:szCs w:val="20"/>
                <w:lang w:eastAsia="sv-SE"/>
                <w14:numSpacing w14:val="default"/>
              </w:rPr>
              <w:t>2</w:t>
            </w:r>
            <w:r w:rsidRPr="00350973" w:rsidR="00E37A98">
              <w:rPr>
                <w:rFonts w:ascii="Times New Roman" w:hAnsi="Times New Roman" w:eastAsia="Times New Roman" w:cs="Times New Roman"/>
                <w:kern w:val="0"/>
                <w:sz w:val="20"/>
                <w:szCs w:val="20"/>
                <w:lang w:eastAsia="sv-SE"/>
                <w14:numSpacing w14:val="default"/>
              </w:rPr>
              <w:t> </w:t>
            </w:r>
            <w:r w:rsidRPr="00350973">
              <w:rPr>
                <w:rFonts w:ascii="Times New Roman" w:hAnsi="Times New Roman" w:eastAsia="Times New Roman" w:cs="Times New Roman"/>
                <w:kern w:val="0"/>
                <w:sz w:val="20"/>
                <w:szCs w:val="20"/>
                <w:lang w:eastAsia="sv-SE"/>
                <w14:numSpacing w14:val="default"/>
              </w:rPr>
              <w:t>075</w:t>
            </w:r>
            <w:r w:rsidRPr="00350973" w:rsidR="00E37A98">
              <w:rPr>
                <w:rFonts w:ascii="Times New Roman" w:hAnsi="Times New Roman" w:eastAsia="Times New Roman" w:cs="Times New Roman"/>
                <w:kern w:val="0"/>
                <w:sz w:val="20"/>
                <w:szCs w:val="20"/>
                <w:lang w:eastAsia="sv-SE"/>
                <w14:numSpacing w14:val="default"/>
              </w:rPr>
              <w:t xml:space="preserve"> 000</w:t>
            </w:r>
          </w:p>
        </w:tc>
        <w:tc>
          <w:tcPr>
            <w:tcW w:w="1842" w:type="dxa"/>
          </w:tcPr>
          <w:p w:rsidRPr="00350973" w:rsidR="009B664F" w:rsidP="003D5A52" w:rsidRDefault="00247BE8" w14:paraId="14730188" w14:textId="4E1CEF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50973">
              <w:rPr>
                <w:rFonts w:ascii="Times New Roman" w:hAnsi="Times New Roman" w:eastAsia="Times New Roman" w:cs="Times New Roman"/>
                <w:kern w:val="0"/>
                <w:sz w:val="20"/>
                <w:szCs w:val="20"/>
                <w:lang w:eastAsia="sv-SE"/>
                <w14:numSpacing w14:val="default"/>
              </w:rPr>
              <w:t>2</w:t>
            </w:r>
            <w:r w:rsidRPr="00350973" w:rsidR="00E37A98">
              <w:rPr>
                <w:rFonts w:ascii="Times New Roman" w:hAnsi="Times New Roman" w:eastAsia="Times New Roman" w:cs="Times New Roman"/>
                <w:kern w:val="0"/>
                <w:sz w:val="20"/>
                <w:szCs w:val="20"/>
                <w:lang w:eastAsia="sv-SE"/>
                <w14:numSpacing w14:val="default"/>
              </w:rPr>
              <w:t> </w:t>
            </w:r>
            <w:r w:rsidRPr="00350973">
              <w:rPr>
                <w:rFonts w:ascii="Times New Roman" w:hAnsi="Times New Roman" w:eastAsia="Times New Roman" w:cs="Times New Roman"/>
                <w:kern w:val="0"/>
                <w:sz w:val="20"/>
                <w:szCs w:val="20"/>
                <w:lang w:eastAsia="sv-SE"/>
                <w14:numSpacing w14:val="default"/>
              </w:rPr>
              <w:t>125</w:t>
            </w:r>
            <w:r w:rsidRPr="00350973" w:rsidR="00E37A98">
              <w:rPr>
                <w:rFonts w:ascii="Times New Roman" w:hAnsi="Times New Roman" w:eastAsia="Times New Roman" w:cs="Times New Roman"/>
                <w:kern w:val="0"/>
                <w:sz w:val="20"/>
                <w:szCs w:val="20"/>
                <w:lang w:eastAsia="sv-SE"/>
                <w14:numSpacing w14:val="default"/>
              </w:rPr>
              <w:t xml:space="preserve"> 000</w:t>
            </w:r>
          </w:p>
        </w:tc>
      </w:tr>
      <w:tr w:rsidRPr="00350973" w:rsidR="00247BE8" w:rsidTr="003D5A52" w14:paraId="38B8796A" w14:textId="77777777">
        <w:trPr>
          <w:trHeight w:val="340" w:hRule="exact"/>
        </w:trPr>
        <w:tc>
          <w:tcPr>
            <w:tcW w:w="2972" w:type="dxa"/>
          </w:tcPr>
          <w:p w:rsidRPr="00350973" w:rsidR="00247BE8" w:rsidP="003D5A52" w:rsidRDefault="00247BE8" w14:paraId="1F75373E" w14:textId="4272D99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50973">
              <w:rPr>
                <w:rFonts w:ascii="Times New Roman" w:hAnsi="Times New Roman" w:eastAsia="Times New Roman" w:cs="Times New Roman"/>
                <w:kern w:val="0"/>
                <w:sz w:val="20"/>
                <w:szCs w:val="20"/>
                <w:lang w:eastAsia="sv-SE"/>
                <w14:numSpacing w14:val="default"/>
              </w:rPr>
              <w:t>Slopad kvalificeringsregel</w:t>
            </w:r>
          </w:p>
        </w:tc>
        <w:tc>
          <w:tcPr>
            <w:tcW w:w="1843" w:type="dxa"/>
          </w:tcPr>
          <w:p w:rsidRPr="00350973" w:rsidR="00247BE8" w:rsidP="003D5A52" w:rsidRDefault="00CF43F5" w14:paraId="6ED50B0E" w14:textId="62E195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350973" w:rsidR="00247BE8">
              <w:rPr>
                <w:rFonts w:ascii="Times New Roman" w:hAnsi="Times New Roman" w:eastAsia="Times New Roman" w:cs="Times New Roman"/>
                <w:kern w:val="0"/>
                <w:sz w:val="20"/>
                <w:szCs w:val="20"/>
                <w:lang w:eastAsia="sv-SE"/>
                <w14:numSpacing w14:val="default"/>
              </w:rPr>
              <w:t>800</w:t>
            </w:r>
            <w:r w:rsidRPr="00350973" w:rsidR="00E37A98">
              <w:rPr>
                <w:rFonts w:ascii="Times New Roman" w:hAnsi="Times New Roman" w:eastAsia="Times New Roman" w:cs="Times New Roman"/>
                <w:kern w:val="0"/>
                <w:sz w:val="20"/>
                <w:szCs w:val="20"/>
                <w:lang w:eastAsia="sv-SE"/>
                <w14:numSpacing w14:val="default"/>
              </w:rPr>
              <w:t xml:space="preserve"> 000</w:t>
            </w:r>
          </w:p>
        </w:tc>
        <w:tc>
          <w:tcPr>
            <w:tcW w:w="1843" w:type="dxa"/>
          </w:tcPr>
          <w:p w:rsidRPr="00350973" w:rsidR="00247BE8" w:rsidP="003D5A52" w:rsidRDefault="00CF43F5" w14:paraId="7E160780" w14:textId="2665A1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350973" w:rsidR="00247BE8">
              <w:rPr>
                <w:rFonts w:ascii="Times New Roman" w:hAnsi="Times New Roman" w:eastAsia="Times New Roman" w:cs="Times New Roman"/>
                <w:kern w:val="0"/>
                <w:sz w:val="20"/>
                <w:szCs w:val="20"/>
                <w:lang w:eastAsia="sv-SE"/>
                <w14:numSpacing w14:val="default"/>
              </w:rPr>
              <w:t>800</w:t>
            </w:r>
            <w:r w:rsidRPr="00350973" w:rsidR="00E37A98">
              <w:rPr>
                <w:rFonts w:ascii="Times New Roman" w:hAnsi="Times New Roman" w:eastAsia="Times New Roman" w:cs="Times New Roman"/>
                <w:kern w:val="0"/>
                <w:sz w:val="20"/>
                <w:szCs w:val="20"/>
                <w:lang w:eastAsia="sv-SE"/>
                <w14:numSpacing w14:val="default"/>
              </w:rPr>
              <w:t xml:space="preserve"> 000</w:t>
            </w:r>
          </w:p>
        </w:tc>
        <w:tc>
          <w:tcPr>
            <w:tcW w:w="1842" w:type="dxa"/>
          </w:tcPr>
          <w:p w:rsidRPr="00350973" w:rsidR="00247BE8" w:rsidP="003D5A52" w:rsidRDefault="00CF43F5" w14:paraId="2E2ABD9A" w14:textId="3D5455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350973" w:rsidR="00247BE8">
              <w:rPr>
                <w:rFonts w:ascii="Times New Roman" w:hAnsi="Times New Roman" w:eastAsia="Times New Roman" w:cs="Times New Roman"/>
                <w:kern w:val="0"/>
                <w:sz w:val="20"/>
                <w:szCs w:val="20"/>
                <w:lang w:eastAsia="sv-SE"/>
                <w14:numSpacing w14:val="default"/>
              </w:rPr>
              <w:t>900</w:t>
            </w:r>
            <w:r w:rsidRPr="00350973" w:rsidR="00E37A98">
              <w:rPr>
                <w:rFonts w:ascii="Times New Roman" w:hAnsi="Times New Roman" w:eastAsia="Times New Roman" w:cs="Times New Roman"/>
                <w:kern w:val="0"/>
                <w:sz w:val="20"/>
                <w:szCs w:val="20"/>
                <w:lang w:eastAsia="sv-SE"/>
                <w14:numSpacing w14:val="default"/>
              </w:rPr>
              <w:t xml:space="preserve"> 000</w:t>
            </w:r>
          </w:p>
        </w:tc>
      </w:tr>
    </w:tbl>
    <w:p w:rsidRPr="00350973" w:rsidR="009B664F" w:rsidP="009B664F" w:rsidRDefault="009B664F" w14:paraId="72E41F79" w14:textId="675FE124">
      <w:pPr>
        <w:pStyle w:val="Normalutanindragellerluft"/>
        <w:rPr>
          <w:b/>
          <w:bCs/>
        </w:rPr>
      </w:pPr>
      <w:r w:rsidRPr="00350973">
        <w:t xml:space="preserve">Anslaget höjs med ändamålet att stärka garantipensionen med </w:t>
      </w:r>
      <w:r w:rsidRPr="00350973" w:rsidR="003350A9">
        <w:t>3</w:t>
      </w:r>
      <w:r w:rsidRPr="00350973">
        <w:t>00 kronor per månad. Vidare tas flyktingundantaget för garantipension i Sverige bort</w:t>
      </w:r>
      <w:r w:rsidR="00CF43F5">
        <w:t>,</w:t>
      </w:r>
      <w:r w:rsidRPr="00350973">
        <w:t xml:space="preserve"> vilket innebär en </w:t>
      </w:r>
      <w:r w:rsidRPr="00350973">
        <w:lastRenderedPageBreak/>
        <w:t>besparing på 800 miljoner kr</w:t>
      </w:r>
      <w:r w:rsidRPr="00350973" w:rsidR="00052666">
        <w:t>onor</w:t>
      </w:r>
      <w:r w:rsidRPr="00350973">
        <w:t xml:space="preserve">. Övriga förändringar i anslaget </w:t>
      </w:r>
      <w:r w:rsidRPr="00350973" w:rsidR="00052666">
        <w:t>utgörs av</w:t>
      </w:r>
      <w:r w:rsidRPr="00350973">
        <w:t xml:space="preserve"> indirekt påverkan av </w:t>
      </w:r>
      <w:r w:rsidRPr="00350973" w:rsidR="00052666">
        <w:t>förslag</w:t>
      </w:r>
      <w:r w:rsidRPr="00350973">
        <w:t xml:space="preserve"> från andra utgiftsområden.  </w:t>
      </w:r>
    </w:p>
    <w:p w:rsidRPr="003D5A52" w:rsidR="00C216B7" w:rsidP="003D5A52" w:rsidRDefault="006005D6" w14:paraId="7C382169" w14:textId="70ED9902">
      <w:pPr>
        <w:pStyle w:val="Tabellrubrik"/>
        <w:spacing w:before="300"/>
      </w:pPr>
      <w:r w:rsidRPr="003D5A52">
        <w:t>1:3 Bostadstillägg till pensionärer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350973" w:rsidR="00C216B7" w:rsidTr="003D5A52" w14:paraId="0A74735A" w14:textId="77777777">
        <w:trPr>
          <w:trHeight w:val="340" w:hRule="exact"/>
        </w:trPr>
        <w:tc>
          <w:tcPr>
            <w:tcW w:w="2972" w:type="dxa"/>
            <w:tcBorders>
              <w:top w:val="single" w:color="auto" w:sz="4" w:space="0"/>
              <w:bottom w:val="single" w:color="auto" w:sz="4" w:space="0"/>
            </w:tcBorders>
          </w:tcPr>
          <w:p w:rsidRPr="00350973" w:rsidR="00C216B7" w:rsidP="00966842" w:rsidRDefault="00C216B7" w14:paraId="1066B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350973" w:rsidR="00C216B7" w:rsidP="00966842" w:rsidRDefault="00C216B7" w14:paraId="4FAABF76" w14:textId="4FB8C9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50973">
              <w:rPr>
                <w:rFonts w:ascii="Times New Roman" w:hAnsi="Times New Roman" w:eastAsia="Times New Roman" w:cs="Times New Roman"/>
                <w:b/>
                <w:bCs/>
                <w:kern w:val="0"/>
                <w:sz w:val="20"/>
                <w:szCs w:val="20"/>
                <w:lang w:eastAsia="sv-SE"/>
                <w14:numSpacing w14:val="default"/>
              </w:rPr>
              <w:t>Förslag 202</w:t>
            </w:r>
            <w:r w:rsidRPr="00350973" w:rsidR="006005D6">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350973" w:rsidR="00C216B7" w:rsidP="00966842" w:rsidRDefault="00C216B7" w14:paraId="647FECD4" w14:textId="411D9F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50973">
              <w:rPr>
                <w:rFonts w:ascii="Times New Roman" w:hAnsi="Times New Roman" w:eastAsia="Times New Roman" w:cs="Times New Roman"/>
                <w:b/>
                <w:bCs/>
                <w:kern w:val="0"/>
                <w:sz w:val="20"/>
                <w:szCs w:val="20"/>
                <w:lang w:eastAsia="sv-SE"/>
                <w14:numSpacing w14:val="default"/>
              </w:rPr>
              <w:t>Beräknat 202</w:t>
            </w:r>
            <w:r w:rsidRPr="00350973" w:rsidR="006005D6">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350973" w:rsidR="00C216B7" w:rsidP="00966842" w:rsidRDefault="00C216B7" w14:paraId="1AAD6E7D" w14:textId="1852A4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50973">
              <w:rPr>
                <w:rFonts w:ascii="Times New Roman" w:hAnsi="Times New Roman" w:eastAsia="Times New Roman" w:cs="Times New Roman"/>
                <w:b/>
                <w:bCs/>
                <w:kern w:val="0"/>
                <w:sz w:val="20"/>
                <w:szCs w:val="20"/>
                <w:lang w:eastAsia="sv-SE"/>
                <w14:numSpacing w14:val="default"/>
              </w:rPr>
              <w:t>Beräknat 202</w:t>
            </w:r>
            <w:r w:rsidRPr="00350973" w:rsidR="006005D6">
              <w:rPr>
                <w:rFonts w:ascii="Times New Roman" w:hAnsi="Times New Roman" w:eastAsia="Times New Roman" w:cs="Times New Roman"/>
                <w:b/>
                <w:bCs/>
                <w:kern w:val="0"/>
                <w:sz w:val="20"/>
                <w:szCs w:val="20"/>
                <w:lang w:eastAsia="sv-SE"/>
                <w14:numSpacing w14:val="default"/>
              </w:rPr>
              <w:t>4</w:t>
            </w:r>
          </w:p>
        </w:tc>
      </w:tr>
      <w:tr w:rsidRPr="00350973" w:rsidR="00C216B7" w:rsidTr="003D5A52" w14:paraId="4F968019" w14:textId="77777777">
        <w:trPr>
          <w:trHeight w:val="340" w:hRule="exact"/>
        </w:trPr>
        <w:tc>
          <w:tcPr>
            <w:tcW w:w="2972" w:type="dxa"/>
            <w:tcBorders>
              <w:top w:val="single" w:color="auto" w:sz="4" w:space="0"/>
            </w:tcBorders>
          </w:tcPr>
          <w:p w:rsidRPr="00350973" w:rsidR="00C216B7" w:rsidP="00966842" w:rsidRDefault="00C216B7" w14:paraId="3079F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35097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350973" w:rsidR="00C216B7" w:rsidP="00966842" w:rsidRDefault="00CF43F5" w14:paraId="51262F00" w14:textId="7A4382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350973" w:rsidR="00D50B9A">
              <w:rPr>
                <w:rFonts w:ascii="Times New Roman" w:hAnsi="Times New Roman" w:eastAsia="Times New Roman" w:cs="Times New Roman"/>
                <w:kern w:val="0"/>
                <w:sz w:val="20"/>
                <w:szCs w:val="20"/>
                <w:lang w:eastAsia="sv-SE"/>
                <w14:numSpacing w14:val="default"/>
              </w:rPr>
              <w:t>425</w:t>
            </w:r>
            <w:r w:rsidRPr="00350973" w:rsidR="00D350B7">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350973" w:rsidR="00C216B7" w:rsidP="00966842" w:rsidRDefault="00CF43F5" w14:paraId="40E6032B" w14:textId="375E70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350973" w:rsidR="00D50B9A">
              <w:rPr>
                <w:rFonts w:ascii="Times New Roman" w:hAnsi="Times New Roman" w:eastAsia="Times New Roman" w:cs="Times New Roman"/>
                <w:kern w:val="0"/>
                <w:sz w:val="20"/>
                <w:szCs w:val="20"/>
                <w:lang w:eastAsia="sv-SE"/>
                <w14:numSpacing w14:val="default"/>
              </w:rPr>
              <w:t>450</w:t>
            </w:r>
            <w:r w:rsidRPr="00350973" w:rsidR="00D350B7">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Pr>
          <w:p w:rsidRPr="00350973" w:rsidR="00C216B7" w:rsidP="00966842" w:rsidRDefault="00CF43F5" w14:paraId="53145F3D" w14:textId="2CD1B4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350973" w:rsidR="00D50B9A">
              <w:rPr>
                <w:rFonts w:ascii="Times New Roman" w:hAnsi="Times New Roman" w:eastAsia="Times New Roman" w:cs="Times New Roman"/>
                <w:kern w:val="0"/>
                <w:sz w:val="20"/>
                <w:szCs w:val="20"/>
                <w:lang w:eastAsia="sv-SE"/>
                <w14:numSpacing w14:val="default"/>
              </w:rPr>
              <w:t>450</w:t>
            </w:r>
            <w:r w:rsidRPr="00350973" w:rsidR="00D350B7">
              <w:rPr>
                <w:rFonts w:ascii="Times New Roman" w:hAnsi="Times New Roman" w:eastAsia="Times New Roman" w:cs="Times New Roman"/>
                <w:kern w:val="0"/>
                <w:sz w:val="20"/>
                <w:szCs w:val="20"/>
                <w:lang w:eastAsia="sv-SE"/>
                <w14:numSpacing w14:val="default"/>
              </w:rPr>
              <w:t xml:space="preserve"> 000</w:t>
            </w:r>
          </w:p>
        </w:tc>
      </w:tr>
    </w:tbl>
    <w:p w:rsidRPr="00350973" w:rsidR="00C216B7" w:rsidP="00E52ED1" w:rsidRDefault="00D50B9A" w14:paraId="03EFDF31" w14:textId="5CDA7FBB">
      <w:pPr>
        <w:pStyle w:val="Normalutanindragellerluft"/>
      </w:pPr>
      <w:r w:rsidRPr="00350973">
        <w:t>Anslaget justeras ned i och med höjning av anslag 1:1</w:t>
      </w:r>
      <w:r w:rsidR="00CF43F5">
        <w:t> </w:t>
      </w:r>
      <w:r w:rsidRPr="00350973">
        <w:t>Garantipension till ålderspension.</w:t>
      </w:r>
    </w:p>
    <w:p w:rsidRPr="003D5A52" w:rsidR="00C216B7" w:rsidP="001B3FB9" w:rsidRDefault="00D50B9A" w14:paraId="5BA23F20" w14:textId="085643D9">
      <w:pPr>
        <w:pStyle w:val="Tabellrubrik"/>
        <w:keepNext/>
        <w:spacing w:before="300"/>
      </w:pPr>
      <w:r w:rsidRPr="003D5A52">
        <w:t>1:4 Äldreförsörjningsstöd</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125"/>
        <w:gridCol w:w="2125"/>
        <w:gridCol w:w="2125"/>
        <w:gridCol w:w="2125"/>
      </w:tblGrid>
      <w:tr w:rsidRPr="00966842" w:rsidR="00C216B7" w:rsidTr="00966842" w14:paraId="09378A49" w14:textId="77777777">
        <w:trPr>
          <w:trHeight w:val="340" w:hRule="exact"/>
        </w:trPr>
        <w:tc>
          <w:tcPr>
            <w:tcW w:w="0" w:type="dxa"/>
            <w:tcBorders>
              <w:top w:val="single" w:color="auto" w:sz="4" w:space="0"/>
              <w:bottom w:val="single" w:color="auto" w:sz="4" w:space="0"/>
            </w:tcBorders>
          </w:tcPr>
          <w:p w:rsidRPr="00966842" w:rsidR="00C216B7" w:rsidP="00966842" w:rsidRDefault="00C216B7" w14:paraId="7A5C9F8A" w14:textId="77777777">
            <w:pPr>
              <w:ind w:firstLine="0"/>
              <w:rPr>
                <w:b/>
                <w:bCs/>
                <w:sz w:val="20"/>
                <w:szCs w:val="20"/>
              </w:rPr>
            </w:pPr>
          </w:p>
        </w:tc>
        <w:tc>
          <w:tcPr>
            <w:tcW w:w="0" w:type="dxa"/>
            <w:tcBorders>
              <w:top w:val="single" w:color="auto" w:sz="4" w:space="0"/>
              <w:bottom w:val="single" w:color="auto" w:sz="4" w:space="0"/>
            </w:tcBorders>
          </w:tcPr>
          <w:p w:rsidRPr="00966842" w:rsidR="00C216B7" w:rsidP="00966842" w:rsidRDefault="00C216B7" w14:paraId="4E616712" w14:textId="67EF57FA">
            <w:pPr>
              <w:ind w:left="340" w:firstLine="0"/>
              <w:jc w:val="right"/>
              <w:rPr>
                <w:b/>
                <w:bCs/>
                <w:sz w:val="20"/>
                <w:szCs w:val="20"/>
              </w:rPr>
            </w:pPr>
            <w:r w:rsidRPr="00966842">
              <w:rPr>
                <w:b/>
                <w:bCs/>
                <w:sz w:val="20"/>
                <w:szCs w:val="20"/>
              </w:rPr>
              <w:t>Förslag 202</w:t>
            </w:r>
            <w:r w:rsidRPr="00966842" w:rsidR="00D50B9A">
              <w:rPr>
                <w:b/>
                <w:bCs/>
                <w:sz w:val="20"/>
                <w:szCs w:val="20"/>
              </w:rPr>
              <w:t>2</w:t>
            </w:r>
          </w:p>
        </w:tc>
        <w:tc>
          <w:tcPr>
            <w:tcW w:w="0" w:type="dxa"/>
            <w:tcBorders>
              <w:top w:val="single" w:color="auto" w:sz="4" w:space="0"/>
              <w:bottom w:val="single" w:color="auto" w:sz="4" w:space="0"/>
            </w:tcBorders>
          </w:tcPr>
          <w:p w:rsidRPr="00966842" w:rsidR="00C216B7" w:rsidP="00966842" w:rsidRDefault="00C216B7" w14:paraId="09BBF3C9" w14:textId="30FF842E">
            <w:pPr>
              <w:ind w:left="340" w:firstLine="0"/>
              <w:jc w:val="right"/>
              <w:rPr>
                <w:b/>
                <w:bCs/>
                <w:sz w:val="20"/>
                <w:szCs w:val="20"/>
              </w:rPr>
            </w:pPr>
            <w:r w:rsidRPr="00966842">
              <w:rPr>
                <w:b/>
                <w:bCs/>
                <w:sz w:val="20"/>
                <w:szCs w:val="20"/>
              </w:rPr>
              <w:t>Beräknat 202</w:t>
            </w:r>
            <w:r w:rsidRPr="00966842" w:rsidR="00D50B9A">
              <w:rPr>
                <w:b/>
                <w:bCs/>
                <w:sz w:val="20"/>
                <w:szCs w:val="20"/>
              </w:rPr>
              <w:t>3</w:t>
            </w:r>
          </w:p>
        </w:tc>
        <w:tc>
          <w:tcPr>
            <w:tcW w:w="0" w:type="dxa"/>
            <w:tcBorders>
              <w:top w:val="single" w:color="auto" w:sz="4" w:space="0"/>
              <w:bottom w:val="single" w:color="auto" w:sz="4" w:space="0"/>
            </w:tcBorders>
          </w:tcPr>
          <w:p w:rsidRPr="00966842" w:rsidR="00C216B7" w:rsidP="00966842" w:rsidRDefault="00C216B7" w14:paraId="0A841C1F" w14:textId="7821A210">
            <w:pPr>
              <w:ind w:left="340" w:firstLine="0"/>
              <w:jc w:val="right"/>
              <w:rPr>
                <w:b/>
                <w:bCs/>
                <w:sz w:val="20"/>
                <w:szCs w:val="20"/>
              </w:rPr>
            </w:pPr>
            <w:r w:rsidRPr="00966842">
              <w:rPr>
                <w:b/>
                <w:bCs/>
                <w:sz w:val="20"/>
                <w:szCs w:val="20"/>
              </w:rPr>
              <w:t>Beräknat 202</w:t>
            </w:r>
            <w:r w:rsidRPr="00966842" w:rsidR="00D50B9A">
              <w:rPr>
                <w:b/>
                <w:bCs/>
                <w:sz w:val="20"/>
                <w:szCs w:val="20"/>
              </w:rPr>
              <w:t>4</w:t>
            </w:r>
          </w:p>
        </w:tc>
      </w:tr>
      <w:tr w:rsidRPr="00966842" w:rsidR="00C216B7" w:rsidTr="00966842" w14:paraId="4E41FB0E" w14:textId="77777777">
        <w:trPr>
          <w:trHeight w:val="340" w:hRule="exact"/>
        </w:trPr>
        <w:tc>
          <w:tcPr>
            <w:tcW w:w="0" w:type="dxa"/>
            <w:tcBorders>
              <w:top w:val="single" w:color="auto" w:sz="4" w:space="0"/>
            </w:tcBorders>
          </w:tcPr>
          <w:p w:rsidRPr="00966842" w:rsidR="00C216B7" w:rsidP="00966842" w:rsidRDefault="00C216B7" w14:paraId="32C0CEC3" w14:textId="77777777">
            <w:pPr>
              <w:ind w:firstLine="0"/>
              <w:rPr>
                <w:sz w:val="20"/>
                <w:szCs w:val="20"/>
              </w:rPr>
            </w:pPr>
            <w:r w:rsidRPr="00966842">
              <w:rPr>
                <w:sz w:val="20"/>
                <w:szCs w:val="20"/>
              </w:rPr>
              <w:t>Avvikelse från regeringen</w:t>
            </w:r>
          </w:p>
        </w:tc>
        <w:tc>
          <w:tcPr>
            <w:tcW w:w="0" w:type="dxa"/>
            <w:tcBorders>
              <w:top w:val="single" w:color="auto" w:sz="4" w:space="0"/>
            </w:tcBorders>
          </w:tcPr>
          <w:p w:rsidRPr="00966842" w:rsidR="00C216B7" w:rsidP="00966842" w:rsidRDefault="00CF43F5" w14:paraId="29C8EA2E" w14:textId="0676292D">
            <w:pPr>
              <w:ind w:left="340" w:firstLine="0"/>
              <w:jc w:val="right"/>
              <w:rPr>
                <w:sz w:val="20"/>
                <w:szCs w:val="20"/>
              </w:rPr>
            </w:pPr>
            <w:r w:rsidRPr="00966842">
              <w:rPr>
                <w:sz w:val="20"/>
                <w:szCs w:val="20"/>
              </w:rPr>
              <w:t>–</w:t>
            </w:r>
            <w:r w:rsidRPr="00966842" w:rsidR="00D50B9A">
              <w:rPr>
                <w:sz w:val="20"/>
                <w:szCs w:val="20"/>
              </w:rPr>
              <w:t>25</w:t>
            </w:r>
            <w:r w:rsidRPr="00966842" w:rsidR="00D350B7">
              <w:rPr>
                <w:sz w:val="20"/>
                <w:szCs w:val="20"/>
              </w:rPr>
              <w:t xml:space="preserve"> 000</w:t>
            </w:r>
          </w:p>
        </w:tc>
        <w:tc>
          <w:tcPr>
            <w:tcW w:w="0" w:type="dxa"/>
            <w:tcBorders>
              <w:top w:val="single" w:color="auto" w:sz="4" w:space="0"/>
            </w:tcBorders>
          </w:tcPr>
          <w:p w:rsidRPr="00966842" w:rsidR="00C216B7" w:rsidP="00966842" w:rsidRDefault="00CF43F5" w14:paraId="1BCCAA4C" w14:textId="3C7D7243">
            <w:pPr>
              <w:ind w:left="340" w:firstLine="0"/>
              <w:jc w:val="right"/>
              <w:rPr>
                <w:sz w:val="20"/>
                <w:szCs w:val="20"/>
              </w:rPr>
            </w:pPr>
            <w:r w:rsidRPr="00966842">
              <w:rPr>
                <w:sz w:val="20"/>
                <w:szCs w:val="20"/>
              </w:rPr>
              <w:t>–</w:t>
            </w:r>
            <w:r w:rsidRPr="00966842" w:rsidR="00D50B9A">
              <w:rPr>
                <w:sz w:val="20"/>
                <w:szCs w:val="20"/>
              </w:rPr>
              <w:t>25</w:t>
            </w:r>
            <w:r w:rsidRPr="00966842" w:rsidR="00D350B7">
              <w:rPr>
                <w:sz w:val="20"/>
                <w:szCs w:val="20"/>
              </w:rPr>
              <w:t xml:space="preserve"> 000</w:t>
            </w:r>
          </w:p>
        </w:tc>
        <w:tc>
          <w:tcPr>
            <w:tcW w:w="0" w:type="dxa"/>
            <w:tcBorders>
              <w:top w:val="single" w:color="auto" w:sz="4" w:space="0"/>
            </w:tcBorders>
          </w:tcPr>
          <w:p w:rsidRPr="00966842" w:rsidR="00C216B7" w:rsidP="00966842" w:rsidRDefault="00CF43F5" w14:paraId="15ADF94F" w14:textId="000DA199">
            <w:pPr>
              <w:ind w:left="340" w:firstLine="0"/>
              <w:jc w:val="right"/>
              <w:rPr>
                <w:sz w:val="20"/>
                <w:szCs w:val="20"/>
              </w:rPr>
            </w:pPr>
            <w:r w:rsidRPr="00966842">
              <w:rPr>
                <w:sz w:val="20"/>
                <w:szCs w:val="20"/>
              </w:rPr>
              <w:t>–</w:t>
            </w:r>
            <w:r w:rsidRPr="00966842" w:rsidR="00D50B9A">
              <w:rPr>
                <w:sz w:val="20"/>
                <w:szCs w:val="20"/>
              </w:rPr>
              <w:t>25</w:t>
            </w:r>
            <w:r w:rsidRPr="00966842" w:rsidR="00D350B7">
              <w:rPr>
                <w:sz w:val="20"/>
                <w:szCs w:val="20"/>
              </w:rPr>
              <w:t xml:space="preserve"> 000</w:t>
            </w:r>
          </w:p>
        </w:tc>
      </w:tr>
    </w:tbl>
    <w:p w:rsidRPr="00350973" w:rsidR="00BB6339" w:rsidP="008E0FE2" w:rsidRDefault="00D50B9A" w14:paraId="1620C5DB" w14:textId="17E8083F">
      <w:pPr>
        <w:pStyle w:val="Normalutanindragellerluft"/>
      </w:pPr>
      <w:r w:rsidRPr="00350973">
        <w:t>Anslaget justeras ned i och med höjning av anslag 1:1</w:t>
      </w:r>
      <w:r w:rsidR="00CF43F5">
        <w:t> </w:t>
      </w:r>
      <w:r w:rsidRPr="00350973">
        <w:t>Garantipension till ålderspension.</w:t>
      </w:r>
    </w:p>
    <w:sdt>
      <w:sdtPr>
        <w:rPr>
          <w:i/>
          <w:noProof/>
        </w:rPr>
        <w:alias w:val="CC_Underskrifter"/>
        <w:tag w:val="CC_Underskrifter"/>
        <w:id w:val="583496634"/>
        <w:lock w:val="sdtContentLocked"/>
        <w:placeholder>
          <w:docPart w:val="C94EF569DA65444CA4385008A40248BA"/>
        </w:placeholder>
      </w:sdtPr>
      <w:sdtEndPr>
        <w:rPr>
          <w:i w:val="0"/>
          <w:noProof w:val="0"/>
        </w:rPr>
      </w:sdtEndPr>
      <w:sdtContent>
        <w:p w:rsidR="00350973" w:rsidP="00350973" w:rsidRDefault="00350973" w14:paraId="6343D66B" w14:textId="77777777"/>
        <w:p w:rsidRPr="008E0FE2" w:rsidR="004801AC" w:rsidP="00350973" w:rsidRDefault="007E7A10" w14:paraId="4CD6B705" w14:textId="704D23D5"/>
      </w:sdtContent>
    </w:sdt>
    <w:tbl>
      <w:tblPr>
        <w:tblW w:w="5000" w:type="pct"/>
        <w:tblLook w:val="04A0" w:firstRow="1" w:lastRow="0" w:firstColumn="1" w:lastColumn="0" w:noHBand="0" w:noVBand="1"/>
        <w:tblCaption w:val="underskrifter"/>
      </w:tblPr>
      <w:tblGrid>
        <w:gridCol w:w="4252"/>
        <w:gridCol w:w="4252"/>
      </w:tblGrid>
      <w:tr w:rsidR="001F424F" w14:paraId="7C7F2EFE" w14:textId="77777777">
        <w:trPr>
          <w:cantSplit/>
        </w:trPr>
        <w:tc>
          <w:tcPr>
            <w:tcW w:w="50" w:type="pct"/>
            <w:vAlign w:val="bottom"/>
          </w:tcPr>
          <w:p w:rsidR="001F424F" w:rsidRDefault="00CF43F5" w14:paraId="244134A7" w14:textId="77777777">
            <w:pPr>
              <w:pStyle w:val="Underskrifter"/>
            </w:pPr>
            <w:r>
              <w:t>Linda Lindberg (SD)</w:t>
            </w:r>
          </w:p>
        </w:tc>
        <w:tc>
          <w:tcPr>
            <w:tcW w:w="50" w:type="pct"/>
            <w:vAlign w:val="bottom"/>
          </w:tcPr>
          <w:p w:rsidR="001F424F" w:rsidRDefault="001F424F" w14:paraId="748DBC56" w14:textId="77777777">
            <w:pPr>
              <w:pStyle w:val="Underskrifter"/>
            </w:pPr>
          </w:p>
        </w:tc>
      </w:tr>
      <w:tr w:rsidR="001F424F" w14:paraId="6F2FA15E" w14:textId="77777777">
        <w:trPr>
          <w:cantSplit/>
        </w:trPr>
        <w:tc>
          <w:tcPr>
            <w:tcW w:w="50" w:type="pct"/>
            <w:vAlign w:val="bottom"/>
          </w:tcPr>
          <w:p w:rsidR="001F424F" w:rsidRDefault="00CF43F5" w14:paraId="363ABAF0" w14:textId="77777777">
            <w:pPr>
              <w:pStyle w:val="Underskrifter"/>
              <w:spacing w:after="0"/>
            </w:pPr>
            <w:r>
              <w:t>Julia Kronlid (SD)</w:t>
            </w:r>
          </w:p>
        </w:tc>
        <w:tc>
          <w:tcPr>
            <w:tcW w:w="50" w:type="pct"/>
            <w:vAlign w:val="bottom"/>
          </w:tcPr>
          <w:p w:rsidR="001F424F" w:rsidRDefault="00CF43F5" w14:paraId="06225BFD" w14:textId="77777777">
            <w:pPr>
              <w:pStyle w:val="Underskrifter"/>
              <w:spacing w:after="0"/>
            </w:pPr>
            <w:r>
              <w:t>Jonas Andersson i Skellefteå (SD)</w:t>
            </w:r>
          </w:p>
        </w:tc>
      </w:tr>
      <w:tr w:rsidR="001F424F" w14:paraId="1592C39A" w14:textId="77777777">
        <w:trPr>
          <w:cantSplit/>
        </w:trPr>
        <w:tc>
          <w:tcPr>
            <w:tcW w:w="50" w:type="pct"/>
            <w:vAlign w:val="bottom"/>
          </w:tcPr>
          <w:p w:rsidR="001F424F" w:rsidRDefault="00CF43F5" w14:paraId="114E96A7" w14:textId="77777777">
            <w:pPr>
              <w:pStyle w:val="Underskrifter"/>
              <w:spacing w:after="0"/>
            </w:pPr>
            <w:r>
              <w:t>Jennie Åfeldt (SD)</w:t>
            </w:r>
          </w:p>
        </w:tc>
        <w:tc>
          <w:tcPr>
            <w:tcW w:w="50" w:type="pct"/>
            <w:vAlign w:val="bottom"/>
          </w:tcPr>
          <w:p w:rsidR="001F424F" w:rsidRDefault="001F424F" w14:paraId="0EF62FC1" w14:textId="77777777">
            <w:pPr>
              <w:pStyle w:val="Underskrifter"/>
            </w:pPr>
          </w:p>
        </w:tc>
      </w:tr>
    </w:tbl>
    <w:p w:rsidR="00EF0550" w:rsidRDefault="00EF0550" w14:paraId="071008ED" w14:textId="77777777"/>
    <w:sectPr w:rsidR="00EF05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A2D0" w14:textId="77777777" w:rsidR="00015FAD" w:rsidRDefault="00015FAD" w:rsidP="000C1CAD">
      <w:pPr>
        <w:spacing w:line="240" w:lineRule="auto"/>
      </w:pPr>
      <w:r>
        <w:separator/>
      </w:r>
    </w:p>
  </w:endnote>
  <w:endnote w:type="continuationSeparator" w:id="0">
    <w:p w14:paraId="050B4FA5" w14:textId="77777777" w:rsidR="00015FAD" w:rsidRDefault="00015F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A5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6F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3A63" w14:textId="41E0447E" w:rsidR="00262EA3" w:rsidRPr="00350973" w:rsidRDefault="00262EA3" w:rsidP="003509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B470" w14:textId="77777777" w:rsidR="00015FAD" w:rsidRDefault="00015FAD" w:rsidP="000C1CAD">
      <w:pPr>
        <w:spacing w:line="240" w:lineRule="auto"/>
      </w:pPr>
      <w:r>
        <w:separator/>
      </w:r>
    </w:p>
  </w:footnote>
  <w:footnote w:type="continuationSeparator" w:id="0">
    <w:p w14:paraId="365B1B9F" w14:textId="77777777" w:rsidR="00015FAD" w:rsidRDefault="00015F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B7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2C5BE" w14:textId="611FE6E9" w:rsidR="00262EA3" w:rsidRDefault="007E7A10"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350973">
                                <w:t>738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2C5BE" w14:textId="611FE6E9" w:rsidR="00262EA3" w:rsidRDefault="007E7A10"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350973">
                          <w:t>738</w:t>
                        </w:r>
                      </w:sdtContent>
                    </w:sdt>
                  </w:p>
                </w:txbxContent>
              </v:textbox>
              <w10:wrap anchorx="page"/>
            </v:shape>
          </w:pict>
        </mc:Fallback>
      </mc:AlternateContent>
    </w:r>
  </w:p>
  <w:p w14:paraId="4DB8F2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734A" w14:textId="77777777" w:rsidR="00262EA3" w:rsidRDefault="00262EA3" w:rsidP="008563AC">
    <w:pPr>
      <w:jc w:val="right"/>
    </w:pPr>
  </w:p>
  <w:p w14:paraId="747DCE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F757" w14:textId="77777777" w:rsidR="00262EA3" w:rsidRDefault="007E7A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1A1AB" w14:textId="0092955D" w:rsidR="00262EA3" w:rsidRDefault="007E7A10" w:rsidP="00A314CF">
    <w:pPr>
      <w:pStyle w:val="FSHNormal"/>
      <w:spacing w:before="40"/>
    </w:pPr>
    <w:sdt>
      <w:sdtPr>
        <w:alias w:val="CC_Noformat_Motionstyp"/>
        <w:tag w:val="CC_Noformat_Motionstyp"/>
        <w:id w:val="1162973129"/>
        <w:lock w:val="sdtContentLocked"/>
        <w15:appearance w15:val="hidden"/>
        <w:text/>
      </w:sdtPr>
      <w:sdtEndPr/>
      <w:sdtContent>
        <w:r w:rsidR="00D174A5">
          <w:t>Kommittémotion</w:t>
        </w:r>
      </w:sdtContent>
    </w:sdt>
    <w:r w:rsidR="00821B36">
      <w:t xml:space="preserve"> </w:t>
    </w:r>
    <w:sdt>
      <w:sdtPr>
        <w:alias w:val="CC_Noformat_Partikod"/>
        <w:tag w:val="CC_Noformat_Partikod"/>
        <w:id w:val="1471015553"/>
        <w:text/>
      </w:sdtPr>
      <w:sdtEndPr/>
      <w:sdtContent>
        <w:r w:rsidR="00C216B7">
          <w:t>SD</w:t>
        </w:r>
      </w:sdtContent>
    </w:sdt>
    <w:sdt>
      <w:sdtPr>
        <w:alias w:val="CC_Noformat_Partinummer"/>
        <w:tag w:val="CC_Noformat_Partinummer"/>
        <w:id w:val="-2014525982"/>
        <w:text/>
      </w:sdtPr>
      <w:sdtEndPr/>
      <w:sdtContent>
        <w:r w:rsidR="00350973">
          <w:t>738</w:t>
        </w:r>
      </w:sdtContent>
    </w:sdt>
  </w:p>
  <w:p w14:paraId="6693E786" w14:textId="77777777" w:rsidR="00262EA3" w:rsidRPr="008227B3" w:rsidRDefault="007E7A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25E7AE" w14:textId="77777777" w:rsidR="00262EA3" w:rsidRPr="008227B3" w:rsidRDefault="007E7A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74A5">
          <w:t>2021/22</w:t>
        </w:r>
      </w:sdtContent>
    </w:sdt>
    <w:sdt>
      <w:sdtPr>
        <w:rPr>
          <w:rStyle w:val="BeteckningChar"/>
        </w:rPr>
        <w:alias w:val="CC_Noformat_Partibet"/>
        <w:tag w:val="CC_Noformat_Partibet"/>
        <w:id w:val="405810658"/>
        <w:lock w:val="sdtContentLocked"/>
        <w:placeholder>
          <w:docPart w:val="D6D441DE1F5441739D1AFBAAF6D57CAC"/>
        </w:placeholder>
        <w:showingPlcHdr/>
        <w15:appearance w15:val="hidden"/>
        <w:text/>
      </w:sdtPr>
      <w:sdtEndPr>
        <w:rPr>
          <w:rStyle w:val="Rubrik1Char"/>
          <w:rFonts w:asciiTheme="majorHAnsi" w:hAnsiTheme="majorHAnsi"/>
          <w:sz w:val="38"/>
        </w:rPr>
      </w:sdtEndPr>
      <w:sdtContent>
        <w:r w:rsidR="00D174A5">
          <w:t>:3897</w:t>
        </w:r>
      </w:sdtContent>
    </w:sdt>
  </w:p>
  <w:p w14:paraId="7035DC8B" w14:textId="30E6784E" w:rsidR="00262EA3" w:rsidRDefault="007E7A1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174A5">
          <w:t>av Linda Lindberg m.fl. (SD)</w:t>
        </w:r>
      </w:sdtContent>
    </w:sdt>
  </w:p>
  <w:sdt>
    <w:sdtPr>
      <w:alias w:val="CC_Noformat_Rubtext"/>
      <w:tag w:val="CC_Noformat_Rubtext"/>
      <w:id w:val="-218060500"/>
      <w:lock w:val="sdtLocked"/>
      <w:placeholder>
        <w:docPart w:val="C445646A6A714CBEAFE4D7C519254B78"/>
      </w:placeholder>
      <w:text/>
    </w:sdtPr>
    <w:sdtEndPr/>
    <w:sdtContent>
      <w:p w14:paraId="5D5AB4A2" w14:textId="163552A6" w:rsidR="00262EA3" w:rsidRDefault="009841A6" w:rsidP="00283E0F">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14:paraId="7BD099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4CC8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F828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D8E1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F4B2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DAB8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0A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AEA3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E23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16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FAD"/>
    <w:rsid w:val="000171D9"/>
    <w:rsid w:val="000200F6"/>
    <w:rsid w:val="0002068F"/>
    <w:rsid w:val="00022F5C"/>
    <w:rsid w:val="000232AB"/>
    <w:rsid w:val="00024356"/>
    <w:rsid w:val="000243A4"/>
    <w:rsid w:val="00024712"/>
    <w:rsid w:val="00024921"/>
    <w:rsid w:val="00025359"/>
    <w:rsid w:val="0002576F"/>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666"/>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D4C"/>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EBB"/>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FB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9A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4F"/>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BE8"/>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34"/>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0A9"/>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973"/>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872"/>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000"/>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A52"/>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4B3"/>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8FC"/>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EEC"/>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619"/>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0A"/>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5D6"/>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7FD"/>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6C6"/>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187"/>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A10"/>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40"/>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271"/>
    <w:rsid w:val="008C1A58"/>
    <w:rsid w:val="008C1D27"/>
    <w:rsid w:val="008C1F32"/>
    <w:rsid w:val="008C205C"/>
    <w:rsid w:val="008C212E"/>
    <w:rsid w:val="008C2C5E"/>
    <w:rsid w:val="008C3066"/>
    <w:rsid w:val="008C30E9"/>
    <w:rsid w:val="008C3142"/>
    <w:rsid w:val="008C434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8F1"/>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B72"/>
    <w:rsid w:val="008F2C4A"/>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842"/>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6"/>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4F"/>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C6"/>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3B"/>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859"/>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8A"/>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A82"/>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39E"/>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1AE"/>
    <w:rsid w:val="00C1782C"/>
    <w:rsid w:val="00C17BE9"/>
    <w:rsid w:val="00C17EB4"/>
    <w:rsid w:val="00C17FD3"/>
    <w:rsid w:val="00C2012C"/>
    <w:rsid w:val="00C203DE"/>
    <w:rsid w:val="00C21641"/>
    <w:rsid w:val="00C216B7"/>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81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176"/>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3F5"/>
    <w:rsid w:val="00CF4519"/>
    <w:rsid w:val="00CF4FAC"/>
    <w:rsid w:val="00CF5033"/>
    <w:rsid w:val="00CF58E4"/>
    <w:rsid w:val="00CF70A8"/>
    <w:rsid w:val="00CF746D"/>
    <w:rsid w:val="00CF763F"/>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4A5"/>
    <w:rsid w:val="00D17F21"/>
    <w:rsid w:val="00D21525"/>
    <w:rsid w:val="00D22922"/>
    <w:rsid w:val="00D2384D"/>
    <w:rsid w:val="00D23B5C"/>
    <w:rsid w:val="00D24C75"/>
    <w:rsid w:val="00D25DBE"/>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B7"/>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B9A"/>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25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04"/>
    <w:rsid w:val="00E331C5"/>
    <w:rsid w:val="00E3377E"/>
    <w:rsid w:val="00E33D98"/>
    <w:rsid w:val="00E348CC"/>
    <w:rsid w:val="00E3509B"/>
    <w:rsid w:val="00E35358"/>
    <w:rsid w:val="00E3535A"/>
    <w:rsid w:val="00E35375"/>
    <w:rsid w:val="00E35849"/>
    <w:rsid w:val="00E365ED"/>
    <w:rsid w:val="00E36A57"/>
    <w:rsid w:val="00E36D2D"/>
    <w:rsid w:val="00E37009"/>
    <w:rsid w:val="00E37A98"/>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ED1"/>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550"/>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481484"/>
  <w15:chartTrackingRefBased/>
  <w15:docId w15:val="{5AD8C474-46C3-43E5-BB85-9F1A147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styleId="Ljuslista-dekorfrg3">
    <w:name w:val="Light List Accent 3"/>
    <w:basedOn w:val="Normaltabell"/>
    <w:uiPriority w:val="61"/>
    <w:locked/>
    <w:rsid w:val="006E37FD"/>
    <w:pPr>
      <w:spacing w:after="0"/>
      <w:ind w:firstLine="0"/>
    </w:pPr>
    <w:rPr>
      <w:rFonts w:eastAsiaTheme="minorEastAsia"/>
      <w:sz w:val="22"/>
      <w:szCs w:val="22"/>
      <w:lang w:val="sv-SE" w:eastAsia="sv-S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40951">
      <w:bodyDiv w:val="1"/>
      <w:marLeft w:val="0"/>
      <w:marRight w:val="0"/>
      <w:marTop w:val="0"/>
      <w:marBottom w:val="0"/>
      <w:divBdr>
        <w:top w:val="none" w:sz="0" w:space="0" w:color="auto"/>
        <w:left w:val="none" w:sz="0" w:space="0" w:color="auto"/>
        <w:bottom w:val="none" w:sz="0" w:space="0" w:color="auto"/>
        <w:right w:val="none" w:sz="0" w:space="0" w:color="auto"/>
      </w:divBdr>
      <w:divsChild>
        <w:div w:id="220674196">
          <w:marLeft w:val="0"/>
          <w:marRight w:val="0"/>
          <w:marTop w:val="0"/>
          <w:marBottom w:val="0"/>
          <w:divBdr>
            <w:top w:val="none" w:sz="0" w:space="0" w:color="auto"/>
            <w:left w:val="none" w:sz="0" w:space="0" w:color="auto"/>
            <w:bottom w:val="none" w:sz="0" w:space="0" w:color="auto"/>
            <w:right w:val="none" w:sz="0" w:space="0" w:color="auto"/>
          </w:divBdr>
        </w:div>
        <w:div w:id="572204912">
          <w:marLeft w:val="0"/>
          <w:marRight w:val="0"/>
          <w:marTop w:val="0"/>
          <w:marBottom w:val="0"/>
          <w:divBdr>
            <w:top w:val="none" w:sz="0" w:space="0" w:color="auto"/>
            <w:left w:val="none" w:sz="0" w:space="0" w:color="auto"/>
            <w:bottom w:val="none" w:sz="0" w:space="0" w:color="auto"/>
            <w:right w:val="none" w:sz="0" w:space="0" w:color="auto"/>
          </w:divBdr>
        </w:div>
        <w:div w:id="202382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3C875D27A4B749A332B76D5472169"/>
        <w:category>
          <w:name w:val="Allmänt"/>
          <w:gallery w:val="placeholder"/>
        </w:category>
        <w:types>
          <w:type w:val="bbPlcHdr"/>
        </w:types>
        <w:behaviors>
          <w:behavior w:val="content"/>
        </w:behaviors>
        <w:guid w:val="{B60E9782-E843-4122-98CE-15DBCD8771B3}"/>
      </w:docPartPr>
      <w:docPartBody>
        <w:p w:rsidR="007E7463" w:rsidRDefault="0015439A">
          <w:pPr>
            <w:pStyle w:val="BA03C875D27A4B749A332B76D5472169"/>
          </w:pPr>
          <w:r w:rsidRPr="005A0A93">
            <w:rPr>
              <w:rStyle w:val="Platshllartext"/>
            </w:rPr>
            <w:t>Förslag till riksdagsbeslut</w:t>
          </w:r>
        </w:p>
      </w:docPartBody>
    </w:docPart>
    <w:docPart>
      <w:docPartPr>
        <w:name w:val="9D1148643EB74CB6947A8C1ECAEEDFFB"/>
        <w:category>
          <w:name w:val="Allmänt"/>
          <w:gallery w:val="placeholder"/>
        </w:category>
        <w:types>
          <w:type w:val="bbPlcHdr"/>
        </w:types>
        <w:behaviors>
          <w:behavior w:val="content"/>
        </w:behaviors>
        <w:guid w:val="{866E1B3C-DD64-451B-8311-3B90FEA04403}"/>
      </w:docPartPr>
      <w:docPartBody>
        <w:p w:rsidR="007E7463" w:rsidRDefault="0015439A">
          <w:pPr>
            <w:pStyle w:val="9D1148643EB74CB6947A8C1ECAEEDFFB"/>
          </w:pPr>
          <w:r>
            <w:rPr>
              <w:rStyle w:val="Platshllartext"/>
            </w:rPr>
            <w:t xml:space="preserve"> </w:t>
          </w:r>
        </w:p>
      </w:docPartBody>
    </w:docPart>
    <w:docPart>
      <w:docPartPr>
        <w:name w:val="A15D5C875C004CE99025E17CCDF628CA"/>
        <w:category>
          <w:name w:val="Allmänt"/>
          <w:gallery w:val="placeholder"/>
        </w:category>
        <w:types>
          <w:type w:val="bbPlcHdr"/>
        </w:types>
        <w:behaviors>
          <w:behavior w:val="content"/>
        </w:behaviors>
        <w:guid w:val="{F6B8FDEB-7FED-4791-B1FA-7A9C6BAAECB0}"/>
      </w:docPartPr>
      <w:docPartBody>
        <w:p w:rsidR="007E7463" w:rsidRDefault="0015439A">
          <w:pPr>
            <w:pStyle w:val="A15D5C875C004CE99025E17CCDF628CA"/>
          </w:pPr>
          <w:r>
            <w:t xml:space="preserve"> </w:t>
          </w:r>
        </w:p>
      </w:docPartBody>
    </w:docPart>
    <w:docPart>
      <w:docPartPr>
        <w:name w:val="DefaultPlaceholder_-1854013440"/>
        <w:category>
          <w:name w:val="Allmänt"/>
          <w:gallery w:val="placeholder"/>
        </w:category>
        <w:types>
          <w:type w:val="bbPlcHdr"/>
        </w:types>
        <w:behaviors>
          <w:behavior w:val="content"/>
        </w:behaviors>
        <w:guid w:val="{7AD14418-9F5D-4E98-BAD0-BD9B45536223}"/>
      </w:docPartPr>
      <w:docPartBody>
        <w:p w:rsidR="007E7463" w:rsidRDefault="003D5588">
          <w:r w:rsidRPr="005C4989">
            <w:rPr>
              <w:rStyle w:val="Platshllartext"/>
            </w:rPr>
            <w:t>Klicka eller tryck här för att ange text.</w:t>
          </w:r>
        </w:p>
      </w:docPartBody>
    </w:docPart>
    <w:docPart>
      <w:docPartPr>
        <w:name w:val="C445646A6A714CBEAFE4D7C519254B78"/>
        <w:category>
          <w:name w:val="Allmänt"/>
          <w:gallery w:val="placeholder"/>
        </w:category>
        <w:types>
          <w:type w:val="bbPlcHdr"/>
        </w:types>
        <w:behaviors>
          <w:behavior w:val="content"/>
        </w:behaviors>
        <w:guid w:val="{E73A05A4-4EA3-4E62-B462-6854C790D146}"/>
      </w:docPartPr>
      <w:docPartBody>
        <w:p w:rsidR="007E7463" w:rsidRDefault="003D5588">
          <w:r w:rsidRPr="005C4989">
            <w:rPr>
              <w:rStyle w:val="Platshllartext"/>
            </w:rPr>
            <w:t>[ange din text här]</w:t>
          </w:r>
        </w:p>
      </w:docPartBody>
    </w:docPart>
    <w:docPart>
      <w:docPartPr>
        <w:name w:val="C94EF569DA65444CA4385008A40248BA"/>
        <w:category>
          <w:name w:val="Allmänt"/>
          <w:gallery w:val="placeholder"/>
        </w:category>
        <w:types>
          <w:type w:val="bbPlcHdr"/>
        </w:types>
        <w:behaviors>
          <w:behavior w:val="content"/>
        </w:behaviors>
        <w:guid w:val="{DD97F3D2-7F28-4190-9714-17F9E49A83A0}"/>
      </w:docPartPr>
      <w:docPartBody>
        <w:p w:rsidR="00D16E09" w:rsidRDefault="00D16E09"/>
      </w:docPartBody>
    </w:docPart>
    <w:docPart>
      <w:docPartPr>
        <w:name w:val="D6D441DE1F5441739D1AFBAAF6D57CAC"/>
        <w:category>
          <w:name w:val="Allmänt"/>
          <w:gallery w:val="placeholder"/>
        </w:category>
        <w:types>
          <w:type w:val="bbPlcHdr"/>
        </w:types>
        <w:behaviors>
          <w:behavior w:val="content"/>
        </w:behaviors>
        <w:guid w:val="{16BB1EB4-06A7-4AF1-8BE7-78BD53679D71}"/>
      </w:docPartPr>
      <w:docPartBody>
        <w:p w:rsidR="00000000" w:rsidRDefault="00B90F06">
          <w:r>
            <w:t>:3897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8"/>
    <w:rsid w:val="0015439A"/>
    <w:rsid w:val="003017C3"/>
    <w:rsid w:val="003D5588"/>
    <w:rsid w:val="007E7463"/>
    <w:rsid w:val="00B90F06"/>
    <w:rsid w:val="00D16E09"/>
    <w:rsid w:val="00FD07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588"/>
    <w:rPr>
      <w:color w:val="F4B083" w:themeColor="accent2" w:themeTint="99"/>
    </w:rPr>
  </w:style>
  <w:style w:type="paragraph" w:customStyle="1" w:styleId="BA03C875D27A4B749A332B76D5472169">
    <w:name w:val="BA03C875D27A4B749A332B76D5472169"/>
  </w:style>
  <w:style w:type="paragraph" w:customStyle="1" w:styleId="86D63B2B30CC444888E6E89D1F03D02B">
    <w:name w:val="86D63B2B30CC444888E6E89D1F03D02B"/>
  </w:style>
  <w:style w:type="paragraph" w:customStyle="1" w:styleId="9D1148643EB74CB6947A8C1ECAEEDFFB">
    <w:name w:val="9D1148643EB74CB6947A8C1ECAEEDFFB"/>
  </w:style>
  <w:style w:type="paragraph" w:customStyle="1" w:styleId="A15D5C875C004CE99025E17CCDF628CA">
    <w:name w:val="A15D5C875C004CE99025E17CCDF62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61E48-E96C-4528-A47A-7B01975754BA}"/>
</file>

<file path=customXml/itemProps2.xml><?xml version="1.0" encoding="utf-8"?>
<ds:datastoreItem xmlns:ds="http://schemas.openxmlformats.org/officeDocument/2006/customXml" ds:itemID="{3506F661-2F12-4D48-9319-DCBE5EE7814E}"/>
</file>

<file path=customXml/itemProps3.xml><?xml version="1.0" encoding="utf-8"?>
<ds:datastoreItem xmlns:ds="http://schemas.openxmlformats.org/officeDocument/2006/customXml" ds:itemID="{A241C103-696F-4BC1-BE6E-18A7B630B164}"/>
</file>

<file path=docProps/app.xml><?xml version="1.0" encoding="utf-8"?>
<Properties xmlns="http://schemas.openxmlformats.org/officeDocument/2006/extended-properties" xmlns:vt="http://schemas.openxmlformats.org/officeDocument/2006/docPropsVTypes">
  <Template>Normal</Template>
  <TotalTime>25</TotalTime>
  <Pages>4</Pages>
  <Words>896</Words>
  <Characters>5049</Characters>
  <Application>Microsoft Office Word</Application>
  <DocSecurity>0</DocSecurity>
  <Lines>153</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SD738 Utgiftsområde 11 Ekonomisk trygghet vid ålderdom</vt:lpstr>
      <vt:lpstr>
      </vt:lpstr>
    </vt:vector>
  </TitlesOfParts>
  <Company>Sveriges riksdag</Company>
  <LinksUpToDate>false</LinksUpToDate>
  <CharactersWithSpaces>5843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