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6348C" w14:paraId="07C1E220" w14:textId="77777777" w:rsidTr="0080789B">
        <w:tc>
          <w:tcPr>
            <w:tcW w:w="7796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811"/>
      </w:tblGrid>
      <w:tr w:rsidR="0096348C" w14:paraId="79C89217" w14:textId="77777777" w:rsidTr="0080789B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5811" w:type="dxa"/>
          </w:tcPr>
          <w:p w14:paraId="0B0E2F40" w14:textId="29C34A34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A508D0">
              <w:rPr>
                <w:b/>
              </w:rPr>
              <w:t>2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A508D0">
              <w:rPr>
                <w:b/>
              </w:rPr>
              <w:t>3</w:t>
            </w:r>
            <w:r w:rsidR="0096348C">
              <w:rPr>
                <w:b/>
              </w:rPr>
              <w:t>:</w:t>
            </w:r>
            <w:r w:rsidR="00CD482E">
              <w:rPr>
                <w:b/>
              </w:rPr>
              <w:t>3</w:t>
            </w:r>
            <w:r w:rsidR="00E606CC">
              <w:rPr>
                <w:b/>
              </w:rPr>
              <w:t>2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80789B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5811" w:type="dxa"/>
          </w:tcPr>
          <w:p w14:paraId="02911D03" w14:textId="2F8D2A64" w:rsidR="0096348C" w:rsidRDefault="00EF70DA" w:rsidP="0096348C">
            <w:r>
              <w:t>20</w:t>
            </w:r>
            <w:r w:rsidR="00C3591B">
              <w:t>2</w:t>
            </w:r>
            <w:r w:rsidR="00C761EE">
              <w:t>3</w:t>
            </w:r>
            <w:r w:rsidR="009D6560">
              <w:t>-</w:t>
            </w:r>
            <w:r w:rsidR="00CD482E">
              <w:t>05-2</w:t>
            </w:r>
            <w:r w:rsidR="00E606CC">
              <w:t>5</w:t>
            </w:r>
          </w:p>
        </w:tc>
      </w:tr>
      <w:tr w:rsidR="0096348C" w14:paraId="59B54A1D" w14:textId="77777777" w:rsidTr="0080789B">
        <w:tc>
          <w:tcPr>
            <w:tcW w:w="1985" w:type="dxa"/>
          </w:tcPr>
          <w:p w14:paraId="2B08C94F" w14:textId="77777777" w:rsidR="0096348C" w:rsidRDefault="0096348C" w:rsidP="0096348C">
            <w:r>
              <w:t>TID</w:t>
            </w:r>
          </w:p>
        </w:tc>
        <w:tc>
          <w:tcPr>
            <w:tcW w:w="5811" w:type="dxa"/>
          </w:tcPr>
          <w:p w14:paraId="0B1FB026" w14:textId="0984A53F" w:rsidR="00D12EAD" w:rsidRDefault="00CD482E" w:rsidP="0096348C">
            <w:r>
              <w:t>1</w:t>
            </w:r>
            <w:r w:rsidR="00E606CC">
              <w:t>0</w:t>
            </w:r>
            <w:r>
              <w:t>.00–</w:t>
            </w:r>
            <w:r w:rsidR="000E5B34">
              <w:t>1</w:t>
            </w:r>
            <w:r w:rsidR="00E606CC">
              <w:t>0</w:t>
            </w:r>
            <w:r w:rsidR="000E5B34">
              <w:t>.</w:t>
            </w:r>
            <w:r w:rsidR="00E606CC">
              <w:t>0</w:t>
            </w:r>
            <w:r w:rsidR="000E5B34">
              <w:t>5</w:t>
            </w:r>
          </w:p>
        </w:tc>
      </w:tr>
      <w:tr w:rsidR="0096348C" w14:paraId="004577CC" w14:textId="77777777" w:rsidTr="0080789B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5811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26EE67EC" w14:textId="77777777" w:rsidTr="00D12EAD">
        <w:tc>
          <w:tcPr>
            <w:tcW w:w="567" w:type="dxa"/>
          </w:tcPr>
          <w:p w14:paraId="5477A2C0" w14:textId="03C0D55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0CAB7279" w14:textId="77777777" w:rsidR="00E57DF8" w:rsidRPr="001E1FAC" w:rsidRDefault="00E57DF8" w:rsidP="00E57DF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285353D1" w14:textId="77777777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</w:p>
          <w:p w14:paraId="1FC333D2" w14:textId="3E6B9756" w:rsidR="00E57DF8" w:rsidRDefault="00E57DF8" w:rsidP="00E57DF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</w:t>
            </w:r>
            <w:r w:rsidR="00481B64">
              <w:rPr>
                <w:snapToGrid w:val="0"/>
              </w:rPr>
              <w:t>2</w:t>
            </w:r>
            <w:r w:rsidR="00A508D0">
              <w:rPr>
                <w:snapToGrid w:val="0"/>
              </w:rPr>
              <w:t>2</w:t>
            </w:r>
            <w:r>
              <w:rPr>
                <w:snapToGrid w:val="0"/>
              </w:rPr>
              <w:t>/2</w:t>
            </w:r>
            <w:r w:rsidR="00A508D0">
              <w:rPr>
                <w:snapToGrid w:val="0"/>
              </w:rPr>
              <w:t>3</w:t>
            </w:r>
            <w:r>
              <w:rPr>
                <w:snapToGrid w:val="0"/>
              </w:rPr>
              <w:t>:</w:t>
            </w:r>
            <w:r w:rsidR="00CD482E">
              <w:rPr>
                <w:snapToGrid w:val="0"/>
              </w:rPr>
              <w:t>3</w:t>
            </w:r>
            <w:r w:rsidR="00E606CC">
              <w:rPr>
                <w:snapToGrid w:val="0"/>
              </w:rPr>
              <w:t>1</w:t>
            </w:r>
            <w:r w:rsidR="000D3043">
              <w:rPr>
                <w:snapToGrid w:val="0"/>
              </w:rPr>
              <w:t>.</w:t>
            </w:r>
          </w:p>
          <w:p w14:paraId="1EA7D04A" w14:textId="77777777" w:rsidR="00E57DF8" w:rsidRDefault="00E57DF8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17C52D98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246E9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31741BEA" w14:textId="77777777" w:rsidR="007D2629" w:rsidRDefault="00E606CC" w:rsidP="007D2629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  <w:r w:rsidRPr="00E606CC">
              <w:rPr>
                <w:b/>
                <w:bCs/>
                <w:snapToGrid w:val="0"/>
              </w:rPr>
              <w:t>2023 års ekonomiska vårproposition (SkU5y)</w:t>
            </w:r>
          </w:p>
          <w:p w14:paraId="487AF63D" w14:textId="77777777" w:rsidR="00E606CC" w:rsidRDefault="00E606CC" w:rsidP="007D2629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  <w:p w14:paraId="4DF06049" w14:textId="0634F2E7" w:rsidR="00E606CC" w:rsidRDefault="00E606CC" w:rsidP="00E606CC">
            <w:pPr>
              <w:tabs>
                <w:tab w:val="left" w:pos="1701"/>
              </w:tabs>
              <w:rPr>
                <w:snapToGrid w:val="0"/>
              </w:rPr>
            </w:pPr>
            <w:r w:rsidRPr="00E606CC">
              <w:rPr>
                <w:snapToGrid w:val="0"/>
              </w:rPr>
              <w:t>Utskottet fortsatte beredningen av frågan om yttrande till finansutskottet över proposition 2022/23:100 och motioner.</w:t>
            </w:r>
          </w:p>
          <w:p w14:paraId="19AABDB1" w14:textId="7DB9201F" w:rsidR="00E606CC" w:rsidRDefault="00E606CC" w:rsidP="00E606C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Pr="00E606CC">
              <w:rPr>
                <w:snapToGrid w:val="0"/>
              </w:rPr>
              <w:t>Utskottet justerade yttrande 2022/23:SkU5y.</w:t>
            </w:r>
          </w:p>
          <w:p w14:paraId="130EAA0B" w14:textId="77777777" w:rsidR="00E606CC" w:rsidRPr="00E606CC" w:rsidRDefault="00E606CC" w:rsidP="00E606CC">
            <w:pPr>
              <w:tabs>
                <w:tab w:val="left" w:pos="1701"/>
              </w:tabs>
              <w:rPr>
                <w:snapToGrid w:val="0"/>
              </w:rPr>
            </w:pPr>
          </w:p>
          <w:p w14:paraId="2F4ED11D" w14:textId="77777777" w:rsidR="00E606CC" w:rsidRDefault="00E606CC" w:rsidP="00E606CC">
            <w:pPr>
              <w:tabs>
                <w:tab w:val="left" w:pos="1701"/>
              </w:tabs>
              <w:rPr>
                <w:snapToGrid w:val="0"/>
              </w:rPr>
            </w:pPr>
            <w:r w:rsidRPr="00E606CC">
              <w:rPr>
                <w:snapToGrid w:val="0"/>
              </w:rPr>
              <w:t>S-, C-, V- och MP-ledamöterna anmälde avvikande meningar.</w:t>
            </w:r>
          </w:p>
          <w:p w14:paraId="5C26EBB7" w14:textId="349E1315" w:rsidR="00E606CC" w:rsidRPr="00E606CC" w:rsidRDefault="00E606CC" w:rsidP="00E606CC">
            <w:pPr>
              <w:tabs>
                <w:tab w:val="left" w:pos="1701"/>
              </w:tabs>
              <w:rPr>
                <w:b/>
                <w:bCs/>
                <w:snapToGrid w:val="0"/>
              </w:rPr>
            </w:pPr>
          </w:p>
        </w:tc>
      </w:tr>
      <w:tr w:rsidR="00CD482E" w14:paraId="799800F4" w14:textId="77777777" w:rsidTr="00D12EAD">
        <w:tc>
          <w:tcPr>
            <w:tcW w:w="567" w:type="dxa"/>
          </w:tcPr>
          <w:p w14:paraId="3895D66C" w14:textId="788A8D37" w:rsidR="00CD482E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0C738FF7" w14:textId="2FA205E4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Vårändringsbudget för 2023 (SkU6y)</w:t>
            </w:r>
          </w:p>
          <w:p w14:paraId="75C8CC4C" w14:textId="77777777" w:rsidR="00E606CC" w:rsidRPr="00E606CC" w:rsidRDefault="00E606CC" w:rsidP="00E606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4866B8E4" w14:textId="335282F6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frågan om yttrande till finansutskottet över proposition 2022/23:99 och motion.</w:t>
            </w:r>
          </w:p>
          <w:p w14:paraId="7F76DAE0" w14:textId="77777777" w:rsidR="00E606CC" w:rsidRPr="00E606CC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27CFEB94" w14:textId="0DB7B678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color w:val="000000"/>
                <w:szCs w:val="24"/>
                <w:lang w:eastAsia="en-US"/>
              </w:rPr>
              <w:t>Utskottet justerade yttrande 2022/23:SkU6y.</w:t>
            </w:r>
          </w:p>
          <w:p w14:paraId="5BDFCD11" w14:textId="77777777" w:rsidR="00E606CC" w:rsidRPr="00E606CC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D60DA03" w14:textId="77777777" w:rsidR="00CD482E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color w:val="000000"/>
                <w:szCs w:val="24"/>
                <w:lang w:eastAsia="en-US"/>
              </w:rPr>
              <w:t>V-ledamoten anmälde ett särskilt yttrande.</w:t>
            </w:r>
          </w:p>
          <w:p w14:paraId="674FC07A" w14:textId="33CAFD36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CD482E" w14:paraId="491B490C" w14:textId="77777777" w:rsidTr="00D12EAD">
        <w:tc>
          <w:tcPr>
            <w:tcW w:w="567" w:type="dxa"/>
          </w:tcPr>
          <w:p w14:paraId="5317D62A" w14:textId="72E334CC" w:rsidR="00CD482E" w:rsidRDefault="00DF19B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246E9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35FDDDCA" w14:textId="7CFF7C7A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Redovisning av skatteutgifter 2023 (SkU20)</w:t>
            </w:r>
          </w:p>
          <w:p w14:paraId="70575F4F" w14:textId="77777777" w:rsidR="00E606CC" w:rsidRPr="00E606CC" w:rsidRDefault="00E606CC" w:rsidP="00E606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7325D5B" w14:textId="62F057CD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color w:val="000000"/>
                <w:szCs w:val="24"/>
                <w:lang w:eastAsia="en-US"/>
              </w:rPr>
              <w:t>Utskottet fortsatte beredningen av skrivelse 2022/23:98.</w:t>
            </w:r>
          </w:p>
          <w:p w14:paraId="39654849" w14:textId="77777777" w:rsidR="00E606CC" w:rsidRPr="00E606CC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0A6E1954" w14:textId="77777777" w:rsidR="00C43CE6" w:rsidRDefault="00E606CC" w:rsidP="00E606C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606CC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547FE259" w14:textId="7D92F92C" w:rsidR="00E606CC" w:rsidRDefault="00E606CC" w:rsidP="00E606CC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93B25" w14:paraId="3A08FD80" w14:textId="77777777" w:rsidTr="00D12EAD">
        <w:tc>
          <w:tcPr>
            <w:tcW w:w="567" w:type="dxa"/>
          </w:tcPr>
          <w:p w14:paraId="78CF9E99" w14:textId="56D94CB0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6CC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3EAA7C8" w:rsidR="00F93B25" w:rsidRPr="00F93B25" w:rsidRDefault="00E606CC" w:rsidP="0096348C">
            <w:pPr>
              <w:tabs>
                <w:tab w:val="left" w:pos="1701"/>
              </w:tabs>
              <w:rPr>
                <w:snapToGrid w:val="0"/>
              </w:rPr>
            </w:pPr>
            <w:r w:rsidRPr="00E606CC">
              <w:rPr>
                <w:snapToGrid w:val="0"/>
              </w:rPr>
              <w:t>Utskottet beslutade att nästa sammanträde ska äga rum tisdagen den 30 maj 2023 kl. 11.00.</w:t>
            </w:r>
          </w:p>
        </w:tc>
      </w:tr>
      <w:tr w:rsidR="00F93B25" w14:paraId="58C33F54" w14:textId="77777777" w:rsidTr="00D12EAD">
        <w:tc>
          <w:tcPr>
            <w:tcW w:w="567" w:type="dxa"/>
          </w:tcPr>
          <w:p w14:paraId="05F1FC35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96348C" w:rsidRDefault="0096348C" w:rsidP="0096348C">
            <w:pPr>
              <w:tabs>
                <w:tab w:val="left" w:pos="1701"/>
              </w:tabs>
            </w:pPr>
          </w:p>
          <w:p w14:paraId="417E2023" w14:textId="77777777" w:rsidR="0096348C" w:rsidRDefault="0096348C" w:rsidP="0096348C">
            <w:pPr>
              <w:tabs>
                <w:tab w:val="left" w:pos="1701"/>
              </w:tabs>
            </w:pPr>
          </w:p>
          <w:p w14:paraId="1EA3C465" w14:textId="5EE34D58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E606CC">
              <w:t>30</w:t>
            </w:r>
            <w:r w:rsidR="00E37F21">
              <w:t xml:space="preserve">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C761EE">
              <w:t>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bookmarkStart w:id="0" w:name="_Hlk127252390"/>
      <w:r>
        <w:br w:type="page"/>
      </w:r>
    </w:p>
    <w:bookmarkEnd w:id="0"/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3B6D79C9" w14:textId="77777777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B2466A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34408EE" w14:textId="77777777"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1763AF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30580685" w14:textId="77777777" w:rsidR="0096348C" w:rsidRDefault="0096348C" w:rsidP="00EA7B53">
            <w:r>
              <w:t>till protokoll</w:t>
            </w:r>
          </w:p>
          <w:p w14:paraId="3BFEDCE8" w14:textId="57C61F40" w:rsidR="0096348C" w:rsidRDefault="00246FAC" w:rsidP="00EA7B53">
            <w:r>
              <w:t>20</w:t>
            </w:r>
            <w:r w:rsidR="00481B64">
              <w:t>2</w:t>
            </w:r>
            <w:r w:rsidR="00A508D0">
              <w:t>2</w:t>
            </w:r>
            <w:r>
              <w:t>/</w:t>
            </w:r>
            <w:r w:rsidR="00F236AC">
              <w:t>2</w:t>
            </w:r>
            <w:r w:rsidR="00A508D0">
              <w:t>3</w:t>
            </w:r>
            <w:r w:rsidR="0096348C">
              <w:t>:</w:t>
            </w:r>
            <w:r w:rsidR="00D01893">
              <w:t>3</w:t>
            </w:r>
            <w:r w:rsidR="0026142D">
              <w:t>2</w:t>
            </w:r>
          </w:p>
        </w:tc>
      </w:tr>
      <w:tr w:rsidR="0096348C" w14:paraId="1C1ACE5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5F52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B60D" w14:textId="73852414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  <w:r w:rsidR="00E606CC">
              <w:rPr>
                <w:sz w:val="22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DA15" w14:textId="511B0342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046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07F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A63CE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A91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5CE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06C576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A402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4D7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67" w14:textId="2F710560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AB28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85D" w14:textId="6AE17176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3A04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8A51" w14:textId="295F412C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F74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24A70" w14:textId="548A941B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6BA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4ABA7" w14:textId="02075668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F22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46EC" w14:textId="207EF533" w:rsidR="0096348C" w:rsidRDefault="005300FA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836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05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5796F41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7E82" w14:textId="509CC900" w:rsidR="000910E8" w:rsidRPr="004245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Niklas Karlsson (S)</w:t>
            </w:r>
            <w: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C3C98" w14:textId="5A426D00" w:rsidR="000910E8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830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7E43B" w14:textId="55C5FF63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729D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8E04E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E00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837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CBF6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AB41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0C56F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7F3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C3C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D42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04FA" w14:textId="77777777" w:rsidR="000910E8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8378F7" w14:paraId="2963F94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34" w14:textId="4B2E3613" w:rsidR="000910E8" w:rsidRPr="001E1FAC" w:rsidRDefault="00785299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C32B6A">
              <w:t>Per Söderlund (SD)</w:t>
            </w:r>
            <w:r>
              <w:t xml:space="preserve">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8F5C" w14:textId="6ACB6384" w:rsidR="000910E8" w:rsidRPr="001E1FAC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6B4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F643E" w14:textId="27E35700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5913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BA22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968D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25DC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DB8F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7DA3C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0F1A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5A7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6F3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8276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959B" w14:textId="77777777" w:rsidR="000910E8" w:rsidRPr="001E1FAC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0910E8" w:rsidRPr="001E1FAC" w14:paraId="36A7DFDC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0BCE" w14:textId="473BBCC7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Boriana Åberg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E293" w14:textId="7DA3F9A0" w:rsidR="000910E8" w:rsidRPr="00E70A95" w:rsidRDefault="007B31F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DF8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BB0B" w14:textId="578D734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78B0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CA8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F7A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CBE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886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B54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1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C4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0619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BB5D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D6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1BA7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85B" w14:textId="2EEE91B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Hanna Westerén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084F" w14:textId="76093201" w:rsidR="000910E8" w:rsidRPr="00E70A95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B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C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EF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F7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28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70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DAE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2E5A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B9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945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539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4F6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9F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B6C1C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04A" w14:textId="1159CEF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Eric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FCC2" w14:textId="59D05163" w:rsidR="000910E8" w:rsidRPr="00E70A95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68F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47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05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A3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93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02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2B8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CA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A9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D9C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67B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52D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9D1A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27755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375D" w14:textId="3D64876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BE0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D04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262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C7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1D5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82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B79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202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6F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2B8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8F3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733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1981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90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22086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6B24" w14:textId="4F2B443B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>Fredrik Ahlstedt</w:t>
            </w:r>
            <w:r w:rsidR="000910E8" w:rsidRPr="00C32B6A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135AC" w14:textId="245F4F2D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C90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A8B9" w14:textId="688BD07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2B9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F89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F4C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3F0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97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597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0A5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3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7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D8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A27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7306BC3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0693A" w14:textId="52524E8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Ida Ekeroth Clausson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B621" w14:textId="52CAD023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E4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04BD" w14:textId="56CA54F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CB3F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7E8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09C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1D2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30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91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2D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4F4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5B5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FE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FB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439DC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097C" w14:textId="3A9AC12C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8C32C" w14:textId="01367A4D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42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C2CD" w14:textId="2B2AE78B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00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FF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ECF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792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89FB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CFD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A3A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263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0E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11C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894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16B4C5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9C85F" w14:textId="5DF176B2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Mathias Tegnér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BB0E" w14:textId="27CF3B1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DA0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4059" w14:textId="2801887A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7A7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E7F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C6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B83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3D82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8EBE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F91C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5F6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1B4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16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DA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6C5A6DD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CF83" w14:textId="126C5CFC" w:rsidR="000910E8" w:rsidRPr="00E70A95" w:rsidRDefault="009801E5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3213EC">
              <w:t xml:space="preserve">Marie Nicholson </w:t>
            </w:r>
            <w:r w:rsidR="000910E8" w:rsidRPr="00C32B6A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9BE" w14:textId="6045696D" w:rsidR="000910E8" w:rsidRPr="00E70A95" w:rsidRDefault="007B1366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901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2CBC" w14:textId="5DDD8703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E25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4013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AFB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C85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56D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D31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879D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85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524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831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16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A3209B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6DE8" w14:textId="68CB46BF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Ilona Szatmári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4727" w14:textId="5A39BC33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6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3BD1" w14:textId="16915E00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929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8DC7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EAD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3B98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78A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29DD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8A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86E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EAF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07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301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7381F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8FE4" w14:textId="5965FC6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Engström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BF292" w14:textId="58F82137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B59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420B8" w14:textId="61CFECA8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1BE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2F87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794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415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9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666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21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072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B96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A9D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1187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1DB12D7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679E" w14:textId="3891E925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Helena Lindahl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BED11" w14:textId="541A2842" w:rsidR="000910E8" w:rsidRPr="00E70A95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88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3D6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0E0A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FAE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4B2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94CE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869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64E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649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753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EC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5F2E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42F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524F028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F981" w14:textId="549C1740" w:rsidR="000910E8" w:rsidRPr="00E70A95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t>Bo Broman</w:t>
            </w:r>
            <w:r w:rsidR="000910E8" w:rsidRPr="00C32B6A"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9F36" w14:textId="726BDE3F" w:rsidR="000910E8" w:rsidRPr="00E70A95" w:rsidRDefault="00BE679A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89D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427C4" w14:textId="00B6CDE4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41F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E68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044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3B8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9FC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BCC2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370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96F4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F8954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449B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92A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05C1C08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F4B" w14:textId="23FAB91E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Linus Lakso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3097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6C5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726C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2610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B0B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3E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21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264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77525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5CFE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B07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D61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4E61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BC3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:rsidRPr="006A511D" w14:paraId="47C2310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00FB" w14:textId="649C8079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C32B6A">
              <w:t>Cecilia Rönn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A183" w14:textId="32D0EE1D" w:rsidR="000910E8" w:rsidRPr="00E70A95" w:rsidRDefault="00B970D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C9A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B655" w14:textId="000543AD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B578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87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6C40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A53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4A9B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006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6AFC3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89BA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A61F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ACF59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6C3D" w14:textId="77777777" w:rsidR="000910E8" w:rsidRPr="00E70A95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0017B72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F330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473F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C55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9944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B41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EFF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F97E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33A1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9DB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B4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E06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1F1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8892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6D4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63F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10E8" w14:paraId="041441C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A2FA2" w14:textId="0839FC16" w:rsidR="000910E8" w:rsidRPr="0078232D" w:rsidRDefault="003075C2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1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E54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CC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955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42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700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B1D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C9C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432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A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E77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DC9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035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1E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528E489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B38D8" w14:textId="45AC1372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Sofie Eriksson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84FE" w14:textId="0A875C73" w:rsidR="000910E8" w:rsidRPr="0078232D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EBE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868" w14:textId="6501FEE4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76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DF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FB3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426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1F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CA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119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9654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EA2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21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331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A9413C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262A" w14:textId="00F01FB0" w:rsidR="000910E8" w:rsidRPr="0078232D" w:rsidRDefault="009801E5" w:rsidP="000910E8">
            <w:pPr>
              <w:rPr>
                <w:sz w:val="22"/>
                <w:szCs w:val="22"/>
                <w:lang w:val="en-US"/>
              </w:rPr>
            </w:pPr>
            <w:r>
              <w:t xml:space="preserve">Crister Carlsson </w:t>
            </w:r>
            <w:r w:rsidR="000910E8" w:rsidRPr="003213EC"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EF47" w14:textId="05F24D8C" w:rsidR="000910E8" w:rsidRPr="0078232D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3E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C814" w14:textId="189C5B44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88B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9ED4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10A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CD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062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F7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23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7FFC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4D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9F1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A7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BA951AE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F555" w14:textId="530DBC37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Peder Björk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EA162" w14:textId="3B9595F4" w:rsidR="000910E8" w:rsidRPr="0078232D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0E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FE03D" w14:textId="4165F281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5C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BA8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1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2D2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8A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FAC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A86A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BA78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D19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2E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B30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191226F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6716" w14:textId="2C7CA2EF" w:rsidR="000910E8" w:rsidRPr="0078232D" w:rsidRDefault="00D16528" w:rsidP="000910E8">
            <w:pPr>
              <w:rPr>
                <w:sz w:val="22"/>
                <w:szCs w:val="22"/>
                <w:lang w:val="en-US"/>
              </w:rPr>
            </w:pPr>
            <w: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9FF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FB2E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130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C0B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302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F414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8DC3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63C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57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67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D68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812C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EB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6CF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01D763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E04F5" w14:textId="2FC04D61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1176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C841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675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C6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CE8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CE1C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27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C0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AE2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408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947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815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98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42B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8F2266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6C41" w14:textId="015B3B38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Ida Drougge</w:t>
            </w:r>
            <w:r w:rsidR="000910E8" w:rsidRPr="003213EC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B8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37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41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CD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56E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B99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A6B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46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AB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A69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14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E34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6D7A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B4E9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EB03F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544A" w14:textId="6A852B3C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A13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B22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5A0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08D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121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F61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DCF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D40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25A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63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61A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F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1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0975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3EFD44B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7512" w14:textId="11D887B9" w:rsidR="000910E8" w:rsidRPr="00AB3136" w:rsidRDefault="000910E8" w:rsidP="000910E8">
            <w:pPr>
              <w:rPr>
                <w:sz w:val="22"/>
                <w:szCs w:val="22"/>
              </w:rPr>
            </w:pPr>
            <w:r w:rsidRPr="003213EC">
              <w:t>Ulf Lindholm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18EB" w14:textId="7ECB3DDE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FF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5E31" w14:textId="7F151E8B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85B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ED0D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F932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2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A9B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C5D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9C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747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99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54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86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06957AA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0BFA" w14:textId="3ADB7F67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28D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CDB0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C9A3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88D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8DA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2EA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E23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5978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292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59B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9C9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611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6B14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FA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FC3E0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960F" w14:textId="72CDF30E" w:rsidR="000910E8" w:rsidRDefault="00E73DF4" w:rsidP="000910E8">
            <w:pPr>
              <w:rPr>
                <w:sz w:val="22"/>
                <w:szCs w:val="22"/>
                <w:lang w:val="en-US"/>
              </w:rPr>
            </w:pPr>
            <w:r>
              <w:t>Adam Reuterskiöld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84E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B833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A0C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3E5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7AC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344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72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33E8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44D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B63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27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E8F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B76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FF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1D0F8E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AE79" w14:textId="28675304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Andrea Andersson Tay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60B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D36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535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4B4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C3A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744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5BE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940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05B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CBD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14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49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750E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166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624EDC4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EE04" w14:textId="4DB9570B" w:rsidR="000910E8" w:rsidRPr="00835DF4" w:rsidRDefault="00751CCC" w:rsidP="000910E8">
            <w:pPr>
              <w:rPr>
                <w:szCs w:val="24"/>
                <w:lang w:val="en-US"/>
              </w:rPr>
            </w:pPr>
            <w:r w:rsidRPr="00835DF4">
              <w:rPr>
                <w:szCs w:val="24"/>
                <w:lang w:val="en-US"/>
              </w:rPr>
              <w:t>Yusuf Aydin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F4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B00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B98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EF0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B5C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E44B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6EF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5E0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44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76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BF4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16B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4B51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C6B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0C220C9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B482" w14:textId="5ABF1493" w:rsidR="000910E8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7A66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D30C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6972" w14:textId="6841B8F9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1E7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6C1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20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047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68F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FC7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6E79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C34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36DC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712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753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249C1B4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9124" w14:textId="700A6E41" w:rsidR="000910E8" w:rsidRPr="0078232D" w:rsidRDefault="007F2EDA" w:rsidP="000910E8">
            <w:pPr>
              <w:rPr>
                <w:sz w:val="22"/>
                <w:szCs w:val="22"/>
                <w:lang w:val="en-US"/>
              </w:rPr>
            </w:pPr>
            <w:r>
              <w:t>Carl B Hamilton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EEE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2D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D30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F74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1D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65D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086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01F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3A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6C73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2E6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8D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DF5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046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2D252FF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B654" w14:textId="63C4383E" w:rsidR="000910E8" w:rsidRPr="0078232D" w:rsidRDefault="000910E8" w:rsidP="000910E8">
            <w:pPr>
              <w:rPr>
                <w:sz w:val="22"/>
                <w:szCs w:val="22"/>
                <w:lang w:val="en-US"/>
              </w:rPr>
            </w:pPr>
            <w:r w:rsidRPr="003213EC"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77F3" w14:textId="5611702C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916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D418" w14:textId="3C6219AD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4E9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F028D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BE6F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485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3AC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7C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E91B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88A0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7377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7CC29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02B8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10E8" w14:paraId="77CE75F6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FDFF" w14:textId="79AE92D6" w:rsidR="000910E8" w:rsidRPr="0078232D" w:rsidRDefault="000910E8" w:rsidP="000910E8">
            <w:pPr>
              <w:rPr>
                <w:sz w:val="22"/>
                <w:szCs w:val="22"/>
              </w:rPr>
            </w:pPr>
            <w:r w:rsidRPr="003213EC"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E5B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B12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4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B574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F7E2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83A7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45C88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B67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734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5825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50FE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A0A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1C56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ECC1" w14:textId="77777777" w:rsidR="000910E8" w:rsidRPr="0078232D" w:rsidRDefault="000910E8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EA7DAC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FF52" w14:textId="0A3F430B" w:rsidR="00073002" w:rsidRPr="003213EC" w:rsidRDefault="00073002" w:rsidP="000910E8">
            <w: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BA3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B5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B46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3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97E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6B1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A45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806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53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9526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9DED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30F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DFB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A94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1516A70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E5DE" w14:textId="45E1209F" w:rsidR="00073002" w:rsidRDefault="00073002" w:rsidP="000910E8">
            <w:r>
              <w:t>A</w:t>
            </w:r>
            <w:r w:rsidR="00442491">
              <w:t>nders Karlsson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684A" w14:textId="618E0150" w:rsidR="00073002" w:rsidRPr="0078232D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B56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E89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F7F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96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888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546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E5B8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B2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89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3A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5D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B73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291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2250DA5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6BD4" w14:textId="5720EC03" w:rsidR="00073002" w:rsidRDefault="00751CCC" w:rsidP="000910E8">
            <w:r>
              <w:t>Larry Söder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92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497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516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0F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79C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19A9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2C2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C9A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92AC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AC7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514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47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00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24F1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35C66D91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8203D" w14:textId="250B09D4" w:rsidR="00073002" w:rsidRDefault="00751CCC" w:rsidP="000910E8">
            <w:r>
              <w:t>Hans Eklind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91A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D0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55A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DA02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7CD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21B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9CC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AF1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05C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5B03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BAD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000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E7A0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6F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4D2969B4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281B" w14:textId="5D6643CB" w:rsidR="00073002" w:rsidRDefault="00073002" w:rsidP="000910E8">
            <w: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8B3E" w14:textId="1FD5382D" w:rsidR="00073002" w:rsidRPr="0078232D" w:rsidRDefault="00E606CC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BB8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54C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A3B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58C6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4A7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A04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1B6F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5C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FBA1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C44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8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325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C14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5D0AAF4B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B311" w14:textId="17A4799F" w:rsidR="00073002" w:rsidRDefault="00073002" w:rsidP="000910E8">
            <w:r>
              <w:t>Elin Söderberg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827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1F2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6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16A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C867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910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879A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F4A1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BE6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16D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EA2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C9C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42F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DB523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777CF9DA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3C2D9" w14:textId="031515C2" w:rsidR="00073002" w:rsidRDefault="00073002" w:rsidP="000910E8">
            <w: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BCC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5C04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C898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8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71D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A31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9775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C2A04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49A62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3825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D53B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B88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1B29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367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3002" w14:paraId="68D8B56D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56DA" w14:textId="5A0A1163" w:rsidR="00073002" w:rsidRDefault="00073002" w:rsidP="000910E8">
            <w: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B15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A07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DB5BE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22ED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9CF7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C726C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4E0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E77B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5FF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491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D957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43EA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60C46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AFF9" w14:textId="77777777" w:rsidR="00073002" w:rsidRPr="0078232D" w:rsidRDefault="00073002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A7B2F" w14:paraId="54295BC8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F30D" w14:textId="77E207FD" w:rsidR="00EA7B2F" w:rsidRDefault="00EA7B2F" w:rsidP="000910E8">
            <w: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2132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17587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660F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6C1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E8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789EF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8790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952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AE8C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40A7A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A715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DCBE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58A3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4979" w14:textId="77777777" w:rsidR="00EA7B2F" w:rsidRPr="0078232D" w:rsidRDefault="00EA7B2F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02BEB" w14:paraId="34C05EA5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5AF5" w14:textId="4652CF2E" w:rsidR="00E02BEB" w:rsidRPr="00835DF4" w:rsidRDefault="00835DF4" w:rsidP="000910E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t>EXTRA 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29E4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F535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2E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F64D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A33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4F0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5CC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B1F0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FAF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80BE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B68B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AAD8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EAB9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9546" w14:textId="77777777" w:rsidR="00E02BEB" w:rsidRPr="0078232D" w:rsidRDefault="00E02BEB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74AAE" w14:paraId="0A157F32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E252" w14:textId="536C0744" w:rsidR="00374AAE" w:rsidRPr="00E02BEB" w:rsidRDefault="00374AAE" w:rsidP="000910E8">
            <w:r w:rsidRPr="00E02BEB">
              <w:t>Marielle Lahti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3554F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724A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82B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37D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F3EB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6D57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0DC7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25E50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906CC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66A85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42D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CFEE1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C4FE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43A83" w14:textId="77777777" w:rsidR="00374AAE" w:rsidRPr="0078232D" w:rsidRDefault="00374AAE" w:rsidP="000910E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46D4" w14:paraId="31DEA793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0CA0682A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lastRenderedPageBreak/>
              <w:t>N = Närvarande</w:t>
            </w:r>
          </w:p>
        </w:tc>
        <w:tc>
          <w:tcPr>
            <w:tcW w:w="5029" w:type="dxa"/>
            <w:gridSpan w:val="16"/>
          </w:tcPr>
          <w:p w14:paraId="00C8C949" w14:textId="77777777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F946D4" w14:paraId="44CA08D7" w14:textId="7777777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45CF72C4" w14:textId="7305FF92" w:rsidR="00F946D4" w:rsidRDefault="005300FA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</w:t>
            </w:r>
            <w:r w:rsidR="00F946D4">
              <w:rPr>
                <w:sz w:val="20"/>
              </w:rPr>
              <w:t xml:space="preserve"> = </w:t>
            </w:r>
            <w:r>
              <w:rPr>
                <w:sz w:val="20"/>
              </w:rPr>
              <w:t>omröstning med rösträkning</w:t>
            </w:r>
          </w:p>
        </w:tc>
        <w:tc>
          <w:tcPr>
            <w:tcW w:w="5029" w:type="dxa"/>
            <w:gridSpan w:val="16"/>
          </w:tcPr>
          <w:p w14:paraId="4272AFAB" w14:textId="4C6DEB69" w:rsidR="00F946D4" w:rsidRDefault="00F946D4" w:rsidP="00F946D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</w:t>
            </w:r>
            <w:r w:rsidR="005300FA">
              <w:rPr>
                <w:sz w:val="20"/>
              </w:rPr>
              <w:t xml:space="preserve"> </w:t>
            </w:r>
            <w:r>
              <w:rPr>
                <w:sz w:val="20"/>
              </w:rPr>
              <w:t>har varit närvarande</w:t>
            </w:r>
            <w:r w:rsidR="005300FA">
              <w:rPr>
                <w:sz w:val="20"/>
              </w:rPr>
              <w:t xml:space="preserve"> men inte deltagit</w:t>
            </w:r>
          </w:p>
        </w:tc>
      </w:tr>
    </w:tbl>
    <w:p w14:paraId="35E3DDCB" w14:textId="6BFA74DA" w:rsidR="0080789B" w:rsidRDefault="0080789B" w:rsidP="0080789B">
      <w:pPr>
        <w:tabs>
          <w:tab w:val="left" w:pos="1701"/>
        </w:tabs>
      </w:pPr>
    </w:p>
    <w:sectPr w:rsidR="0080789B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4CDD"/>
    <w:rsid w:val="00035496"/>
    <w:rsid w:val="00037EDF"/>
    <w:rsid w:val="0004283E"/>
    <w:rsid w:val="00043563"/>
    <w:rsid w:val="00064405"/>
    <w:rsid w:val="00073002"/>
    <w:rsid w:val="000910E8"/>
    <w:rsid w:val="0009468C"/>
    <w:rsid w:val="000A10F5"/>
    <w:rsid w:val="000B2293"/>
    <w:rsid w:val="000B7C05"/>
    <w:rsid w:val="000C0F16"/>
    <w:rsid w:val="000D0939"/>
    <w:rsid w:val="000D3043"/>
    <w:rsid w:val="000D4D83"/>
    <w:rsid w:val="000E5B34"/>
    <w:rsid w:val="000F2258"/>
    <w:rsid w:val="000F47DE"/>
    <w:rsid w:val="000F4B22"/>
    <w:rsid w:val="000F6C0E"/>
    <w:rsid w:val="000F7279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2536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240E5"/>
    <w:rsid w:val="002348E1"/>
    <w:rsid w:val="002373C0"/>
    <w:rsid w:val="00245992"/>
    <w:rsid w:val="00246D79"/>
    <w:rsid w:val="00246FAC"/>
    <w:rsid w:val="002544E0"/>
    <w:rsid w:val="0025581D"/>
    <w:rsid w:val="00256C69"/>
    <w:rsid w:val="0026142D"/>
    <w:rsid w:val="002624FF"/>
    <w:rsid w:val="00267857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75C2"/>
    <w:rsid w:val="003102EF"/>
    <w:rsid w:val="00314F14"/>
    <w:rsid w:val="003378A2"/>
    <w:rsid w:val="00340F42"/>
    <w:rsid w:val="0035321B"/>
    <w:rsid w:val="00360479"/>
    <w:rsid w:val="00362805"/>
    <w:rsid w:val="00363647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C6CED"/>
    <w:rsid w:val="003D2B22"/>
    <w:rsid w:val="003D3213"/>
    <w:rsid w:val="003D65DF"/>
    <w:rsid w:val="003E3027"/>
    <w:rsid w:val="003F49FA"/>
    <w:rsid w:val="003F642F"/>
    <w:rsid w:val="003F76C0"/>
    <w:rsid w:val="004030B9"/>
    <w:rsid w:val="00403405"/>
    <w:rsid w:val="0041580F"/>
    <w:rsid w:val="0041582D"/>
    <w:rsid w:val="00416EC2"/>
    <w:rsid w:val="00417945"/>
    <w:rsid w:val="004206DB"/>
    <w:rsid w:val="004245AC"/>
    <w:rsid w:val="0042605B"/>
    <w:rsid w:val="00442491"/>
    <w:rsid w:val="00445589"/>
    <w:rsid w:val="00446353"/>
    <w:rsid w:val="00446C86"/>
    <w:rsid w:val="004673D5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92BE9"/>
    <w:rsid w:val="005B0262"/>
    <w:rsid w:val="005B13B2"/>
    <w:rsid w:val="005B2625"/>
    <w:rsid w:val="005C0BF7"/>
    <w:rsid w:val="005C1541"/>
    <w:rsid w:val="005C1EAD"/>
    <w:rsid w:val="005C2F5F"/>
    <w:rsid w:val="005C3A33"/>
    <w:rsid w:val="005E13C8"/>
    <w:rsid w:val="005E28B9"/>
    <w:rsid w:val="005E439C"/>
    <w:rsid w:val="005F3182"/>
    <w:rsid w:val="005F493C"/>
    <w:rsid w:val="005F57D4"/>
    <w:rsid w:val="00614540"/>
    <w:rsid w:val="00614844"/>
    <w:rsid w:val="006150AA"/>
    <w:rsid w:val="00643CB3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91AAB"/>
    <w:rsid w:val="007B1366"/>
    <w:rsid w:val="007B31FF"/>
    <w:rsid w:val="007D2629"/>
    <w:rsid w:val="007E4B5A"/>
    <w:rsid w:val="007F2EDA"/>
    <w:rsid w:val="007F6B0D"/>
    <w:rsid w:val="0080789B"/>
    <w:rsid w:val="00815B5B"/>
    <w:rsid w:val="00820AC7"/>
    <w:rsid w:val="00834B38"/>
    <w:rsid w:val="00835DF4"/>
    <w:rsid w:val="008378F7"/>
    <w:rsid w:val="008527F7"/>
    <w:rsid w:val="008557FA"/>
    <w:rsid w:val="0086262B"/>
    <w:rsid w:val="0087359E"/>
    <w:rsid w:val="008808A5"/>
    <w:rsid w:val="008C2DE4"/>
    <w:rsid w:val="008C68ED"/>
    <w:rsid w:val="008D12B1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6978"/>
    <w:rsid w:val="00947E4C"/>
    <w:rsid w:val="00953D59"/>
    <w:rsid w:val="00954010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C5C14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750E5"/>
    <w:rsid w:val="00A81721"/>
    <w:rsid w:val="00A84DE6"/>
    <w:rsid w:val="00A90C14"/>
    <w:rsid w:val="00A9262A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970DB"/>
    <w:rsid w:val="00BC32BC"/>
    <w:rsid w:val="00BE56A5"/>
    <w:rsid w:val="00BE679A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3CE6"/>
    <w:rsid w:val="00C4713F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482E"/>
    <w:rsid w:val="00CE07D4"/>
    <w:rsid w:val="00CF4289"/>
    <w:rsid w:val="00D01893"/>
    <w:rsid w:val="00D12EAD"/>
    <w:rsid w:val="00D16528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B38E5"/>
    <w:rsid w:val="00DC2D9C"/>
    <w:rsid w:val="00DC58D9"/>
    <w:rsid w:val="00DD0388"/>
    <w:rsid w:val="00DD2E3A"/>
    <w:rsid w:val="00DD7DC3"/>
    <w:rsid w:val="00DF19B6"/>
    <w:rsid w:val="00E02BEB"/>
    <w:rsid w:val="00E066D8"/>
    <w:rsid w:val="00E246E9"/>
    <w:rsid w:val="00E31AA3"/>
    <w:rsid w:val="00E33857"/>
    <w:rsid w:val="00E37F21"/>
    <w:rsid w:val="00E45D77"/>
    <w:rsid w:val="00E57DF8"/>
    <w:rsid w:val="00E606CC"/>
    <w:rsid w:val="00E67EBA"/>
    <w:rsid w:val="00E70A95"/>
    <w:rsid w:val="00E73DF4"/>
    <w:rsid w:val="00E8571A"/>
    <w:rsid w:val="00E916EA"/>
    <w:rsid w:val="00E91F39"/>
    <w:rsid w:val="00E92A77"/>
    <w:rsid w:val="00E9326E"/>
    <w:rsid w:val="00E948E9"/>
    <w:rsid w:val="00E96868"/>
    <w:rsid w:val="00EA2807"/>
    <w:rsid w:val="00EA7B07"/>
    <w:rsid w:val="00EA7B2F"/>
    <w:rsid w:val="00EA7B53"/>
    <w:rsid w:val="00ED4EF3"/>
    <w:rsid w:val="00EE30AF"/>
    <w:rsid w:val="00EE7FFE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2BC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8</TotalTime>
  <Pages>3</Pages>
  <Words>335</Words>
  <Characters>2554</Characters>
  <Application>Microsoft Office Word</Application>
  <DocSecurity>0</DocSecurity>
  <Lines>1277</Lines>
  <Paragraphs>180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Bibi Junttila</cp:lastModifiedBy>
  <cp:revision>4</cp:revision>
  <cp:lastPrinted>2022-01-12T13:24:00Z</cp:lastPrinted>
  <dcterms:created xsi:type="dcterms:W3CDTF">2023-06-07T07:55:00Z</dcterms:created>
  <dcterms:modified xsi:type="dcterms:W3CDTF">2023-06-07T08:06:00Z</dcterms:modified>
</cp:coreProperties>
</file>