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8B640CCC7CD46B880479F4E91EFF2A2"/>
        </w:placeholder>
        <w:text/>
      </w:sdtPr>
      <w:sdtEndPr/>
      <w:sdtContent>
        <w:p w:rsidRPr="009B062B" w:rsidR="00AF30DD" w:rsidP="007001B4" w:rsidRDefault="00AF30DD" w14:paraId="49C1BED3" w14:textId="77777777">
          <w:pPr>
            <w:pStyle w:val="Rubrik1"/>
            <w:spacing w:after="300"/>
          </w:pPr>
          <w:r w:rsidRPr="009B062B">
            <w:t>Förslag till riksdagsbeslut</w:t>
          </w:r>
        </w:p>
      </w:sdtContent>
    </w:sdt>
    <w:sdt>
      <w:sdtPr>
        <w:alias w:val="Yrkande 1"/>
        <w:tag w:val="35d8f72d-e59e-4862-857f-20c13b6d8086"/>
        <w:id w:val="633908611"/>
        <w:lock w:val="sdtLocked"/>
      </w:sdtPr>
      <w:sdtEndPr/>
      <w:sdtContent>
        <w:p w:rsidR="00CE37F6" w:rsidRDefault="00DD1ED7" w14:paraId="49C1BED4" w14:textId="0CBD405C">
          <w:pPr>
            <w:pStyle w:val="Frslagstext"/>
            <w:numPr>
              <w:ilvl w:val="0"/>
              <w:numId w:val="0"/>
            </w:numPr>
          </w:pPr>
          <w:r>
            <w:t>Riksdagen ställer sig bakom det som anförs i motionen om att stärka den försvagade svenska äganderätten genom översyn och förändring av miljöbalk och artskyddsförordning m.m., mot bakgrund av lagstiftning om egendomsskydd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2EDAD8DCB0141E0A0A75D43280A0EA4"/>
        </w:placeholder>
        <w:text/>
      </w:sdtPr>
      <w:sdtEndPr/>
      <w:sdtContent>
        <w:p w:rsidRPr="009B062B" w:rsidR="006D79C9" w:rsidP="00333E95" w:rsidRDefault="006D79C9" w14:paraId="49C1BED5" w14:textId="77777777">
          <w:pPr>
            <w:pStyle w:val="Rubrik1"/>
          </w:pPr>
          <w:r>
            <w:t>Motivering</w:t>
          </w:r>
        </w:p>
      </w:sdtContent>
    </w:sdt>
    <w:p w:rsidR="00656FF8" w:rsidP="00656FF8" w:rsidRDefault="00656FF8" w14:paraId="49C1BED6" w14:textId="77777777">
      <w:pPr>
        <w:pStyle w:val="Normalutanindragellerluft"/>
      </w:pPr>
      <w:r>
        <w:t>Äganderätten är grunden i demokratin, och grunden för äganderätten i sin tur är möjligheten att äga och bruka mark och fastigheter. Idag ifrågasätts såväl som prejas den privata äganderätten direkt, indirekt och kontinuerligt från både politiskt håll och från offentlig förvaltning. Detta är ytterst ett hot mot demokratin och rättssamhället.</w:t>
      </w:r>
    </w:p>
    <w:p w:rsidR="00BB6339" w:rsidP="00656FF8" w:rsidRDefault="00656FF8" w14:paraId="49C1BED7" w14:textId="68B0A705">
      <w:r w:rsidRPr="005A1CA5">
        <w:t>När miljöbalken antogs av riksdagen 1998 lämnade man avsiktligt utrymme för att många bedömningsfrågor skulle avgöras genom rättspraxis. Det har fått till resultat att implementeringen av miljöbalken fått en negativ inriktning med utökade äganderätts</w:t>
      </w:r>
      <w:r w:rsidR="007603AF">
        <w:softHyphen/>
      </w:r>
      <w:r w:rsidRPr="005A1CA5">
        <w:t xml:space="preserve">inskränkningar som följd. </w:t>
      </w:r>
      <w:r w:rsidR="00922F67">
        <w:t>Dets</w:t>
      </w:r>
      <w:r w:rsidRPr="005A1CA5">
        <w:t>amma gäller för flera av de förordningar som helt eller delvis utgår från miljöbalken. Ett exempel på detta är den i allra högsta grad aktuella artskyddsförordningen. Denna och övriga aktuella förordningar behöver därför ses över och förändras för att i högre utsträckning följa lagstiftningen om egendomsskydd.</w:t>
      </w:r>
    </w:p>
    <w:sdt>
      <w:sdtPr>
        <w:rPr>
          <w:i/>
          <w:noProof/>
        </w:rPr>
        <w:alias w:val="CC_Underskrifter"/>
        <w:tag w:val="CC_Underskrifter"/>
        <w:id w:val="583496634"/>
        <w:lock w:val="sdtContentLocked"/>
        <w:placeholder>
          <w:docPart w:val="FEBE16B5B68B4E039A79C3DAA2C40431"/>
        </w:placeholder>
      </w:sdtPr>
      <w:sdtEndPr>
        <w:rPr>
          <w:i w:val="0"/>
          <w:noProof w:val="0"/>
        </w:rPr>
      </w:sdtEndPr>
      <w:sdtContent>
        <w:p w:rsidR="007001B4" w:rsidP="007001B4" w:rsidRDefault="007001B4" w14:paraId="49C1BED8" w14:textId="77777777"/>
        <w:p w:rsidRPr="008E0FE2" w:rsidR="004801AC" w:rsidP="007001B4" w:rsidRDefault="007603AF" w14:paraId="49C1BED9" w14:textId="77777777"/>
      </w:sdtContent>
    </w:sdt>
    <w:tbl>
      <w:tblPr>
        <w:tblW w:w="5000" w:type="pct"/>
        <w:tblLook w:val="04A0" w:firstRow="1" w:lastRow="0" w:firstColumn="1" w:lastColumn="0" w:noHBand="0" w:noVBand="1"/>
        <w:tblCaption w:val="underskrifter"/>
      </w:tblPr>
      <w:tblGrid>
        <w:gridCol w:w="4252"/>
        <w:gridCol w:w="4252"/>
      </w:tblGrid>
      <w:tr w:rsidR="00A45D01" w14:paraId="394C38F8" w14:textId="77777777">
        <w:trPr>
          <w:cantSplit/>
        </w:trPr>
        <w:tc>
          <w:tcPr>
            <w:tcW w:w="50" w:type="pct"/>
            <w:vAlign w:val="bottom"/>
          </w:tcPr>
          <w:p w:rsidR="00A45D01" w:rsidRDefault="00922F67" w14:paraId="3CC2833C" w14:textId="77777777">
            <w:pPr>
              <w:pStyle w:val="Underskrifter"/>
            </w:pPr>
            <w:r>
              <w:t>Mats Green (M)</w:t>
            </w:r>
          </w:p>
        </w:tc>
        <w:tc>
          <w:tcPr>
            <w:tcW w:w="50" w:type="pct"/>
            <w:vAlign w:val="bottom"/>
          </w:tcPr>
          <w:p w:rsidR="00A45D01" w:rsidRDefault="00A45D01" w14:paraId="0D3159BC" w14:textId="77777777">
            <w:pPr>
              <w:pStyle w:val="Underskrifter"/>
            </w:pPr>
          </w:p>
        </w:tc>
      </w:tr>
    </w:tbl>
    <w:p w:rsidR="00F07B70" w:rsidRDefault="00F07B70" w14:paraId="49C1BEDD" w14:textId="77777777"/>
    <w:sectPr w:rsidR="00F07B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1BEDF" w14:textId="77777777" w:rsidR="0048639F" w:rsidRDefault="0048639F" w:rsidP="000C1CAD">
      <w:pPr>
        <w:spacing w:line="240" w:lineRule="auto"/>
      </w:pPr>
      <w:r>
        <w:separator/>
      </w:r>
    </w:p>
  </w:endnote>
  <w:endnote w:type="continuationSeparator" w:id="0">
    <w:p w14:paraId="49C1BEE0" w14:textId="77777777" w:rsidR="0048639F" w:rsidRDefault="004863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BE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BEE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BEEE" w14:textId="77777777" w:rsidR="00262EA3" w:rsidRPr="007001B4" w:rsidRDefault="00262EA3" w:rsidP="007001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BEDD" w14:textId="77777777" w:rsidR="0048639F" w:rsidRDefault="0048639F" w:rsidP="000C1CAD">
      <w:pPr>
        <w:spacing w:line="240" w:lineRule="auto"/>
      </w:pPr>
      <w:r>
        <w:separator/>
      </w:r>
    </w:p>
  </w:footnote>
  <w:footnote w:type="continuationSeparator" w:id="0">
    <w:p w14:paraId="49C1BEDE" w14:textId="77777777" w:rsidR="0048639F" w:rsidRDefault="0048639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BEE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C1BEEF" wp14:editId="49C1BE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C1BEF3" w14:textId="77777777" w:rsidR="00262EA3" w:rsidRDefault="007603AF" w:rsidP="008103B5">
                          <w:pPr>
                            <w:jc w:val="right"/>
                          </w:pPr>
                          <w:sdt>
                            <w:sdtPr>
                              <w:alias w:val="CC_Noformat_Partikod"/>
                              <w:tag w:val="CC_Noformat_Partikod"/>
                              <w:id w:val="-53464382"/>
                              <w:placeholder>
                                <w:docPart w:val="5482040D8DD84593B2DBE6FEF09A7FAB"/>
                              </w:placeholder>
                              <w:text/>
                            </w:sdtPr>
                            <w:sdtEndPr/>
                            <w:sdtContent>
                              <w:r w:rsidR="00656FF8">
                                <w:t>M</w:t>
                              </w:r>
                            </w:sdtContent>
                          </w:sdt>
                          <w:sdt>
                            <w:sdtPr>
                              <w:alias w:val="CC_Noformat_Partinummer"/>
                              <w:tag w:val="CC_Noformat_Partinummer"/>
                              <w:id w:val="-1709555926"/>
                              <w:placeholder>
                                <w:docPart w:val="06F2579C014F4FEBB440258ACBBC3944"/>
                              </w:placeholder>
                              <w:text/>
                            </w:sdtPr>
                            <w:sdtEndPr/>
                            <w:sdtContent>
                              <w:r w:rsidR="00656FF8">
                                <w:t>1379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C1BEE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C1BEF3" w14:textId="77777777" w:rsidR="00262EA3" w:rsidRDefault="007603AF" w:rsidP="008103B5">
                    <w:pPr>
                      <w:jc w:val="right"/>
                    </w:pPr>
                    <w:sdt>
                      <w:sdtPr>
                        <w:alias w:val="CC_Noformat_Partikod"/>
                        <w:tag w:val="CC_Noformat_Partikod"/>
                        <w:id w:val="-53464382"/>
                        <w:placeholder>
                          <w:docPart w:val="5482040D8DD84593B2DBE6FEF09A7FAB"/>
                        </w:placeholder>
                        <w:text/>
                      </w:sdtPr>
                      <w:sdtEndPr/>
                      <w:sdtContent>
                        <w:r w:rsidR="00656FF8">
                          <w:t>M</w:t>
                        </w:r>
                      </w:sdtContent>
                    </w:sdt>
                    <w:sdt>
                      <w:sdtPr>
                        <w:alias w:val="CC_Noformat_Partinummer"/>
                        <w:tag w:val="CC_Noformat_Partinummer"/>
                        <w:id w:val="-1709555926"/>
                        <w:placeholder>
                          <w:docPart w:val="06F2579C014F4FEBB440258ACBBC3944"/>
                        </w:placeholder>
                        <w:text/>
                      </w:sdtPr>
                      <w:sdtEndPr/>
                      <w:sdtContent>
                        <w:r w:rsidR="00656FF8">
                          <w:t>1379</w:t>
                        </w:r>
                      </w:sdtContent>
                    </w:sdt>
                  </w:p>
                </w:txbxContent>
              </v:textbox>
              <w10:wrap anchorx="page"/>
            </v:shape>
          </w:pict>
        </mc:Fallback>
      </mc:AlternateContent>
    </w:r>
  </w:p>
  <w:p w14:paraId="49C1BE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BEE3" w14:textId="77777777" w:rsidR="00262EA3" w:rsidRDefault="00262EA3" w:rsidP="008563AC">
    <w:pPr>
      <w:jc w:val="right"/>
    </w:pPr>
  </w:p>
  <w:p w14:paraId="49C1BEE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BEE7" w14:textId="77777777" w:rsidR="00262EA3" w:rsidRDefault="007603A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9C1BEF1" wp14:editId="49C1BE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C1BEE8" w14:textId="77777777" w:rsidR="00262EA3" w:rsidRDefault="007603AF" w:rsidP="00A314CF">
    <w:pPr>
      <w:pStyle w:val="FSHNormal"/>
      <w:spacing w:before="40"/>
    </w:pPr>
    <w:sdt>
      <w:sdtPr>
        <w:alias w:val="CC_Noformat_Motionstyp"/>
        <w:tag w:val="CC_Noformat_Motionstyp"/>
        <w:id w:val="1162973129"/>
        <w:lock w:val="sdtContentLocked"/>
        <w15:appearance w15:val="hidden"/>
        <w:text/>
      </w:sdtPr>
      <w:sdtEndPr/>
      <w:sdtContent>
        <w:r w:rsidR="007966E5">
          <w:t>Enskild motion</w:t>
        </w:r>
      </w:sdtContent>
    </w:sdt>
    <w:r w:rsidR="00821B36">
      <w:t xml:space="preserve"> </w:t>
    </w:r>
    <w:sdt>
      <w:sdtPr>
        <w:alias w:val="CC_Noformat_Partikod"/>
        <w:tag w:val="CC_Noformat_Partikod"/>
        <w:id w:val="1471015553"/>
        <w:text/>
      </w:sdtPr>
      <w:sdtEndPr/>
      <w:sdtContent>
        <w:r w:rsidR="00656FF8">
          <w:t>M</w:t>
        </w:r>
      </w:sdtContent>
    </w:sdt>
    <w:sdt>
      <w:sdtPr>
        <w:alias w:val="CC_Noformat_Partinummer"/>
        <w:tag w:val="CC_Noformat_Partinummer"/>
        <w:id w:val="-2014525982"/>
        <w:text/>
      </w:sdtPr>
      <w:sdtEndPr/>
      <w:sdtContent>
        <w:r w:rsidR="00656FF8">
          <w:t>1379</w:t>
        </w:r>
      </w:sdtContent>
    </w:sdt>
  </w:p>
  <w:p w14:paraId="49C1BEE9" w14:textId="77777777" w:rsidR="00262EA3" w:rsidRPr="008227B3" w:rsidRDefault="007603A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C1BEEA" w14:textId="77777777" w:rsidR="00262EA3" w:rsidRPr="008227B3" w:rsidRDefault="007603A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966E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966E5">
          <w:t>:854</w:t>
        </w:r>
      </w:sdtContent>
    </w:sdt>
  </w:p>
  <w:p w14:paraId="49C1BEEB" w14:textId="77777777" w:rsidR="00262EA3" w:rsidRDefault="007603AF" w:rsidP="00E03A3D">
    <w:pPr>
      <w:pStyle w:val="Motionr"/>
    </w:pPr>
    <w:sdt>
      <w:sdtPr>
        <w:alias w:val="CC_Noformat_Avtext"/>
        <w:tag w:val="CC_Noformat_Avtext"/>
        <w:id w:val="-2020768203"/>
        <w:lock w:val="sdtContentLocked"/>
        <w15:appearance w15:val="hidden"/>
        <w:text/>
      </w:sdtPr>
      <w:sdtEndPr/>
      <w:sdtContent>
        <w:r w:rsidR="007966E5">
          <w:t>av Mats Green (M)</w:t>
        </w:r>
      </w:sdtContent>
    </w:sdt>
  </w:p>
  <w:sdt>
    <w:sdtPr>
      <w:alias w:val="CC_Noformat_Rubtext"/>
      <w:tag w:val="CC_Noformat_Rubtext"/>
      <w:id w:val="-218060500"/>
      <w:lock w:val="sdtLocked"/>
      <w:text/>
    </w:sdtPr>
    <w:sdtEndPr/>
    <w:sdtContent>
      <w:p w14:paraId="49C1BEEC" w14:textId="77777777" w:rsidR="00262EA3" w:rsidRDefault="00656FF8" w:rsidP="00283E0F">
        <w:pPr>
          <w:pStyle w:val="FSHRub2"/>
        </w:pPr>
        <w:r>
          <w:t>Miljöbalk och äganderätt</w:t>
        </w:r>
      </w:p>
    </w:sdtContent>
  </w:sdt>
  <w:sdt>
    <w:sdtPr>
      <w:alias w:val="CC_Boilerplate_3"/>
      <w:tag w:val="CC_Boilerplate_3"/>
      <w:id w:val="1606463544"/>
      <w:lock w:val="sdtContentLocked"/>
      <w15:appearance w15:val="hidden"/>
      <w:text w:multiLine="1"/>
    </w:sdtPr>
    <w:sdtEndPr/>
    <w:sdtContent>
      <w:p w14:paraId="49C1BEE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656F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39F"/>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FF8"/>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1B4"/>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3AF"/>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E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F67"/>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D0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7F6"/>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1ED7"/>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B70"/>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C1BED2"/>
  <w15:chartTrackingRefBased/>
  <w15:docId w15:val="{C7FA591B-F0C1-44B6-8658-ECAB3A4A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B640CCC7CD46B880479F4E91EFF2A2"/>
        <w:category>
          <w:name w:val="Allmänt"/>
          <w:gallery w:val="placeholder"/>
        </w:category>
        <w:types>
          <w:type w:val="bbPlcHdr"/>
        </w:types>
        <w:behaviors>
          <w:behavior w:val="content"/>
        </w:behaviors>
        <w:guid w:val="{4C89B97B-A85C-4700-93EA-0ADD9807F2EA}"/>
      </w:docPartPr>
      <w:docPartBody>
        <w:p w:rsidR="004551E6" w:rsidRDefault="009A1199">
          <w:pPr>
            <w:pStyle w:val="A8B640CCC7CD46B880479F4E91EFF2A2"/>
          </w:pPr>
          <w:r w:rsidRPr="005A0A93">
            <w:rPr>
              <w:rStyle w:val="Platshllartext"/>
            </w:rPr>
            <w:t>Förslag till riksdagsbeslut</w:t>
          </w:r>
        </w:p>
      </w:docPartBody>
    </w:docPart>
    <w:docPart>
      <w:docPartPr>
        <w:name w:val="C2EDAD8DCB0141E0A0A75D43280A0EA4"/>
        <w:category>
          <w:name w:val="Allmänt"/>
          <w:gallery w:val="placeholder"/>
        </w:category>
        <w:types>
          <w:type w:val="bbPlcHdr"/>
        </w:types>
        <w:behaviors>
          <w:behavior w:val="content"/>
        </w:behaviors>
        <w:guid w:val="{6F7F7EEA-AEDA-4F53-AD23-89CBA6BB80A4}"/>
      </w:docPartPr>
      <w:docPartBody>
        <w:p w:rsidR="004551E6" w:rsidRDefault="009A1199">
          <w:pPr>
            <w:pStyle w:val="C2EDAD8DCB0141E0A0A75D43280A0EA4"/>
          </w:pPr>
          <w:r w:rsidRPr="005A0A93">
            <w:rPr>
              <w:rStyle w:val="Platshllartext"/>
            </w:rPr>
            <w:t>Motivering</w:t>
          </w:r>
        </w:p>
      </w:docPartBody>
    </w:docPart>
    <w:docPart>
      <w:docPartPr>
        <w:name w:val="5482040D8DD84593B2DBE6FEF09A7FAB"/>
        <w:category>
          <w:name w:val="Allmänt"/>
          <w:gallery w:val="placeholder"/>
        </w:category>
        <w:types>
          <w:type w:val="bbPlcHdr"/>
        </w:types>
        <w:behaviors>
          <w:behavior w:val="content"/>
        </w:behaviors>
        <w:guid w:val="{10D2F66A-3363-409C-B003-96A8AD484662}"/>
      </w:docPartPr>
      <w:docPartBody>
        <w:p w:rsidR="004551E6" w:rsidRDefault="009A1199">
          <w:pPr>
            <w:pStyle w:val="5482040D8DD84593B2DBE6FEF09A7FAB"/>
          </w:pPr>
          <w:r>
            <w:rPr>
              <w:rStyle w:val="Platshllartext"/>
            </w:rPr>
            <w:t xml:space="preserve"> </w:t>
          </w:r>
        </w:p>
      </w:docPartBody>
    </w:docPart>
    <w:docPart>
      <w:docPartPr>
        <w:name w:val="06F2579C014F4FEBB440258ACBBC3944"/>
        <w:category>
          <w:name w:val="Allmänt"/>
          <w:gallery w:val="placeholder"/>
        </w:category>
        <w:types>
          <w:type w:val="bbPlcHdr"/>
        </w:types>
        <w:behaviors>
          <w:behavior w:val="content"/>
        </w:behaviors>
        <w:guid w:val="{DC376363-D391-49B1-841E-AC201E82D990}"/>
      </w:docPartPr>
      <w:docPartBody>
        <w:p w:rsidR="004551E6" w:rsidRDefault="009A1199">
          <w:pPr>
            <w:pStyle w:val="06F2579C014F4FEBB440258ACBBC3944"/>
          </w:pPr>
          <w:r>
            <w:t xml:space="preserve"> </w:t>
          </w:r>
        </w:p>
      </w:docPartBody>
    </w:docPart>
    <w:docPart>
      <w:docPartPr>
        <w:name w:val="FEBE16B5B68B4E039A79C3DAA2C40431"/>
        <w:category>
          <w:name w:val="Allmänt"/>
          <w:gallery w:val="placeholder"/>
        </w:category>
        <w:types>
          <w:type w:val="bbPlcHdr"/>
        </w:types>
        <w:behaviors>
          <w:behavior w:val="content"/>
        </w:behaviors>
        <w:guid w:val="{AA39CACF-5039-44F7-940A-838B21966807}"/>
      </w:docPartPr>
      <w:docPartBody>
        <w:p w:rsidR="009B3E5D" w:rsidRDefault="009B3E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199"/>
    <w:rsid w:val="004551E6"/>
    <w:rsid w:val="009A1199"/>
    <w:rsid w:val="009B3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B640CCC7CD46B880479F4E91EFF2A2">
    <w:name w:val="A8B640CCC7CD46B880479F4E91EFF2A2"/>
  </w:style>
  <w:style w:type="paragraph" w:customStyle="1" w:styleId="C2EDAD8DCB0141E0A0A75D43280A0EA4">
    <w:name w:val="C2EDAD8DCB0141E0A0A75D43280A0EA4"/>
  </w:style>
  <w:style w:type="paragraph" w:customStyle="1" w:styleId="5482040D8DD84593B2DBE6FEF09A7FAB">
    <w:name w:val="5482040D8DD84593B2DBE6FEF09A7FAB"/>
  </w:style>
  <w:style w:type="paragraph" w:customStyle="1" w:styleId="06F2579C014F4FEBB440258ACBBC3944">
    <w:name w:val="06F2579C014F4FEBB440258ACBBC3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E257B-918F-4AE6-8906-51446C2C6656}"/>
</file>

<file path=customXml/itemProps2.xml><?xml version="1.0" encoding="utf-8"?>
<ds:datastoreItem xmlns:ds="http://schemas.openxmlformats.org/officeDocument/2006/customXml" ds:itemID="{B5305300-008C-4431-8F90-F6FD2594B0CA}"/>
</file>

<file path=customXml/itemProps3.xml><?xml version="1.0" encoding="utf-8"?>
<ds:datastoreItem xmlns:ds="http://schemas.openxmlformats.org/officeDocument/2006/customXml" ds:itemID="{1E40A524-AF03-44C9-A29C-207259204819}"/>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1087</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M1379 Miljöbalk och äganderätt</vt:lpstr>
      <vt:lpstr>
      </vt:lpstr>
    </vt:vector>
  </TitlesOfParts>
  <Company>Sveriges riksdag</Company>
  <LinksUpToDate>false</LinksUpToDate>
  <CharactersWithSpaces>1257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