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8539876B12D4043A70453116F38A216"/>
        </w:placeholder>
        <w15:appearance w15:val="hidden"/>
        <w:text/>
      </w:sdtPr>
      <w:sdtEndPr/>
      <w:sdtContent>
        <w:p w:rsidRPr="009B062B" w:rsidR="00AF30DD" w:rsidP="009B062B" w:rsidRDefault="00AF30DD" w14:paraId="6FE26EA7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e41f29b3-549a-4caf-9b5b-11c2f75f72bc"/>
        <w:id w:val="-317181723"/>
        <w:lock w:val="sdtLocked"/>
      </w:sdtPr>
      <w:sdtEndPr/>
      <w:sdtContent>
        <w:p w:rsidR="00F35054" w:rsidRDefault="00AC7EE9" w14:paraId="6FE26EA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avskaffa de byggsubventioner som införts under mandatperioden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7887D0B50564B0AB6360FF09750F955"/>
        </w:placeholder>
        <w15:appearance w15:val="hidden"/>
        <w:text/>
      </w:sdtPr>
      <w:sdtEndPr/>
      <w:sdtContent>
        <w:p w:rsidRPr="009B062B" w:rsidR="006D79C9" w:rsidP="00333E95" w:rsidRDefault="006D79C9" w14:paraId="6FE26EA9" w14:textId="77777777">
          <w:pPr>
            <w:pStyle w:val="Rubrik1"/>
          </w:pPr>
          <w:r>
            <w:t>Motivering</w:t>
          </w:r>
        </w:p>
      </w:sdtContent>
    </w:sdt>
    <w:p w:rsidR="00652B73" w:rsidP="00B53D64" w:rsidRDefault="002D3957" w14:paraId="6FE26EAA" w14:textId="67E68C45">
      <w:pPr>
        <w:pStyle w:val="Normalutanindragellerluft"/>
      </w:pPr>
      <w:r>
        <w:t>Den röd</w:t>
      </w:r>
      <w:bookmarkStart w:name="_GoBack" w:id="1"/>
      <w:bookmarkEnd w:id="1"/>
      <w:r w:rsidR="00110239">
        <w:t>gröna r</w:t>
      </w:r>
      <w:r w:rsidR="00650835">
        <w:t>egeringens subventioner för ökat bostadsbygga</w:t>
      </w:r>
      <w:r w:rsidR="000C37EE">
        <w:t xml:space="preserve">nde i Sverige som </w:t>
      </w:r>
      <w:r w:rsidR="00D85F06">
        <w:t>presenterade</w:t>
      </w:r>
      <w:r w:rsidR="000C37EE">
        <w:t>s</w:t>
      </w:r>
      <w:r w:rsidR="00D85F06">
        <w:t xml:space="preserve"> </w:t>
      </w:r>
      <w:r w:rsidR="00650835">
        <w:t xml:space="preserve">våren 2015 har inte fått önskad effekt. </w:t>
      </w:r>
      <w:r w:rsidR="00905279">
        <w:t xml:space="preserve">Mellan hösten 2016 och våren 2017 har endast stöd beviljats för cirka 4 000 nya bostäder över hela Sverige. I många städer som exempelvis Uppsala, Borås, Linköping och Umeå har få eller inga byggbolag nappat. I Stockholm, med fortsatt omfattande bostadsbrist, har </w:t>
      </w:r>
      <w:r w:rsidR="00306DFF">
        <w:t xml:space="preserve">också </w:t>
      </w:r>
      <w:r w:rsidR="00905279">
        <w:t xml:space="preserve">ansökningarna lyst med sin frånvaro. Till i maj 2017 hade endast 243 ansökningar om nybyggnationer för studentbostäder inkommit. För hyresrätter var siffran 0. </w:t>
      </w:r>
      <w:r w:rsidR="00306DFF">
        <w:t xml:space="preserve">Trots att det är främst denna typ av boende som idag efterfrågas i en urban miljö </w:t>
      </w:r>
      <w:r w:rsidR="00BE17DE">
        <w:t xml:space="preserve">som består av många </w:t>
      </w:r>
      <w:r w:rsidR="000C37EE">
        <w:t xml:space="preserve">unga </w:t>
      </w:r>
      <w:r w:rsidR="00BE17DE">
        <w:t xml:space="preserve">singelhushåll </w:t>
      </w:r>
      <w:r w:rsidR="000C37EE">
        <w:t>i början av karriär eller studier</w:t>
      </w:r>
      <w:r w:rsidR="00BE17DE">
        <w:t>.</w:t>
      </w:r>
    </w:p>
    <w:p w:rsidR="00D85F06" w:rsidP="000057BA" w:rsidRDefault="00355B7C" w14:paraId="6FE26EAB" w14:textId="77777777">
      <w:r>
        <w:lastRenderedPageBreak/>
        <w:t>Sveriges Byggindustrier påpekade redan vid regeringens lansering av byggsubventionerna att denna form av åtgärd</w:t>
      </w:r>
      <w:r w:rsidR="007825C1">
        <w:t xml:space="preserve"> för ökat bostadsbyggande</w:t>
      </w:r>
      <w:r>
        <w:t xml:space="preserve"> skulle få minimal effekt, snedvrida samt minska konkurrensen och samtidigt bidra till ökade kostnader. </w:t>
      </w:r>
      <w:r w:rsidR="007825C1">
        <w:t xml:space="preserve">Idag kan vi konstatera att alla dessa farhågor infriats. </w:t>
      </w:r>
      <w:r w:rsidR="00946A0C">
        <w:t xml:space="preserve">Bygg- och fastighetsföretaget Veidekkes undersökning från i våras konstaterade också krasst att </w:t>
      </w:r>
      <w:r w:rsidR="0004269F">
        <w:t>de 10 miljarder kronor so</w:t>
      </w:r>
      <w:r w:rsidR="000C37EE">
        <w:t>m avsatts för byggsubventioner</w:t>
      </w:r>
      <w:r w:rsidR="0004269F">
        <w:t xml:space="preserve"> kommer bidra till nybyggnationer som ändå skulle ha producerats</w:t>
      </w:r>
      <w:r w:rsidR="000C37EE">
        <w:t xml:space="preserve"> utan subventioner</w:t>
      </w:r>
      <w:r w:rsidR="0004269F">
        <w:t>.</w:t>
      </w:r>
      <w:r w:rsidR="00850FB4">
        <w:t xml:space="preserve"> Regeringens byggsubventioner har visat sig vara dyra, ineffektiva och konkurrenshämmande. </w:t>
      </w:r>
      <w:r w:rsidR="000057BA">
        <w:t xml:space="preserve">Därför bör denna reform avskaffas. </w:t>
      </w:r>
    </w:p>
    <w:p w:rsidRPr="00D85F06" w:rsidR="000057BA" w:rsidP="000057BA" w:rsidRDefault="000057BA" w14:paraId="6FE26EAC" w14:textId="77777777">
      <w:pPr>
        <w:ind w:firstLine="0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002ACB795BE476CB6E0A24491D519EA"/>
        </w:placeholder>
        <w15:appearance w15:val="hidden"/>
      </w:sdtPr>
      <w:sdtEndPr/>
      <w:sdtContent>
        <w:p w:rsidR="00CC11BF" w:rsidP="00665C36" w:rsidRDefault="002D3957" w14:paraId="6FE26EA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Sofia Fölster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E7840" w:rsidRDefault="007E7840" w14:paraId="6FE26EB1" w14:textId="77777777"/>
    <w:sectPr w:rsidR="007E784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26EB3" w14:textId="77777777" w:rsidR="00843DB7" w:rsidRDefault="00843DB7" w:rsidP="000C1CAD">
      <w:pPr>
        <w:spacing w:line="240" w:lineRule="auto"/>
      </w:pPr>
      <w:r>
        <w:separator/>
      </w:r>
    </w:p>
  </w:endnote>
  <w:endnote w:type="continuationSeparator" w:id="0">
    <w:p w14:paraId="6FE26EB4" w14:textId="77777777" w:rsidR="00843DB7" w:rsidRDefault="00843DB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26EB9" w14:textId="77777777" w:rsidR="00A060BB" w:rsidRDefault="00A060BB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26EBA" w14:textId="5229AD6A" w:rsidR="00A060BB" w:rsidRDefault="00A060BB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D395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26EB1" w14:textId="77777777" w:rsidR="00843DB7" w:rsidRDefault="00843DB7" w:rsidP="000C1CAD">
      <w:pPr>
        <w:spacing w:line="240" w:lineRule="auto"/>
      </w:pPr>
      <w:r>
        <w:separator/>
      </w:r>
    </w:p>
  </w:footnote>
  <w:footnote w:type="continuationSeparator" w:id="0">
    <w:p w14:paraId="6FE26EB2" w14:textId="77777777" w:rsidR="00843DB7" w:rsidRDefault="00843DB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BB" w:rsidP="00776B74" w:rsidRDefault="00A060BB" w14:paraId="6FE26EB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FE26EC4" wp14:anchorId="6FE26EC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60BB" w:rsidP="008103B5" w:rsidRDefault="002D3957" w14:paraId="6FE26EC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97CE389F5014D14B86597821E114C39"/>
                              </w:placeholder>
                              <w:text/>
                            </w:sdtPr>
                            <w:sdtEndPr/>
                            <w:sdtContent>
                              <w:r w:rsidR="00E33BB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A9A90D6B6A946D3AC1F8D77E962B1BF"/>
                              </w:placeholder>
                              <w:text/>
                            </w:sdtPr>
                            <w:sdtEndPr/>
                            <w:sdtContent>
                              <w:r w:rsidR="00540A62">
                                <w:t>1142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FE26EC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A060BB" w:rsidP="008103B5" w:rsidRDefault="002D3957" w14:paraId="6FE26EC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97CE389F5014D14B86597821E114C39"/>
                        </w:placeholder>
                        <w:text/>
                      </w:sdtPr>
                      <w:sdtEndPr/>
                      <w:sdtContent>
                        <w:r w:rsidR="00E33BB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A9A90D6B6A946D3AC1F8D77E962B1BF"/>
                        </w:placeholder>
                        <w:text/>
                      </w:sdtPr>
                      <w:sdtEndPr/>
                      <w:sdtContent>
                        <w:r w:rsidR="00540A62">
                          <w:t>1142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A060BB" w:rsidP="00776B74" w:rsidRDefault="00A060BB" w14:paraId="6FE26EB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BB" w:rsidP="008563AC" w:rsidRDefault="002D3957" w14:paraId="6FE26EB7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DA9A90D6B6A946D3AC1F8D77E962B1BF"/>
        </w:placeholder>
        <w:text/>
      </w:sdtPr>
      <w:sdtEndPr/>
      <w:sdtContent>
        <w:r w:rsidR="00E33BBF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540A62">
          <w:t>1142</w:t>
        </w:r>
      </w:sdtContent>
    </w:sdt>
  </w:p>
  <w:p w:rsidR="00A060BB" w:rsidP="00776B74" w:rsidRDefault="00A060BB" w14:paraId="6FE26EB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BB" w:rsidP="008563AC" w:rsidRDefault="002D3957" w14:paraId="6FE26EBB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E33BB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40A62">
          <w:t>1142</w:t>
        </w:r>
      </w:sdtContent>
    </w:sdt>
  </w:p>
  <w:p w:rsidR="00A060BB" w:rsidP="00A314CF" w:rsidRDefault="002D3957" w14:paraId="6FE26EB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A060BB" w:rsidP="008227B3" w:rsidRDefault="002D3957" w14:paraId="6FE26EB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A060BB">
          <w:t>Motion till riksdagen </w:t>
        </w:r>
      </w:sdtContent>
    </w:sdt>
  </w:p>
  <w:p w:rsidRPr="008227B3" w:rsidR="00A060BB" w:rsidP="00B37A37" w:rsidRDefault="002D3957" w14:paraId="6FE26EB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:3003</w:t>
        </w:r>
      </w:sdtContent>
    </w:sdt>
  </w:p>
  <w:p w:rsidR="00A060BB" w:rsidP="00E03A3D" w:rsidRDefault="002D3957" w14:paraId="6FE26EB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Sofia Fölster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A060BB" w:rsidP="00283E0F" w:rsidRDefault="004C3D79" w14:paraId="6FE26EC0" w14:textId="3656F4DF">
        <w:pPr>
          <w:pStyle w:val="FSHRub2"/>
        </w:pPr>
        <w:r>
          <w:t>R</w:t>
        </w:r>
        <w:r w:rsidR="00E33BBF">
          <w:t>egeringens byggsubventioner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A060BB" w:rsidP="00283E0F" w:rsidRDefault="00A060BB" w14:paraId="6FE26EC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BF"/>
    <w:rsid w:val="000000E0"/>
    <w:rsid w:val="00000761"/>
    <w:rsid w:val="000014AF"/>
    <w:rsid w:val="000030B6"/>
    <w:rsid w:val="00003CCB"/>
    <w:rsid w:val="00004250"/>
    <w:rsid w:val="000057BA"/>
    <w:rsid w:val="00006BF0"/>
    <w:rsid w:val="0000743A"/>
    <w:rsid w:val="00010168"/>
    <w:rsid w:val="00010DF8"/>
    <w:rsid w:val="00011724"/>
    <w:rsid w:val="00011754"/>
    <w:rsid w:val="00011C61"/>
    <w:rsid w:val="00011CEC"/>
    <w:rsid w:val="00011F33"/>
    <w:rsid w:val="00015064"/>
    <w:rsid w:val="00015205"/>
    <w:rsid w:val="000156D9"/>
    <w:rsid w:val="00016D4C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69F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273B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3770"/>
    <w:rsid w:val="000A3A14"/>
    <w:rsid w:val="000A4028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37EE"/>
    <w:rsid w:val="000C4251"/>
    <w:rsid w:val="000C4C95"/>
    <w:rsid w:val="000C5962"/>
    <w:rsid w:val="000C5DCB"/>
    <w:rsid w:val="000C77B4"/>
    <w:rsid w:val="000D10B4"/>
    <w:rsid w:val="000D121B"/>
    <w:rsid w:val="000D23A4"/>
    <w:rsid w:val="000D3A56"/>
    <w:rsid w:val="000D44D2"/>
    <w:rsid w:val="000D48DD"/>
    <w:rsid w:val="000D4D53"/>
    <w:rsid w:val="000D51C0"/>
    <w:rsid w:val="000D5DC9"/>
    <w:rsid w:val="000D6584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6943"/>
    <w:rsid w:val="000F7BDA"/>
    <w:rsid w:val="00100EC4"/>
    <w:rsid w:val="001020F3"/>
    <w:rsid w:val="00102143"/>
    <w:rsid w:val="00102980"/>
    <w:rsid w:val="00104ACE"/>
    <w:rsid w:val="0010544C"/>
    <w:rsid w:val="00105589"/>
    <w:rsid w:val="00106455"/>
    <w:rsid w:val="00106BFE"/>
    <w:rsid w:val="00106C22"/>
    <w:rsid w:val="00107B3A"/>
    <w:rsid w:val="00110239"/>
    <w:rsid w:val="00110680"/>
    <w:rsid w:val="0011115F"/>
    <w:rsid w:val="001112E7"/>
    <w:rsid w:val="00111D52"/>
    <w:rsid w:val="00111E99"/>
    <w:rsid w:val="00112A07"/>
    <w:rsid w:val="00114C71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01B0"/>
    <w:rsid w:val="00133BE2"/>
    <w:rsid w:val="001354CF"/>
    <w:rsid w:val="001364A1"/>
    <w:rsid w:val="0013692B"/>
    <w:rsid w:val="0013783E"/>
    <w:rsid w:val="00137DC4"/>
    <w:rsid w:val="00137E1A"/>
    <w:rsid w:val="001402D4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2B2E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2309"/>
    <w:rsid w:val="001A25FF"/>
    <w:rsid w:val="001A2F45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944"/>
    <w:rsid w:val="001C756B"/>
    <w:rsid w:val="001C774A"/>
    <w:rsid w:val="001D0E3E"/>
    <w:rsid w:val="001D2FF1"/>
    <w:rsid w:val="001D3EE8"/>
    <w:rsid w:val="001D4A9A"/>
    <w:rsid w:val="001D5A93"/>
    <w:rsid w:val="001D5C51"/>
    <w:rsid w:val="001D6A7A"/>
    <w:rsid w:val="001D79F1"/>
    <w:rsid w:val="001D7E6D"/>
    <w:rsid w:val="001E000C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AD1"/>
    <w:rsid w:val="00215FE8"/>
    <w:rsid w:val="002166EB"/>
    <w:rsid w:val="00216C56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7173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E63"/>
    <w:rsid w:val="0029533F"/>
    <w:rsid w:val="00296108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2021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3957"/>
    <w:rsid w:val="002D4C1F"/>
    <w:rsid w:val="002D5149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404"/>
    <w:rsid w:val="002F3D93"/>
    <w:rsid w:val="003010E0"/>
    <w:rsid w:val="00303C09"/>
    <w:rsid w:val="0030446D"/>
    <w:rsid w:val="003053E0"/>
    <w:rsid w:val="0030562F"/>
    <w:rsid w:val="00306DF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50F9"/>
    <w:rsid w:val="003258C5"/>
    <w:rsid w:val="00325E7A"/>
    <w:rsid w:val="00325EDF"/>
    <w:rsid w:val="00326AD4"/>
    <w:rsid w:val="00327521"/>
    <w:rsid w:val="00333E95"/>
    <w:rsid w:val="00334938"/>
    <w:rsid w:val="00335F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55B7C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6DBB"/>
    <w:rsid w:val="00446FE9"/>
    <w:rsid w:val="00450E13"/>
    <w:rsid w:val="00451CD3"/>
    <w:rsid w:val="0045225B"/>
    <w:rsid w:val="004535C8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114F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262F"/>
    <w:rsid w:val="004B27C4"/>
    <w:rsid w:val="004B2D9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3D79"/>
    <w:rsid w:val="004C5B7D"/>
    <w:rsid w:val="004C6AA7"/>
    <w:rsid w:val="004C6CF3"/>
    <w:rsid w:val="004C7951"/>
    <w:rsid w:val="004D0B7F"/>
    <w:rsid w:val="004D0C2A"/>
    <w:rsid w:val="004D1BF5"/>
    <w:rsid w:val="004D3929"/>
    <w:rsid w:val="004D471C"/>
    <w:rsid w:val="004D50EE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C4A"/>
    <w:rsid w:val="00526D9A"/>
    <w:rsid w:val="005305C6"/>
    <w:rsid w:val="005315D0"/>
    <w:rsid w:val="005322F9"/>
    <w:rsid w:val="00532A3C"/>
    <w:rsid w:val="00535EE7"/>
    <w:rsid w:val="00536192"/>
    <w:rsid w:val="00536C91"/>
    <w:rsid w:val="00537502"/>
    <w:rsid w:val="005376A1"/>
    <w:rsid w:val="0054000D"/>
    <w:rsid w:val="00540A62"/>
    <w:rsid w:val="00540B1D"/>
    <w:rsid w:val="00542743"/>
    <w:rsid w:val="00542806"/>
    <w:rsid w:val="00543302"/>
    <w:rsid w:val="0054517B"/>
    <w:rsid w:val="00545C84"/>
    <w:rsid w:val="005518E6"/>
    <w:rsid w:val="00552763"/>
    <w:rsid w:val="00552A2A"/>
    <w:rsid w:val="00552AFC"/>
    <w:rsid w:val="00552F3C"/>
    <w:rsid w:val="00553508"/>
    <w:rsid w:val="00553967"/>
    <w:rsid w:val="00555C97"/>
    <w:rsid w:val="00557C3D"/>
    <w:rsid w:val="00560085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C89"/>
    <w:rsid w:val="00584E67"/>
    <w:rsid w:val="00584EB4"/>
    <w:rsid w:val="00585C22"/>
    <w:rsid w:val="00585D07"/>
    <w:rsid w:val="00587296"/>
    <w:rsid w:val="00587EEC"/>
    <w:rsid w:val="0059006E"/>
    <w:rsid w:val="00590118"/>
    <w:rsid w:val="00590E2A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2914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09C6"/>
    <w:rsid w:val="0062145C"/>
    <w:rsid w:val="006221F5"/>
    <w:rsid w:val="00623DFF"/>
    <w:rsid w:val="006242CB"/>
    <w:rsid w:val="006243AC"/>
    <w:rsid w:val="00625E1F"/>
    <w:rsid w:val="00626A3F"/>
    <w:rsid w:val="006279BA"/>
    <w:rsid w:val="00630D6B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14B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0835"/>
    <w:rsid w:val="00651F51"/>
    <w:rsid w:val="00652080"/>
    <w:rsid w:val="00652B73"/>
    <w:rsid w:val="00652D52"/>
    <w:rsid w:val="00653781"/>
    <w:rsid w:val="00654A01"/>
    <w:rsid w:val="0066104F"/>
    <w:rsid w:val="00661278"/>
    <w:rsid w:val="00662A20"/>
    <w:rsid w:val="00662B4C"/>
    <w:rsid w:val="00665C36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D40"/>
    <w:rsid w:val="006B4E46"/>
    <w:rsid w:val="006B6447"/>
    <w:rsid w:val="006C1088"/>
    <w:rsid w:val="006C12F9"/>
    <w:rsid w:val="006C2631"/>
    <w:rsid w:val="006C2E6D"/>
    <w:rsid w:val="006C4B9F"/>
    <w:rsid w:val="006C5E6C"/>
    <w:rsid w:val="006D01C3"/>
    <w:rsid w:val="006D0B01"/>
    <w:rsid w:val="006D1A26"/>
    <w:rsid w:val="006D2268"/>
    <w:rsid w:val="006D3730"/>
    <w:rsid w:val="006D5269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4159"/>
    <w:rsid w:val="00744588"/>
    <w:rsid w:val="007451A3"/>
    <w:rsid w:val="00746376"/>
    <w:rsid w:val="00750A72"/>
    <w:rsid w:val="00751817"/>
    <w:rsid w:val="00751DF5"/>
    <w:rsid w:val="00751E99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F36"/>
    <w:rsid w:val="00776B74"/>
    <w:rsid w:val="0077752D"/>
    <w:rsid w:val="00777AFE"/>
    <w:rsid w:val="00780983"/>
    <w:rsid w:val="0078119B"/>
    <w:rsid w:val="00782142"/>
    <w:rsid w:val="007825C1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682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A6C"/>
    <w:rsid w:val="00796712"/>
    <w:rsid w:val="007973C8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E7840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7271"/>
    <w:rsid w:val="00800368"/>
    <w:rsid w:val="00801879"/>
    <w:rsid w:val="00801F41"/>
    <w:rsid w:val="00801F58"/>
    <w:rsid w:val="00802901"/>
    <w:rsid w:val="008033C5"/>
    <w:rsid w:val="008039FB"/>
    <w:rsid w:val="0080446B"/>
    <w:rsid w:val="00805439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38C"/>
    <w:rsid w:val="00816A4F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B53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B7"/>
    <w:rsid w:val="00845483"/>
    <w:rsid w:val="008462B6"/>
    <w:rsid w:val="00847424"/>
    <w:rsid w:val="00847E26"/>
    <w:rsid w:val="00850645"/>
    <w:rsid w:val="00850FB4"/>
    <w:rsid w:val="00852493"/>
    <w:rsid w:val="008527A8"/>
    <w:rsid w:val="00852AC4"/>
    <w:rsid w:val="008532AE"/>
    <w:rsid w:val="00853CE3"/>
    <w:rsid w:val="00854251"/>
    <w:rsid w:val="008543C4"/>
    <w:rsid w:val="00854ACF"/>
    <w:rsid w:val="0085565F"/>
    <w:rsid w:val="008563AC"/>
    <w:rsid w:val="008566A8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A70D3"/>
    <w:rsid w:val="008B1873"/>
    <w:rsid w:val="008B232B"/>
    <w:rsid w:val="008B25FF"/>
    <w:rsid w:val="008B2BF8"/>
    <w:rsid w:val="008B2D29"/>
    <w:rsid w:val="008B577D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279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B14"/>
    <w:rsid w:val="00924BC3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1044"/>
    <w:rsid w:val="00942AA1"/>
    <w:rsid w:val="009433A8"/>
    <w:rsid w:val="00943898"/>
    <w:rsid w:val="00945F56"/>
    <w:rsid w:val="00946A0C"/>
    <w:rsid w:val="00950317"/>
    <w:rsid w:val="00951B93"/>
    <w:rsid w:val="00951E4D"/>
    <w:rsid w:val="009527EA"/>
    <w:rsid w:val="00952AE5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4A0"/>
    <w:rsid w:val="009B04E7"/>
    <w:rsid w:val="009B0556"/>
    <w:rsid w:val="009B062B"/>
    <w:rsid w:val="009B0BA1"/>
    <w:rsid w:val="009B0C68"/>
    <w:rsid w:val="009B13D9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F5B"/>
    <w:rsid w:val="009E67EF"/>
    <w:rsid w:val="009E78CF"/>
    <w:rsid w:val="009F1108"/>
    <w:rsid w:val="009F1AD3"/>
    <w:rsid w:val="009F2CDD"/>
    <w:rsid w:val="009F2EEE"/>
    <w:rsid w:val="009F3372"/>
    <w:rsid w:val="009F382A"/>
    <w:rsid w:val="009F612C"/>
    <w:rsid w:val="009F673E"/>
    <w:rsid w:val="009F6B5E"/>
    <w:rsid w:val="009F72D5"/>
    <w:rsid w:val="009F753E"/>
    <w:rsid w:val="00A00BD5"/>
    <w:rsid w:val="00A02C00"/>
    <w:rsid w:val="00A033BB"/>
    <w:rsid w:val="00A03952"/>
    <w:rsid w:val="00A03BC8"/>
    <w:rsid w:val="00A05703"/>
    <w:rsid w:val="00A060BB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27C0"/>
    <w:rsid w:val="00A72ADC"/>
    <w:rsid w:val="00A741DF"/>
    <w:rsid w:val="00A74200"/>
    <w:rsid w:val="00A7483F"/>
    <w:rsid w:val="00A7533B"/>
    <w:rsid w:val="00A75715"/>
    <w:rsid w:val="00A7621E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507D"/>
    <w:rsid w:val="00AC5082"/>
    <w:rsid w:val="00AC5512"/>
    <w:rsid w:val="00AC571A"/>
    <w:rsid w:val="00AC6549"/>
    <w:rsid w:val="00AC66A9"/>
    <w:rsid w:val="00AC7EE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717"/>
    <w:rsid w:val="00AE69A1"/>
    <w:rsid w:val="00AE7FFD"/>
    <w:rsid w:val="00AF043C"/>
    <w:rsid w:val="00AF1084"/>
    <w:rsid w:val="00AF30DD"/>
    <w:rsid w:val="00AF41AC"/>
    <w:rsid w:val="00AF456B"/>
    <w:rsid w:val="00AF4EB3"/>
    <w:rsid w:val="00AF709A"/>
    <w:rsid w:val="00AF7BF5"/>
    <w:rsid w:val="00B002C3"/>
    <w:rsid w:val="00B004A5"/>
    <w:rsid w:val="00B01029"/>
    <w:rsid w:val="00B023CC"/>
    <w:rsid w:val="00B0266A"/>
    <w:rsid w:val="00B026D0"/>
    <w:rsid w:val="00B03325"/>
    <w:rsid w:val="00B04A2E"/>
    <w:rsid w:val="00B04B23"/>
    <w:rsid w:val="00B050FD"/>
    <w:rsid w:val="00B06B29"/>
    <w:rsid w:val="00B06CFF"/>
    <w:rsid w:val="00B0705E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52D6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96921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D12A8"/>
    <w:rsid w:val="00BD1E02"/>
    <w:rsid w:val="00BD4332"/>
    <w:rsid w:val="00BD5E8C"/>
    <w:rsid w:val="00BE03D5"/>
    <w:rsid w:val="00BE0AAB"/>
    <w:rsid w:val="00BE0F28"/>
    <w:rsid w:val="00BE130C"/>
    <w:rsid w:val="00BE17DE"/>
    <w:rsid w:val="00BE358C"/>
    <w:rsid w:val="00BE3D0F"/>
    <w:rsid w:val="00BE65CF"/>
    <w:rsid w:val="00BE75A8"/>
    <w:rsid w:val="00BF01BE"/>
    <w:rsid w:val="00BF01CE"/>
    <w:rsid w:val="00BF1375"/>
    <w:rsid w:val="00BF3A79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0C0D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1641"/>
    <w:rsid w:val="00C21EDC"/>
    <w:rsid w:val="00C221BE"/>
    <w:rsid w:val="00C2287C"/>
    <w:rsid w:val="00C23402"/>
    <w:rsid w:val="00C23F23"/>
    <w:rsid w:val="00C24844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51E0"/>
    <w:rsid w:val="00C463D5"/>
    <w:rsid w:val="00C51FE8"/>
    <w:rsid w:val="00C529B7"/>
    <w:rsid w:val="00C536E8"/>
    <w:rsid w:val="00C53883"/>
    <w:rsid w:val="00C53B95"/>
    <w:rsid w:val="00C53BDA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78A4"/>
    <w:rsid w:val="00C7077B"/>
    <w:rsid w:val="00C71283"/>
    <w:rsid w:val="00C728C2"/>
    <w:rsid w:val="00C730C6"/>
    <w:rsid w:val="00C73200"/>
    <w:rsid w:val="00C73C3A"/>
    <w:rsid w:val="00C744E0"/>
    <w:rsid w:val="00C75D5B"/>
    <w:rsid w:val="00C77104"/>
    <w:rsid w:val="00C810D2"/>
    <w:rsid w:val="00C838EE"/>
    <w:rsid w:val="00C850B3"/>
    <w:rsid w:val="00C85801"/>
    <w:rsid w:val="00C8635A"/>
    <w:rsid w:val="00C87F19"/>
    <w:rsid w:val="00C90723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297D"/>
    <w:rsid w:val="00CA38AD"/>
    <w:rsid w:val="00CA3ED1"/>
    <w:rsid w:val="00CA46C4"/>
    <w:rsid w:val="00CA4E7B"/>
    <w:rsid w:val="00CA5965"/>
    <w:rsid w:val="00CA5EC4"/>
    <w:rsid w:val="00CA699F"/>
    <w:rsid w:val="00CA7301"/>
    <w:rsid w:val="00CB0385"/>
    <w:rsid w:val="00CB0A61"/>
    <w:rsid w:val="00CB0B7D"/>
    <w:rsid w:val="00CB4538"/>
    <w:rsid w:val="00CB5655"/>
    <w:rsid w:val="00CB5C69"/>
    <w:rsid w:val="00CB6984"/>
    <w:rsid w:val="00CB6B0C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5F06"/>
    <w:rsid w:val="00D8633D"/>
    <w:rsid w:val="00D871BD"/>
    <w:rsid w:val="00D90E18"/>
    <w:rsid w:val="00D92CD6"/>
    <w:rsid w:val="00D936E6"/>
    <w:rsid w:val="00D95382"/>
    <w:rsid w:val="00DA0A9B"/>
    <w:rsid w:val="00DA1350"/>
    <w:rsid w:val="00DA2077"/>
    <w:rsid w:val="00DA38BD"/>
    <w:rsid w:val="00DA451B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652F"/>
    <w:rsid w:val="00E001DB"/>
    <w:rsid w:val="00E03A3D"/>
    <w:rsid w:val="00E03E0C"/>
    <w:rsid w:val="00E0492C"/>
    <w:rsid w:val="00E0611B"/>
    <w:rsid w:val="00E075EF"/>
    <w:rsid w:val="00E0766D"/>
    <w:rsid w:val="00E07723"/>
    <w:rsid w:val="00E07E1C"/>
    <w:rsid w:val="00E10920"/>
    <w:rsid w:val="00E12743"/>
    <w:rsid w:val="00E140F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BBF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562D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803FC"/>
    <w:rsid w:val="00E81920"/>
    <w:rsid w:val="00E82AC2"/>
    <w:rsid w:val="00E83C11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6FE3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EA7"/>
    <w:rsid w:val="00ED3171"/>
    <w:rsid w:val="00ED3AAA"/>
    <w:rsid w:val="00ED40F5"/>
    <w:rsid w:val="00ED4B8D"/>
    <w:rsid w:val="00ED4C18"/>
    <w:rsid w:val="00ED7180"/>
    <w:rsid w:val="00EE07D6"/>
    <w:rsid w:val="00EE131A"/>
    <w:rsid w:val="00EE271B"/>
    <w:rsid w:val="00EE32A8"/>
    <w:rsid w:val="00EE5558"/>
    <w:rsid w:val="00EE5F54"/>
    <w:rsid w:val="00EE7502"/>
    <w:rsid w:val="00EF0E1E"/>
    <w:rsid w:val="00EF133E"/>
    <w:rsid w:val="00EF1889"/>
    <w:rsid w:val="00EF28D9"/>
    <w:rsid w:val="00EF5A8D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6504"/>
    <w:rsid w:val="00F17B6B"/>
    <w:rsid w:val="00F20EC4"/>
    <w:rsid w:val="00F22233"/>
    <w:rsid w:val="00F2265D"/>
    <w:rsid w:val="00F22B29"/>
    <w:rsid w:val="00F22F17"/>
    <w:rsid w:val="00F2329A"/>
    <w:rsid w:val="00F246D6"/>
    <w:rsid w:val="00F2494A"/>
    <w:rsid w:val="00F30C82"/>
    <w:rsid w:val="00F3145D"/>
    <w:rsid w:val="00F319C1"/>
    <w:rsid w:val="00F31B9D"/>
    <w:rsid w:val="00F32280"/>
    <w:rsid w:val="00F32A43"/>
    <w:rsid w:val="00F34844"/>
    <w:rsid w:val="00F349D9"/>
    <w:rsid w:val="00F35054"/>
    <w:rsid w:val="00F35571"/>
    <w:rsid w:val="00F37610"/>
    <w:rsid w:val="00F42101"/>
    <w:rsid w:val="00F423D5"/>
    <w:rsid w:val="00F449F0"/>
    <w:rsid w:val="00F46284"/>
    <w:rsid w:val="00F46C6E"/>
    <w:rsid w:val="00F506CD"/>
    <w:rsid w:val="00F55F38"/>
    <w:rsid w:val="00F55FA4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A48"/>
    <w:rsid w:val="00F66E5F"/>
    <w:rsid w:val="00F70E2B"/>
    <w:rsid w:val="00F7702C"/>
    <w:rsid w:val="00F77A2D"/>
    <w:rsid w:val="00F77C89"/>
    <w:rsid w:val="00F80FD0"/>
    <w:rsid w:val="00F83BAB"/>
    <w:rsid w:val="00F841E1"/>
    <w:rsid w:val="00F84A98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3647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BB9"/>
    <w:rsid w:val="00FE1094"/>
    <w:rsid w:val="00FE4932"/>
    <w:rsid w:val="00FE5C06"/>
    <w:rsid w:val="00FE5C73"/>
    <w:rsid w:val="00FF0BD9"/>
    <w:rsid w:val="00FF255F"/>
    <w:rsid w:val="00FF30A2"/>
    <w:rsid w:val="00FF4A82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E26EA6"/>
  <w15:chartTrackingRefBased/>
  <w15:docId w15:val="{C2F557E0-7312-4066-B37A-E805FFBA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5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75221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8" w:color="F57921"/>
            <w:bottom w:val="none" w:sz="0" w:space="0" w:color="auto"/>
            <w:right w:val="none" w:sz="0" w:space="0" w:color="auto"/>
          </w:divBdr>
          <w:divsChild>
            <w:div w:id="162826965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539876B12D4043A70453116F38A2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2F6D94-C5CA-4BFB-AE5D-6BF50F7DE09F}"/>
      </w:docPartPr>
      <w:docPartBody>
        <w:p w:rsidR="002F5087" w:rsidRDefault="001C0FA8">
          <w:pPr>
            <w:pStyle w:val="18539876B12D4043A70453116F38A21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7887D0B50564B0AB6360FF09750F9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10E1DD-BA09-43AC-AA28-6373DE5FCFA3}"/>
      </w:docPartPr>
      <w:docPartBody>
        <w:p w:rsidR="002F5087" w:rsidRDefault="001C0FA8">
          <w:pPr>
            <w:pStyle w:val="57887D0B50564B0AB6360FF09750F95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97CE389F5014D14B86597821E114C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0BFD73-28DF-431A-9D9A-1BBA29004761}"/>
      </w:docPartPr>
      <w:docPartBody>
        <w:p w:rsidR="002F5087" w:rsidRDefault="001C0FA8">
          <w:pPr>
            <w:pStyle w:val="697CE389F5014D14B86597821E114C3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A9A90D6B6A946D3AC1F8D77E962B1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1AB8F1-BD42-4537-A4CE-F67B3A7F9A46}"/>
      </w:docPartPr>
      <w:docPartBody>
        <w:p w:rsidR="002F5087" w:rsidRDefault="001C0FA8">
          <w:pPr>
            <w:pStyle w:val="DA9A90D6B6A946D3AC1F8D77E962B1BF"/>
          </w:pPr>
          <w:r>
            <w:t xml:space="preserve"> </w:t>
          </w:r>
        </w:p>
      </w:docPartBody>
    </w:docPart>
    <w:docPart>
      <w:docPartPr>
        <w:name w:val="E002ACB795BE476CB6E0A24491D519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AF5103-F7D7-4FCA-B3DC-DA5EB4A8105C}"/>
      </w:docPartPr>
      <w:docPartBody>
        <w:p w:rsidR="00000000" w:rsidRDefault="00A74ED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A8"/>
    <w:rsid w:val="0006781E"/>
    <w:rsid w:val="001C0FA8"/>
    <w:rsid w:val="002F5087"/>
    <w:rsid w:val="00622443"/>
    <w:rsid w:val="006612BB"/>
    <w:rsid w:val="00AD031C"/>
    <w:rsid w:val="00F8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8539876B12D4043A70453116F38A216">
    <w:name w:val="18539876B12D4043A70453116F38A216"/>
  </w:style>
  <w:style w:type="paragraph" w:customStyle="1" w:styleId="416D7E734E2547BE9EC62817DE70E27C">
    <w:name w:val="416D7E734E2547BE9EC62817DE70E27C"/>
  </w:style>
  <w:style w:type="paragraph" w:customStyle="1" w:styleId="DA4A7CDEAE404344B41C8FE8E35AF02B">
    <w:name w:val="DA4A7CDEAE404344B41C8FE8E35AF02B"/>
  </w:style>
  <w:style w:type="paragraph" w:customStyle="1" w:styleId="57887D0B50564B0AB6360FF09750F955">
    <w:name w:val="57887D0B50564B0AB6360FF09750F955"/>
  </w:style>
  <w:style w:type="paragraph" w:customStyle="1" w:styleId="DD0A88585CC54DE78FFAF0DF0D411994">
    <w:name w:val="DD0A88585CC54DE78FFAF0DF0D411994"/>
  </w:style>
  <w:style w:type="paragraph" w:customStyle="1" w:styleId="697CE389F5014D14B86597821E114C39">
    <w:name w:val="697CE389F5014D14B86597821E114C39"/>
  </w:style>
  <w:style w:type="paragraph" w:customStyle="1" w:styleId="DA9A90D6B6A946D3AC1F8D77E962B1BF">
    <w:name w:val="DA9A90D6B6A946D3AC1F8D77E962B1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1D8934-8787-4814-AA73-100FBC78B109}"/>
</file>

<file path=customXml/itemProps2.xml><?xml version="1.0" encoding="utf-8"?>
<ds:datastoreItem xmlns:ds="http://schemas.openxmlformats.org/officeDocument/2006/customXml" ds:itemID="{E14E5689-FFD1-4EBE-9915-01D283B1D4B4}"/>
</file>

<file path=customXml/itemProps3.xml><?xml version="1.0" encoding="utf-8"?>
<ds:datastoreItem xmlns:ds="http://schemas.openxmlformats.org/officeDocument/2006/customXml" ds:itemID="{27A48E4D-726C-41CF-A302-6E269211EE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1379</Characters>
  <Application>Microsoft Office Word</Application>
  <DocSecurity>0</DocSecurity>
  <Lines>28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M1142 Avskaffa regeringens byggsubventioner</vt:lpstr>
      <vt:lpstr>
      </vt:lpstr>
    </vt:vector>
  </TitlesOfParts>
  <Company>Sveriges riksdag</Company>
  <LinksUpToDate>false</LinksUpToDate>
  <CharactersWithSpaces>1602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