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626C6BD84694CA08CCCF13FD7BDD4FC"/>
        </w:placeholder>
        <w:text/>
      </w:sdtPr>
      <w:sdtEndPr/>
      <w:sdtContent>
        <w:p w:rsidRPr="009B062B" w:rsidR="00AF30DD" w:rsidP="00A20CAE" w:rsidRDefault="00AF30DD" w14:paraId="3D7242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87cc9e-ee3c-4542-ab38-38c181f53479"/>
        <w:id w:val="2119478748"/>
        <w:lock w:val="sdtLocked"/>
      </w:sdtPr>
      <w:sdtEndPr/>
      <w:sdtContent>
        <w:p w:rsidR="00E90B21" w:rsidRDefault="009E3077" w14:paraId="338CE4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ytterligare ett jobbskatteavdrag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E19A9967BA6423687E67EB5EC0EB560"/>
        </w:placeholder>
        <w:text/>
      </w:sdtPr>
      <w:sdtEndPr/>
      <w:sdtContent>
        <w:p w:rsidRPr="009B062B" w:rsidR="006D79C9" w:rsidP="00333E95" w:rsidRDefault="006D79C9" w14:paraId="004EF4E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19DE" w:rsidP="00A51B78" w:rsidRDefault="008D19DE" w14:paraId="552EF2AA" w14:textId="03E3888A">
      <w:pPr>
        <w:pStyle w:val="Normalutanindragellerluft"/>
      </w:pPr>
      <w:r>
        <w:t xml:space="preserve">När människor jobbar och anstränger sig för att det ska gå bra för Sverige måste det också synas i den egna plånboken. </w:t>
      </w:r>
    </w:p>
    <w:p w:rsidR="008D19DE" w:rsidP="005C528C" w:rsidRDefault="008D19DE" w14:paraId="052057FA" w14:textId="6CD4C8CD">
      <w:r>
        <w:t xml:space="preserve">När fler jobbar gör det att Sverige kan producera mer varor och tjänster vilket gör att vi ökar landets intäkter som i sin tur ger oss möjligheter att ha en bra gemensam välfärd i form av bra skola, vård, trygghet, infrastruktur och extra stöd och hjälp till de som behöver </w:t>
      </w:r>
      <w:r w:rsidR="00AE7165">
        <w:t>med mer</w:t>
      </w:r>
      <w:r w:rsidR="009E3077">
        <w:t>a</w:t>
      </w:r>
      <w:r w:rsidR="00AE7165">
        <w:t>.</w:t>
      </w:r>
    </w:p>
    <w:p w:rsidR="008D19DE" w:rsidP="005C528C" w:rsidRDefault="008D19DE" w14:paraId="79F60DA8" w14:textId="2991CFA8">
      <w:r>
        <w:t>Men för att landets gemensamma kaka ska växa behöver fler och fler jobba</w:t>
      </w:r>
      <w:r w:rsidR="009E3077">
        <w:t>. Då</w:t>
      </w:r>
      <w:r w:rsidR="00AE7165">
        <w:t xml:space="preserve"> </w:t>
      </w:r>
      <w:r>
        <w:t>är det också rimligt att de som jobbar och anstränger sig för landets bästa ska få mer kvar i plånboken</w:t>
      </w:r>
      <w:r w:rsidR="00AE7165">
        <w:t>,</w:t>
      </w:r>
      <w:r>
        <w:t xml:space="preserve"> genom att minska skatterna. Därför behöver vi se över möjligheterna att införa ytterligare ett jobbskatteavdrag.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508B4D0036E44A8A205F70EF5936FD1"/>
        </w:placeholder>
      </w:sdtPr>
      <w:sdtEndPr>
        <w:rPr>
          <w:i w:val="0"/>
          <w:noProof w:val="0"/>
        </w:rPr>
      </w:sdtEndPr>
      <w:sdtContent>
        <w:p w:rsidR="00A20CAE" w:rsidP="00A20CAE" w:rsidRDefault="00A20CAE" w14:paraId="6864328F" w14:textId="77777777"/>
        <w:p w:rsidRPr="008E0FE2" w:rsidR="004801AC" w:rsidP="00A20CAE" w:rsidRDefault="007A20BA" w14:paraId="59EA215A" w14:textId="38B3EDE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0B21" w14:paraId="4F314D2A" w14:textId="77777777">
        <w:trPr>
          <w:cantSplit/>
        </w:trPr>
        <w:tc>
          <w:tcPr>
            <w:tcW w:w="50" w:type="pct"/>
            <w:vAlign w:val="bottom"/>
          </w:tcPr>
          <w:p w:rsidR="00E90B21" w:rsidRDefault="009E3077" w14:paraId="11C92CD0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E90B21" w:rsidRDefault="00E90B21" w14:paraId="6DC8E620" w14:textId="77777777">
            <w:pPr>
              <w:pStyle w:val="Underskrifter"/>
            </w:pPr>
          </w:p>
        </w:tc>
      </w:tr>
    </w:tbl>
    <w:p w:rsidR="00F10271" w:rsidRDefault="00F10271" w14:paraId="0FBF3F20" w14:textId="77777777"/>
    <w:sectPr w:rsidR="00F1027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C4C1" w14:textId="77777777" w:rsidR="008D19DE" w:rsidRDefault="008D19DE" w:rsidP="000C1CAD">
      <w:pPr>
        <w:spacing w:line="240" w:lineRule="auto"/>
      </w:pPr>
      <w:r>
        <w:separator/>
      </w:r>
    </w:p>
  </w:endnote>
  <w:endnote w:type="continuationSeparator" w:id="0">
    <w:p w14:paraId="08DB9C2D" w14:textId="77777777" w:rsidR="008D19DE" w:rsidRDefault="008D19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0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5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8BC1" w14:textId="3CB199A3" w:rsidR="00262EA3" w:rsidRPr="00A20CAE" w:rsidRDefault="00262EA3" w:rsidP="00A20C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6FE3" w14:textId="77777777" w:rsidR="008D19DE" w:rsidRDefault="008D19DE" w:rsidP="000C1CAD">
      <w:pPr>
        <w:spacing w:line="240" w:lineRule="auto"/>
      </w:pPr>
      <w:r>
        <w:separator/>
      </w:r>
    </w:p>
  </w:footnote>
  <w:footnote w:type="continuationSeparator" w:id="0">
    <w:p w14:paraId="11CAFF4F" w14:textId="77777777" w:rsidR="008D19DE" w:rsidRDefault="008D19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73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C4777B" wp14:editId="53288C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67F71" w14:textId="73870460" w:rsidR="00262EA3" w:rsidRDefault="007A20B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19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C528C">
                                <w:t>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C477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367F71" w14:textId="73870460" w:rsidR="00262EA3" w:rsidRDefault="007A20B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19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C528C">
                          <w:t>1127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E2C6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2EF2" w14:textId="77777777" w:rsidR="00262EA3" w:rsidRDefault="00262EA3" w:rsidP="008563AC">
    <w:pPr>
      <w:jc w:val="right"/>
    </w:pPr>
  </w:p>
  <w:p w14:paraId="18C4C78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CEA" w14:textId="77777777" w:rsidR="00262EA3" w:rsidRDefault="007A20B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A36DE8" wp14:editId="79BC41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F300C6" w14:textId="61608665" w:rsidR="00262EA3" w:rsidRDefault="007A20B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0CA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19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528C">
          <w:t>1127</w:t>
        </w:r>
      </w:sdtContent>
    </w:sdt>
  </w:p>
  <w:p w14:paraId="0E7177D6" w14:textId="77777777" w:rsidR="00262EA3" w:rsidRPr="008227B3" w:rsidRDefault="007A20B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0F004B" w14:textId="23DC47B2" w:rsidR="00262EA3" w:rsidRPr="008227B3" w:rsidRDefault="007A20B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CA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0CAE">
          <w:t>:1942</w:t>
        </w:r>
      </w:sdtContent>
    </w:sdt>
  </w:p>
  <w:p w14:paraId="048B15E4" w14:textId="011FB0F5" w:rsidR="00262EA3" w:rsidRDefault="007A20B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0CAE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D37ABB" w14:textId="70C86DC1" w:rsidR="00262EA3" w:rsidRDefault="008D19DE" w:rsidP="00283E0F">
        <w:pPr>
          <w:pStyle w:val="FSHRub2"/>
        </w:pPr>
        <w:r>
          <w:t>Ytterligare ett jobbskatteavdrag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184C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D19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6E51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28C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0BA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9DE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077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AE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B78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165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B21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271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0A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3709B"/>
  <w15:chartTrackingRefBased/>
  <w15:docId w15:val="{2C4DB45E-6A44-414C-B858-AAFC7D7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6C6BD84694CA08CCCF13FD7BDD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F46C1-4D4F-46BF-9309-F1028286A227}"/>
      </w:docPartPr>
      <w:docPartBody>
        <w:p w:rsidR="007770E5" w:rsidRDefault="007770E5">
          <w:pPr>
            <w:pStyle w:val="D626C6BD84694CA08CCCF13FD7BDD4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19A9967BA6423687E67EB5EC0EB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B52B5-1F94-4A4D-81DA-E40E121B725B}"/>
      </w:docPartPr>
      <w:docPartBody>
        <w:p w:rsidR="007770E5" w:rsidRDefault="007770E5">
          <w:pPr>
            <w:pStyle w:val="7E19A9967BA6423687E67EB5EC0EB5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08B4D0036E44A8A205F70EF5936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B880C-1F20-4B0B-815E-7DD216DB165C}"/>
      </w:docPartPr>
      <w:docPartBody>
        <w:p w:rsidR="00932CBD" w:rsidRDefault="00932C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E5"/>
    <w:rsid w:val="007770E5"/>
    <w:rsid w:val="009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26C6BD84694CA08CCCF13FD7BDD4FC">
    <w:name w:val="D626C6BD84694CA08CCCF13FD7BDD4FC"/>
  </w:style>
  <w:style w:type="paragraph" w:customStyle="1" w:styleId="7E19A9967BA6423687E67EB5EC0EB560">
    <w:name w:val="7E19A9967BA6423687E67EB5EC0EB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55671-A7DC-4FCA-8E5D-5D9B76F11974}"/>
</file>

<file path=customXml/itemProps2.xml><?xml version="1.0" encoding="utf-8"?>
<ds:datastoreItem xmlns:ds="http://schemas.openxmlformats.org/officeDocument/2006/customXml" ds:itemID="{9533629F-29A0-42C8-A3C2-6738F2D3F360}"/>
</file>

<file path=customXml/itemProps3.xml><?xml version="1.0" encoding="utf-8"?>
<ds:datastoreItem xmlns:ds="http://schemas.openxmlformats.org/officeDocument/2006/customXml" ds:itemID="{90161A88-8889-473F-A78F-1C9FD0A73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770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