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BCC4A7C8B946ED8F32E68D19AC2412"/>
        </w:placeholder>
        <w15:appearance w15:val="hidden"/>
        <w:text/>
      </w:sdtPr>
      <w:sdtEndPr/>
      <w:sdtContent>
        <w:p w:rsidRPr="009B062B" w:rsidR="00AF30DD" w:rsidP="00FC2E6E" w:rsidRDefault="00AF30DD" w14:paraId="5EB98124" w14:textId="77777777">
          <w:pPr>
            <w:pStyle w:val="RubrikFrslagTIllRiksdagsbeslut"/>
            <w:spacing w:before="480"/>
          </w:pPr>
          <w:r w:rsidRPr="009B062B">
            <w:t>Förslag till riksdagsbeslut</w:t>
          </w:r>
        </w:p>
      </w:sdtContent>
    </w:sdt>
    <w:sdt>
      <w:sdtPr>
        <w:alias w:val="Yrkande 1"/>
        <w:tag w:val="3290cf18-8c87-4e8d-b0fc-b41755efb188"/>
        <w:id w:val="-1399507929"/>
        <w:lock w:val="sdtLocked"/>
      </w:sdtPr>
      <w:sdtEndPr/>
      <w:sdtContent>
        <w:p w:rsidR="0028228B" w:rsidRDefault="000A63AD" w14:paraId="5EB98125" w14:textId="22EBEAC3">
          <w:pPr>
            <w:pStyle w:val="Frslagstext"/>
            <w:numPr>
              <w:ilvl w:val="0"/>
              <w:numId w:val="0"/>
            </w:numPr>
          </w:pPr>
          <w:r>
            <w:t>Riksdagen ställer sig bakom det som anförs i motionen om att överväga att verka för att en grundlig översyn görs för att förhindra det dödliga våldet mot kvinnor, barn och 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B5B77BB4D54F378A24CC8890B7ED37"/>
        </w:placeholder>
        <w15:appearance w15:val="hidden"/>
        <w:text/>
      </w:sdtPr>
      <w:sdtEndPr/>
      <w:sdtContent>
        <w:p w:rsidRPr="009B062B" w:rsidR="006D79C9" w:rsidP="00FC2E6E" w:rsidRDefault="006D79C9" w14:paraId="5EB98126" w14:textId="77777777">
          <w:pPr>
            <w:pStyle w:val="Rubrik1"/>
            <w:spacing w:before="720"/>
          </w:pPr>
          <w:r>
            <w:t>Motivering</w:t>
          </w:r>
        </w:p>
      </w:sdtContent>
    </w:sdt>
    <w:p w:rsidR="00B53F46" w:rsidP="00772C2E" w:rsidRDefault="00772C2E" w14:paraId="5EB98127" w14:textId="77777777">
      <w:pPr>
        <w:pStyle w:val="Normalutanindragellerluft"/>
      </w:pPr>
      <w:r>
        <w:t xml:space="preserve">I situationer med våldsutsatta kvinnor och barn så finns det ofta våldsutsatta djur. Syftet är att peka på att våld mot djur är en grund för annat våld. </w:t>
      </w:r>
    </w:p>
    <w:p w:rsidR="00B53F46" w:rsidP="00772C2E" w:rsidRDefault="00772C2E" w14:paraId="5EB98128" w14:textId="77777777">
      <w:pPr>
        <w:pStyle w:val="Normalutanindragellerluft"/>
      </w:pPr>
      <w:r>
        <w:t xml:space="preserve">I barnförhör hittar polisen sällan någon ingång till misstanke om övergrepp. Inledande allmänna frågor ställs om barnets intressen, t.ex. om barnet har djur. Men barnet får inga frågor om hur djuren har det eller om våld riktats mot djuren. </w:t>
      </w:r>
    </w:p>
    <w:p w:rsidRPr="00B53F46" w:rsidR="00B53F46" w:rsidP="00B53F46" w:rsidRDefault="00772C2E" w14:paraId="5EB98129" w14:textId="77777777">
      <w:r w:rsidRPr="00B53F46">
        <w:t xml:space="preserve">Misshandel mot familjedjur är inte prioriterat och det saknas kunskap om djurskyddsbrott. Trots dokumenterat våld mot djur eller misstanke </w:t>
      </w:r>
      <w:r w:rsidRPr="00B53F46">
        <w:lastRenderedPageBreak/>
        <w:t xml:space="preserve">därom samt goda bevismöjligheter som vittnen och veterinärintyg, har polis och åklagare inte utrett vidare. </w:t>
      </w:r>
    </w:p>
    <w:p w:rsidRPr="00B53F46" w:rsidR="00B53F46" w:rsidP="00B53F46" w:rsidRDefault="00772C2E" w14:paraId="5EB9812A" w14:textId="5749DA38">
      <w:r w:rsidRPr="00B53F46">
        <w:t>Enligt socialtjänstlagen har socialtjänsten inte något ansvar vad gäller djur. Det innebär att när en våldsutsatt person ansöker om bidrag för t</w:t>
      </w:r>
      <w:r w:rsidR="00FC2E6E">
        <w:t>.</w:t>
      </w:r>
      <w:r w:rsidRPr="00B53F46">
        <w:t>ex</w:t>
      </w:r>
      <w:r w:rsidR="00FC2E6E">
        <w:t>.</w:t>
      </w:r>
      <w:r w:rsidRPr="00B53F46">
        <w:t xml:space="preserve"> veterinärkostnader då djuret blivit skadat som en följd av våldet kommer hen inte få något ekonomiskt bistånd för detta. Djur är för många våldsutsatta personer den viktigaste relationen de har. </w:t>
      </w:r>
    </w:p>
    <w:p w:rsidR="00652B73" w:rsidP="00B53F46" w:rsidRDefault="00772C2E" w14:paraId="5EB9812B" w14:textId="47457188">
      <w:r w:rsidRPr="00B53F46">
        <w:t>Veterinärmedicinsk forensik innebär applicering av veterinärmedicin i rättsligt sammanhang och existerar ännu inte inom veterinärmedicinen i Sverige. Det behövs även mer forskning på området för att få fram undersökningsmetoder och analyser anpassade för veterinärmedicin för att kunna hjälpa rättsväsendet på ett säkert och bra sätt.</w:t>
      </w:r>
    </w:p>
    <w:p w:rsidRPr="00B53F46" w:rsidR="00FC2E6E" w:rsidP="00B53F46" w:rsidRDefault="00FC2E6E" w14:paraId="4E214A6B" w14:textId="77777777"/>
    <w:sdt>
      <w:sdtPr>
        <w:alias w:val="CC_Underskrifter"/>
        <w:tag w:val="CC_Underskrifter"/>
        <w:id w:val="583496634"/>
        <w:lock w:val="sdtContentLocked"/>
        <w:placeholder>
          <w:docPart w:val="1F9C6CB4A2AE4044A33F65FBCBFC8CFA"/>
        </w:placeholder>
        <w15:appearance w15:val="hidden"/>
      </w:sdtPr>
      <w:sdtEndPr/>
      <w:sdtContent>
        <w:p w:rsidR="004801AC" w:rsidP="00B53F46" w:rsidRDefault="00FC2E6E" w14:paraId="5EB981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Veronica Lindholm (S)</w:t>
            </w:r>
          </w:p>
        </w:tc>
        <w:tc>
          <w:tcPr>
            <w:tcW w:w="50" w:type="pct"/>
            <w:vAlign w:val="bottom"/>
          </w:tcPr>
          <w:p>
            <w:pPr>
              <w:pStyle w:val="Underskrifter"/>
            </w:pPr>
            <w:r>
              <w:t>Yasmine Larsson (S)</w:t>
            </w:r>
          </w:p>
        </w:tc>
      </w:tr>
    </w:tbl>
    <w:p w:rsidR="00894C53" w:rsidP="00FC2E6E" w:rsidRDefault="00894C53" w14:paraId="5EB98130" w14:textId="77777777">
      <w:pPr>
        <w:spacing w:line="80" w:lineRule="atLeast"/>
      </w:pPr>
    </w:p>
    <w:sectPr w:rsidR="00894C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98132" w14:textId="77777777" w:rsidR="00772C2E" w:rsidRDefault="00772C2E" w:rsidP="000C1CAD">
      <w:pPr>
        <w:spacing w:line="240" w:lineRule="auto"/>
      </w:pPr>
      <w:r>
        <w:separator/>
      </w:r>
    </w:p>
  </w:endnote>
  <w:endnote w:type="continuationSeparator" w:id="0">
    <w:p w14:paraId="5EB98133" w14:textId="77777777" w:rsidR="00772C2E" w:rsidRDefault="00772C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981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98139" w14:textId="06832B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2E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98130" w14:textId="77777777" w:rsidR="00772C2E" w:rsidRDefault="00772C2E" w:rsidP="000C1CAD">
      <w:pPr>
        <w:spacing w:line="240" w:lineRule="auto"/>
      </w:pPr>
      <w:r>
        <w:separator/>
      </w:r>
    </w:p>
  </w:footnote>
  <w:footnote w:type="continuationSeparator" w:id="0">
    <w:p w14:paraId="5EB98131" w14:textId="77777777" w:rsidR="00772C2E" w:rsidRDefault="00772C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B981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B98143" wp14:anchorId="5EB981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2E6E" w14:paraId="5EB98144" w14:textId="77777777">
                          <w:pPr>
                            <w:jc w:val="right"/>
                          </w:pPr>
                          <w:sdt>
                            <w:sdtPr>
                              <w:alias w:val="CC_Noformat_Partikod"/>
                              <w:tag w:val="CC_Noformat_Partikod"/>
                              <w:id w:val="-53464382"/>
                              <w:placeholder>
                                <w:docPart w:val="4FB732CE926140E7B9169F6B6BAC3C6B"/>
                              </w:placeholder>
                              <w:text/>
                            </w:sdtPr>
                            <w:sdtEndPr/>
                            <w:sdtContent>
                              <w:r w:rsidR="00772C2E">
                                <w:t>S</w:t>
                              </w:r>
                            </w:sdtContent>
                          </w:sdt>
                          <w:sdt>
                            <w:sdtPr>
                              <w:alias w:val="CC_Noformat_Partinummer"/>
                              <w:tag w:val="CC_Noformat_Partinummer"/>
                              <w:id w:val="-1709555926"/>
                              <w:placeholder>
                                <w:docPart w:val="58A60A1F6DC04ECFB15B9C6BFA5C6C42"/>
                              </w:placeholder>
                              <w:text/>
                            </w:sdtPr>
                            <w:sdtEndPr/>
                            <w:sdtContent>
                              <w:r w:rsidR="00772C2E">
                                <w:t>1528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B981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2E6E" w14:paraId="5EB98144" w14:textId="77777777">
                    <w:pPr>
                      <w:jc w:val="right"/>
                    </w:pPr>
                    <w:sdt>
                      <w:sdtPr>
                        <w:alias w:val="CC_Noformat_Partikod"/>
                        <w:tag w:val="CC_Noformat_Partikod"/>
                        <w:id w:val="-53464382"/>
                        <w:placeholder>
                          <w:docPart w:val="4FB732CE926140E7B9169F6B6BAC3C6B"/>
                        </w:placeholder>
                        <w:text/>
                      </w:sdtPr>
                      <w:sdtEndPr/>
                      <w:sdtContent>
                        <w:r w:rsidR="00772C2E">
                          <w:t>S</w:t>
                        </w:r>
                      </w:sdtContent>
                    </w:sdt>
                    <w:sdt>
                      <w:sdtPr>
                        <w:alias w:val="CC_Noformat_Partinummer"/>
                        <w:tag w:val="CC_Noformat_Partinummer"/>
                        <w:id w:val="-1709555926"/>
                        <w:placeholder>
                          <w:docPart w:val="58A60A1F6DC04ECFB15B9C6BFA5C6C42"/>
                        </w:placeholder>
                        <w:text/>
                      </w:sdtPr>
                      <w:sdtEndPr/>
                      <w:sdtContent>
                        <w:r w:rsidR="00772C2E">
                          <w:t>1528</w:t>
                        </w:r>
                      </w:sdtContent>
                    </w:sdt>
                  </w:p>
                </w:txbxContent>
              </v:textbox>
              <w10:wrap anchorx="page"/>
            </v:shape>
          </w:pict>
        </mc:Fallback>
      </mc:AlternateContent>
    </w:r>
  </w:p>
  <w:p w:rsidRPr="00293C4F" w:rsidR="004F35FE" w:rsidP="00776B74" w:rsidRDefault="004F35FE" w14:paraId="5EB981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2E6E" w14:paraId="5EB98136" w14:textId="77777777">
    <w:pPr>
      <w:jc w:val="right"/>
    </w:pPr>
    <w:sdt>
      <w:sdtPr>
        <w:alias w:val="CC_Noformat_Partikod"/>
        <w:tag w:val="CC_Noformat_Partikod"/>
        <w:id w:val="559911109"/>
        <w:placeholder>
          <w:docPart w:val="58A60A1F6DC04ECFB15B9C6BFA5C6C42"/>
        </w:placeholder>
        <w:text/>
      </w:sdtPr>
      <w:sdtEndPr/>
      <w:sdtContent>
        <w:r w:rsidR="00772C2E">
          <w:t>S</w:t>
        </w:r>
      </w:sdtContent>
    </w:sdt>
    <w:sdt>
      <w:sdtPr>
        <w:alias w:val="CC_Noformat_Partinummer"/>
        <w:tag w:val="CC_Noformat_Partinummer"/>
        <w:id w:val="1197820850"/>
        <w:text/>
      </w:sdtPr>
      <w:sdtEndPr/>
      <w:sdtContent>
        <w:r w:rsidR="00772C2E">
          <w:t>1528</w:t>
        </w:r>
      </w:sdtContent>
    </w:sdt>
  </w:p>
  <w:p w:rsidR="004F35FE" w:rsidP="00776B74" w:rsidRDefault="004F35FE" w14:paraId="5EB981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2E6E" w14:paraId="5EB9813A" w14:textId="77777777">
    <w:pPr>
      <w:jc w:val="right"/>
    </w:pPr>
    <w:sdt>
      <w:sdtPr>
        <w:alias w:val="CC_Noformat_Partikod"/>
        <w:tag w:val="CC_Noformat_Partikod"/>
        <w:id w:val="1471015553"/>
        <w:text/>
      </w:sdtPr>
      <w:sdtEndPr/>
      <w:sdtContent>
        <w:r w:rsidR="00772C2E">
          <w:t>S</w:t>
        </w:r>
      </w:sdtContent>
    </w:sdt>
    <w:sdt>
      <w:sdtPr>
        <w:alias w:val="CC_Noformat_Partinummer"/>
        <w:tag w:val="CC_Noformat_Partinummer"/>
        <w:id w:val="-2014525982"/>
        <w:text/>
      </w:sdtPr>
      <w:sdtEndPr/>
      <w:sdtContent>
        <w:r w:rsidR="00772C2E">
          <w:t>1528</w:t>
        </w:r>
      </w:sdtContent>
    </w:sdt>
  </w:p>
  <w:p w:rsidR="004F35FE" w:rsidP="00A314CF" w:rsidRDefault="00FC2E6E" w14:paraId="5EB981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C2E6E" w14:paraId="5EB9813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2E6E" w14:paraId="5EB981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:1125</w:t>
        </w:r>
      </w:sdtContent>
    </w:sdt>
  </w:p>
  <w:p w:rsidR="004F35FE" w:rsidP="00E03A3D" w:rsidRDefault="00FC2E6E" w14:paraId="5EB9813E" w14:textId="77777777">
    <w:pPr>
      <w:pStyle w:val="Motionr"/>
    </w:pPr>
    <w:sdt>
      <w:sdtPr>
        <w:alias w:val="CC_Noformat_Avtext"/>
        <w:tag w:val="CC_Noformat_Avtext"/>
        <w:id w:val="-2020768203"/>
        <w:lock w:val="sdtContentLocked"/>
        <w15:appearance w15:val="hidden"/>
        <w:text/>
      </w:sdtPr>
      <w:sdtEndPr/>
      <w:sdtContent>
        <w:r>
          <w:t>av Veronica Lindholm och Yasmine Larsson (båda S)</w:t>
        </w:r>
      </w:sdtContent>
    </w:sdt>
  </w:p>
  <w:sdt>
    <w:sdtPr>
      <w:alias w:val="CC_Noformat_Rubtext"/>
      <w:tag w:val="CC_Noformat_Rubtext"/>
      <w:id w:val="-218060500"/>
      <w:lock w:val="sdtLocked"/>
      <w15:appearance w15:val="hidden"/>
      <w:text/>
    </w:sdtPr>
    <w:sdtEndPr/>
    <w:sdtContent>
      <w:p w:rsidR="004F35FE" w:rsidP="00283E0F" w:rsidRDefault="000A63AD" w14:paraId="5EB9813F" w14:textId="62C72B56">
        <w:pPr>
          <w:pStyle w:val="FSHRub2"/>
        </w:pPr>
        <w:r>
          <w:t xml:space="preserve">Dödligt våld mot kvinnor, barn och djur – ska det aldrig få ett slut? </w:t>
        </w:r>
      </w:p>
    </w:sdtContent>
  </w:sdt>
  <w:sdt>
    <w:sdtPr>
      <w:alias w:val="CC_Boilerplate_3"/>
      <w:tag w:val="CC_Boilerplate_3"/>
      <w:id w:val="1606463544"/>
      <w:lock w:val="sdtContentLocked"/>
      <w15:appearance w15:val="hidden"/>
      <w:text w:multiLine="1"/>
    </w:sdtPr>
    <w:sdtEndPr/>
    <w:sdtContent>
      <w:p w:rsidR="004F35FE" w:rsidP="00283E0F" w:rsidRDefault="004F35FE" w14:paraId="5EB981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2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3AD"/>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28B"/>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4C9"/>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C2E"/>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6F76"/>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C53"/>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4D4A"/>
    <w:rsid w:val="0097703A"/>
    <w:rsid w:val="009806B2"/>
    <w:rsid w:val="00980BA4"/>
    <w:rsid w:val="009818AD"/>
    <w:rsid w:val="0098267A"/>
    <w:rsid w:val="0098312F"/>
    <w:rsid w:val="009841A7"/>
    <w:rsid w:val="009855B9"/>
    <w:rsid w:val="00986368"/>
    <w:rsid w:val="00986688"/>
    <w:rsid w:val="009869DB"/>
    <w:rsid w:val="00986C3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2AA"/>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3F46"/>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502"/>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E6E"/>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B98123"/>
  <w15:chartTrackingRefBased/>
  <w15:docId w15:val="{81C0F984-FF2A-4307-A64A-23857B45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BCC4A7C8B946ED8F32E68D19AC2412"/>
        <w:category>
          <w:name w:val="Allmänt"/>
          <w:gallery w:val="placeholder"/>
        </w:category>
        <w:types>
          <w:type w:val="bbPlcHdr"/>
        </w:types>
        <w:behaviors>
          <w:behavior w:val="content"/>
        </w:behaviors>
        <w:guid w:val="{376BB888-344B-416F-95FC-0029F03D9370}"/>
      </w:docPartPr>
      <w:docPartBody>
        <w:p w:rsidR="001313A6" w:rsidRDefault="001313A6">
          <w:pPr>
            <w:pStyle w:val="F3BCC4A7C8B946ED8F32E68D19AC2412"/>
          </w:pPr>
          <w:r w:rsidRPr="005A0A93">
            <w:rPr>
              <w:rStyle w:val="Platshllartext"/>
            </w:rPr>
            <w:t>Förslag till riksdagsbeslut</w:t>
          </w:r>
        </w:p>
      </w:docPartBody>
    </w:docPart>
    <w:docPart>
      <w:docPartPr>
        <w:name w:val="46B5B77BB4D54F378A24CC8890B7ED37"/>
        <w:category>
          <w:name w:val="Allmänt"/>
          <w:gallery w:val="placeholder"/>
        </w:category>
        <w:types>
          <w:type w:val="bbPlcHdr"/>
        </w:types>
        <w:behaviors>
          <w:behavior w:val="content"/>
        </w:behaviors>
        <w:guid w:val="{558F5A9B-8AEA-4F04-B896-C9A217EA410A}"/>
      </w:docPartPr>
      <w:docPartBody>
        <w:p w:rsidR="001313A6" w:rsidRDefault="001313A6">
          <w:pPr>
            <w:pStyle w:val="46B5B77BB4D54F378A24CC8890B7ED37"/>
          </w:pPr>
          <w:r w:rsidRPr="005A0A93">
            <w:rPr>
              <w:rStyle w:val="Platshllartext"/>
            </w:rPr>
            <w:t>Motivering</w:t>
          </w:r>
        </w:p>
      </w:docPartBody>
    </w:docPart>
    <w:docPart>
      <w:docPartPr>
        <w:name w:val="1F9C6CB4A2AE4044A33F65FBCBFC8CFA"/>
        <w:category>
          <w:name w:val="Allmänt"/>
          <w:gallery w:val="placeholder"/>
        </w:category>
        <w:types>
          <w:type w:val="bbPlcHdr"/>
        </w:types>
        <w:behaviors>
          <w:behavior w:val="content"/>
        </w:behaviors>
        <w:guid w:val="{35A5ECD3-DA82-40BB-90EB-1A437E7B62B3}"/>
      </w:docPartPr>
      <w:docPartBody>
        <w:p w:rsidR="001313A6" w:rsidRDefault="001313A6">
          <w:pPr>
            <w:pStyle w:val="1F9C6CB4A2AE4044A33F65FBCBFC8CFA"/>
          </w:pPr>
          <w:r w:rsidRPr="00490DAC">
            <w:rPr>
              <w:rStyle w:val="Platshllartext"/>
            </w:rPr>
            <w:t>Skriv ej här, motionärer infogas via panel!</w:t>
          </w:r>
        </w:p>
      </w:docPartBody>
    </w:docPart>
    <w:docPart>
      <w:docPartPr>
        <w:name w:val="4FB732CE926140E7B9169F6B6BAC3C6B"/>
        <w:category>
          <w:name w:val="Allmänt"/>
          <w:gallery w:val="placeholder"/>
        </w:category>
        <w:types>
          <w:type w:val="bbPlcHdr"/>
        </w:types>
        <w:behaviors>
          <w:behavior w:val="content"/>
        </w:behaviors>
        <w:guid w:val="{50EB816B-D6E9-44A6-875A-F389F1CC6F46}"/>
      </w:docPartPr>
      <w:docPartBody>
        <w:p w:rsidR="001313A6" w:rsidRDefault="001313A6">
          <w:pPr>
            <w:pStyle w:val="4FB732CE926140E7B9169F6B6BAC3C6B"/>
          </w:pPr>
          <w:r>
            <w:rPr>
              <w:rStyle w:val="Platshllartext"/>
            </w:rPr>
            <w:t xml:space="preserve"> </w:t>
          </w:r>
        </w:p>
      </w:docPartBody>
    </w:docPart>
    <w:docPart>
      <w:docPartPr>
        <w:name w:val="58A60A1F6DC04ECFB15B9C6BFA5C6C42"/>
        <w:category>
          <w:name w:val="Allmänt"/>
          <w:gallery w:val="placeholder"/>
        </w:category>
        <w:types>
          <w:type w:val="bbPlcHdr"/>
        </w:types>
        <w:behaviors>
          <w:behavior w:val="content"/>
        </w:behaviors>
        <w:guid w:val="{9A8DDC0B-9B50-4BBC-A288-C8F047CFDA84}"/>
      </w:docPartPr>
      <w:docPartBody>
        <w:p w:rsidR="001313A6" w:rsidRDefault="001313A6">
          <w:pPr>
            <w:pStyle w:val="58A60A1F6DC04ECFB15B9C6BFA5C6C4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A6"/>
    <w:rsid w:val="00131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BCC4A7C8B946ED8F32E68D19AC2412">
    <w:name w:val="F3BCC4A7C8B946ED8F32E68D19AC2412"/>
  </w:style>
  <w:style w:type="paragraph" w:customStyle="1" w:styleId="CF431FD44AF740599AA1C5CA06519C12">
    <w:name w:val="CF431FD44AF740599AA1C5CA06519C12"/>
  </w:style>
  <w:style w:type="paragraph" w:customStyle="1" w:styleId="F517A19E166347469088EFCCC28B6951">
    <w:name w:val="F517A19E166347469088EFCCC28B6951"/>
  </w:style>
  <w:style w:type="paragraph" w:customStyle="1" w:styleId="46B5B77BB4D54F378A24CC8890B7ED37">
    <w:name w:val="46B5B77BB4D54F378A24CC8890B7ED37"/>
  </w:style>
  <w:style w:type="paragraph" w:customStyle="1" w:styleId="1F9C6CB4A2AE4044A33F65FBCBFC8CFA">
    <w:name w:val="1F9C6CB4A2AE4044A33F65FBCBFC8CFA"/>
  </w:style>
  <w:style w:type="paragraph" w:customStyle="1" w:styleId="4FB732CE926140E7B9169F6B6BAC3C6B">
    <w:name w:val="4FB732CE926140E7B9169F6B6BAC3C6B"/>
  </w:style>
  <w:style w:type="paragraph" w:customStyle="1" w:styleId="58A60A1F6DC04ECFB15B9C6BFA5C6C42">
    <w:name w:val="58A60A1F6DC04ECFB15B9C6BFA5C6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050F0-047E-4EB1-9168-C5333D7E958C}"/>
</file>

<file path=customXml/itemProps2.xml><?xml version="1.0" encoding="utf-8"?>
<ds:datastoreItem xmlns:ds="http://schemas.openxmlformats.org/officeDocument/2006/customXml" ds:itemID="{1A81F5B8-7A72-4C37-A96F-A786EF70A525}"/>
</file>

<file path=customXml/itemProps3.xml><?xml version="1.0" encoding="utf-8"?>
<ds:datastoreItem xmlns:ds="http://schemas.openxmlformats.org/officeDocument/2006/customXml" ds:itemID="{5E7B5C92-2CF0-46C6-8403-327E1DFF2415}"/>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1390</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S1528 Dödligt våld mot kvinnor  barn och djur   ska det aldrig få ett slut</vt:lpstr>
      <vt:lpstr>
      </vt:lpstr>
    </vt:vector>
  </TitlesOfParts>
  <Company>Sveriges riksdag</Company>
  <LinksUpToDate>false</LinksUpToDate>
  <CharactersWithSpaces>1626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