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9A30A4739C3447BA4DD4BB8CC61B75D"/>
        </w:placeholder>
        <w15:appearance w15:val="hidden"/>
        <w:text/>
      </w:sdtPr>
      <w:sdtEndPr/>
      <w:sdtContent>
        <w:p w:rsidRPr="009B062B" w:rsidR="00AF30DD" w:rsidP="009B062B" w:rsidRDefault="00AF30DD" w14:paraId="308FBA55" w14:textId="77777777">
          <w:pPr>
            <w:pStyle w:val="RubrikFrslagTIllRiksdagsbeslut"/>
          </w:pPr>
          <w:r w:rsidRPr="009B062B">
            <w:t>Förslag till riksdagsbeslut</w:t>
          </w:r>
        </w:p>
      </w:sdtContent>
    </w:sdt>
    <w:sdt>
      <w:sdtPr>
        <w:alias w:val="Yrkande 1"/>
        <w:tag w:val="ff64abb3-ebec-491b-8fc9-17abf9407deb"/>
        <w:id w:val="735130848"/>
        <w:lock w:val="sdtLocked"/>
      </w:sdtPr>
      <w:sdtEndPr/>
      <w:sdtContent>
        <w:p w:rsidR="00B664E7" w:rsidRDefault="00EC24D4" w14:paraId="32E853EE" w14:textId="77777777">
          <w:pPr>
            <w:pStyle w:val="Frslagstext"/>
            <w:numPr>
              <w:ilvl w:val="0"/>
              <w:numId w:val="0"/>
            </w:numPr>
          </w:pPr>
          <w:r>
            <w:t>Riksdagen ställer sig bakom det som anförs i motionen om att regeringen skyndsamt bör införa ett utökat beställaransvar och tillkännager detta för regeringen.</w:t>
          </w:r>
        </w:p>
      </w:sdtContent>
    </w:sdt>
    <w:p w:rsidRPr="009B062B" w:rsidR="00AF30DD" w:rsidP="009B062B" w:rsidRDefault="000156D9" w14:paraId="4144FF24" w14:textId="77777777">
      <w:pPr>
        <w:pStyle w:val="Rubrik1"/>
      </w:pPr>
      <w:bookmarkStart w:name="MotionsStart" w:id="0"/>
      <w:bookmarkEnd w:id="0"/>
      <w:r w:rsidRPr="009B062B">
        <w:t>Motivering</w:t>
      </w:r>
    </w:p>
    <w:p w:rsidRPr="00057575" w:rsidR="005133D8" w:rsidP="00057575" w:rsidRDefault="005133D8" w14:paraId="0EFCCD17" w14:textId="77777777">
      <w:pPr>
        <w:pStyle w:val="Normalutanindragellerluft"/>
      </w:pPr>
      <w:bookmarkStart w:name="_GoBack" w:id="1"/>
      <w:bookmarkEnd w:id="1"/>
      <w:r w:rsidRPr="00057575">
        <w:t>Åkerinäringen i Sverige är starkt konkurrensutsatt och behöver hela tiden se över sina kostnader och sin organisation för att klara konkurrensen. Det är i sig sunt och affärsmässigt, men förutsätter också att osund konkurrens bekämpas. En sådan osund konkurrens är beställningar av transporter som inte lever upp till det lagliga regelverk som finns för branschen. Idag kan man relativt lätt utan risk för vite, anlita en transportör som inte följer regelverket.</w:t>
      </w:r>
    </w:p>
    <w:p w:rsidRPr="005133D8" w:rsidR="005133D8" w:rsidP="005133D8" w:rsidRDefault="005133D8" w14:paraId="1354AA00" w14:textId="77777777">
      <w:r w:rsidRPr="005133D8">
        <w:t>Lagstiftningen behöver ses över så att den på samma sätt som vid köp av varor innefattar köp av tjänster vad avser häleri. Det vill säga man ska inte, om man är medveten om det, kunna köpa en transport som inte följer det lagliga regelverket.</w:t>
      </w:r>
    </w:p>
    <w:p w:rsidRPr="005133D8" w:rsidR="005133D8" w:rsidP="005133D8" w:rsidRDefault="005133D8" w14:paraId="320A6FC8" w14:textId="77777777">
      <w:r w:rsidRPr="005133D8">
        <w:lastRenderedPageBreak/>
        <w:t>Regeringen har valt att utreda detta igen och komma med ett förslag efter den utredningen. Denna fråga är sedan tidigare redan utredd och regeringen bör därför skyndsamt införa ett utökat beställaransvar istället för att utreda det ytterligare en gång.</w:t>
      </w:r>
    </w:p>
    <w:p w:rsidRPr="00093F48" w:rsidR="00093F48" w:rsidP="00093F48" w:rsidRDefault="00093F48" w14:paraId="556F24D2" w14:textId="77777777">
      <w:pPr>
        <w:pStyle w:val="Normalutanindragellerluft"/>
      </w:pPr>
    </w:p>
    <w:sdt>
      <w:sdtPr>
        <w:alias w:val="CC_Underskrifter"/>
        <w:tag w:val="CC_Underskrifter"/>
        <w:id w:val="583496634"/>
        <w:lock w:val="sdtContentLocked"/>
        <w:placeholder>
          <w:docPart w:val="4681A4C86C4C4C0F8832F29D134E80B1"/>
        </w:placeholder>
        <w15:appearance w15:val="hidden"/>
      </w:sdtPr>
      <w:sdtEndPr/>
      <w:sdtContent>
        <w:p w:rsidR="004801AC" w:rsidP="008C0DF2" w:rsidRDefault="00057575" w14:paraId="33E07210" w14:textId="59E98D3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901710" w:rsidRDefault="00901710" w14:paraId="58E5EF7C" w14:textId="77777777"/>
    <w:sectPr w:rsidR="009017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F446E" w14:textId="77777777" w:rsidR="00E162AC" w:rsidRDefault="00E162AC" w:rsidP="000C1CAD">
      <w:pPr>
        <w:spacing w:line="240" w:lineRule="auto"/>
      </w:pPr>
      <w:r>
        <w:separator/>
      </w:r>
    </w:p>
  </w:endnote>
  <w:endnote w:type="continuationSeparator" w:id="0">
    <w:p w14:paraId="0C94AAC4" w14:textId="77777777" w:rsidR="00E162AC" w:rsidRDefault="00E162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7296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F619" w14:textId="5E48AAB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757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E6A07" w14:textId="77777777" w:rsidR="00E162AC" w:rsidRDefault="00E162AC" w:rsidP="000C1CAD">
      <w:pPr>
        <w:spacing w:line="240" w:lineRule="auto"/>
      </w:pPr>
      <w:r>
        <w:separator/>
      </w:r>
    </w:p>
  </w:footnote>
  <w:footnote w:type="continuationSeparator" w:id="0">
    <w:p w14:paraId="418492CA" w14:textId="77777777" w:rsidR="00E162AC" w:rsidRDefault="00E162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B2848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A451D7" wp14:anchorId="2430EA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57575" w14:paraId="51E4544F" w14:textId="77777777">
                          <w:pPr>
                            <w:jc w:val="right"/>
                          </w:pPr>
                          <w:sdt>
                            <w:sdtPr>
                              <w:alias w:val="CC_Noformat_Partikod"/>
                              <w:tag w:val="CC_Noformat_Partikod"/>
                              <w:id w:val="-53464382"/>
                              <w:placeholder>
                                <w:docPart w:val="80BA079D14CB406F89C030F4F32A9924"/>
                              </w:placeholder>
                              <w:text/>
                            </w:sdtPr>
                            <w:sdtEndPr/>
                            <w:sdtContent>
                              <w:r w:rsidR="005133D8">
                                <w:t>M</w:t>
                              </w:r>
                            </w:sdtContent>
                          </w:sdt>
                          <w:sdt>
                            <w:sdtPr>
                              <w:alias w:val="CC_Noformat_Partinummer"/>
                              <w:tag w:val="CC_Noformat_Partinummer"/>
                              <w:id w:val="-1709555926"/>
                              <w:placeholder>
                                <w:docPart w:val="B8CE3CAA21A14995AD9010EC9BC22D65"/>
                              </w:placeholder>
                              <w:text/>
                            </w:sdtPr>
                            <w:sdtEndPr/>
                            <w:sdtContent>
                              <w:r w:rsidR="005133D8">
                                <w:t>1289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30EA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57575" w14:paraId="51E4544F" w14:textId="77777777">
                    <w:pPr>
                      <w:jc w:val="right"/>
                    </w:pPr>
                    <w:sdt>
                      <w:sdtPr>
                        <w:alias w:val="CC_Noformat_Partikod"/>
                        <w:tag w:val="CC_Noformat_Partikod"/>
                        <w:id w:val="-53464382"/>
                        <w:placeholder>
                          <w:docPart w:val="80BA079D14CB406F89C030F4F32A9924"/>
                        </w:placeholder>
                        <w:text/>
                      </w:sdtPr>
                      <w:sdtEndPr/>
                      <w:sdtContent>
                        <w:r w:rsidR="005133D8">
                          <w:t>M</w:t>
                        </w:r>
                      </w:sdtContent>
                    </w:sdt>
                    <w:sdt>
                      <w:sdtPr>
                        <w:alias w:val="CC_Noformat_Partinummer"/>
                        <w:tag w:val="CC_Noformat_Partinummer"/>
                        <w:id w:val="-1709555926"/>
                        <w:placeholder>
                          <w:docPart w:val="B8CE3CAA21A14995AD9010EC9BC22D65"/>
                        </w:placeholder>
                        <w:text/>
                      </w:sdtPr>
                      <w:sdtEndPr/>
                      <w:sdtContent>
                        <w:r w:rsidR="005133D8">
                          <w:t>1289</w:t>
                        </w:r>
                      </w:sdtContent>
                    </w:sdt>
                  </w:p>
                </w:txbxContent>
              </v:textbox>
              <w10:wrap anchorx="page"/>
            </v:shape>
          </w:pict>
        </mc:Fallback>
      </mc:AlternateContent>
    </w:r>
  </w:p>
  <w:p w:rsidRPr="00293C4F" w:rsidR="007A5507" w:rsidP="00776B74" w:rsidRDefault="007A5507" w14:paraId="33774B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57575" w14:paraId="3B36D879" w14:textId="77777777">
    <w:pPr>
      <w:jc w:val="right"/>
    </w:pPr>
    <w:sdt>
      <w:sdtPr>
        <w:alias w:val="CC_Noformat_Partikod"/>
        <w:tag w:val="CC_Noformat_Partikod"/>
        <w:id w:val="559911109"/>
        <w:text/>
      </w:sdtPr>
      <w:sdtEndPr/>
      <w:sdtContent>
        <w:r w:rsidR="005133D8">
          <w:t>M</w:t>
        </w:r>
      </w:sdtContent>
    </w:sdt>
    <w:sdt>
      <w:sdtPr>
        <w:alias w:val="CC_Noformat_Partinummer"/>
        <w:tag w:val="CC_Noformat_Partinummer"/>
        <w:id w:val="1197820850"/>
        <w:text/>
      </w:sdtPr>
      <w:sdtEndPr/>
      <w:sdtContent>
        <w:r w:rsidR="005133D8">
          <w:t>1289</w:t>
        </w:r>
      </w:sdtContent>
    </w:sdt>
  </w:p>
  <w:p w:rsidR="007A5507" w:rsidP="00776B74" w:rsidRDefault="007A5507" w14:paraId="421B77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57575" w14:paraId="1CDB1A66" w14:textId="77777777">
    <w:pPr>
      <w:jc w:val="right"/>
    </w:pPr>
    <w:sdt>
      <w:sdtPr>
        <w:alias w:val="CC_Noformat_Partikod"/>
        <w:tag w:val="CC_Noformat_Partikod"/>
        <w:id w:val="1471015553"/>
        <w:text/>
      </w:sdtPr>
      <w:sdtEndPr/>
      <w:sdtContent>
        <w:r w:rsidR="005133D8">
          <w:t>M</w:t>
        </w:r>
      </w:sdtContent>
    </w:sdt>
    <w:sdt>
      <w:sdtPr>
        <w:alias w:val="CC_Noformat_Partinummer"/>
        <w:tag w:val="CC_Noformat_Partinummer"/>
        <w:id w:val="-2014525982"/>
        <w:text/>
      </w:sdtPr>
      <w:sdtEndPr/>
      <w:sdtContent>
        <w:r w:rsidR="005133D8">
          <w:t>1289</w:t>
        </w:r>
      </w:sdtContent>
    </w:sdt>
  </w:p>
  <w:p w:rsidR="007A5507" w:rsidP="00A314CF" w:rsidRDefault="00057575" w14:paraId="503F96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57575" w14:paraId="6D0F7C0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57575" w14:paraId="061584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:1229</w:t>
        </w:r>
      </w:sdtContent>
    </w:sdt>
  </w:p>
  <w:p w:rsidR="007A5507" w:rsidP="00E03A3D" w:rsidRDefault="00057575" w14:paraId="028D48E4" w14:textId="3899B103">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7A5507" w:rsidP="00283E0F" w:rsidRDefault="005133D8" w14:paraId="0131FBBE" w14:textId="77777777">
        <w:pPr>
          <w:pStyle w:val="FSHRub2"/>
        </w:pPr>
        <w:r>
          <w:t>Lagliga transporter</w:t>
        </w:r>
      </w:p>
    </w:sdtContent>
  </w:sdt>
  <w:sdt>
    <w:sdtPr>
      <w:alias w:val="CC_Boilerplate_3"/>
      <w:tag w:val="CC_Boilerplate_3"/>
      <w:id w:val="1606463544"/>
      <w:lock w:val="sdtContentLocked"/>
      <w15:appearance w15:val="hidden"/>
      <w:text w:multiLine="1"/>
    </w:sdtPr>
    <w:sdtEndPr/>
    <w:sdtContent>
      <w:p w:rsidR="007A5507" w:rsidP="00283E0F" w:rsidRDefault="007A5507" w14:paraId="759362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33D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7575"/>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A71"/>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39A5"/>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73A"/>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3D8"/>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5E7A"/>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116"/>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2FD"/>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219"/>
    <w:rsid w:val="008B25FF"/>
    <w:rsid w:val="008B2D29"/>
    <w:rsid w:val="008B577D"/>
    <w:rsid w:val="008B6A0E"/>
    <w:rsid w:val="008B7E5C"/>
    <w:rsid w:val="008C0DF2"/>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710"/>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3BB"/>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5F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3D8A"/>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82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16C"/>
    <w:rsid w:val="00B56956"/>
    <w:rsid w:val="00B63A7C"/>
    <w:rsid w:val="00B63CF7"/>
    <w:rsid w:val="00B64CCC"/>
    <w:rsid w:val="00B65145"/>
    <w:rsid w:val="00B6581E"/>
    <w:rsid w:val="00B65DB1"/>
    <w:rsid w:val="00B664E7"/>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62AC"/>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4D4"/>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B49F4F"/>
  <w15:chartTrackingRefBased/>
  <w15:docId w15:val="{6F2FEF8F-37A1-40B3-8A5D-E86BB962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13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A30A4739C3447BA4DD4BB8CC61B75D"/>
        <w:category>
          <w:name w:val="Allmänt"/>
          <w:gallery w:val="placeholder"/>
        </w:category>
        <w:types>
          <w:type w:val="bbPlcHdr"/>
        </w:types>
        <w:behaviors>
          <w:behavior w:val="content"/>
        </w:behaviors>
        <w:guid w:val="{7E29D7B7-C66A-4F6F-A01D-B1FB5DB76F08}"/>
      </w:docPartPr>
      <w:docPartBody>
        <w:p w:rsidR="007B6648" w:rsidRDefault="001E6479">
          <w:pPr>
            <w:pStyle w:val="69A30A4739C3447BA4DD4BB8CC61B75D"/>
          </w:pPr>
          <w:r w:rsidRPr="009A726D">
            <w:rPr>
              <w:rStyle w:val="Platshllartext"/>
            </w:rPr>
            <w:t>Klicka här för att ange text.</w:t>
          </w:r>
        </w:p>
      </w:docPartBody>
    </w:docPart>
    <w:docPart>
      <w:docPartPr>
        <w:name w:val="4681A4C86C4C4C0F8832F29D134E80B1"/>
        <w:category>
          <w:name w:val="Allmänt"/>
          <w:gallery w:val="placeholder"/>
        </w:category>
        <w:types>
          <w:type w:val="bbPlcHdr"/>
        </w:types>
        <w:behaviors>
          <w:behavior w:val="content"/>
        </w:behaviors>
        <w:guid w:val="{F4913EC5-87F5-4B39-9BC8-98D6DDA03DD6}"/>
      </w:docPartPr>
      <w:docPartBody>
        <w:p w:rsidR="007B6648" w:rsidRDefault="001E6479">
          <w:pPr>
            <w:pStyle w:val="4681A4C86C4C4C0F8832F29D134E80B1"/>
          </w:pPr>
          <w:r w:rsidRPr="002551EA">
            <w:rPr>
              <w:rStyle w:val="Platshllartext"/>
              <w:color w:val="808080" w:themeColor="background1" w:themeShade="80"/>
            </w:rPr>
            <w:t>[Motionärernas namn]</w:t>
          </w:r>
        </w:p>
      </w:docPartBody>
    </w:docPart>
    <w:docPart>
      <w:docPartPr>
        <w:name w:val="80BA079D14CB406F89C030F4F32A9924"/>
        <w:category>
          <w:name w:val="Allmänt"/>
          <w:gallery w:val="placeholder"/>
        </w:category>
        <w:types>
          <w:type w:val="bbPlcHdr"/>
        </w:types>
        <w:behaviors>
          <w:behavior w:val="content"/>
        </w:behaviors>
        <w:guid w:val="{DB48FF7B-7CEA-44B9-B6AB-FB784DAA0680}"/>
      </w:docPartPr>
      <w:docPartBody>
        <w:p w:rsidR="007B6648" w:rsidRDefault="001E6479">
          <w:pPr>
            <w:pStyle w:val="80BA079D14CB406F89C030F4F32A9924"/>
          </w:pPr>
          <w:r>
            <w:rPr>
              <w:rStyle w:val="Platshllartext"/>
            </w:rPr>
            <w:t xml:space="preserve"> </w:t>
          </w:r>
        </w:p>
      </w:docPartBody>
    </w:docPart>
    <w:docPart>
      <w:docPartPr>
        <w:name w:val="B8CE3CAA21A14995AD9010EC9BC22D65"/>
        <w:category>
          <w:name w:val="Allmänt"/>
          <w:gallery w:val="placeholder"/>
        </w:category>
        <w:types>
          <w:type w:val="bbPlcHdr"/>
        </w:types>
        <w:behaviors>
          <w:behavior w:val="content"/>
        </w:behaviors>
        <w:guid w:val="{A7011F58-A4AF-4E83-93F7-4A1B23C49B74}"/>
      </w:docPartPr>
      <w:docPartBody>
        <w:p w:rsidR="007B6648" w:rsidRDefault="001E6479">
          <w:pPr>
            <w:pStyle w:val="B8CE3CAA21A14995AD9010EC9BC22D6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79"/>
    <w:rsid w:val="001E6479"/>
    <w:rsid w:val="00447EF9"/>
    <w:rsid w:val="004D0199"/>
    <w:rsid w:val="007B66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A30A4739C3447BA4DD4BB8CC61B75D">
    <w:name w:val="69A30A4739C3447BA4DD4BB8CC61B75D"/>
  </w:style>
  <w:style w:type="paragraph" w:customStyle="1" w:styleId="03DA95E43BFA45A7A322FBEC98F422CB">
    <w:name w:val="03DA95E43BFA45A7A322FBEC98F422CB"/>
  </w:style>
  <w:style w:type="paragraph" w:customStyle="1" w:styleId="61C92AB5C306415FA828041F5754123D">
    <w:name w:val="61C92AB5C306415FA828041F5754123D"/>
  </w:style>
  <w:style w:type="paragraph" w:customStyle="1" w:styleId="4681A4C86C4C4C0F8832F29D134E80B1">
    <w:name w:val="4681A4C86C4C4C0F8832F29D134E80B1"/>
  </w:style>
  <w:style w:type="paragraph" w:customStyle="1" w:styleId="80BA079D14CB406F89C030F4F32A9924">
    <w:name w:val="80BA079D14CB406F89C030F4F32A9924"/>
  </w:style>
  <w:style w:type="paragraph" w:customStyle="1" w:styleId="B8CE3CAA21A14995AD9010EC9BC22D65">
    <w:name w:val="B8CE3CAA21A14995AD9010EC9BC22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8116E-7F7F-48F3-AAA7-67CB83FC4BFC}"/>
</file>

<file path=customXml/itemProps2.xml><?xml version="1.0" encoding="utf-8"?>
<ds:datastoreItem xmlns:ds="http://schemas.openxmlformats.org/officeDocument/2006/customXml" ds:itemID="{D2A31336-718F-4958-8BDA-206FABB2C123}"/>
</file>

<file path=customXml/itemProps3.xml><?xml version="1.0" encoding="utf-8"?>
<ds:datastoreItem xmlns:ds="http://schemas.openxmlformats.org/officeDocument/2006/customXml" ds:itemID="{9AEE7256-33AD-4C2A-B125-6AA1AECC2ABC}"/>
</file>

<file path=docProps/app.xml><?xml version="1.0" encoding="utf-8"?>
<Properties xmlns="http://schemas.openxmlformats.org/officeDocument/2006/extended-properties" xmlns:vt="http://schemas.openxmlformats.org/officeDocument/2006/docPropsVTypes">
  <Template>Normal</Template>
  <TotalTime>14</TotalTime>
  <Pages>1</Pages>
  <Words>185</Words>
  <Characters>1000</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201617M1289 Lagliga transporter</vt:lpstr>
      <vt:lpstr>
      </vt:lpstr>
    </vt:vector>
  </TitlesOfParts>
  <Company>Sveriges riksdag</Company>
  <LinksUpToDate>false</LinksUpToDate>
  <CharactersWithSpaces>1177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