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BF5E5180234F88B43B4D123845A45F"/>
        </w:placeholder>
        <w:text/>
      </w:sdtPr>
      <w:sdtEndPr/>
      <w:sdtContent>
        <w:p w:rsidRPr="009B062B" w:rsidR="00AF30DD" w:rsidP="00E128F9" w:rsidRDefault="00AF30DD" w14:paraId="671E4ED6" w14:textId="77777777">
          <w:pPr>
            <w:pStyle w:val="Rubrik1"/>
            <w:spacing w:after="300"/>
          </w:pPr>
          <w:r w:rsidRPr="009B062B">
            <w:t>Förslag till riksdagsbeslut</w:t>
          </w:r>
        </w:p>
      </w:sdtContent>
    </w:sdt>
    <w:sdt>
      <w:sdtPr>
        <w:alias w:val="Yrkande 1"/>
        <w:tag w:val="47ac0cdb-6fe6-4130-8757-5c5d3989faff"/>
        <w:id w:val="1773967637"/>
        <w:lock w:val="sdtLocked"/>
      </w:sdtPr>
      <w:sdtEndPr/>
      <w:sdtContent>
        <w:p w:rsidR="00571F7B" w:rsidRDefault="009F6255" w14:paraId="7842C721" w14:textId="77777777">
          <w:pPr>
            <w:pStyle w:val="Frslagstext"/>
            <w:numPr>
              <w:ilvl w:val="0"/>
              <w:numId w:val="0"/>
            </w:numPr>
          </w:pPr>
          <w:r>
            <w:t>Riksdagen ställer sig bakom det som anförs i motionen om att det kommunala vetot ska finnas kvar gällande vindkraftsetableringar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2D8FB834AE48E59C5422A989F6B237"/>
        </w:placeholder>
        <w:text/>
      </w:sdtPr>
      <w:sdtEndPr/>
      <w:sdtContent>
        <w:p w:rsidRPr="009B062B" w:rsidR="006D79C9" w:rsidP="00333E95" w:rsidRDefault="006D79C9" w14:paraId="305B4469" w14:textId="77777777">
          <w:pPr>
            <w:pStyle w:val="Rubrik1"/>
          </w:pPr>
          <w:r>
            <w:t>Motivering</w:t>
          </w:r>
        </w:p>
      </w:sdtContent>
    </w:sdt>
    <w:p w:rsidR="002F1F13" w:rsidP="002F1F13" w:rsidRDefault="00E50480" w14:paraId="385C402B" w14:textId="6D57C86F">
      <w:pPr>
        <w:pStyle w:val="Normalutanindragellerluft"/>
      </w:pPr>
      <w:r w:rsidRPr="00E50480">
        <w:t>För att få tillstånd att bygga vindkraftverk krävs enligt miljöbalken att den kommun där verket ska uppföras godkänner etableringen. Kommunal tillstyrkan, ofta benämnt som det kommunala vetot, ger kommuner möjlighet att stoppa betydande ingrepp i landskap och närmiljö.</w:t>
      </w:r>
      <w:r>
        <w:t xml:space="preserve"> </w:t>
      </w:r>
      <w:r w:rsidRPr="00E50480">
        <w:t>Regeringen tills</w:t>
      </w:r>
      <w:r>
        <w:t>atte</w:t>
      </w:r>
      <w:r w:rsidRPr="00E50480">
        <w:t xml:space="preserve"> </w:t>
      </w:r>
      <w:r>
        <w:t xml:space="preserve">2020 </w:t>
      </w:r>
      <w:r w:rsidRPr="00E50480">
        <w:t>en utredning som ska se över möjligheten att ta bort kravet i miljöbalken på kommunal tillstyrkan av vindkraftsanläggningar, det s.k. kommunala vetot.</w:t>
      </w:r>
      <w:r>
        <w:t xml:space="preserve"> </w:t>
      </w:r>
      <w:r w:rsidRPr="00E50480">
        <w:t>Det kommunala vindkraftsvetot är i grunden en bra tanke. En vind</w:t>
      </w:r>
      <w:r w:rsidR="0088002C">
        <w:softHyphen/>
      </w:r>
      <w:r w:rsidRPr="00E50480">
        <w:t>kraftsetablering är utan tvekan ett ingripande i närmiljön för de boende i kommunen och något som man naturligtvis bör ha något att säga till om. Det kommunala planmono</w:t>
      </w:r>
      <w:r w:rsidR="0088002C">
        <w:softHyphen/>
      </w:r>
      <w:r w:rsidRPr="00E50480">
        <w:t>polet, det vill säga kommunens rätt att bestämma hur mark ska användas och bebyggas inom kommunen är en grundläggande del i den svenska modellen för samhälls</w:t>
      </w:r>
      <w:r w:rsidR="0088002C">
        <w:softHyphen/>
      </w:r>
      <w:bookmarkStart w:name="_GoBack" w:id="1"/>
      <w:bookmarkEnd w:id="1"/>
      <w:r w:rsidRPr="00E50480">
        <w:t>planering. Att avskaffa vetot riskerar att urholka dessa principer, till exempel genom att öppna upp för andra undantag.</w:t>
      </w:r>
    </w:p>
    <w:p w:rsidRPr="002F1F13" w:rsidR="00E50480" w:rsidP="002F1F13" w:rsidRDefault="00E50480" w14:paraId="46168B29" w14:textId="292581EF">
      <w:r w:rsidRPr="002F1F13">
        <w:t>Med anledning av detta hemställer jag om att riksdagen ställer sig bakom det som anförs i motionen om att det kommunala vetot, kommunal tillstyrkan, ska finnas kvar gällande vindkraftsetableringar o</w:t>
      </w:r>
      <w:r w:rsidR="009508D4">
        <w:t>c</w:t>
      </w:r>
      <w:r w:rsidRPr="002F1F13">
        <w:t xml:space="preserve">h tillkännager det för regeringen. </w:t>
      </w:r>
    </w:p>
    <w:sdt>
      <w:sdtPr>
        <w:rPr>
          <w:i/>
          <w:noProof/>
        </w:rPr>
        <w:alias w:val="CC_Underskrifter"/>
        <w:tag w:val="CC_Underskrifter"/>
        <w:id w:val="583496634"/>
        <w:lock w:val="sdtContentLocked"/>
        <w:placeholder>
          <w:docPart w:val="9C73B9DF5EAF4B4FAED85284C29BD011"/>
        </w:placeholder>
      </w:sdtPr>
      <w:sdtEndPr>
        <w:rPr>
          <w:i w:val="0"/>
          <w:noProof w:val="0"/>
        </w:rPr>
      </w:sdtEndPr>
      <w:sdtContent>
        <w:p w:rsidR="00E128F9" w:rsidP="00D44C75" w:rsidRDefault="00E128F9" w14:paraId="7957B8C1" w14:textId="77777777"/>
        <w:p w:rsidRPr="008E0FE2" w:rsidR="004801AC" w:rsidP="00D44C75" w:rsidRDefault="00060EDA" w14:paraId="65518626" w14:textId="5B967B94"/>
      </w:sdtContent>
    </w:sdt>
    <w:tbl>
      <w:tblPr>
        <w:tblW w:w="5000" w:type="pct"/>
        <w:tblLook w:val="04A0" w:firstRow="1" w:lastRow="0" w:firstColumn="1" w:lastColumn="0" w:noHBand="0" w:noVBand="1"/>
        <w:tblCaption w:val="underskrifter"/>
      </w:tblPr>
      <w:tblGrid>
        <w:gridCol w:w="4252"/>
        <w:gridCol w:w="4252"/>
      </w:tblGrid>
      <w:tr w:rsidR="00030EA6" w14:paraId="3E17549D" w14:textId="77777777">
        <w:trPr>
          <w:cantSplit/>
        </w:trPr>
        <w:tc>
          <w:tcPr>
            <w:tcW w:w="50" w:type="pct"/>
            <w:vAlign w:val="bottom"/>
          </w:tcPr>
          <w:p w:rsidR="00030EA6" w:rsidRDefault="00443CCE" w14:paraId="1E39F51B" w14:textId="77777777">
            <w:pPr>
              <w:pStyle w:val="Underskrifter"/>
            </w:pPr>
            <w:r>
              <w:t>Alexandra Anstrell (M)</w:t>
            </w:r>
          </w:p>
        </w:tc>
        <w:tc>
          <w:tcPr>
            <w:tcW w:w="50" w:type="pct"/>
            <w:vAlign w:val="bottom"/>
          </w:tcPr>
          <w:p w:rsidR="00030EA6" w:rsidRDefault="00030EA6" w14:paraId="307CC827" w14:textId="77777777">
            <w:pPr>
              <w:pStyle w:val="Underskrifter"/>
            </w:pPr>
          </w:p>
        </w:tc>
      </w:tr>
    </w:tbl>
    <w:p w:rsidR="00362DF8" w:rsidRDefault="00362DF8" w14:paraId="3DD85164" w14:textId="77777777"/>
    <w:sectPr w:rsidR="00362D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030DA" w14:textId="77777777" w:rsidR="00E50480" w:rsidRDefault="00E50480" w:rsidP="000C1CAD">
      <w:pPr>
        <w:spacing w:line="240" w:lineRule="auto"/>
      </w:pPr>
      <w:r>
        <w:separator/>
      </w:r>
    </w:p>
  </w:endnote>
  <w:endnote w:type="continuationSeparator" w:id="0">
    <w:p w14:paraId="079ED15F" w14:textId="77777777" w:rsidR="00E50480" w:rsidRDefault="00E504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77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35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44AA" w14:textId="0DF0D52E" w:rsidR="00262EA3" w:rsidRPr="00D44C75" w:rsidRDefault="00262EA3" w:rsidP="00D44C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0A73" w14:textId="77777777" w:rsidR="00E50480" w:rsidRDefault="00E50480" w:rsidP="000C1CAD">
      <w:pPr>
        <w:spacing w:line="240" w:lineRule="auto"/>
      </w:pPr>
      <w:r>
        <w:separator/>
      </w:r>
    </w:p>
  </w:footnote>
  <w:footnote w:type="continuationSeparator" w:id="0">
    <w:p w14:paraId="70988556" w14:textId="77777777" w:rsidR="00E50480" w:rsidRDefault="00E504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52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587928" w14:textId="77777777" w:rsidR="00262EA3" w:rsidRDefault="00060EDA" w:rsidP="008103B5">
                          <w:pPr>
                            <w:jc w:val="right"/>
                          </w:pPr>
                          <w:sdt>
                            <w:sdtPr>
                              <w:alias w:val="CC_Noformat_Partikod"/>
                              <w:tag w:val="CC_Noformat_Partikod"/>
                              <w:id w:val="-53464382"/>
                              <w:placeholder>
                                <w:docPart w:val="3521639D9E2E483CBB67CEDD8F3BD143"/>
                              </w:placeholder>
                              <w:text/>
                            </w:sdtPr>
                            <w:sdtEndPr/>
                            <w:sdtContent>
                              <w:r w:rsidR="00E50480">
                                <w:t>M</w:t>
                              </w:r>
                            </w:sdtContent>
                          </w:sdt>
                          <w:sdt>
                            <w:sdtPr>
                              <w:alias w:val="CC_Noformat_Partinummer"/>
                              <w:tag w:val="CC_Noformat_Partinummer"/>
                              <w:id w:val="-1709555926"/>
                              <w:placeholder>
                                <w:docPart w:val="6CA426AFB2BC42FDA6C5D61F8857DF03"/>
                              </w:placeholder>
                              <w:text/>
                            </w:sdtPr>
                            <w:sdtEndPr/>
                            <w:sdtContent>
                              <w:r w:rsidR="002F1F13">
                                <w:t>2349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587928" w14:textId="77777777" w:rsidR="00262EA3" w:rsidRDefault="00060EDA" w:rsidP="008103B5">
                    <w:pPr>
                      <w:jc w:val="right"/>
                    </w:pPr>
                    <w:sdt>
                      <w:sdtPr>
                        <w:alias w:val="CC_Noformat_Partikod"/>
                        <w:tag w:val="CC_Noformat_Partikod"/>
                        <w:id w:val="-53464382"/>
                        <w:placeholder>
                          <w:docPart w:val="3521639D9E2E483CBB67CEDD8F3BD143"/>
                        </w:placeholder>
                        <w:text/>
                      </w:sdtPr>
                      <w:sdtEndPr/>
                      <w:sdtContent>
                        <w:r w:rsidR="00E50480">
                          <w:t>M</w:t>
                        </w:r>
                      </w:sdtContent>
                    </w:sdt>
                    <w:sdt>
                      <w:sdtPr>
                        <w:alias w:val="CC_Noformat_Partinummer"/>
                        <w:tag w:val="CC_Noformat_Partinummer"/>
                        <w:id w:val="-1709555926"/>
                        <w:placeholder>
                          <w:docPart w:val="6CA426AFB2BC42FDA6C5D61F8857DF03"/>
                        </w:placeholder>
                        <w:text/>
                      </w:sdtPr>
                      <w:sdtEndPr/>
                      <w:sdtContent>
                        <w:r w:rsidR="002F1F13">
                          <w:t>2349</w:t>
                        </w:r>
                      </w:sdtContent>
                    </w:sdt>
                  </w:p>
                </w:txbxContent>
              </v:textbox>
              <w10:wrap anchorx="page"/>
            </v:shape>
          </w:pict>
        </mc:Fallback>
      </mc:AlternateContent>
    </w:r>
  </w:p>
  <w:p w14:paraId="052CC0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459E" w14:textId="77777777" w:rsidR="00262EA3" w:rsidRDefault="00262EA3" w:rsidP="008563AC">
    <w:pPr>
      <w:jc w:val="right"/>
    </w:pPr>
  </w:p>
  <w:p w14:paraId="065074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6D26" w14:textId="77777777" w:rsidR="00262EA3" w:rsidRDefault="00060E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10FCC7" w14:textId="77777777" w:rsidR="00262EA3" w:rsidRDefault="00060EDA" w:rsidP="00A314CF">
    <w:pPr>
      <w:pStyle w:val="FSHNormal"/>
      <w:spacing w:before="40"/>
    </w:pPr>
    <w:sdt>
      <w:sdtPr>
        <w:alias w:val="CC_Noformat_Motionstyp"/>
        <w:tag w:val="CC_Noformat_Motionstyp"/>
        <w:id w:val="1162973129"/>
        <w:lock w:val="sdtContentLocked"/>
        <w15:appearance w15:val="hidden"/>
        <w:text/>
      </w:sdtPr>
      <w:sdtEndPr/>
      <w:sdtContent>
        <w:r w:rsidR="000055D8">
          <w:t>Enskild motion</w:t>
        </w:r>
      </w:sdtContent>
    </w:sdt>
    <w:r w:rsidR="00821B36">
      <w:t xml:space="preserve"> </w:t>
    </w:r>
    <w:sdt>
      <w:sdtPr>
        <w:alias w:val="CC_Noformat_Partikod"/>
        <w:tag w:val="CC_Noformat_Partikod"/>
        <w:id w:val="1471015553"/>
        <w:lock w:val="contentLocked"/>
        <w:text/>
      </w:sdtPr>
      <w:sdtEndPr/>
      <w:sdtContent>
        <w:r w:rsidR="00E50480">
          <w:t>M</w:t>
        </w:r>
      </w:sdtContent>
    </w:sdt>
    <w:sdt>
      <w:sdtPr>
        <w:alias w:val="CC_Noformat_Partinummer"/>
        <w:tag w:val="CC_Noformat_Partinummer"/>
        <w:id w:val="-2014525982"/>
        <w:lock w:val="contentLocked"/>
        <w:text/>
      </w:sdtPr>
      <w:sdtEndPr/>
      <w:sdtContent>
        <w:r w:rsidR="002F1F13">
          <w:t>2349</w:t>
        </w:r>
      </w:sdtContent>
    </w:sdt>
  </w:p>
  <w:p w14:paraId="33BE646A" w14:textId="77777777" w:rsidR="00262EA3" w:rsidRPr="008227B3" w:rsidRDefault="00060E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1F15BE" w14:textId="77777777" w:rsidR="00262EA3" w:rsidRPr="008227B3" w:rsidRDefault="00060E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55D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55D8">
          <w:t>:2402</w:t>
        </w:r>
      </w:sdtContent>
    </w:sdt>
  </w:p>
  <w:p w14:paraId="0591EEB2" w14:textId="77777777" w:rsidR="00262EA3" w:rsidRDefault="00060EDA" w:rsidP="00E03A3D">
    <w:pPr>
      <w:pStyle w:val="Motionr"/>
    </w:pPr>
    <w:sdt>
      <w:sdtPr>
        <w:alias w:val="CC_Noformat_Avtext"/>
        <w:tag w:val="CC_Noformat_Avtext"/>
        <w:id w:val="-2020768203"/>
        <w:lock w:val="sdtContentLocked"/>
        <w15:appearance w15:val="hidden"/>
        <w:text/>
      </w:sdtPr>
      <w:sdtEndPr/>
      <w:sdtContent>
        <w:r w:rsidR="000055D8">
          <w:t>av Alexandra Anstrell (M)</w:t>
        </w:r>
      </w:sdtContent>
    </w:sdt>
  </w:p>
  <w:sdt>
    <w:sdtPr>
      <w:alias w:val="CC_Noformat_Rubtext"/>
      <w:tag w:val="CC_Noformat_Rubtext"/>
      <w:id w:val="-218060500"/>
      <w:lock w:val="sdtLocked"/>
      <w:text/>
    </w:sdtPr>
    <w:sdtEndPr/>
    <w:sdtContent>
      <w:p w14:paraId="4A7EDFE1" w14:textId="77777777" w:rsidR="00262EA3" w:rsidRDefault="00E50480" w:rsidP="00283E0F">
        <w:pPr>
          <w:pStyle w:val="FSHRub2"/>
        </w:pPr>
        <w:r>
          <w:t>Behåll det kommunala vetot vad gäller vindkraftsetableringar</w:t>
        </w:r>
      </w:p>
    </w:sdtContent>
  </w:sdt>
  <w:sdt>
    <w:sdtPr>
      <w:alias w:val="CC_Boilerplate_3"/>
      <w:tag w:val="CC_Boilerplate_3"/>
      <w:id w:val="1606463544"/>
      <w:lock w:val="sdtContentLocked"/>
      <w15:appearance w15:val="hidden"/>
      <w:text w:multiLine="1"/>
    </w:sdtPr>
    <w:sdtEndPr/>
    <w:sdtContent>
      <w:p w14:paraId="005FA3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0480"/>
    <w:rsid w:val="000000E0"/>
    <w:rsid w:val="00000761"/>
    <w:rsid w:val="000014AF"/>
    <w:rsid w:val="00002310"/>
    <w:rsid w:val="00002CB4"/>
    <w:rsid w:val="000030B6"/>
    <w:rsid w:val="00003CCB"/>
    <w:rsid w:val="00003F79"/>
    <w:rsid w:val="0000412E"/>
    <w:rsid w:val="00004250"/>
    <w:rsid w:val="000043C1"/>
    <w:rsid w:val="00004F03"/>
    <w:rsid w:val="000055B5"/>
    <w:rsid w:val="000055D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EA6"/>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ED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F1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F8"/>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CCE"/>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F7B"/>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6CF"/>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2C"/>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8D4"/>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255"/>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C75"/>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317"/>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8F9"/>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48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1CD8D7"/>
  <w15:chartTrackingRefBased/>
  <w15:docId w15:val="{547DA994-D663-45B5-9549-21E7B365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BF5E5180234F88B43B4D123845A45F"/>
        <w:category>
          <w:name w:val="Allmänt"/>
          <w:gallery w:val="placeholder"/>
        </w:category>
        <w:types>
          <w:type w:val="bbPlcHdr"/>
        </w:types>
        <w:behaviors>
          <w:behavior w:val="content"/>
        </w:behaviors>
        <w:guid w:val="{37163F30-7E28-4135-AA4D-1E31E8AE752C}"/>
      </w:docPartPr>
      <w:docPartBody>
        <w:p w:rsidR="00625472" w:rsidRDefault="00625472">
          <w:pPr>
            <w:pStyle w:val="56BF5E5180234F88B43B4D123845A45F"/>
          </w:pPr>
          <w:r w:rsidRPr="005A0A93">
            <w:rPr>
              <w:rStyle w:val="Platshllartext"/>
            </w:rPr>
            <w:t>Förslag till riksdagsbeslut</w:t>
          </w:r>
        </w:p>
      </w:docPartBody>
    </w:docPart>
    <w:docPart>
      <w:docPartPr>
        <w:name w:val="842D8FB834AE48E59C5422A989F6B237"/>
        <w:category>
          <w:name w:val="Allmänt"/>
          <w:gallery w:val="placeholder"/>
        </w:category>
        <w:types>
          <w:type w:val="bbPlcHdr"/>
        </w:types>
        <w:behaviors>
          <w:behavior w:val="content"/>
        </w:behaviors>
        <w:guid w:val="{82142B24-B840-4211-8819-08426F6D916A}"/>
      </w:docPartPr>
      <w:docPartBody>
        <w:p w:rsidR="00625472" w:rsidRDefault="00625472">
          <w:pPr>
            <w:pStyle w:val="842D8FB834AE48E59C5422A989F6B237"/>
          </w:pPr>
          <w:r w:rsidRPr="005A0A93">
            <w:rPr>
              <w:rStyle w:val="Platshllartext"/>
            </w:rPr>
            <w:t>Motivering</w:t>
          </w:r>
        </w:p>
      </w:docPartBody>
    </w:docPart>
    <w:docPart>
      <w:docPartPr>
        <w:name w:val="3521639D9E2E483CBB67CEDD8F3BD143"/>
        <w:category>
          <w:name w:val="Allmänt"/>
          <w:gallery w:val="placeholder"/>
        </w:category>
        <w:types>
          <w:type w:val="bbPlcHdr"/>
        </w:types>
        <w:behaviors>
          <w:behavior w:val="content"/>
        </w:behaviors>
        <w:guid w:val="{5F536956-6BAB-4378-AF08-678B4DCCC05F}"/>
      </w:docPartPr>
      <w:docPartBody>
        <w:p w:rsidR="00625472" w:rsidRDefault="00625472">
          <w:pPr>
            <w:pStyle w:val="3521639D9E2E483CBB67CEDD8F3BD143"/>
          </w:pPr>
          <w:r>
            <w:rPr>
              <w:rStyle w:val="Platshllartext"/>
            </w:rPr>
            <w:t xml:space="preserve"> </w:t>
          </w:r>
        </w:p>
      </w:docPartBody>
    </w:docPart>
    <w:docPart>
      <w:docPartPr>
        <w:name w:val="6CA426AFB2BC42FDA6C5D61F8857DF03"/>
        <w:category>
          <w:name w:val="Allmänt"/>
          <w:gallery w:val="placeholder"/>
        </w:category>
        <w:types>
          <w:type w:val="bbPlcHdr"/>
        </w:types>
        <w:behaviors>
          <w:behavior w:val="content"/>
        </w:behaviors>
        <w:guid w:val="{D5F67972-FCD3-47CB-A763-1E4A078CE77E}"/>
      </w:docPartPr>
      <w:docPartBody>
        <w:p w:rsidR="00625472" w:rsidRDefault="00625472">
          <w:pPr>
            <w:pStyle w:val="6CA426AFB2BC42FDA6C5D61F8857DF03"/>
          </w:pPr>
          <w:r>
            <w:t xml:space="preserve"> </w:t>
          </w:r>
        </w:p>
      </w:docPartBody>
    </w:docPart>
    <w:docPart>
      <w:docPartPr>
        <w:name w:val="9C73B9DF5EAF4B4FAED85284C29BD011"/>
        <w:category>
          <w:name w:val="Allmänt"/>
          <w:gallery w:val="placeholder"/>
        </w:category>
        <w:types>
          <w:type w:val="bbPlcHdr"/>
        </w:types>
        <w:behaviors>
          <w:behavior w:val="content"/>
        </w:behaviors>
        <w:guid w:val="{86E05147-CAC0-494D-8440-6E46B25A2B70}"/>
      </w:docPartPr>
      <w:docPartBody>
        <w:p w:rsidR="00F7584B" w:rsidRDefault="00F758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72"/>
    <w:rsid w:val="00625472"/>
    <w:rsid w:val="00F758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BF5E5180234F88B43B4D123845A45F">
    <w:name w:val="56BF5E5180234F88B43B4D123845A45F"/>
  </w:style>
  <w:style w:type="paragraph" w:customStyle="1" w:styleId="EAE189BB4BF144088AA4CEC66BAB7DE0">
    <w:name w:val="EAE189BB4BF144088AA4CEC66BAB7D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482749D924469CBF0515C11CF71DE9">
    <w:name w:val="0C482749D924469CBF0515C11CF71DE9"/>
  </w:style>
  <w:style w:type="paragraph" w:customStyle="1" w:styleId="842D8FB834AE48E59C5422A989F6B237">
    <w:name w:val="842D8FB834AE48E59C5422A989F6B237"/>
  </w:style>
  <w:style w:type="paragraph" w:customStyle="1" w:styleId="4FADA4FDF8D84222A3C2E74E8AC17E65">
    <w:name w:val="4FADA4FDF8D84222A3C2E74E8AC17E65"/>
  </w:style>
  <w:style w:type="paragraph" w:customStyle="1" w:styleId="FF99B733A9C44805AA0D99AD1825B4E2">
    <w:name w:val="FF99B733A9C44805AA0D99AD1825B4E2"/>
  </w:style>
  <w:style w:type="paragraph" w:customStyle="1" w:styleId="3521639D9E2E483CBB67CEDD8F3BD143">
    <w:name w:val="3521639D9E2E483CBB67CEDD8F3BD143"/>
  </w:style>
  <w:style w:type="paragraph" w:customStyle="1" w:styleId="6CA426AFB2BC42FDA6C5D61F8857DF03">
    <w:name w:val="6CA426AFB2BC42FDA6C5D61F8857D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71E4B-B5EE-402B-BA44-50E215207AA2}"/>
</file>

<file path=customXml/itemProps2.xml><?xml version="1.0" encoding="utf-8"?>
<ds:datastoreItem xmlns:ds="http://schemas.openxmlformats.org/officeDocument/2006/customXml" ds:itemID="{F1C00C80-66CB-48E6-BBB2-0D59253C666C}"/>
</file>

<file path=customXml/itemProps3.xml><?xml version="1.0" encoding="utf-8"?>
<ds:datastoreItem xmlns:ds="http://schemas.openxmlformats.org/officeDocument/2006/customXml" ds:itemID="{06ADEF58-5984-4E7F-8B23-1314A408CC82}"/>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1228</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M2349 Behåll det kommunala vetot vad gäller vindkraftsetableringar</vt:lpstr>
      <vt:lpstr>
      </vt:lpstr>
    </vt:vector>
  </TitlesOfParts>
  <Company>Sveriges riksdag</Company>
  <LinksUpToDate>false</LinksUpToDate>
  <CharactersWithSpaces>1431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