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F2969A83954C0F9390D74258CD1B82"/>
        </w:placeholder>
        <w:text/>
      </w:sdtPr>
      <w:sdtEndPr/>
      <w:sdtContent>
        <w:p w:rsidRPr="009B062B" w:rsidR="00AF30DD" w:rsidP="000C012E" w:rsidRDefault="00AF30DD" w14:paraId="5E327363" w14:textId="77777777">
          <w:pPr>
            <w:pStyle w:val="Rubrik1"/>
            <w:spacing w:after="300"/>
          </w:pPr>
          <w:r w:rsidRPr="009B062B">
            <w:t>Förslag till riksdagsbeslut</w:t>
          </w:r>
        </w:p>
      </w:sdtContent>
    </w:sdt>
    <w:sdt>
      <w:sdtPr>
        <w:alias w:val="Yrkande 1"/>
        <w:tag w:val="28484988-2ae5-402c-ba5b-a8ab21e35834"/>
        <w:id w:val="-997260917"/>
        <w:lock w:val="sdtLocked"/>
      </w:sdtPr>
      <w:sdtEndPr/>
      <w:sdtContent>
        <w:p w:rsidR="00716A36" w:rsidRDefault="00C7302D" w14:paraId="5E327364" w14:textId="59D57B5E">
          <w:pPr>
            <w:pStyle w:val="Frslagstext"/>
            <w:numPr>
              <w:ilvl w:val="0"/>
              <w:numId w:val="0"/>
            </w:numPr>
          </w:pPr>
          <w:r>
            <w:t>Riksdagen anvisar anslagen för 2021 inom utgiftsområde 14 Arbetsmarknad och arbetsliv enligt förslaget i tabell 1 i motionen.</w:t>
          </w:r>
        </w:p>
      </w:sdtContent>
    </w:sdt>
    <w:bookmarkStart w:name="MotionsStart" w:id="0"/>
    <w:bookmarkEnd w:id="0"/>
    <w:p w:rsidRPr="000C012E" w:rsidR="00B82E92" w:rsidP="00B82E92" w:rsidRDefault="00D4076D" w14:paraId="5E327365" w14:textId="77777777">
      <w:pPr>
        <w:pStyle w:val="Rubrik1"/>
      </w:pPr>
      <w:sdt>
        <w:sdtPr>
          <w:alias w:val="CC_Motivering_Rubrik"/>
          <w:tag w:val="CC_Motivering_Rubrik"/>
          <w:id w:val="1433397530"/>
          <w:lock w:val="sdtLocked"/>
          <w:placeholder>
            <w:docPart w:val="8A1EBD70FE2B4C558609D09A74539DB2"/>
          </w:placeholder>
          <w:text/>
        </w:sdtPr>
        <w:sdtEndPr/>
        <w:sdtContent>
          <w:r w:rsidR="006D79C9">
            <w:t>Motivering</w:t>
          </w:r>
        </w:sdtContent>
      </w:sdt>
    </w:p>
    <w:p w:rsidRPr="000C012E" w:rsidR="00CF62A6" w:rsidP="00731171" w:rsidRDefault="00CF62A6" w14:paraId="5E327366" w14:textId="4691D184">
      <w:pPr>
        <w:pStyle w:val="Normalutanindragellerluft"/>
      </w:pPr>
      <w:r w:rsidRPr="000C012E">
        <w:t>Coronapandemin</w:t>
      </w:r>
      <w:r w:rsidRPr="000C012E" w:rsidR="00731171">
        <w:t xml:space="preserve"> har påverkat alla delar av samhället, inte minst arbetsmarknaden. Vissa branscher har drabbats extra hårt. Sedan pandemins start har </w:t>
      </w:r>
      <w:r w:rsidRPr="000C012E" w:rsidR="00E50CCC">
        <w:t>strax över 100</w:t>
      </w:r>
      <w:r w:rsidR="00943E79">
        <w:t> </w:t>
      </w:r>
      <w:r w:rsidRPr="000C012E" w:rsidR="00E50CCC">
        <w:t>000</w:t>
      </w:r>
      <w:r w:rsidRPr="000C012E" w:rsidR="00731171">
        <w:t xml:space="preserve"> personer varslats om uppsägning. Många av dessa varsel har omsatts i uppsägningar</w:t>
      </w:r>
      <w:r w:rsidRPr="000C012E">
        <w:t xml:space="preserve">, vilket lett till att </w:t>
      </w:r>
      <w:r w:rsidRPr="000C012E" w:rsidR="00731171">
        <w:t>arbetslösheten ökat hastigt, inte minst för ungdomar. Den</w:t>
      </w:r>
      <w:r w:rsidRPr="000C012E">
        <w:t>na</w:t>
      </w:r>
      <w:r w:rsidRPr="000C012E" w:rsidR="00731171">
        <w:t xml:space="preserve"> arbetslös</w:t>
      </w:r>
      <w:r w:rsidR="00E31A01">
        <w:softHyphen/>
      </w:r>
      <w:r w:rsidRPr="000C012E" w:rsidR="00731171">
        <w:t xml:space="preserve">het har slagit brett och drabbar nu både yngre och äldre personer, utrikes födda såväl som födda i Sverige. Arbetsförmedlingens prognoser visar att trenden kulminerar först i början på 2021. Det går således ännu inte att överblicka krisens fulla konsekvenser. Det finns dock goda skäl att anta att det kommer ske en del strukturförändringar. </w:t>
      </w:r>
    </w:p>
    <w:p w:rsidRPr="000C012E" w:rsidR="008571C0" w:rsidP="00CF62A6" w:rsidRDefault="00731171" w14:paraId="5E327367" w14:textId="08D093DB">
      <w:r w:rsidRPr="000C012E">
        <w:t>Redan innan krisens start pågick en digitalisering som medförde att vissa arbeten höll på att fasas ut. Precis som efter tidigare kriser finns det risk för att vissa arbeten inte kommer tillbaka</w:t>
      </w:r>
      <w:r w:rsidRPr="000C012E" w:rsidR="00CF62A6">
        <w:t>,</w:t>
      </w:r>
      <w:r w:rsidRPr="000C012E">
        <w:t xml:space="preserve"> vilket leder till att tidigare anställda måste hitta ny sysselsättning. Många kommer behöva omskola sig. Under denna turbulenta tid på arbetsmarknaden vill vi säkerställa att små och medelstora företag har goda villkor och att löntagarna har ekonomisk trygghet och goda möjligheter till omställning. </w:t>
      </w:r>
    </w:p>
    <w:p w:rsidRPr="000C012E" w:rsidR="008571C0" w:rsidP="00CF62A6" w:rsidRDefault="008571C0" w14:paraId="5E327368" w14:textId="77777777">
      <w:pPr>
        <w:pStyle w:val="Rubrik2"/>
      </w:pPr>
      <w:r w:rsidRPr="000C012E">
        <w:t>Politikens inriktning</w:t>
      </w:r>
    </w:p>
    <w:p w:rsidRPr="000C012E" w:rsidR="00CF1930" w:rsidP="00A87538" w:rsidRDefault="00A80113" w14:paraId="5E327369" w14:textId="77777777">
      <w:pPr>
        <w:pStyle w:val="Rubrik3"/>
        <w:spacing w:before="150"/>
      </w:pPr>
      <w:r w:rsidRPr="000C012E">
        <w:t>Arbetsmarknadspolitiken</w:t>
      </w:r>
    </w:p>
    <w:p w:rsidRPr="000C012E" w:rsidR="00CE4ECF" w:rsidP="00CF62A6" w:rsidRDefault="006E2AFA" w14:paraId="5E32736A" w14:textId="162E8104">
      <w:pPr>
        <w:pStyle w:val="Normalutanindragellerluft"/>
      </w:pPr>
      <w:r w:rsidRPr="000C012E">
        <w:t>Strax över 100</w:t>
      </w:r>
      <w:r w:rsidR="00943E79">
        <w:t> </w:t>
      </w:r>
      <w:r w:rsidRPr="000C012E">
        <w:t>000</w:t>
      </w:r>
      <w:r w:rsidRPr="000C012E" w:rsidR="00A80113">
        <w:t xml:space="preserve"> löntagare har varslats och ett stort antal av dessa varsel har övergått i uppsägningar. Det ställer höga krav på Arbetsförmedlingen. Samtidigt som antalet arbetssökande ökar ska myndigheten reformeras enligt kraven i </w:t>
      </w:r>
      <w:r w:rsidR="00943E79">
        <w:t>j</w:t>
      </w:r>
      <w:r w:rsidRPr="000C012E" w:rsidR="00A80113">
        <w:t xml:space="preserve">anuariavtalet. En </w:t>
      </w:r>
      <w:r w:rsidRPr="000C012E" w:rsidR="00A80113">
        <w:lastRenderedPageBreak/>
        <w:t>reform är välkomme</w:t>
      </w:r>
      <w:r w:rsidRPr="000C012E" w:rsidR="00CF62A6">
        <w:t>n</w:t>
      </w:r>
      <w:r w:rsidRPr="000C012E" w:rsidR="00A80113">
        <w:t xml:space="preserve"> men givet situationen kan reformtakten behöva justeras. </w:t>
      </w:r>
      <w:r w:rsidRPr="000C012E" w:rsidR="00CE4ECF">
        <w:t xml:space="preserve">Det är viktigt att arbetssökande får ett likvärdigt stöd i hela landet. </w:t>
      </w:r>
    </w:p>
    <w:p w:rsidRPr="000C012E" w:rsidR="00CE4ECF" w:rsidP="00CF62A6" w:rsidRDefault="00A80113" w14:paraId="5E32736B" w14:textId="510D90B7">
      <w:r w:rsidRPr="000C012E">
        <w:t xml:space="preserve">Det stora antalet arbetssökande har visat på bristerna i dagens </w:t>
      </w:r>
      <w:r w:rsidRPr="000C012E" w:rsidR="00CF1930">
        <w:t>arbetslöshets</w:t>
      </w:r>
      <w:r w:rsidR="00054127">
        <w:softHyphen/>
      </w:r>
      <w:r w:rsidRPr="000C012E" w:rsidR="00CF1930">
        <w:t>försäkrings</w:t>
      </w:r>
      <w:r w:rsidR="00054127">
        <w:softHyphen/>
      </w:r>
      <w:r w:rsidRPr="000C012E">
        <w:t xml:space="preserve">system. Vissa har blivit helt utan ersättning och andra har fått vänta i månader på grund av arbetslöshetskassornas handläggningstider. Med </w:t>
      </w:r>
      <w:proofErr w:type="gramStart"/>
      <w:r w:rsidRPr="000C012E">
        <w:t>en  förstatligad</w:t>
      </w:r>
      <w:proofErr w:type="gramEnd"/>
      <w:r w:rsidRPr="000C012E">
        <w:t xml:space="preserve">, obligatorisk och skattefinansierad arbetslöshetsförsäkring hade flertalet av dessa problem kunnat undvikas. Ekonomisk trygghet vid arbetslöshet bör vara en del av det statliga välfärdsåtagandet.  </w:t>
      </w:r>
    </w:p>
    <w:p w:rsidRPr="000C012E" w:rsidR="00731171" w:rsidP="00CF62A6" w:rsidRDefault="00A80113" w14:paraId="5E32736C" w14:textId="77777777">
      <w:r w:rsidRPr="000C012E">
        <w:t xml:space="preserve"> </w:t>
      </w:r>
      <w:r w:rsidRPr="000C012E" w:rsidR="00CE4ECF">
        <w:t xml:space="preserve">För att stävja arbetslösheten och stärka företagen bör arbetsgivaravgiften sänkas. Vi vill se en generell sänkning som träffar alla. </w:t>
      </w:r>
    </w:p>
    <w:p w:rsidRPr="000C012E" w:rsidR="00A80113" w:rsidP="00F61EA9" w:rsidRDefault="00A80113" w14:paraId="5E32736D" w14:textId="77777777">
      <w:pPr>
        <w:pStyle w:val="Rubrik3"/>
      </w:pPr>
      <w:r w:rsidRPr="000C012E">
        <w:t xml:space="preserve">Arbetsmiljöpolitiken </w:t>
      </w:r>
    </w:p>
    <w:p w:rsidRPr="000C012E" w:rsidR="00A80113" w:rsidP="00F61EA9" w:rsidRDefault="00A80113" w14:paraId="5E32736E" w14:textId="4B7652C9">
      <w:pPr>
        <w:pStyle w:val="Normalutanindragellerluft"/>
      </w:pPr>
      <w:r w:rsidRPr="000C012E">
        <w:t>Arbetsmiljöverket och Myndigheten för arbetsmiljökunskap ligger under utskottets beredningsområde. Myndigheten för arbetsmiljökunskap bör få i uppdrag att utreda pandemins konsekvenser för vårdpersonal men också för löntagarna som arbetat hemma under en längre period. Arbetsmiljöverkets tillsynsarbete är vitalt för arbetsmiljöarbetet och myndigheten bör genomföra ett ökat antal arbetsplatsinspektioner. Båda dessa myndigheter är viktiga aktörer i att utreda och informera om hur globalisering, digitali</w:t>
      </w:r>
      <w:r w:rsidR="00054127">
        <w:softHyphen/>
      </w:r>
      <w:r w:rsidRPr="000C012E">
        <w:t xml:space="preserve">sering, demografiska förutsättningar och migration kan komma att påverka framtidens arbetsliv.  </w:t>
      </w:r>
    </w:p>
    <w:p w:rsidRPr="000C012E" w:rsidR="008571C0" w:rsidP="00F61EA9" w:rsidRDefault="00A80113" w14:paraId="5E32736F" w14:textId="77777777">
      <w:r w:rsidRPr="000C012E">
        <w:t>Vi vill se en avpolitisering av arbetsmiljöarbetet. Arbetslivet ska vara tryggt för alla. Dagens sätt att organisera arbetsmiljöarbetet är exkluderande och leder till olika utfall för den enskilde löntagaren beroende på dennes politiska och fackliga tillhörighet. Oberoende</w:t>
      </w:r>
      <w:r w:rsidRPr="000C012E" w:rsidR="001F34A3">
        <w:t>, statligt anställda</w:t>
      </w:r>
      <w:r w:rsidRPr="000C012E">
        <w:t xml:space="preserve"> arbetsmiljö</w:t>
      </w:r>
      <w:r w:rsidRPr="000C012E" w:rsidR="00C21A28">
        <w:t>rådgivare</w:t>
      </w:r>
      <w:r w:rsidRPr="000C012E">
        <w:t xml:space="preserve"> </w:t>
      </w:r>
      <w:r w:rsidRPr="000C012E" w:rsidR="005F1196">
        <w:t>bör</w:t>
      </w:r>
      <w:r w:rsidRPr="000C012E">
        <w:t xml:space="preserve"> </w:t>
      </w:r>
      <w:r w:rsidRPr="000C012E" w:rsidR="008B75C9">
        <w:t>inrättas och dessa ska ges</w:t>
      </w:r>
      <w:r w:rsidRPr="000C012E">
        <w:t xml:space="preserve"> till</w:t>
      </w:r>
      <w:r w:rsidRPr="000C012E" w:rsidR="008B75C9">
        <w:t>träde</w:t>
      </w:r>
      <w:r w:rsidRPr="000C012E">
        <w:t xml:space="preserve"> till landets samtliga arbetsplatser. </w:t>
      </w:r>
    </w:p>
    <w:p w:rsidRPr="000C012E" w:rsidR="008571C0" w:rsidP="00F61EA9" w:rsidRDefault="008571C0" w14:paraId="5E327370" w14:textId="77777777">
      <w:pPr>
        <w:pStyle w:val="Rubrik2"/>
      </w:pPr>
      <w:r w:rsidRPr="000C012E">
        <w:t>Sverigedemokraternas satsningar</w:t>
      </w:r>
    </w:p>
    <w:p w:rsidRPr="000C012E" w:rsidR="00A43268" w:rsidP="00F61EA9" w:rsidRDefault="00D64AFC" w14:paraId="5E327371" w14:textId="26433E7B">
      <w:pPr>
        <w:pStyle w:val="Normalutanindragellerluft"/>
      </w:pPr>
      <w:r w:rsidRPr="000C012E">
        <w:t xml:space="preserve">Sverigedemokraternas prioriteringar inom utgiftsområde Arbetsmarknad och arbetsliv skiljer sig kraftigt från regeringens </w:t>
      </w:r>
      <w:r w:rsidRPr="000C012E" w:rsidR="00FA01C8">
        <w:t>budget</w:t>
      </w:r>
      <w:r w:rsidRPr="000C012E" w:rsidR="00480713">
        <w:t xml:space="preserve">förslag. Vi satsar på ökad ekonomisk trygghet för löntagarna genom en förstatligad arbetslöshetshetförsäkring. Vi vill också se ökad trygghet </w:t>
      </w:r>
      <w:r w:rsidRPr="000C012E" w:rsidR="008A3AF4">
        <w:t xml:space="preserve">inom arbetsmiljöområdet där vi vill avpolitisera arbetsmiljöarbetet genom att införa </w:t>
      </w:r>
      <w:r w:rsidRPr="000C012E" w:rsidR="00CB6545">
        <w:t xml:space="preserve">en ny modell med </w:t>
      </w:r>
      <w:r w:rsidRPr="000C012E" w:rsidR="008A3AF4">
        <w:t>oberoende arbetsmiljö</w:t>
      </w:r>
      <w:r w:rsidRPr="000C012E" w:rsidR="00F10098">
        <w:t>rådgivare</w:t>
      </w:r>
      <w:r w:rsidRPr="000C012E" w:rsidR="008A3AF4">
        <w:t xml:space="preserve"> underställda Arbetsmiljö</w:t>
      </w:r>
      <w:r w:rsidR="00054127">
        <w:softHyphen/>
      </w:r>
      <w:r w:rsidRPr="000C012E" w:rsidR="008A3AF4">
        <w:t>verket.</w:t>
      </w:r>
      <w:r w:rsidRPr="000C012E" w:rsidR="000D082E">
        <w:t xml:space="preserve"> Vi ökar anslaget för b</w:t>
      </w:r>
      <w:r w:rsidRPr="000C012E" w:rsidR="00CB6545">
        <w:t>åde Arbetsmiljöverket och Myndigheten för arbetsmiljö</w:t>
      </w:r>
      <w:r w:rsidR="00054127">
        <w:softHyphen/>
      </w:r>
      <w:r w:rsidRPr="000C012E" w:rsidR="00CB6545">
        <w:t xml:space="preserve">kunskap för att upprätthålla befintlig verksamhet men också för att </w:t>
      </w:r>
      <w:r w:rsidRPr="000C012E" w:rsidR="000D082E">
        <w:t>myndigheterna</w:t>
      </w:r>
      <w:r w:rsidRPr="000C012E" w:rsidR="00CB6545">
        <w:t xml:space="preserve"> åläggs utökade utredningsuppdrag. </w:t>
      </w:r>
    </w:p>
    <w:p w:rsidR="00111349" w:rsidRDefault="00111349" w14:paraId="03634F8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br w:type="page"/>
      </w:r>
    </w:p>
    <w:p w:rsidRPr="000C012E" w:rsidR="00185F3C" w:rsidP="00F61EA9" w:rsidRDefault="0055283D" w14:paraId="5E327372" w14:textId="7D3C0A47">
      <w:pPr>
        <w:pStyle w:val="Rubrik2"/>
      </w:pPr>
      <w:r w:rsidRPr="000C012E">
        <w:lastRenderedPageBreak/>
        <w:t>Budgetförslag</w:t>
      </w:r>
    </w:p>
    <w:p w:rsidRPr="00A87538" w:rsidR="00125F6C" w:rsidP="00A87538" w:rsidRDefault="009238D9" w14:paraId="5E327374" w14:textId="252EF3A1">
      <w:pPr>
        <w:pStyle w:val="Tabellrubrik"/>
      </w:pPr>
      <w:r w:rsidRPr="00A87538">
        <w:t xml:space="preserve">Tabell 1 </w:t>
      </w:r>
      <w:r w:rsidRPr="00A87538" w:rsidR="00125F6C">
        <w:t>Anslagsförslag 2021 för utgiftsområde 14 Arbetsmarknad och arbetsliv</w:t>
      </w:r>
    </w:p>
    <w:p w:rsidRPr="000C012E" w:rsidR="00125F6C" w:rsidP="00125F6C" w:rsidRDefault="00125F6C" w14:paraId="5E327377"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r w:rsidRPr="000C012E">
        <w:rPr>
          <w:rFonts w:ascii="Times New Roman" w:hAnsi="Times New Roman" w:eastAsia="Times New Roman" w:cs="Times New Roman"/>
          <w:i/>
          <w:iCs/>
          <w:color w:val="000000"/>
          <w:kern w:val="0"/>
          <w:sz w:val="20"/>
          <w:szCs w:val="20"/>
          <w:lang w:eastAsia="sv-SE"/>
          <w14:numSpacing w14:val="default"/>
        </w:rPr>
        <w:t>Tusental kronor</w:t>
      </w:r>
    </w:p>
    <w:tbl>
      <w:tblPr>
        <w:tblW w:w="8505" w:type="dxa"/>
        <w:shd w:val="clear" w:color="auto" w:fill="FFFFFF"/>
        <w:tblLayout w:type="fixed"/>
        <w:tblCellMar>
          <w:left w:w="0" w:type="dxa"/>
          <w:right w:w="0" w:type="dxa"/>
        </w:tblCellMar>
        <w:tblLook w:val="04A0" w:firstRow="1" w:lastRow="0" w:firstColumn="1" w:lastColumn="0" w:noHBand="0" w:noVBand="1"/>
      </w:tblPr>
      <w:tblGrid>
        <w:gridCol w:w="415"/>
        <w:gridCol w:w="4632"/>
        <w:gridCol w:w="1729"/>
        <w:gridCol w:w="1729"/>
      </w:tblGrid>
      <w:tr w:rsidRPr="000C012E" w:rsidR="00125F6C" w:rsidTr="00F47D0E" w14:paraId="5E32737B" w14:textId="77777777">
        <w:tc>
          <w:tcPr>
            <w:tcW w:w="5047" w:type="dxa"/>
            <w:gridSpan w:val="2"/>
            <w:tcBorders>
              <w:top w:val="single" w:color="000000" w:sz="6" w:space="0"/>
              <w:left w:val="nil"/>
              <w:bottom w:val="single" w:color="000000" w:sz="6" w:space="0"/>
              <w:right w:val="nil"/>
            </w:tcBorders>
            <w:shd w:val="clear" w:color="auto" w:fill="FFFFFF"/>
            <w:tcMar>
              <w:top w:w="0" w:type="dxa"/>
              <w:left w:w="28" w:type="dxa"/>
              <w:bottom w:w="0" w:type="dxa"/>
              <w:right w:w="28" w:type="dxa"/>
            </w:tcMar>
            <w:hideMark/>
          </w:tcPr>
          <w:p w:rsidRPr="000C012E" w:rsidR="00125F6C" w:rsidP="00F47D0E" w:rsidRDefault="00125F6C" w14:paraId="5E3273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0C012E">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000000" w:sz="6" w:space="0"/>
              <w:left w:val="nil"/>
              <w:bottom w:val="single" w:color="000000" w:sz="6" w:space="0"/>
              <w:right w:val="nil"/>
            </w:tcBorders>
            <w:shd w:val="clear" w:color="auto" w:fill="FFFFFF"/>
            <w:tcMar>
              <w:top w:w="0" w:type="dxa"/>
              <w:left w:w="28" w:type="dxa"/>
              <w:bottom w:w="0" w:type="dxa"/>
              <w:right w:w="28" w:type="dxa"/>
            </w:tcMar>
            <w:hideMark/>
          </w:tcPr>
          <w:p w:rsidRPr="000C012E" w:rsidR="00125F6C" w:rsidP="00F47D0E" w:rsidRDefault="00125F6C" w14:paraId="5E3273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C012E">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000000" w:sz="6" w:space="0"/>
              <w:left w:val="nil"/>
              <w:bottom w:val="single" w:color="000000" w:sz="6" w:space="0"/>
              <w:right w:val="nil"/>
            </w:tcBorders>
            <w:shd w:val="clear" w:color="auto" w:fill="FFFFFF"/>
            <w:tcMar>
              <w:top w:w="0" w:type="dxa"/>
              <w:left w:w="28" w:type="dxa"/>
              <w:bottom w:w="0" w:type="dxa"/>
              <w:right w:w="28" w:type="dxa"/>
            </w:tcMar>
            <w:hideMark/>
          </w:tcPr>
          <w:p w:rsidRPr="000C012E" w:rsidR="00125F6C" w:rsidP="00F47D0E" w:rsidRDefault="00125F6C" w14:paraId="5E3273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C012E">
              <w:rPr>
                <w:rFonts w:ascii="Times New Roman" w:hAnsi="Times New Roman" w:eastAsia="Times New Roman" w:cs="Times New Roman"/>
                <w:b/>
                <w:bCs/>
                <w:color w:val="000000"/>
                <w:kern w:val="0"/>
                <w:sz w:val="20"/>
                <w:szCs w:val="20"/>
                <w:lang w:eastAsia="sv-SE"/>
                <w14:numSpacing w14:val="default"/>
              </w:rPr>
              <w:t>Avvikelse från regeringen</w:t>
            </w:r>
          </w:p>
        </w:tc>
      </w:tr>
      <w:tr w:rsidRPr="000C012E" w:rsidR="00125F6C" w:rsidTr="00F47D0E" w14:paraId="5E327380" w14:textId="77777777">
        <w:tc>
          <w:tcPr>
            <w:tcW w:w="415"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1:1</w:t>
            </w:r>
          </w:p>
        </w:tc>
        <w:tc>
          <w:tcPr>
            <w:tcW w:w="4632" w:type="dxa"/>
            <w:tcBorders>
              <w:top w:val="nil"/>
              <w:left w:val="nil"/>
              <w:bottom w:val="nil"/>
              <w:right w:val="nil"/>
            </w:tcBorders>
            <w:shd w:val="clear" w:color="auto" w:fill="FFFFFF"/>
            <w:tcMar>
              <w:top w:w="0" w:type="dxa"/>
              <w:left w:w="28" w:type="dxa"/>
              <w:bottom w:w="0" w:type="dxa"/>
              <w:right w:w="28" w:type="dxa"/>
            </w:tcMar>
            <w:vAlign w:val="center"/>
            <w:hideMark/>
          </w:tcPr>
          <w:p w:rsidRPr="000C012E" w:rsidR="00125F6C" w:rsidP="00F47D0E" w:rsidRDefault="00125F6C" w14:paraId="5E3273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Arbetsförmedlingens förvaltningskostnader</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7 853 774</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 xml:space="preserve">−100 000 </w:t>
            </w:r>
          </w:p>
        </w:tc>
      </w:tr>
      <w:tr w:rsidRPr="000C012E" w:rsidR="00125F6C" w:rsidTr="00F47D0E" w14:paraId="5E327385" w14:textId="77777777">
        <w:tc>
          <w:tcPr>
            <w:tcW w:w="415"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1:2</w:t>
            </w:r>
          </w:p>
        </w:tc>
        <w:tc>
          <w:tcPr>
            <w:tcW w:w="4632" w:type="dxa"/>
            <w:tcBorders>
              <w:top w:val="nil"/>
              <w:left w:val="nil"/>
              <w:bottom w:val="nil"/>
              <w:right w:val="nil"/>
            </w:tcBorders>
            <w:shd w:val="clear" w:color="auto" w:fill="FFFFFF"/>
            <w:tcMar>
              <w:top w:w="0" w:type="dxa"/>
              <w:left w:w="28" w:type="dxa"/>
              <w:bottom w:w="0" w:type="dxa"/>
              <w:right w:w="28" w:type="dxa"/>
            </w:tcMar>
            <w:vAlign w:val="center"/>
            <w:hideMark/>
          </w:tcPr>
          <w:p w:rsidRPr="000C012E" w:rsidR="00125F6C" w:rsidP="00F47D0E" w:rsidRDefault="00125F6C" w14:paraId="5E3273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Bidrag till arbetslöshetsersättning och aktivitetsstöd</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52 882 733</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 xml:space="preserve">15 000 </w:t>
            </w:r>
          </w:p>
        </w:tc>
      </w:tr>
      <w:tr w:rsidRPr="000C012E" w:rsidR="00125F6C" w:rsidTr="00D4076D" w14:paraId="5E32738A" w14:textId="77777777">
        <w:tc>
          <w:tcPr>
            <w:tcW w:w="415"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bookmarkStart w:name="_GoBack" w:colFirst="2" w:colLast="3" w:id="1"/>
            <w:r w:rsidRPr="000C012E">
              <w:rPr>
                <w:rFonts w:ascii="Times New Roman" w:hAnsi="Times New Roman" w:eastAsia="Times New Roman" w:cs="Times New Roman"/>
                <w:color w:val="000000"/>
                <w:kern w:val="0"/>
                <w:sz w:val="20"/>
                <w:szCs w:val="20"/>
                <w:lang w:eastAsia="sv-SE"/>
                <w14:numSpacing w14:val="default"/>
              </w:rPr>
              <w:t>1:3</w:t>
            </w:r>
          </w:p>
        </w:tc>
        <w:tc>
          <w:tcPr>
            <w:tcW w:w="4632" w:type="dxa"/>
            <w:tcBorders>
              <w:top w:val="nil"/>
              <w:left w:val="nil"/>
              <w:bottom w:val="nil"/>
              <w:right w:val="nil"/>
            </w:tcBorders>
            <w:shd w:val="clear" w:color="auto" w:fill="FFFFFF"/>
            <w:tcMar>
              <w:top w:w="0" w:type="dxa"/>
              <w:left w:w="28" w:type="dxa"/>
              <w:bottom w:w="0" w:type="dxa"/>
              <w:right w:w="28" w:type="dxa"/>
            </w:tcMar>
            <w:vAlign w:val="center"/>
            <w:hideMark/>
          </w:tcPr>
          <w:p w:rsidRPr="000C012E" w:rsidR="00125F6C" w:rsidP="00F47D0E" w:rsidRDefault="00125F6C" w14:paraId="5E3273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Kostnader för arbetsmarknadspolitiska program och insatser</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0C012E" w:rsidR="00125F6C" w:rsidP="00D4076D" w:rsidRDefault="00125F6C" w14:paraId="5E3273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11 738 323</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0C012E" w:rsidR="00125F6C" w:rsidP="00D4076D" w:rsidRDefault="00125F6C" w14:paraId="5E3273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 xml:space="preserve">−3 257 000 </w:t>
            </w:r>
          </w:p>
        </w:tc>
      </w:tr>
      <w:bookmarkEnd w:id="1"/>
      <w:tr w:rsidRPr="000C012E" w:rsidR="00125F6C" w:rsidTr="00F47D0E" w14:paraId="5E32738F" w14:textId="77777777">
        <w:tc>
          <w:tcPr>
            <w:tcW w:w="415"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1:4</w:t>
            </w:r>
          </w:p>
        </w:tc>
        <w:tc>
          <w:tcPr>
            <w:tcW w:w="4632" w:type="dxa"/>
            <w:tcBorders>
              <w:top w:val="nil"/>
              <w:left w:val="nil"/>
              <w:bottom w:val="nil"/>
              <w:right w:val="nil"/>
            </w:tcBorders>
            <w:shd w:val="clear" w:color="auto" w:fill="FFFFFF"/>
            <w:tcMar>
              <w:top w:w="0" w:type="dxa"/>
              <w:left w:w="28" w:type="dxa"/>
              <w:bottom w:w="0" w:type="dxa"/>
              <w:right w:w="28" w:type="dxa"/>
            </w:tcMar>
            <w:vAlign w:val="center"/>
            <w:hideMark/>
          </w:tcPr>
          <w:p w:rsidRPr="000C012E" w:rsidR="00125F6C" w:rsidP="00F47D0E" w:rsidRDefault="00125F6C" w14:paraId="5E3273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Lönebidrag och Samhall m.m.</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20 481 668</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 xml:space="preserve">100 000 </w:t>
            </w:r>
          </w:p>
        </w:tc>
      </w:tr>
      <w:tr w:rsidRPr="000C012E" w:rsidR="00125F6C" w:rsidTr="00F47D0E" w14:paraId="5E327394" w14:textId="77777777">
        <w:tc>
          <w:tcPr>
            <w:tcW w:w="415"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1:5</w:t>
            </w:r>
          </w:p>
        </w:tc>
        <w:tc>
          <w:tcPr>
            <w:tcW w:w="4632" w:type="dxa"/>
            <w:tcBorders>
              <w:top w:val="nil"/>
              <w:left w:val="nil"/>
              <w:bottom w:val="nil"/>
              <w:right w:val="nil"/>
            </w:tcBorders>
            <w:shd w:val="clear" w:color="auto" w:fill="FFFFFF"/>
            <w:tcMar>
              <w:top w:w="0" w:type="dxa"/>
              <w:left w:w="28" w:type="dxa"/>
              <w:bottom w:w="0" w:type="dxa"/>
              <w:right w:w="28" w:type="dxa"/>
            </w:tcMar>
            <w:vAlign w:val="center"/>
            <w:hideMark/>
          </w:tcPr>
          <w:p w:rsidRPr="000C012E" w:rsidR="00125F6C" w:rsidP="00F47D0E" w:rsidRDefault="00125F6C" w14:paraId="5E3273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Rådet för Europeiska socialfonden i Sverige</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122 394</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 xml:space="preserve">±0 </w:t>
            </w:r>
          </w:p>
        </w:tc>
      </w:tr>
      <w:tr w:rsidRPr="000C012E" w:rsidR="00125F6C" w:rsidTr="00F47D0E" w14:paraId="5E327399" w14:textId="77777777">
        <w:tc>
          <w:tcPr>
            <w:tcW w:w="415"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1:6</w:t>
            </w:r>
          </w:p>
        </w:tc>
        <w:tc>
          <w:tcPr>
            <w:tcW w:w="4632" w:type="dxa"/>
            <w:tcBorders>
              <w:top w:val="nil"/>
              <w:left w:val="nil"/>
              <w:bottom w:val="nil"/>
              <w:right w:val="nil"/>
            </w:tcBorders>
            <w:shd w:val="clear" w:color="auto" w:fill="FFFFFF"/>
            <w:tcMar>
              <w:top w:w="0" w:type="dxa"/>
              <w:left w:w="28" w:type="dxa"/>
              <w:bottom w:w="0" w:type="dxa"/>
              <w:right w:w="28" w:type="dxa"/>
            </w:tcMar>
            <w:vAlign w:val="center"/>
            <w:hideMark/>
          </w:tcPr>
          <w:p w:rsidRPr="000C012E" w:rsidR="00125F6C" w:rsidP="00F47D0E" w:rsidRDefault="00125F6C" w14:paraId="5E327396" w14:textId="1B1D9B7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Europeiska socialfonden m.m. för perioden 2014</w:t>
            </w:r>
            <w:r w:rsidR="00B80AB6">
              <w:rPr>
                <w:rFonts w:ascii="Times New Roman" w:hAnsi="Times New Roman" w:eastAsia="Times New Roman" w:cs="Times New Roman"/>
                <w:color w:val="000000"/>
                <w:kern w:val="0"/>
                <w:sz w:val="20"/>
                <w:szCs w:val="20"/>
                <w:lang w:eastAsia="sv-SE"/>
                <w14:numSpacing w14:val="default"/>
              </w:rPr>
              <w:t>–</w:t>
            </w:r>
            <w:r w:rsidRPr="000C012E">
              <w:rPr>
                <w:rFonts w:ascii="Times New Roman" w:hAnsi="Times New Roman" w:eastAsia="Times New Roman" w:cs="Times New Roman"/>
                <w:color w:val="000000"/>
                <w:kern w:val="0"/>
                <w:sz w:val="20"/>
                <w:szCs w:val="20"/>
                <w:lang w:eastAsia="sv-SE"/>
                <w14:numSpacing w14:val="default"/>
              </w:rPr>
              <w:t>2020</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1 995 600</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 xml:space="preserve">±0 </w:t>
            </w:r>
          </w:p>
        </w:tc>
      </w:tr>
      <w:tr w:rsidRPr="000C012E" w:rsidR="00125F6C" w:rsidTr="00F47D0E" w14:paraId="5E32739E" w14:textId="77777777">
        <w:tc>
          <w:tcPr>
            <w:tcW w:w="415"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1:7</w:t>
            </w:r>
          </w:p>
        </w:tc>
        <w:tc>
          <w:tcPr>
            <w:tcW w:w="4632" w:type="dxa"/>
            <w:tcBorders>
              <w:top w:val="nil"/>
              <w:left w:val="nil"/>
              <w:bottom w:val="nil"/>
              <w:right w:val="nil"/>
            </w:tcBorders>
            <w:shd w:val="clear" w:color="auto" w:fill="FFFFFF"/>
            <w:tcMar>
              <w:top w:w="0" w:type="dxa"/>
              <w:left w:w="28" w:type="dxa"/>
              <w:bottom w:w="0" w:type="dxa"/>
              <w:right w:w="28" w:type="dxa"/>
            </w:tcMar>
            <w:vAlign w:val="center"/>
            <w:hideMark/>
          </w:tcPr>
          <w:p w:rsidRPr="000C012E" w:rsidR="00125F6C" w:rsidP="00F47D0E" w:rsidRDefault="00125F6C" w14:paraId="5E3273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Europeiska socialfonden plus m.m. för perioden 2021–2027</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0C012E" w:rsidR="00125F6C" w:rsidP="00F47D0E" w:rsidRDefault="00125F6C" w14:paraId="5E3273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50 000</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0C012E" w:rsidR="00125F6C" w:rsidP="00F47D0E" w:rsidRDefault="00125F6C" w14:paraId="5E3273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 xml:space="preserve">±0 </w:t>
            </w:r>
          </w:p>
        </w:tc>
      </w:tr>
      <w:tr w:rsidRPr="000C012E" w:rsidR="00125F6C" w:rsidTr="00F47D0E" w14:paraId="5E3273A3" w14:textId="77777777">
        <w:tc>
          <w:tcPr>
            <w:tcW w:w="415"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1:8</w:t>
            </w:r>
          </w:p>
        </w:tc>
        <w:tc>
          <w:tcPr>
            <w:tcW w:w="4632" w:type="dxa"/>
            <w:tcBorders>
              <w:top w:val="nil"/>
              <w:left w:val="nil"/>
              <w:bottom w:val="nil"/>
              <w:right w:val="nil"/>
            </w:tcBorders>
            <w:shd w:val="clear" w:color="auto" w:fill="FFFFFF"/>
            <w:tcMar>
              <w:top w:w="0" w:type="dxa"/>
              <w:left w:w="28" w:type="dxa"/>
              <w:bottom w:w="0" w:type="dxa"/>
              <w:right w:w="28" w:type="dxa"/>
            </w:tcMar>
            <w:vAlign w:val="center"/>
            <w:hideMark/>
          </w:tcPr>
          <w:p w:rsidRPr="000C012E" w:rsidR="00125F6C" w:rsidP="00F47D0E" w:rsidRDefault="00125F6C" w14:paraId="5E3273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Institutet för arbetsmarknads- och utbildningspolitisk utvärdering</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0C012E" w:rsidR="00125F6C" w:rsidP="00F47D0E" w:rsidRDefault="00125F6C" w14:paraId="5E3273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42 727</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0C012E" w:rsidR="00125F6C" w:rsidP="00F47D0E" w:rsidRDefault="00125F6C" w14:paraId="5E3273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 xml:space="preserve">±0 </w:t>
            </w:r>
          </w:p>
        </w:tc>
      </w:tr>
      <w:tr w:rsidRPr="000C012E" w:rsidR="00125F6C" w:rsidTr="00F47D0E" w14:paraId="5E3273A8" w14:textId="77777777">
        <w:tc>
          <w:tcPr>
            <w:tcW w:w="415"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1:9</w:t>
            </w:r>
          </w:p>
        </w:tc>
        <w:tc>
          <w:tcPr>
            <w:tcW w:w="4632" w:type="dxa"/>
            <w:tcBorders>
              <w:top w:val="nil"/>
              <w:left w:val="nil"/>
              <w:bottom w:val="nil"/>
              <w:right w:val="nil"/>
            </w:tcBorders>
            <w:shd w:val="clear" w:color="auto" w:fill="FFFFFF"/>
            <w:tcMar>
              <w:top w:w="0" w:type="dxa"/>
              <w:left w:w="28" w:type="dxa"/>
              <w:bottom w:w="0" w:type="dxa"/>
              <w:right w:w="28" w:type="dxa"/>
            </w:tcMar>
            <w:vAlign w:val="center"/>
            <w:hideMark/>
          </w:tcPr>
          <w:p w:rsidRPr="000C012E" w:rsidR="00125F6C" w:rsidP="00F47D0E" w:rsidRDefault="00125F6C" w14:paraId="5E3273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Inspektionen för arbetslöshetsförsäkringen</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79 498</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 xml:space="preserve">±0 </w:t>
            </w:r>
          </w:p>
        </w:tc>
      </w:tr>
      <w:tr w:rsidRPr="000C012E" w:rsidR="00125F6C" w:rsidTr="00F47D0E" w14:paraId="5E3273AD" w14:textId="77777777">
        <w:tc>
          <w:tcPr>
            <w:tcW w:w="415"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1:10</w:t>
            </w:r>
          </w:p>
        </w:tc>
        <w:tc>
          <w:tcPr>
            <w:tcW w:w="4632" w:type="dxa"/>
            <w:tcBorders>
              <w:top w:val="nil"/>
              <w:left w:val="nil"/>
              <w:bottom w:val="nil"/>
              <w:right w:val="nil"/>
            </w:tcBorders>
            <w:shd w:val="clear" w:color="auto" w:fill="FFFFFF"/>
            <w:tcMar>
              <w:top w:w="0" w:type="dxa"/>
              <w:left w:w="28" w:type="dxa"/>
              <w:bottom w:w="0" w:type="dxa"/>
              <w:right w:w="28" w:type="dxa"/>
            </w:tcMar>
            <w:vAlign w:val="center"/>
            <w:hideMark/>
          </w:tcPr>
          <w:p w:rsidRPr="000C012E" w:rsidR="00125F6C" w:rsidP="00F47D0E" w:rsidRDefault="00125F6C" w14:paraId="5E3273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Bidrag till administration av grundbeloppet</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58 714</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 xml:space="preserve">±0 </w:t>
            </w:r>
          </w:p>
        </w:tc>
      </w:tr>
      <w:tr w:rsidRPr="000C012E" w:rsidR="00125F6C" w:rsidTr="00F47D0E" w14:paraId="5E3273B2" w14:textId="77777777">
        <w:tc>
          <w:tcPr>
            <w:tcW w:w="415"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1:11</w:t>
            </w:r>
          </w:p>
        </w:tc>
        <w:tc>
          <w:tcPr>
            <w:tcW w:w="4632" w:type="dxa"/>
            <w:tcBorders>
              <w:top w:val="nil"/>
              <w:left w:val="nil"/>
              <w:bottom w:val="nil"/>
              <w:right w:val="nil"/>
            </w:tcBorders>
            <w:shd w:val="clear" w:color="auto" w:fill="FFFFFF"/>
            <w:tcMar>
              <w:top w:w="0" w:type="dxa"/>
              <w:left w:w="28" w:type="dxa"/>
              <w:bottom w:w="0" w:type="dxa"/>
              <w:right w:w="28" w:type="dxa"/>
            </w:tcMar>
            <w:vAlign w:val="center"/>
            <w:hideMark/>
          </w:tcPr>
          <w:p w:rsidRPr="000C012E" w:rsidR="00125F6C" w:rsidP="00F47D0E" w:rsidRDefault="00125F6C" w14:paraId="5E3273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Bidrag till Stiftelsen Utbildning Nordkalotten</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8 303</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 xml:space="preserve">±0 </w:t>
            </w:r>
          </w:p>
        </w:tc>
      </w:tr>
      <w:tr w:rsidRPr="000C012E" w:rsidR="00125F6C" w:rsidTr="00F47D0E" w14:paraId="5E3273B7" w14:textId="77777777">
        <w:tc>
          <w:tcPr>
            <w:tcW w:w="415"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1:12</w:t>
            </w:r>
          </w:p>
        </w:tc>
        <w:tc>
          <w:tcPr>
            <w:tcW w:w="4632" w:type="dxa"/>
            <w:tcBorders>
              <w:top w:val="nil"/>
              <w:left w:val="nil"/>
              <w:bottom w:val="nil"/>
              <w:right w:val="nil"/>
            </w:tcBorders>
            <w:shd w:val="clear" w:color="auto" w:fill="FFFFFF"/>
            <w:tcMar>
              <w:top w:w="0" w:type="dxa"/>
              <w:left w:w="28" w:type="dxa"/>
              <w:bottom w:w="0" w:type="dxa"/>
              <w:right w:w="28" w:type="dxa"/>
            </w:tcMar>
            <w:vAlign w:val="center"/>
            <w:hideMark/>
          </w:tcPr>
          <w:p w:rsidRPr="000C012E" w:rsidR="00125F6C" w:rsidP="00F47D0E" w:rsidRDefault="00125F6C" w14:paraId="5E3273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Bidrag till lönegarantiersättning</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2 900 000</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 xml:space="preserve">±0 </w:t>
            </w:r>
          </w:p>
        </w:tc>
      </w:tr>
      <w:tr w:rsidRPr="000C012E" w:rsidR="00125F6C" w:rsidTr="00F47D0E" w14:paraId="5E3273BC" w14:textId="77777777">
        <w:tc>
          <w:tcPr>
            <w:tcW w:w="415"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1:13</w:t>
            </w:r>
          </w:p>
        </w:tc>
        <w:tc>
          <w:tcPr>
            <w:tcW w:w="4632" w:type="dxa"/>
            <w:tcBorders>
              <w:top w:val="nil"/>
              <w:left w:val="nil"/>
              <w:bottom w:val="nil"/>
              <w:right w:val="nil"/>
            </w:tcBorders>
            <w:shd w:val="clear" w:color="auto" w:fill="FFFFFF"/>
            <w:tcMar>
              <w:top w:w="0" w:type="dxa"/>
              <w:left w:w="28" w:type="dxa"/>
              <w:bottom w:w="0" w:type="dxa"/>
              <w:right w:w="28" w:type="dxa"/>
            </w:tcMar>
            <w:vAlign w:val="center"/>
            <w:hideMark/>
          </w:tcPr>
          <w:p w:rsidRPr="000C012E" w:rsidR="00125F6C" w:rsidP="00F47D0E" w:rsidRDefault="00125F6C" w14:paraId="5E3273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Nystartsjobb, etableringsjobb och stöd för yrkesintroduktionsanställningar</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0C012E" w:rsidR="00125F6C" w:rsidP="00F47D0E" w:rsidRDefault="00125F6C" w14:paraId="5E3273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4 843 289</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0C012E" w:rsidR="00125F6C" w:rsidP="00F47D0E" w:rsidRDefault="00125F6C" w14:paraId="5E3273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 xml:space="preserve">−2 421 645 </w:t>
            </w:r>
          </w:p>
        </w:tc>
      </w:tr>
      <w:tr w:rsidRPr="000C012E" w:rsidR="00125F6C" w:rsidTr="00F47D0E" w14:paraId="5E3273C1" w14:textId="77777777">
        <w:tc>
          <w:tcPr>
            <w:tcW w:w="415"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1:14</w:t>
            </w:r>
          </w:p>
        </w:tc>
        <w:tc>
          <w:tcPr>
            <w:tcW w:w="4632" w:type="dxa"/>
            <w:tcBorders>
              <w:top w:val="nil"/>
              <w:left w:val="nil"/>
              <w:bottom w:val="nil"/>
              <w:right w:val="nil"/>
            </w:tcBorders>
            <w:shd w:val="clear" w:color="auto" w:fill="FFFFFF"/>
            <w:tcMar>
              <w:top w:w="0" w:type="dxa"/>
              <w:left w:w="28" w:type="dxa"/>
              <w:bottom w:w="0" w:type="dxa"/>
              <w:right w:w="28" w:type="dxa"/>
            </w:tcMar>
            <w:vAlign w:val="center"/>
            <w:hideMark/>
          </w:tcPr>
          <w:p w:rsidRPr="000C012E" w:rsidR="00125F6C" w:rsidP="00F47D0E" w:rsidRDefault="00125F6C" w14:paraId="5E3273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Etableringsersättning till vissa nyanlända invandrare</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1 696 242</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 xml:space="preserve">−1 696 242 </w:t>
            </w:r>
          </w:p>
        </w:tc>
      </w:tr>
      <w:tr w:rsidRPr="000C012E" w:rsidR="00125F6C" w:rsidTr="00F47D0E" w14:paraId="5E3273C6" w14:textId="77777777">
        <w:tc>
          <w:tcPr>
            <w:tcW w:w="415"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2:1</w:t>
            </w:r>
          </w:p>
        </w:tc>
        <w:tc>
          <w:tcPr>
            <w:tcW w:w="4632" w:type="dxa"/>
            <w:tcBorders>
              <w:top w:val="nil"/>
              <w:left w:val="nil"/>
              <w:bottom w:val="nil"/>
              <w:right w:val="nil"/>
            </w:tcBorders>
            <w:shd w:val="clear" w:color="auto" w:fill="FFFFFF"/>
            <w:tcMar>
              <w:top w:w="0" w:type="dxa"/>
              <w:left w:w="28" w:type="dxa"/>
              <w:bottom w:w="0" w:type="dxa"/>
              <w:right w:w="28" w:type="dxa"/>
            </w:tcMar>
            <w:vAlign w:val="center"/>
            <w:hideMark/>
          </w:tcPr>
          <w:p w:rsidRPr="000C012E" w:rsidR="00125F6C" w:rsidP="00F47D0E" w:rsidRDefault="00125F6C" w14:paraId="5E3273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Arbetsmiljöverket</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695 281</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 xml:space="preserve">30 000 </w:t>
            </w:r>
          </w:p>
        </w:tc>
      </w:tr>
      <w:tr w:rsidRPr="000C012E" w:rsidR="00125F6C" w:rsidTr="00F47D0E" w14:paraId="5E3273CB" w14:textId="77777777">
        <w:tc>
          <w:tcPr>
            <w:tcW w:w="415"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2:2</w:t>
            </w:r>
          </w:p>
        </w:tc>
        <w:tc>
          <w:tcPr>
            <w:tcW w:w="4632" w:type="dxa"/>
            <w:tcBorders>
              <w:top w:val="nil"/>
              <w:left w:val="nil"/>
              <w:bottom w:val="nil"/>
              <w:right w:val="nil"/>
            </w:tcBorders>
            <w:shd w:val="clear" w:color="auto" w:fill="FFFFFF"/>
            <w:tcMar>
              <w:top w:w="0" w:type="dxa"/>
              <w:left w:w="28" w:type="dxa"/>
              <w:bottom w:w="0" w:type="dxa"/>
              <w:right w:w="28" w:type="dxa"/>
            </w:tcMar>
            <w:vAlign w:val="center"/>
            <w:hideMark/>
          </w:tcPr>
          <w:p w:rsidRPr="000C012E" w:rsidR="00125F6C" w:rsidP="00F47D0E" w:rsidRDefault="00125F6C" w14:paraId="5E3273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Arbetsdomstolen</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34 661</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 xml:space="preserve">±0 </w:t>
            </w:r>
          </w:p>
        </w:tc>
      </w:tr>
      <w:tr w:rsidRPr="000C012E" w:rsidR="00125F6C" w:rsidTr="00F47D0E" w14:paraId="5E3273D0" w14:textId="77777777">
        <w:tc>
          <w:tcPr>
            <w:tcW w:w="415"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2:3</w:t>
            </w:r>
          </w:p>
        </w:tc>
        <w:tc>
          <w:tcPr>
            <w:tcW w:w="4632" w:type="dxa"/>
            <w:tcBorders>
              <w:top w:val="nil"/>
              <w:left w:val="nil"/>
              <w:bottom w:val="nil"/>
              <w:right w:val="nil"/>
            </w:tcBorders>
            <w:shd w:val="clear" w:color="auto" w:fill="FFFFFF"/>
            <w:tcMar>
              <w:top w:w="0" w:type="dxa"/>
              <w:left w:w="28" w:type="dxa"/>
              <w:bottom w:w="0" w:type="dxa"/>
              <w:right w:w="28" w:type="dxa"/>
            </w:tcMar>
            <w:vAlign w:val="center"/>
            <w:hideMark/>
          </w:tcPr>
          <w:p w:rsidRPr="000C012E" w:rsidR="00125F6C" w:rsidP="00F47D0E" w:rsidRDefault="00125F6C" w14:paraId="5E3273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Internationella arbetsorganisationen (ILO)</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33 722</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 xml:space="preserve">±0 </w:t>
            </w:r>
          </w:p>
        </w:tc>
      </w:tr>
      <w:tr w:rsidRPr="000C012E" w:rsidR="00125F6C" w:rsidTr="00F47D0E" w14:paraId="5E3273D5" w14:textId="77777777">
        <w:tc>
          <w:tcPr>
            <w:tcW w:w="415"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2:4</w:t>
            </w:r>
          </w:p>
        </w:tc>
        <w:tc>
          <w:tcPr>
            <w:tcW w:w="4632" w:type="dxa"/>
            <w:tcBorders>
              <w:top w:val="nil"/>
              <w:left w:val="nil"/>
              <w:bottom w:val="nil"/>
              <w:right w:val="nil"/>
            </w:tcBorders>
            <w:shd w:val="clear" w:color="auto" w:fill="FFFFFF"/>
            <w:tcMar>
              <w:top w:w="0" w:type="dxa"/>
              <w:left w:w="28" w:type="dxa"/>
              <w:bottom w:w="0" w:type="dxa"/>
              <w:right w:w="28" w:type="dxa"/>
            </w:tcMar>
            <w:vAlign w:val="center"/>
            <w:hideMark/>
          </w:tcPr>
          <w:p w:rsidRPr="000C012E" w:rsidR="00125F6C" w:rsidP="00F47D0E" w:rsidRDefault="00125F6C" w14:paraId="5E3273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Medlingsinstitutet</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56 247</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 xml:space="preserve">±0 </w:t>
            </w:r>
          </w:p>
        </w:tc>
      </w:tr>
      <w:tr w:rsidRPr="000C012E" w:rsidR="00125F6C" w:rsidTr="00F47D0E" w14:paraId="5E3273DA" w14:textId="77777777">
        <w:tc>
          <w:tcPr>
            <w:tcW w:w="415"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2:5</w:t>
            </w:r>
          </w:p>
        </w:tc>
        <w:tc>
          <w:tcPr>
            <w:tcW w:w="4632" w:type="dxa"/>
            <w:tcBorders>
              <w:top w:val="nil"/>
              <w:left w:val="nil"/>
              <w:bottom w:val="nil"/>
              <w:right w:val="nil"/>
            </w:tcBorders>
            <w:shd w:val="clear" w:color="auto" w:fill="FFFFFF"/>
            <w:tcMar>
              <w:top w:w="0" w:type="dxa"/>
              <w:left w:w="28" w:type="dxa"/>
              <w:bottom w:w="0" w:type="dxa"/>
              <w:right w:w="28" w:type="dxa"/>
            </w:tcMar>
            <w:vAlign w:val="center"/>
            <w:hideMark/>
          </w:tcPr>
          <w:p w:rsidRPr="000C012E" w:rsidR="00125F6C" w:rsidP="00F47D0E" w:rsidRDefault="00125F6C" w14:paraId="5E3273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Myndigheten för arbetsmiljökunskap</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39 143</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 xml:space="preserve">10 000 </w:t>
            </w:r>
          </w:p>
        </w:tc>
      </w:tr>
      <w:tr w:rsidRPr="000C012E" w:rsidR="00125F6C" w:rsidTr="00F47D0E" w14:paraId="5E3273DF" w14:textId="77777777">
        <w:tc>
          <w:tcPr>
            <w:tcW w:w="415"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2:6</w:t>
            </w:r>
          </w:p>
        </w:tc>
        <w:tc>
          <w:tcPr>
            <w:tcW w:w="4632" w:type="dxa"/>
            <w:tcBorders>
              <w:top w:val="nil"/>
              <w:left w:val="nil"/>
              <w:bottom w:val="nil"/>
              <w:right w:val="nil"/>
            </w:tcBorders>
            <w:shd w:val="clear" w:color="auto" w:fill="FFFFFF"/>
            <w:tcMar>
              <w:top w:w="0" w:type="dxa"/>
              <w:left w:w="28" w:type="dxa"/>
              <w:bottom w:w="0" w:type="dxa"/>
              <w:right w:w="28" w:type="dxa"/>
            </w:tcMar>
            <w:vAlign w:val="center"/>
            <w:hideMark/>
          </w:tcPr>
          <w:p w:rsidRPr="000C012E" w:rsidR="00125F6C" w:rsidP="00F47D0E" w:rsidRDefault="00125F6C" w14:paraId="5E3273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Regional skyddsombudsverksamhet</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112 000</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 xml:space="preserve">100 000 </w:t>
            </w:r>
          </w:p>
        </w:tc>
      </w:tr>
      <w:tr w:rsidRPr="000C012E" w:rsidR="00125F6C" w:rsidTr="00F47D0E" w14:paraId="5E3273E4" w14:textId="77777777">
        <w:tc>
          <w:tcPr>
            <w:tcW w:w="415"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99:1</w:t>
            </w:r>
          </w:p>
        </w:tc>
        <w:tc>
          <w:tcPr>
            <w:tcW w:w="4632" w:type="dxa"/>
            <w:tcBorders>
              <w:top w:val="nil"/>
              <w:left w:val="nil"/>
              <w:bottom w:val="nil"/>
              <w:right w:val="nil"/>
            </w:tcBorders>
            <w:shd w:val="clear" w:color="auto" w:fill="FFFFFF"/>
            <w:tcMar>
              <w:top w:w="0" w:type="dxa"/>
              <w:left w:w="28" w:type="dxa"/>
              <w:bottom w:w="0" w:type="dxa"/>
              <w:right w:w="28" w:type="dxa"/>
            </w:tcMar>
            <w:vAlign w:val="center"/>
            <w:hideMark/>
          </w:tcPr>
          <w:p w:rsidRPr="000C012E" w:rsidR="00125F6C" w:rsidP="00F47D0E" w:rsidRDefault="00125F6C" w14:paraId="5E3273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Lärlingsanställningar</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±0</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0C012E" w:rsidR="00125F6C" w:rsidP="00F47D0E" w:rsidRDefault="00125F6C" w14:paraId="5E3273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 xml:space="preserve">500 000 </w:t>
            </w:r>
          </w:p>
        </w:tc>
      </w:tr>
      <w:tr w:rsidRPr="000C012E" w:rsidR="00125F6C" w:rsidTr="00F47D0E" w14:paraId="5E3273E8" w14:textId="77777777">
        <w:tc>
          <w:tcPr>
            <w:tcW w:w="5047" w:type="dxa"/>
            <w:gridSpan w:val="2"/>
            <w:tcBorders>
              <w:top w:val="nil"/>
              <w:left w:val="nil"/>
              <w:bottom w:val="single" w:color="auto" w:sz="6" w:space="0"/>
              <w:right w:val="nil"/>
            </w:tcBorders>
            <w:shd w:val="clear" w:color="auto" w:fill="FFFFFF"/>
            <w:tcMar>
              <w:top w:w="0" w:type="dxa"/>
              <w:left w:w="28" w:type="dxa"/>
              <w:bottom w:w="0" w:type="dxa"/>
              <w:right w:w="28" w:type="dxa"/>
            </w:tcMar>
            <w:vAlign w:val="center"/>
            <w:hideMark/>
          </w:tcPr>
          <w:p w:rsidRPr="000C012E" w:rsidR="00125F6C" w:rsidP="00F47D0E" w:rsidRDefault="00125F6C" w14:paraId="5E3273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0C012E">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0" w:type="dxa"/>
              <w:left w:w="28" w:type="dxa"/>
              <w:bottom w:w="0" w:type="dxa"/>
              <w:right w:w="28" w:type="dxa"/>
            </w:tcMar>
            <w:hideMark/>
          </w:tcPr>
          <w:p w:rsidRPr="000C012E" w:rsidR="00125F6C" w:rsidP="00F47D0E" w:rsidRDefault="00125F6C" w14:paraId="5E3273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C012E">
              <w:rPr>
                <w:rFonts w:ascii="Times New Roman" w:hAnsi="Times New Roman" w:eastAsia="Times New Roman" w:cs="Times New Roman"/>
                <w:b/>
                <w:bCs/>
                <w:color w:val="000000"/>
                <w:kern w:val="0"/>
                <w:sz w:val="20"/>
                <w:szCs w:val="20"/>
                <w:lang w:eastAsia="sv-SE"/>
                <w14:numSpacing w14:val="default"/>
              </w:rPr>
              <w:t>105 724 319</w:t>
            </w:r>
          </w:p>
        </w:tc>
        <w:tc>
          <w:tcPr>
            <w:tcW w:w="1729" w:type="dxa"/>
            <w:tcBorders>
              <w:top w:val="nil"/>
              <w:left w:val="nil"/>
              <w:bottom w:val="single" w:color="auto" w:sz="6" w:space="0"/>
              <w:right w:val="nil"/>
            </w:tcBorders>
            <w:shd w:val="clear" w:color="auto" w:fill="FFFFFF"/>
            <w:tcMar>
              <w:top w:w="0" w:type="dxa"/>
              <w:left w:w="28" w:type="dxa"/>
              <w:bottom w:w="0" w:type="dxa"/>
              <w:right w:w="28" w:type="dxa"/>
            </w:tcMar>
            <w:hideMark/>
          </w:tcPr>
          <w:p w:rsidRPr="000C012E" w:rsidR="00125F6C" w:rsidP="00F47D0E" w:rsidRDefault="00125F6C" w14:paraId="5E3273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C012E">
              <w:rPr>
                <w:rFonts w:ascii="Times New Roman" w:hAnsi="Times New Roman" w:eastAsia="Times New Roman" w:cs="Times New Roman"/>
                <w:b/>
                <w:bCs/>
                <w:color w:val="000000"/>
                <w:kern w:val="0"/>
                <w:sz w:val="20"/>
                <w:szCs w:val="20"/>
                <w:lang w:eastAsia="sv-SE"/>
                <w14:numSpacing w14:val="default"/>
              </w:rPr>
              <w:t xml:space="preserve">−6 719 887 </w:t>
            </w:r>
          </w:p>
        </w:tc>
      </w:tr>
    </w:tbl>
    <w:p w:rsidRPr="00B365ED" w:rsidR="008571C0" w:rsidP="00B365ED" w:rsidRDefault="008571C0" w14:paraId="5E3273EA" w14:textId="77777777">
      <w:pPr>
        <w:pStyle w:val="Tabellrubrik"/>
        <w:spacing w:before="240"/>
      </w:pPr>
      <w:r w:rsidRPr="00B365ED">
        <w:t xml:space="preserve">1:1 </w:t>
      </w:r>
      <w:r w:rsidRPr="00B365ED" w:rsidR="00125F6C">
        <w:t>Arbetsförmedlingens förvaltningskostnader</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0C012E" w:rsidR="008571C0" w:rsidTr="00B365ED" w14:paraId="5E3273EF" w14:textId="77777777">
        <w:tc>
          <w:tcPr>
            <w:tcW w:w="2972" w:type="dxa"/>
            <w:tcBorders>
              <w:top w:val="single" w:color="auto" w:sz="4" w:space="0"/>
              <w:bottom w:val="single" w:color="auto" w:sz="4" w:space="0"/>
            </w:tcBorders>
            <w:tcMar>
              <w:top w:w="0" w:type="dxa"/>
              <w:left w:w="28" w:type="dxa"/>
              <w:bottom w:w="0" w:type="dxa"/>
              <w:right w:w="28" w:type="dxa"/>
            </w:tcMar>
          </w:tcPr>
          <w:p w:rsidRPr="000C012E" w:rsidR="008571C0" w:rsidP="00B365ED" w:rsidRDefault="008571C0" w14:paraId="5E3273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bookmarkStart w:name="_Hlk50537617" w:id="2"/>
          </w:p>
        </w:tc>
        <w:tc>
          <w:tcPr>
            <w:tcW w:w="1843" w:type="dxa"/>
            <w:tcBorders>
              <w:top w:val="single" w:color="auto" w:sz="4" w:space="0"/>
              <w:bottom w:val="single" w:color="auto" w:sz="4" w:space="0"/>
            </w:tcBorders>
            <w:tcMar>
              <w:top w:w="0" w:type="dxa"/>
              <w:left w:w="28" w:type="dxa"/>
              <w:bottom w:w="0" w:type="dxa"/>
              <w:right w:w="28" w:type="dxa"/>
            </w:tcMar>
          </w:tcPr>
          <w:p w:rsidRPr="000C012E" w:rsidR="008571C0" w:rsidP="00B365ED" w:rsidRDefault="008571C0" w14:paraId="5E3273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C012E">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0C012E" w:rsidR="008571C0" w:rsidP="00B365ED" w:rsidRDefault="008571C0" w14:paraId="5E3273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C012E">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0C012E" w:rsidR="008571C0" w:rsidP="00B365ED" w:rsidRDefault="008571C0" w14:paraId="5E3273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C012E">
              <w:rPr>
                <w:rFonts w:ascii="Times New Roman" w:hAnsi="Times New Roman" w:eastAsia="Times New Roman" w:cs="Times New Roman"/>
                <w:b/>
                <w:bCs/>
                <w:kern w:val="0"/>
                <w:sz w:val="20"/>
                <w:szCs w:val="20"/>
                <w:lang w:eastAsia="sv-SE"/>
                <w14:numSpacing w14:val="default"/>
              </w:rPr>
              <w:t>Beräknat 2023</w:t>
            </w:r>
          </w:p>
        </w:tc>
      </w:tr>
      <w:tr w:rsidRPr="000C012E" w:rsidR="008571C0" w:rsidTr="00B365ED" w14:paraId="5E3273F4" w14:textId="77777777">
        <w:tc>
          <w:tcPr>
            <w:tcW w:w="2972" w:type="dxa"/>
            <w:tcBorders>
              <w:top w:val="single" w:color="auto" w:sz="4" w:space="0"/>
            </w:tcBorders>
            <w:tcMar>
              <w:top w:w="0" w:type="dxa"/>
              <w:left w:w="28" w:type="dxa"/>
              <w:bottom w:w="0" w:type="dxa"/>
              <w:right w:w="28" w:type="dxa"/>
            </w:tcMar>
          </w:tcPr>
          <w:p w:rsidRPr="000C012E" w:rsidR="008571C0" w:rsidP="00B365ED" w:rsidRDefault="008571C0" w14:paraId="5E3273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0C012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0C012E" w:rsidR="008571C0" w:rsidP="00B365ED" w:rsidRDefault="00B80AB6" w14:paraId="5E3273F1" w14:textId="2E3E366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w:t>
            </w:r>
            <w:r w:rsidRPr="000C012E" w:rsidR="00FF23ED">
              <w:rPr>
                <w:rFonts w:ascii="Times New Roman" w:hAnsi="Times New Roman" w:eastAsia="Times New Roman" w:cs="Times New Roman"/>
                <w:kern w:val="0"/>
                <w:sz w:val="20"/>
                <w:szCs w:val="20"/>
                <w:lang w:eastAsia="sv-SE"/>
                <w14:numSpacing w14:val="default"/>
              </w:rPr>
              <w:t>100</w:t>
            </w:r>
            <w:r w:rsidRPr="000C012E" w:rsidR="000829D3">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Mar>
              <w:top w:w="0" w:type="dxa"/>
              <w:left w:w="28" w:type="dxa"/>
              <w:bottom w:w="0" w:type="dxa"/>
              <w:right w:w="28" w:type="dxa"/>
            </w:tcMar>
          </w:tcPr>
          <w:p w:rsidRPr="000C012E" w:rsidR="008571C0" w:rsidP="00B365ED" w:rsidRDefault="00B80AB6" w14:paraId="5E3273F2" w14:textId="1F7906F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w:t>
            </w:r>
            <w:r w:rsidRPr="000C012E" w:rsidR="00FF23ED">
              <w:rPr>
                <w:rFonts w:ascii="Times New Roman" w:hAnsi="Times New Roman" w:eastAsia="Times New Roman" w:cs="Times New Roman"/>
                <w:kern w:val="0"/>
                <w:sz w:val="20"/>
                <w:szCs w:val="20"/>
                <w:lang w:eastAsia="sv-SE"/>
                <w14:numSpacing w14:val="default"/>
              </w:rPr>
              <w:t>100</w:t>
            </w:r>
            <w:r w:rsidRPr="000C012E" w:rsidR="000829D3">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tcBorders>
            <w:tcMar>
              <w:top w:w="0" w:type="dxa"/>
              <w:left w:w="28" w:type="dxa"/>
              <w:bottom w:w="0" w:type="dxa"/>
              <w:right w:w="28" w:type="dxa"/>
            </w:tcMar>
          </w:tcPr>
          <w:p w:rsidRPr="000C012E" w:rsidR="008571C0" w:rsidP="00B365ED" w:rsidRDefault="00B80AB6" w14:paraId="5E3273F3" w14:textId="67856B2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w:t>
            </w:r>
            <w:r w:rsidRPr="000C012E" w:rsidR="00FF23ED">
              <w:rPr>
                <w:rFonts w:ascii="Times New Roman" w:hAnsi="Times New Roman" w:eastAsia="Times New Roman" w:cs="Times New Roman"/>
                <w:kern w:val="0"/>
                <w:sz w:val="20"/>
                <w:szCs w:val="20"/>
                <w:lang w:eastAsia="sv-SE"/>
                <w14:numSpacing w14:val="default"/>
              </w:rPr>
              <w:t>100</w:t>
            </w:r>
            <w:r w:rsidRPr="000C012E" w:rsidR="000829D3">
              <w:rPr>
                <w:rFonts w:ascii="Times New Roman" w:hAnsi="Times New Roman" w:eastAsia="Times New Roman" w:cs="Times New Roman"/>
                <w:kern w:val="0"/>
                <w:sz w:val="20"/>
                <w:szCs w:val="20"/>
                <w:lang w:eastAsia="sv-SE"/>
                <w14:numSpacing w14:val="default"/>
              </w:rPr>
              <w:t xml:space="preserve"> 000</w:t>
            </w:r>
          </w:p>
        </w:tc>
      </w:tr>
    </w:tbl>
    <w:bookmarkEnd w:id="2"/>
    <w:p w:rsidRPr="00B365ED" w:rsidR="00090C85" w:rsidP="00B365ED" w:rsidRDefault="00702A09" w14:paraId="5E3273F5" w14:textId="77777777">
      <w:pPr>
        <w:pStyle w:val="Klla"/>
      </w:pPr>
      <w:r w:rsidRPr="00B365ED">
        <w:t xml:space="preserve">Anslaget </w:t>
      </w:r>
      <w:r w:rsidRPr="00B365ED" w:rsidR="007F7410">
        <w:t>minskas</w:t>
      </w:r>
      <w:r w:rsidRPr="00B365ED">
        <w:t xml:space="preserve"> </w:t>
      </w:r>
      <w:r w:rsidRPr="00B365ED" w:rsidR="00090C85">
        <w:t xml:space="preserve">med den summa som är avsedd att användas till </w:t>
      </w:r>
      <w:proofErr w:type="spellStart"/>
      <w:r w:rsidRPr="00B365ED" w:rsidR="00090C85">
        <w:t>Intensivår</w:t>
      </w:r>
      <w:proofErr w:type="spellEnd"/>
      <w:r w:rsidRPr="00B365ED" w:rsidR="00090C85">
        <w:t xml:space="preserve"> för nyanlända. </w:t>
      </w:r>
    </w:p>
    <w:p w:rsidRPr="00276424" w:rsidR="0086495F" w:rsidP="00276424" w:rsidRDefault="00125F6C" w14:paraId="5E3273F6" w14:textId="77777777">
      <w:pPr>
        <w:pStyle w:val="Tabellrubrik"/>
      </w:pPr>
      <w:r w:rsidRPr="00276424">
        <w:t>1</w:t>
      </w:r>
      <w:r w:rsidRPr="00276424" w:rsidR="0086495F">
        <w:t>:</w:t>
      </w:r>
      <w:r w:rsidRPr="00276424">
        <w:t>2</w:t>
      </w:r>
      <w:r w:rsidRPr="00276424" w:rsidR="0086495F">
        <w:t xml:space="preserve"> </w:t>
      </w:r>
      <w:r w:rsidRPr="00276424">
        <w:t>Bidrag till arbetslöshetsersättning och aktivitetsstöd</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0C012E" w:rsidR="0086495F" w:rsidTr="00B365ED" w14:paraId="5E3273FB" w14:textId="77777777">
        <w:tc>
          <w:tcPr>
            <w:tcW w:w="2972" w:type="dxa"/>
            <w:tcBorders>
              <w:top w:val="single" w:color="auto" w:sz="4" w:space="0"/>
              <w:bottom w:val="single" w:color="auto" w:sz="4" w:space="0"/>
            </w:tcBorders>
            <w:tcMar>
              <w:top w:w="0" w:type="dxa"/>
              <w:left w:w="28" w:type="dxa"/>
              <w:bottom w:w="0" w:type="dxa"/>
              <w:right w:w="28" w:type="dxa"/>
            </w:tcMar>
          </w:tcPr>
          <w:p w:rsidRPr="000C012E" w:rsidR="0086495F" w:rsidP="00B365ED" w:rsidRDefault="0086495F" w14:paraId="5E3273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0C012E" w:rsidR="0086495F" w:rsidP="00B365ED" w:rsidRDefault="0086495F" w14:paraId="5E3273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C012E">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0C012E" w:rsidR="0086495F" w:rsidP="00B365ED" w:rsidRDefault="0086495F" w14:paraId="5E3273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C012E">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0C012E" w:rsidR="0086495F" w:rsidP="00B365ED" w:rsidRDefault="0086495F" w14:paraId="5E3273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C012E">
              <w:rPr>
                <w:rFonts w:ascii="Times New Roman" w:hAnsi="Times New Roman" w:eastAsia="Times New Roman" w:cs="Times New Roman"/>
                <w:b/>
                <w:bCs/>
                <w:kern w:val="0"/>
                <w:sz w:val="20"/>
                <w:szCs w:val="20"/>
                <w:lang w:eastAsia="sv-SE"/>
                <w14:numSpacing w14:val="default"/>
              </w:rPr>
              <w:t>Beräknat 2023</w:t>
            </w:r>
          </w:p>
        </w:tc>
      </w:tr>
      <w:tr w:rsidRPr="000C012E" w:rsidR="0086495F" w:rsidTr="00B365ED" w14:paraId="5E327400" w14:textId="77777777">
        <w:tc>
          <w:tcPr>
            <w:tcW w:w="2972" w:type="dxa"/>
            <w:tcBorders>
              <w:top w:val="single" w:color="auto" w:sz="4" w:space="0"/>
            </w:tcBorders>
            <w:tcMar>
              <w:top w:w="0" w:type="dxa"/>
              <w:left w:w="28" w:type="dxa"/>
              <w:bottom w:w="0" w:type="dxa"/>
              <w:right w:w="28" w:type="dxa"/>
            </w:tcMar>
          </w:tcPr>
          <w:p w:rsidRPr="000C012E" w:rsidR="0086495F" w:rsidP="00B365ED" w:rsidRDefault="0086495F" w14:paraId="5E3273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0C012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0C012E" w:rsidR="0086495F" w:rsidP="00B365ED" w:rsidRDefault="00F46ED7" w14:paraId="5E3273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C012E">
              <w:rPr>
                <w:rFonts w:ascii="Times New Roman" w:hAnsi="Times New Roman" w:eastAsia="Times New Roman" w:cs="Times New Roman"/>
                <w:kern w:val="0"/>
                <w:sz w:val="20"/>
                <w:szCs w:val="20"/>
                <w:lang w:eastAsia="sv-SE"/>
                <w14:numSpacing w14:val="default"/>
              </w:rPr>
              <w:t>15</w:t>
            </w:r>
            <w:r w:rsidRPr="000C012E" w:rsidR="000829D3">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Mar>
              <w:top w:w="0" w:type="dxa"/>
              <w:left w:w="28" w:type="dxa"/>
              <w:bottom w:w="0" w:type="dxa"/>
              <w:right w:w="28" w:type="dxa"/>
            </w:tcMar>
          </w:tcPr>
          <w:p w:rsidRPr="000C012E" w:rsidR="0086495F" w:rsidP="00B365ED" w:rsidRDefault="00F46ED7" w14:paraId="5E3273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C012E">
              <w:rPr>
                <w:rFonts w:ascii="Times New Roman" w:hAnsi="Times New Roman" w:eastAsia="Times New Roman" w:cs="Times New Roman"/>
                <w:kern w:val="0"/>
                <w:sz w:val="20"/>
                <w:szCs w:val="20"/>
                <w:lang w:eastAsia="sv-SE"/>
                <w14:numSpacing w14:val="default"/>
              </w:rPr>
              <w:t>60</w:t>
            </w:r>
            <w:r w:rsidRPr="000C012E" w:rsidR="000829D3">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tcBorders>
            <w:tcMar>
              <w:top w:w="0" w:type="dxa"/>
              <w:left w:w="28" w:type="dxa"/>
              <w:bottom w:w="0" w:type="dxa"/>
              <w:right w:w="28" w:type="dxa"/>
            </w:tcMar>
          </w:tcPr>
          <w:p w:rsidRPr="000C012E" w:rsidR="0086495F" w:rsidP="00B365ED" w:rsidRDefault="00F46ED7" w14:paraId="5E3273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C012E">
              <w:rPr>
                <w:rFonts w:ascii="Times New Roman" w:hAnsi="Times New Roman" w:eastAsia="Times New Roman" w:cs="Times New Roman"/>
                <w:kern w:val="0"/>
                <w:sz w:val="20"/>
                <w:szCs w:val="20"/>
                <w:lang w:eastAsia="sv-SE"/>
                <w14:numSpacing w14:val="default"/>
              </w:rPr>
              <w:t>3</w:t>
            </w:r>
            <w:r w:rsidRPr="000C012E" w:rsidR="000829D3">
              <w:rPr>
                <w:rFonts w:ascii="Times New Roman" w:hAnsi="Times New Roman" w:eastAsia="Times New Roman" w:cs="Times New Roman"/>
                <w:kern w:val="0"/>
                <w:sz w:val="20"/>
                <w:szCs w:val="20"/>
                <w:lang w:eastAsia="sv-SE"/>
                <w14:numSpacing w14:val="default"/>
              </w:rPr>
              <w:t> </w:t>
            </w:r>
            <w:r w:rsidRPr="000C012E">
              <w:rPr>
                <w:rFonts w:ascii="Times New Roman" w:hAnsi="Times New Roman" w:eastAsia="Times New Roman" w:cs="Times New Roman"/>
                <w:kern w:val="0"/>
                <w:sz w:val="20"/>
                <w:szCs w:val="20"/>
                <w:lang w:eastAsia="sv-SE"/>
                <w14:numSpacing w14:val="default"/>
              </w:rPr>
              <w:t>570</w:t>
            </w:r>
            <w:r w:rsidRPr="000C012E" w:rsidR="000829D3">
              <w:rPr>
                <w:rFonts w:ascii="Times New Roman" w:hAnsi="Times New Roman" w:eastAsia="Times New Roman" w:cs="Times New Roman"/>
                <w:kern w:val="0"/>
                <w:sz w:val="20"/>
                <w:szCs w:val="20"/>
                <w:lang w:eastAsia="sv-SE"/>
                <w14:numSpacing w14:val="default"/>
              </w:rPr>
              <w:t xml:space="preserve"> 000</w:t>
            </w:r>
          </w:p>
        </w:tc>
      </w:tr>
    </w:tbl>
    <w:p w:rsidRPr="00B365ED" w:rsidR="00491BE8" w:rsidP="00B365ED" w:rsidRDefault="00491BE8" w14:paraId="5E327401" w14:textId="77777777">
      <w:pPr>
        <w:pStyle w:val="Klla"/>
      </w:pPr>
      <w:r w:rsidRPr="00B365ED">
        <w:t xml:space="preserve">Anslaget utökas med syfte att höja taket i arbetslöshetsersättningen samt förstatliga arbetslöshetsförsäkringen. </w:t>
      </w:r>
    </w:p>
    <w:p w:rsidRPr="00276424" w:rsidR="0086495F" w:rsidP="00860689" w:rsidRDefault="00125F6C" w14:paraId="5E327402" w14:textId="77777777">
      <w:pPr>
        <w:pStyle w:val="Tabellrubrik"/>
        <w:spacing w:before="240"/>
      </w:pPr>
      <w:r w:rsidRPr="00276424">
        <w:t>1</w:t>
      </w:r>
      <w:r w:rsidRPr="00276424" w:rsidR="0086495F">
        <w:t>:</w:t>
      </w:r>
      <w:r w:rsidRPr="00276424">
        <w:t>3</w:t>
      </w:r>
      <w:r w:rsidRPr="00276424" w:rsidR="0086495F">
        <w:t xml:space="preserve"> </w:t>
      </w:r>
      <w:r w:rsidRPr="00276424">
        <w:t>Kostnader för arbetsmarknadspolitiska program och insatser</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0C012E" w:rsidR="0086495F" w:rsidTr="00860689" w14:paraId="5E327407" w14:textId="77777777">
        <w:tc>
          <w:tcPr>
            <w:tcW w:w="2972" w:type="dxa"/>
            <w:tcBorders>
              <w:top w:val="single" w:color="auto" w:sz="4" w:space="0"/>
              <w:bottom w:val="single" w:color="auto" w:sz="4" w:space="0"/>
            </w:tcBorders>
            <w:tcMar>
              <w:top w:w="0" w:type="dxa"/>
              <w:left w:w="28" w:type="dxa"/>
              <w:bottom w:w="0" w:type="dxa"/>
              <w:right w:w="28" w:type="dxa"/>
            </w:tcMar>
          </w:tcPr>
          <w:p w:rsidRPr="000C012E" w:rsidR="0086495F" w:rsidP="00860689" w:rsidRDefault="0086495F" w14:paraId="5E3274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0C012E" w:rsidR="0086495F" w:rsidP="00860689" w:rsidRDefault="0086495F" w14:paraId="5E3274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C012E">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0C012E" w:rsidR="0086495F" w:rsidP="00860689" w:rsidRDefault="0086495F" w14:paraId="5E3274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C012E">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0C012E" w:rsidR="0086495F" w:rsidP="00860689" w:rsidRDefault="0086495F" w14:paraId="5E3274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C012E">
              <w:rPr>
                <w:rFonts w:ascii="Times New Roman" w:hAnsi="Times New Roman" w:eastAsia="Times New Roman" w:cs="Times New Roman"/>
                <w:b/>
                <w:bCs/>
                <w:kern w:val="0"/>
                <w:sz w:val="20"/>
                <w:szCs w:val="20"/>
                <w:lang w:eastAsia="sv-SE"/>
                <w14:numSpacing w14:val="default"/>
              </w:rPr>
              <w:t>Beräknat 2023</w:t>
            </w:r>
          </w:p>
        </w:tc>
      </w:tr>
      <w:tr w:rsidRPr="000C012E" w:rsidR="0086495F" w:rsidTr="00860689" w14:paraId="5E32740C" w14:textId="77777777">
        <w:tc>
          <w:tcPr>
            <w:tcW w:w="2972" w:type="dxa"/>
            <w:tcBorders>
              <w:top w:val="single" w:color="auto" w:sz="4" w:space="0"/>
            </w:tcBorders>
            <w:tcMar>
              <w:top w:w="0" w:type="dxa"/>
              <w:left w:w="28" w:type="dxa"/>
              <w:bottom w:w="0" w:type="dxa"/>
              <w:right w:w="28" w:type="dxa"/>
            </w:tcMar>
          </w:tcPr>
          <w:p w:rsidRPr="000C012E" w:rsidR="0086495F" w:rsidP="00860689" w:rsidRDefault="0086495F" w14:paraId="5E3274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0C012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0C012E" w:rsidR="0086495F" w:rsidP="00860689" w:rsidRDefault="00B80AB6" w14:paraId="5E327409" w14:textId="357376E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w:t>
            </w:r>
            <w:r w:rsidRPr="000C012E" w:rsidR="00F46ED7">
              <w:rPr>
                <w:rFonts w:ascii="Times New Roman" w:hAnsi="Times New Roman" w:eastAsia="Times New Roman" w:cs="Times New Roman"/>
                <w:kern w:val="0"/>
                <w:sz w:val="20"/>
                <w:szCs w:val="20"/>
                <w:lang w:eastAsia="sv-SE"/>
                <w14:numSpacing w14:val="default"/>
              </w:rPr>
              <w:t>3</w:t>
            </w:r>
            <w:r w:rsidRPr="000C012E" w:rsidR="000829D3">
              <w:rPr>
                <w:rFonts w:ascii="Times New Roman" w:hAnsi="Times New Roman" w:eastAsia="Times New Roman" w:cs="Times New Roman"/>
                <w:kern w:val="0"/>
                <w:sz w:val="20"/>
                <w:szCs w:val="20"/>
                <w:lang w:eastAsia="sv-SE"/>
                <w14:numSpacing w14:val="default"/>
              </w:rPr>
              <w:t> </w:t>
            </w:r>
            <w:r w:rsidRPr="000C012E" w:rsidR="00F46ED7">
              <w:rPr>
                <w:rFonts w:ascii="Times New Roman" w:hAnsi="Times New Roman" w:eastAsia="Times New Roman" w:cs="Times New Roman"/>
                <w:kern w:val="0"/>
                <w:sz w:val="20"/>
                <w:szCs w:val="20"/>
                <w:lang w:eastAsia="sv-SE"/>
                <w14:numSpacing w14:val="default"/>
              </w:rPr>
              <w:t>257</w:t>
            </w:r>
            <w:r w:rsidRPr="000C012E" w:rsidR="000829D3">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Mar>
              <w:top w:w="0" w:type="dxa"/>
              <w:left w:w="28" w:type="dxa"/>
              <w:bottom w:w="0" w:type="dxa"/>
              <w:right w:w="28" w:type="dxa"/>
            </w:tcMar>
          </w:tcPr>
          <w:p w:rsidRPr="000C012E" w:rsidR="0086495F" w:rsidP="00860689" w:rsidRDefault="00B80AB6" w14:paraId="5E32740A" w14:textId="30E421F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w:t>
            </w:r>
            <w:r w:rsidRPr="000C012E" w:rsidR="00F46ED7">
              <w:rPr>
                <w:rFonts w:ascii="Times New Roman" w:hAnsi="Times New Roman" w:eastAsia="Times New Roman" w:cs="Times New Roman"/>
                <w:kern w:val="0"/>
                <w:sz w:val="20"/>
                <w:szCs w:val="20"/>
                <w:lang w:eastAsia="sv-SE"/>
                <w14:numSpacing w14:val="default"/>
              </w:rPr>
              <w:t>4</w:t>
            </w:r>
            <w:r w:rsidRPr="000C012E" w:rsidR="000829D3">
              <w:rPr>
                <w:rFonts w:ascii="Times New Roman" w:hAnsi="Times New Roman" w:eastAsia="Times New Roman" w:cs="Times New Roman"/>
                <w:kern w:val="0"/>
                <w:sz w:val="20"/>
                <w:szCs w:val="20"/>
                <w:lang w:eastAsia="sv-SE"/>
                <w14:numSpacing w14:val="default"/>
              </w:rPr>
              <w:t> </w:t>
            </w:r>
            <w:r w:rsidRPr="000C012E" w:rsidR="00F46ED7">
              <w:rPr>
                <w:rFonts w:ascii="Times New Roman" w:hAnsi="Times New Roman" w:eastAsia="Times New Roman" w:cs="Times New Roman"/>
                <w:kern w:val="0"/>
                <w:sz w:val="20"/>
                <w:szCs w:val="20"/>
                <w:lang w:eastAsia="sv-SE"/>
                <w14:numSpacing w14:val="default"/>
              </w:rPr>
              <w:t>932</w:t>
            </w:r>
            <w:r w:rsidRPr="000C012E" w:rsidR="000829D3">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tcBorders>
            <w:tcMar>
              <w:top w:w="0" w:type="dxa"/>
              <w:left w:w="28" w:type="dxa"/>
              <w:bottom w:w="0" w:type="dxa"/>
              <w:right w:w="28" w:type="dxa"/>
            </w:tcMar>
          </w:tcPr>
          <w:p w:rsidRPr="000C012E" w:rsidR="0086495F" w:rsidP="00860689" w:rsidRDefault="00B80AB6" w14:paraId="5E32740B" w14:textId="6884FBF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w:t>
            </w:r>
            <w:r w:rsidRPr="000C012E" w:rsidR="00F46ED7">
              <w:rPr>
                <w:rFonts w:ascii="Times New Roman" w:hAnsi="Times New Roman" w:eastAsia="Times New Roman" w:cs="Times New Roman"/>
                <w:kern w:val="0"/>
                <w:sz w:val="20"/>
                <w:szCs w:val="20"/>
                <w:lang w:eastAsia="sv-SE"/>
                <w14:numSpacing w14:val="default"/>
              </w:rPr>
              <w:t>4</w:t>
            </w:r>
            <w:r w:rsidRPr="000C012E" w:rsidR="000829D3">
              <w:rPr>
                <w:rFonts w:ascii="Times New Roman" w:hAnsi="Times New Roman" w:eastAsia="Times New Roman" w:cs="Times New Roman"/>
                <w:kern w:val="0"/>
                <w:sz w:val="20"/>
                <w:szCs w:val="20"/>
                <w:lang w:eastAsia="sv-SE"/>
                <w14:numSpacing w14:val="default"/>
              </w:rPr>
              <w:t> </w:t>
            </w:r>
            <w:r w:rsidRPr="000C012E" w:rsidR="00F46ED7">
              <w:rPr>
                <w:rFonts w:ascii="Times New Roman" w:hAnsi="Times New Roman" w:eastAsia="Times New Roman" w:cs="Times New Roman"/>
                <w:kern w:val="0"/>
                <w:sz w:val="20"/>
                <w:szCs w:val="20"/>
                <w:lang w:eastAsia="sv-SE"/>
                <w14:numSpacing w14:val="default"/>
              </w:rPr>
              <w:t>834</w:t>
            </w:r>
            <w:r w:rsidRPr="000C012E" w:rsidR="000829D3">
              <w:rPr>
                <w:rFonts w:ascii="Times New Roman" w:hAnsi="Times New Roman" w:eastAsia="Times New Roman" w:cs="Times New Roman"/>
                <w:kern w:val="0"/>
                <w:sz w:val="20"/>
                <w:szCs w:val="20"/>
                <w:lang w:eastAsia="sv-SE"/>
                <w14:numSpacing w14:val="default"/>
              </w:rPr>
              <w:t xml:space="preserve"> 000</w:t>
            </w:r>
          </w:p>
        </w:tc>
      </w:tr>
    </w:tbl>
    <w:p w:rsidRPr="00860689" w:rsidR="006A2D01" w:rsidP="00860689" w:rsidRDefault="007F7410" w14:paraId="5E32740D" w14:textId="77777777">
      <w:pPr>
        <w:pStyle w:val="Klla"/>
      </w:pPr>
      <w:r w:rsidRPr="00860689">
        <w:lastRenderedPageBreak/>
        <w:t xml:space="preserve">Anslaget minskas </w:t>
      </w:r>
      <w:r w:rsidRPr="00860689" w:rsidR="00E55375">
        <w:t>till följd av att vi avvecklar insatser och program som brister i resultat</w:t>
      </w:r>
      <w:r w:rsidRPr="00860689" w:rsidR="009E7F70">
        <w:t>.</w:t>
      </w:r>
      <w:r w:rsidRPr="00860689" w:rsidR="00E55375">
        <w:t xml:space="preserve"> Vi väljer samtidigt att behålla bland annat arbetsmarknadsutbildningar, stöd till start av näringsverksamhet och </w:t>
      </w:r>
      <w:r w:rsidRPr="00860689" w:rsidR="00D2040F">
        <w:t xml:space="preserve">kompletterande aktörer. </w:t>
      </w:r>
    </w:p>
    <w:p w:rsidRPr="00860689" w:rsidR="0086495F" w:rsidP="00860689" w:rsidRDefault="00125F6C" w14:paraId="5E32740E" w14:textId="77777777">
      <w:pPr>
        <w:pStyle w:val="Tabellrubrik"/>
        <w:spacing w:before="240"/>
      </w:pPr>
      <w:r w:rsidRPr="00860689">
        <w:t>1</w:t>
      </w:r>
      <w:r w:rsidRPr="00860689" w:rsidR="0086495F">
        <w:t>:</w:t>
      </w:r>
      <w:r w:rsidRPr="00860689">
        <w:t>4</w:t>
      </w:r>
      <w:r w:rsidRPr="00860689" w:rsidR="0086495F">
        <w:t xml:space="preserve"> </w:t>
      </w:r>
      <w:r w:rsidRPr="00860689">
        <w:t>Lönebidrag och Samhall m.m.</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0C012E" w:rsidR="0086495F" w:rsidTr="009508FE" w14:paraId="5E327413" w14:textId="77777777">
        <w:tc>
          <w:tcPr>
            <w:tcW w:w="2972" w:type="dxa"/>
            <w:tcBorders>
              <w:top w:val="single" w:color="auto" w:sz="4" w:space="0"/>
              <w:bottom w:val="single" w:color="auto" w:sz="4" w:space="0"/>
            </w:tcBorders>
            <w:tcMar>
              <w:top w:w="0" w:type="dxa"/>
              <w:left w:w="28" w:type="dxa"/>
              <w:bottom w:w="0" w:type="dxa"/>
              <w:right w:w="28" w:type="dxa"/>
            </w:tcMar>
          </w:tcPr>
          <w:p w:rsidRPr="000C012E" w:rsidR="0086495F" w:rsidP="009508FE" w:rsidRDefault="0086495F" w14:paraId="5E3274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0C012E" w:rsidR="0086495F" w:rsidP="009508FE" w:rsidRDefault="0086495F" w14:paraId="5E3274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C012E">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0C012E" w:rsidR="0086495F" w:rsidP="009508FE" w:rsidRDefault="0086495F" w14:paraId="5E3274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C012E">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0C012E" w:rsidR="0086495F" w:rsidP="009508FE" w:rsidRDefault="0086495F" w14:paraId="5E3274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C012E">
              <w:rPr>
                <w:rFonts w:ascii="Times New Roman" w:hAnsi="Times New Roman" w:eastAsia="Times New Roman" w:cs="Times New Roman"/>
                <w:b/>
                <w:bCs/>
                <w:kern w:val="0"/>
                <w:sz w:val="20"/>
                <w:szCs w:val="20"/>
                <w:lang w:eastAsia="sv-SE"/>
                <w14:numSpacing w14:val="default"/>
              </w:rPr>
              <w:t>Beräknat 2023</w:t>
            </w:r>
          </w:p>
        </w:tc>
      </w:tr>
      <w:tr w:rsidRPr="000C012E" w:rsidR="0086495F" w:rsidTr="009508FE" w14:paraId="5E327418" w14:textId="77777777">
        <w:tc>
          <w:tcPr>
            <w:tcW w:w="2972" w:type="dxa"/>
            <w:tcBorders>
              <w:top w:val="single" w:color="auto" w:sz="4" w:space="0"/>
            </w:tcBorders>
            <w:tcMar>
              <w:top w:w="0" w:type="dxa"/>
              <w:left w:w="28" w:type="dxa"/>
              <w:bottom w:w="0" w:type="dxa"/>
              <w:right w:w="28" w:type="dxa"/>
            </w:tcMar>
          </w:tcPr>
          <w:p w:rsidRPr="000C012E" w:rsidR="0086495F" w:rsidP="009508FE" w:rsidRDefault="0086495F" w14:paraId="5E3274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0C012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0C012E" w:rsidR="0086495F" w:rsidP="009508FE" w:rsidRDefault="00F46ED7" w14:paraId="5E3274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C012E">
              <w:rPr>
                <w:rFonts w:ascii="Times New Roman" w:hAnsi="Times New Roman" w:eastAsia="Times New Roman" w:cs="Times New Roman"/>
                <w:kern w:val="0"/>
                <w:sz w:val="20"/>
                <w:szCs w:val="20"/>
                <w:lang w:eastAsia="sv-SE"/>
                <w14:numSpacing w14:val="default"/>
              </w:rPr>
              <w:t>100</w:t>
            </w:r>
            <w:r w:rsidRPr="000C012E" w:rsidR="000829D3">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Mar>
              <w:top w:w="0" w:type="dxa"/>
              <w:left w:w="28" w:type="dxa"/>
              <w:bottom w:w="0" w:type="dxa"/>
              <w:right w:w="28" w:type="dxa"/>
            </w:tcMar>
          </w:tcPr>
          <w:p w:rsidRPr="000C012E" w:rsidR="0086495F" w:rsidP="009508FE" w:rsidRDefault="00F46ED7" w14:paraId="5E3274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C012E">
              <w:rPr>
                <w:rFonts w:ascii="Times New Roman" w:hAnsi="Times New Roman" w:eastAsia="Times New Roman" w:cs="Times New Roman"/>
                <w:kern w:val="0"/>
                <w:sz w:val="20"/>
                <w:szCs w:val="20"/>
                <w:lang w:eastAsia="sv-SE"/>
                <w14:numSpacing w14:val="default"/>
              </w:rPr>
              <w:t>100</w:t>
            </w:r>
            <w:r w:rsidRPr="000C012E" w:rsidR="000829D3">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tcBorders>
            <w:tcMar>
              <w:top w:w="0" w:type="dxa"/>
              <w:left w:w="28" w:type="dxa"/>
              <w:bottom w:w="0" w:type="dxa"/>
              <w:right w:w="28" w:type="dxa"/>
            </w:tcMar>
          </w:tcPr>
          <w:p w:rsidRPr="000C012E" w:rsidR="0086495F" w:rsidP="009508FE" w:rsidRDefault="00F46ED7" w14:paraId="5E3274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C012E">
              <w:rPr>
                <w:rFonts w:ascii="Times New Roman" w:hAnsi="Times New Roman" w:eastAsia="Times New Roman" w:cs="Times New Roman"/>
                <w:kern w:val="0"/>
                <w:sz w:val="20"/>
                <w:szCs w:val="20"/>
                <w:lang w:eastAsia="sv-SE"/>
                <w14:numSpacing w14:val="default"/>
              </w:rPr>
              <w:t>100</w:t>
            </w:r>
            <w:r w:rsidRPr="000C012E" w:rsidR="000829D3">
              <w:rPr>
                <w:rFonts w:ascii="Times New Roman" w:hAnsi="Times New Roman" w:eastAsia="Times New Roman" w:cs="Times New Roman"/>
                <w:kern w:val="0"/>
                <w:sz w:val="20"/>
                <w:szCs w:val="20"/>
                <w:lang w:eastAsia="sv-SE"/>
                <w14:numSpacing w14:val="default"/>
              </w:rPr>
              <w:t xml:space="preserve"> 000</w:t>
            </w:r>
          </w:p>
        </w:tc>
      </w:tr>
    </w:tbl>
    <w:p w:rsidRPr="009508FE" w:rsidR="000829D3" w:rsidP="009508FE" w:rsidRDefault="00742FEE" w14:paraId="5E327419" w14:textId="77777777">
      <w:pPr>
        <w:pStyle w:val="Klla"/>
      </w:pPr>
      <w:r w:rsidRPr="009508FE">
        <w:t>Anslaget utökas till följd av att personer med funktionsvariation som påverkar möjligheten till arbete har en utsatt ställning på arbetsmarknaden inte minst till följd av pandemin.</w:t>
      </w:r>
    </w:p>
    <w:p w:rsidRPr="00E9174D" w:rsidR="00125F6C" w:rsidP="00E9174D" w:rsidRDefault="00125F6C" w14:paraId="5E32741A" w14:textId="77777777">
      <w:pPr>
        <w:pStyle w:val="Tabellrubrik"/>
        <w:spacing w:before="240"/>
      </w:pPr>
      <w:r w:rsidRPr="00E9174D">
        <w:t>1:13 Nystartsjobb, etableringsjobb och stöd för yrkesintroduktionsanställningar</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0C012E" w:rsidR="00125F6C" w:rsidTr="00DB6132" w14:paraId="5E32741F" w14:textId="77777777">
        <w:tc>
          <w:tcPr>
            <w:tcW w:w="2972" w:type="dxa"/>
            <w:tcBorders>
              <w:top w:val="single" w:color="auto" w:sz="4" w:space="0"/>
              <w:bottom w:val="single" w:color="auto" w:sz="4" w:space="0"/>
            </w:tcBorders>
            <w:tcMar>
              <w:top w:w="0" w:type="dxa"/>
              <w:left w:w="28" w:type="dxa"/>
              <w:bottom w:w="0" w:type="dxa"/>
              <w:right w:w="28" w:type="dxa"/>
            </w:tcMar>
          </w:tcPr>
          <w:p w:rsidRPr="000C012E" w:rsidR="00125F6C" w:rsidP="0020516E" w:rsidRDefault="00125F6C" w14:paraId="5E3274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0C012E" w:rsidR="00125F6C" w:rsidP="0020516E" w:rsidRDefault="00125F6C" w14:paraId="5E3274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C012E">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0C012E" w:rsidR="00125F6C" w:rsidP="0020516E" w:rsidRDefault="00125F6C" w14:paraId="5E3274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C012E">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0C012E" w:rsidR="00125F6C" w:rsidP="0020516E" w:rsidRDefault="00125F6C" w14:paraId="5E3274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C012E">
              <w:rPr>
                <w:rFonts w:ascii="Times New Roman" w:hAnsi="Times New Roman" w:eastAsia="Times New Roman" w:cs="Times New Roman"/>
                <w:b/>
                <w:bCs/>
                <w:kern w:val="0"/>
                <w:sz w:val="20"/>
                <w:szCs w:val="20"/>
                <w:lang w:eastAsia="sv-SE"/>
                <w14:numSpacing w14:val="default"/>
              </w:rPr>
              <w:t>Beräknat 2023</w:t>
            </w:r>
          </w:p>
        </w:tc>
      </w:tr>
      <w:tr w:rsidRPr="000C012E" w:rsidR="00125F6C" w:rsidTr="00DB6132" w14:paraId="5E327424" w14:textId="77777777">
        <w:tc>
          <w:tcPr>
            <w:tcW w:w="2972" w:type="dxa"/>
            <w:tcBorders>
              <w:top w:val="single" w:color="auto" w:sz="4" w:space="0"/>
            </w:tcBorders>
            <w:tcMar>
              <w:top w:w="0" w:type="dxa"/>
              <w:left w:w="28" w:type="dxa"/>
              <w:bottom w:w="0" w:type="dxa"/>
              <w:right w:w="28" w:type="dxa"/>
            </w:tcMar>
          </w:tcPr>
          <w:p w:rsidRPr="000C012E" w:rsidR="00125F6C" w:rsidP="0020516E" w:rsidRDefault="00125F6C" w14:paraId="5E3274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0C012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0C012E" w:rsidR="00125F6C" w:rsidP="0020516E" w:rsidRDefault="00B80AB6" w14:paraId="5E327421" w14:textId="7D51DF8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w:t>
            </w:r>
            <w:r w:rsidRPr="000C012E" w:rsidR="00F46ED7">
              <w:rPr>
                <w:rFonts w:ascii="Times New Roman" w:hAnsi="Times New Roman" w:eastAsia="Times New Roman" w:cs="Times New Roman"/>
                <w:kern w:val="0"/>
                <w:sz w:val="20"/>
                <w:szCs w:val="20"/>
                <w:lang w:eastAsia="sv-SE"/>
                <w14:numSpacing w14:val="default"/>
              </w:rPr>
              <w:t>2</w:t>
            </w:r>
            <w:r w:rsidRPr="000C012E" w:rsidR="000829D3">
              <w:rPr>
                <w:rFonts w:ascii="Times New Roman" w:hAnsi="Times New Roman" w:eastAsia="Times New Roman" w:cs="Times New Roman"/>
                <w:kern w:val="0"/>
                <w:sz w:val="20"/>
                <w:szCs w:val="20"/>
                <w:lang w:eastAsia="sv-SE"/>
                <w14:numSpacing w14:val="default"/>
              </w:rPr>
              <w:t xml:space="preserve"> </w:t>
            </w:r>
            <w:r w:rsidRPr="000C012E" w:rsidR="00F46ED7">
              <w:rPr>
                <w:rFonts w:ascii="Times New Roman" w:hAnsi="Times New Roman" w:eastAsia="Times New Roman" w:cs="Times New Roman"/>
                <w:kern w:val="0"/>
                <w:sz w:val="20"/>
                <w:szCs w:val="20"/>
                <w:lang w:eastAsia="sv-SE"/>
                <w14:numSpacing w14:val="default"/>
              </w:rPr>
              <w:t>42</w:t>
            </w:r>
            <w:r w:rsidRPr="000C012E" w:rsidR="000829D3">
              <w:rPr>
                <w:rFonts w:ascii="Times New Roman" w:hAnsi="Times New Roman" w:eastAsia="Times New Roman" w:cs="Times New Roman"/>
                <w:kern w:val="0"/>
                <w:sz w:val="20"/>
                <w:szCs w:val="20"/>
                <w:lang w:eastAsia="sv-SE"/>
                <w14:numSpacing w14:val="default"/>
              </w:rPr>
              <w:t>1 645</w:t>
            </w:r>
          </w:p>
        </w:tc>
        <w:tc>
          <w:tcPr>
            <w:tcW w:w="1843" w:type="dxa"/>
            <w:tcBorders>
              <w:top w:val="single" w:color="auto" w:sz="4" w:space="0"/>
            </w:tcBorders>
            <w:tcMar>
              <w:top w:w="0" w:type="dxa"/>
              <w:left w:w="28" w:type="dxa"/>
              <w:bottom w:w="0" w:type="dxa"/>
              <w:right w:w="28" w:type="dxa"/>
            </w:tcMar>
          </w:tcPr>
          <w:p w:rsidRPr="000C012E" w:rsidR="00125F6C" w:rsidP="0020516E" w:rsidRDefault="00B80AB6" w14:paraId="5E327422" w14:textId="044183C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w:t>
            </w:r>
            <w:r w:rsidRPr="000C012E" w:rsidR="00F46ED7">
              <w:rPr>
                <w:rFonts w:ascii="Times New Roman" w:hAnsi="Times New Roman" w:eastAsia="Times New Roman" w:cs="Times New Roman"/>
                <w:kern w:val="0"/>
                <w:sz w:val="20"/>
                <w:szCs w:val="20"/>
                <w:lang w:eastAsia="sv-SE"/>
                <w14:numSpacing w14:val="default"/>
              </w:rPr>
              <w:t>5</w:t>
            </w:r>
            <w:r w:rsidRPr="000C012E" w:rsidR="000829D3">
              <w:rPr>
                <w:rFonts w:ascii="Times New Roman" w:hAnsi="Times New Roman" w:eastAsia="Times New Roman" w:cs="Times New Roman"/>
                <w:kern w:val="0"/>
                <w:sz w:val="20"/>
                <w:szCs w:val="20"/>
                <w:lang w:eastAsia="sv-SE"/>
                <w14:numSpacing w14:val="default"/>
              </w:rPr>
              <w:t> </w:t>
            </w:r>
            <w:r w:rsidRPr="000C012E" w:rsidR="00F46ED7">
              <w:rPr>
                <w:rFonts w:ascii="Times New Roman" w:hAnsi="Times New Roman" w:eastAsia="Times New Roman" w:cs="Times New Roman"/>
                <w:kern w:val="0"/>
                <w:sz w:val="20"/>
                <w:szCs w:val="20"/>
                <w:lang w:eastAsia="sv-SE"/>
                <w14:numSpacing w14:val="default"/>
              </w:rPr>
              <w:t>744</w:t>
            </w:r>
            <w:r w:rsidRPr="000C012E" w:rsidR="000829D3">
              <w:rPr>
                <w:rFonts w:ascii="Times New Roman" w:hAnsi="Times New Roman" w:eastAsia="Times New Roman" w:cs="Times New Roman"/>
                <w:kern w:val="0"/>
                <w:sz w:val="20"/>
                <w:szCs w:val="20"/>
                <w:lang w:eastAsia="sv-SE"/>
                <w14:numSpacing w14:val="default"/>
              </w:rPr>
              <w:t xml:space="preserve"> 440</w:t>
            </w:r>
          </w:p>
        </w:tc>
        <w:tc>
          <w:tcPr>
            <w:tcW w:w="1842" w:type="dxa"/>
            <w:tcBorders>
              <w:top w:val="single" w:color="auto" w:sz="4" w:space="0"/>
            </w:tcBorders>
            <w:tcMar>
              <w:top w:w="0" w:type="dxa"/>
              <w:left w:w="28" w:type="dxa"/>
              <w:bottom w:w="0" w:type="dxa"/>
              <w:right w:w="28" w:type="dxa"/>
            </w:tcMar>
          </w:tcPr>
          <w:p w:rsidRPr="000C012E" w:rsidR="00125F6C" w:rsidP="0020516E" w:rsidRDefault="00B80AB6" w14:paraId="5E327423" w14:textId="669CB2C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w:t>
            </w:r>
            <w:r w:rsidRPr="000C012E" w:rsidR="00F46ED7">
              <w:rPr>
                <w:rFonts w:ascii="Times New Roman" w:hAnsi="Times New Roman" w:eastAsia="Times New Roman" w:cs="Times New Roman"/>
                <w:kern w:val="0"/>
                <w:sz w:val="20"/>
                <w:szCs w:val="20"/>
                <w:lang w:eastAsia="sv-SE"/>
                <w14:numSpacing w14:val="default"/>
              </w:rPr>
              <w:t>6</w:t>
            </w:r>
            <w:r w:rsidRPr="000C012E" w:rsidR="000829D3">
              <w:rPr>
                <w:rFonts w:ascii="Times New Roman" w:hAnsi="Times New Roman" w:eastAsia="Times New Roman" w:cs="Times New Roman"/>
                <w:kern w:val="0"/>
                <w:sz w:val="20"/>
                <w:szCs w:val="20"/>
                <w:lang w:eastAsia="sv-SE"/>
                <w14:numSpacing w14:val="default"/>
              </w:rPr>
              <w:t> </w:t>
            </w:r>
            <w:r w:rsidRPr="000C012E" w:rsidR="00F46ED7">
              <w:rPr>
                <w:rFonts w:ascii="Times New Roman" w:hAnsi="Times New Roman" w:eastAsia="Times New Roman" w:cs="Times New Roman"/>
                <w:kern w:val="0"/>
                <w:sz w:val="20"/>
                <w:szCs w:val="20"/>
                <w:lang w:eastAsia="sv-SE"/>
                <w14:numSpacing w14:val="default"/>
              </w:rPr>
              <w:t>665</w:t>
            </w:r>
            <w:r w:rsidRPr="000C012E" w:rsidR="000829D3">
              <w:rPr>
                <w:rFonts w:ascii="Times New Roman" w:hAnsi="Times New Roman" w:eastAsia="Times New Roman" w:cs="Times New Roman"/>
                <w:kern w:val="0"/>
                <w:sz w:val="20"/>
                <w:szCs w:val="20"/>
                <w:lang w:eastAsia="sv-SE"/>
                <w14:numSpacing w14:val="default"/>
              </w:rPr>
              <w:t xml:space="preserve"> 499</w:t>
            </w:r>
          </w:p>
        </w:tc>
      </w:tr>
    </w:tbl>
    <w:p w:rsidRPr="00582C97" w:rsidR="003947E7" w:rsidP="00582C97" w:rsidRDefault="003947E7" w14:paraId="5E327425" w14:textId="3E7A6DDE">
      <w:pPr>
        <w:pStyle w:val="Klla"/>
      </w:pPr>
      <w:r w:rsidRPr="00582C97">
        <w:t>Anslaget avvecklas i sin helhet. Nystartsjobb</w:t>
      </w:r>
      <w:r w:rsidRPr="00582C97" w:rsidR="00C30C52">
        <w:t xml:space="preserve">, </w:t>
      </w:r>
      <w:r w:rsidRPr="00582C97" w:rsidR="00B80AB6">
        <w:t>e</w:t>
      </w:r>
      <w:r w:rsidRPr="00582C97" w:rsidR="00C30C52">
        <w:t>tableringsjobb</w:t>
      </w:r>
      <w:r w:rsidRPr="00582C97">
        <w:t xml:space="preserve"> och yrkesintroduktionsanställningar leder inte till reguljära anställningar i önskad omfattning. Kostnaden för dessa sysselsättningsplatser kan därav inte motiveras. </w:t>
      </w:r>
    </w:p>
    <w:p w:rsidRPr="00E9174D" w:rsidR="00125F6C" w:rsidP="00E9174D" w:rsidRDefault="00125F6C" w14:paraId="5E327426" w14:textId="77777777">
      <w:pPr>
        <w:pStyle w:val="Tabellrubrik"/>
        <w:spacing w:before="240"/>
      </w:pPr>
      <w:r w:rsidRPr="00E9174D">
        <w:t>1:14 Etableringsersättning till vissa nyanlända invandrare</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0C012E" w:rsidR="00125F6C" w:rsidTr="00EA16E3" w14:paraId="5E32742B" w14:textId="77777777">
        <w:tc>
          <w:tcPr>
            <w:tcW w:w="2972" w:type="dxa"/>
            <w:tcBorders>
              <w:top w:val="single" w:color="auto" w:sz="4" w:space="0"/>
              <w:bottom w:val="single" w:color="auto" w:sz="4" w:space="0"/>
            </w:tcBorders>
            <w:tcMar>
              <w:top w:w="0" w:type="dxa"/>
              <w:left w:w="28" w:type="dxa"/>
              <w:bottom w:w="0" w:type="dxa"/>
              <w:right w:w="28" w:type="dxa"/>
            </w:tcMar>
          </w:tcPr>
          <w:p w:rsidRPr="000C012E" w:rsidR="00125F6C" w:rsidP="00EA16E3" w:rsidRDefault="00125F6C" w14:paraId="5E3274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0C012E" w:rsidR="00125F6C" w:rsidP="00EA16E3" w:rsidRDefault="00125F6C" w14:paraId="5E3274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C012E">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0C012E" w:rsidR="00125F6C" w:rsidP="00EA16E3" w:rsidRDefault="00125F6C" w14:paraId="5E3274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C012E">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0C012E" w:rsidR="00125F6C" w:rsidP="00EA16E3" w:rsidRDefault="00125F6C" w14:paraId="5E3274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C012E">
              <w:rPr>
                <w:rFonts w:ascii="Times New Roman" w:hAnsi="Times New Roman" w:eastAsia="Times New Roman" w:cs="Times New Roman"/>
                <w:b/>
                <w:bCs/>
                <w:kern w:val="0"/>
                <w:sz w:val="20"/>
                <w:szCs w:val="20"/>
                <w:lang w:eastAsia="sv-SE"/>
                <w14:numSpacing w14:val="default"/>
              </w:rPr>
              <w:t>Beräknat 2023</w:t>
            </w:r>
          </w:p>
        </w:tc>
      </w:tr>
      <w:tr w:rsidRPr="000C012E" w:rsidR="00125F6C" w:rsidTr="00EA16E3" w14:paraId="5E327430" w14:textId="77777777">
        <w:tc>
          <w:tcPr>
            <w:tcW w:w="2972" w:type="dxa"/>
            <w:tcBorders>
              <w:top w:val="single" w:color="auto" w:sz="4" w:space="0"/>
            </w:tcBorders>
            <w:tcMar>
              <w:top w:w="0" w:type="dxa"/>
              <w:left w:w="28" w:type="dxa"/>
              <w:bottom w:w="0" w:type="dxa"/>
              <w:right w:w="28" w:type="dxa"/>
            </w:tcMar>
          </w:tcPr>
          <w:p w:rsidRPr="000C012E" w:rsidR="00125F6C" w:rsidP="00EA16E3" w:rsidRDefault="00125F6C" w14:paraId="5E3274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0C012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0C012E" w:rsidR="00125F6C" w:rsidP="00EA16E3" w:rsidRDefault="00B80AB6" w14:paraId="5E32742D" w14:textId="1837993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w:t>
            </w:r>
            <w:r w:rsidRPr="000C012E" w:rsidR="00BA4F0A">
              <w:rPr>
                <w:rFonts w:ascii="Times New Roman" w:hAnsi="Times New Roman" w:eastAsia="Times New Roman" w:cs="Times New Roman"/>
                <w:kern w:val="0"/>
                <w:sz w:val="20"/>
                <w:szCs w:val="20"/>
                <w:lang w:eastAsia="sv-SE"/>
                <w14:numSpacing w14:val="default"/>
              </w:rPr>
              <w:t>1</w:t>
            </w:r>
            <w:r w:rsidRPr="000C012E" w:rsidR="000829D3">
              <w:rPr>
                <w:rFonts w:ascii="Times New Roman" w:hAnsi="Times New Roman" w:eastAsia="Times New Roman" w:cs="Times New Roman"/>
                <w:kern w:val="0"/>
                <w:sz w:val="20"/>
                <w:szCs w:val="20"/>
                <w:lang w:eastAsia="sv-SE"/>
                <w14:numSpacing w14:val="default"/>
              </w:rPr>
              <w:t> </w:t>
            </w:r>
            <w:r w:rsidRPr="000C012E" w:rsidR="00BA4F0A">
              <w:rPr>
                <w:rFonts w:ascii="Times New Roman" w:hAnsi="Times New Roman" w:eastAsia="Times New Roman" w:cs="Times New Roman"/>
                <w:kern w:val="0"/>
                <w:sz w:val="20"/>
                <w:szCs w:val="20"/>
                <w:lang w:eastAsia="sv-SE"/>
                <w14:numSpacing w14:val="default"/>
              </w:rPr>
              <w:t>696</w:t>
            </w:r>
            <w:r w:rsidRPr="000C012E" w:rsidR="000829D3">
              <w:rPr>
                <w:rFonts w:ascii="Times New Roman" w:hAnsi="Times New Roman" w:eastAsia="Times New Roman" w:cs="Times New Roman"/>
                <w:kern w:val="0"/>
                <w:sz w:val="20"/>
                <w:szCs w:val="20"/>
                <w:lang w:eastAsia="sv-SE"/>
                <w14:numSpacing w14:val="default"/>
              </w:rPr>
              <w:t xml:space="preserve"> 242</w:t>
            </w:r>
          </w:p>
        </w:tc>
        <w:tc>
          <w:tcPr>
            <w:tcW w:w="1843" w:type="dxa"/>
            <w:tcBorders>
              <w:top w:val="single" w:color="auto" w:sz="4" w:space="0"/>
            </w:tcBorders>
            <w:tcMar>
              <w:top w:w="0" w:type="dxa"/>
              <w:left w:w="28" w:type="dxa"/>
              <w:bottom w:w="0" w:type="dxa"/>
              <w:right w:w="28" w:type="dxa"/>
            </w:tcMar>
          </w:tcPr>
          <w:p w:rsidRPr="000C012E" w:rsidR="00125F6C" w:rsidP="00EA16E3" w:rsidRDefault="00B80AB6" w14:paraId="5E32742E" w14:textId="4205603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w:t>
            </w:r>
            <w:r w:rsidRPr="000C012E" w:rsidR="00BA4F0A">
              <w:rPr>
                <w:rFonts w:ascii="Times New Roman" w:hAnsi="Times New Roman" w:eastAsia="Times New Roman" w:cs="Times New Roman"/>
                <w:kern w:val="0"/>
                <w:sz w:val="20"/>
                <w:szCs w:val="20"/>
                <w:lang w:eastAsia="sv-SE"/>
                <w14:numSpacing w14:val="default"/>
              </w:rPr>
              <w:t>1</w:t>
            </w:r>
            <w:r w:rsidRPr="000C012E" w:rsidR="000829D3">
              <w:rPr>
                <w:rFonts w:ascii="Times New Roman" w:hAnsi="Times New Roman" w:eastAsia="Times New Roman" w:cs="Times New Roman"/>
                <w:kern w:val="0"/>
                <w:sz w:val="20"/>
                <w:szCs w:val="20"/>
                <w:lang w:eastAsia="sv-SE"/>
                <w14:numSpacing w14:val="default"/>
              </w:rPr>
              <w:t> </w:t>
            </w:r>
            <w:r w:rsidRPr="000C012E" w:rsidR="00BA4F0A">
              <w:rPr>
                <w:rFonts w:ascii="Times New Roman" w:hAnsi="Times New Roman" w:eastAsia="Times New Roman" w:cs="Times New Roman"/>
                <w:kern w:val="0"/>
                <w:sz w:val="20"/>
                <w:szCs w:val="20"/>
                <w:lang w:eastAsia="sv-SE"/>
                <w14:numSpacing w14:val="default"/>
              </w:rPr>
              <w:t>621</w:t>
            </w:r>
            <w:r w:rsidRPr="000C012E" w:rsidR="000829D3">
              <w:rPr>
                <w:rFonts w:ascii="Times New Roman" w:hAnsi="Times New Roman" w:eastAsia="Times New Roman" w:cs="Times New Roman"/>
                <w:kern w:val="0"/>
                <w:sz w:val="20"/>
                <w:szCs w:val="20"/>
                <w:lang w:eastAsia="sv-SE"/>
                <w14:numSpacing w14:val="default"/>
              </w:rPr>
              <w:t xml:space="preserve"> 211</w:t>
            </w:r>
          </w:p>
        </w:tc>
        <w:tc>
          <w:tcPr>
            <w:tcW w:w="1842" w:type="dxa"/>
            <w:tcBorders>
              <w:top w:val="single" w:color="auto" w:sz="4" w:space="0"/>
            </w:tcBorders>
            <w:tcMar>
              <w:top w:w="0" w:type="dxa"/>
              <w:left w:w="28" w:type="dxa"/>
              <w:bottom w:w="0" w:type="dxa"/>
              <w:right w:w="28" w:type="dxa"/>
            </w:tcMar>
          </w:tcPr>
          <w:p w:rsidRPr="000C012E" w:rsidR="00125F6C" w:rsidP="00EA16E3" w:rsidRDefault="00B80AB6" w14:paraId="5E32742F" w14:textId="1828FE2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C012E">
              <w:rPr>
                <w:rFonts w:ascii="Times New Roman" w:hAnsi="Times New Roman" w:eastAsia="Times New Roman" w:cs="Times New Roman"/>
                <w:color w:val="000000"/>
                <w:kern w:val="0"/>
                <w:sz w:val="20"/>
                <w:szCs w:val="20"/>
                <w:lang w:eastAsia="sv-SE"/>
                <w14:numSpacing w14:val="default"/>
              </w:rPr>
              <w:t>−</w:t>
            </w:r>
            <w:r w:rsidRPr="000C012E" w:rsidR="00BA4F0A">
              <w:rPr>
                <w:rFonts w:ascii="Times New Roman" w:hAnsi="Times New Roman" w:eastAsia="Times New Roman" w:cs="Times New Roman"/>
                <w:kern w:val="0"/>
                <w:sz w:val="20"/>
                <w:szCs w:val="20"/>
                <w:lang w:eastAsia="sv-SE"/>
                <w14:numSpacing w14:val="default"/>
              </w:rPr>
              <w:t>1</w:t>
            </w:r>
            <w:r w:rsidRPr="000C012E" w:rsidR="000829D3">
              <w:rPr>
                <w:rFonts w:ascii="Times New Roman" w:hAnsi="Times New Roman" w:eastAsia="Times New Roman" w:cs="Times New Roman"/>
                <w:kern w:val="0"/>
                <w:sz w:val="20"/>
                <w:szCs w:val="20"/>
                <w:lang w:eastAsia="sv-SE"/>
                <w14:numSpacing w14:val="default"/>
              </w:rPr>
              <w:t> </w:t>
            </w:r>
            <w:r w:rsidRPr="000C012E" w:rsidR="00BA4F0A">
              <w:rPr>
                <w:rFonts w:ascii="Times New Roman" w:hAnsi="Times New Roman" w:eastAsia="Times New Roman" w:cs="Times New Roman"/>
                <w:kern w:val="0"/>
                <w:sz w:val="20"/>
                <w:szCs w:val="20"/>
                <w:lang w:eastAsia="sv-SE"/>
                <w14:numSpacing w14:val="default"/>
              </w:rPr>
              <w:t>736</w:t>
            </w:r>
            <w:r w:rsidRPr="000C012E" w:rsidR="000829D3">
              <w:rPr>
                <w:rFonts w:ascii="Times New Roman" w:hAnsi="Times New Roman" w:eastAsia="Times New Roman" w:cs="Times New Roman"/>
                <w:kern w:val="0"/>
                <w:sz w:val="20"/>
                <w:szCs w:val="20"/>
                <w:lang w:eastAsia="sv-SE"/>
                <w14:numSpacing w14:val="default"/>
              </w:rPr>
              <w:t xml:space="preserve"> 531</w:t>
            </w:r>
          </w:p>
        </w:tc>
      </w:tr>
    </w:tbl>
    <w:p w:rsidRPr="00EA16E3" w:rsidR="00125F6C" w:rsidP="00EA16E3" w:rsidRDefault="007972CB" w14:paraId="5E327431" w14:textId="77777777">
      <w:pPr>
        <w:pStyle w:val="Klla"/>
      </w:pPr>
      <w:r w:rsidRPr="00EA16E3">
        <w:t>Anslaget avvecklas i sin helhet till följd av att Etableringsprogrammet upph</w:t>
      </w:r>
      <w:r w:rsidRPr="00EA16E3" w:rsidR="009E7F70">
        <w:t xml:space="preserve">ör. </w:t>
      </w:r>
    </w:p>
    <w:p w:rsidRPr="00EA16E3" w:rsidR="00125F6C" w:rsidP="00EA16E3" w:rsidRDefault="00125F6C" w14:paraId="5E327432" w14:textId="77777777">
      <w:pPr>
        <w:pStyle w:val="Tabellrubrik"/>
        <w:spacing w:before="240"/>
      </w:pPr>
      <w:r w:rsidRPr="00EA16E3">
        <w:t>2:1 Arbetsmiljöverket</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0C012E" w:rsidR="00125F6C" w:rsidTr="00EA16E3" w14:paraId="5E327437" w14:textId="77777777">
        <w:tc>
          <w:tcPr>
            <w:tcW w:w="2972" w:type="dxa"/>
            <w:tcBorders>
              <w:top w:val="single" w:color="auto" w:sz="4" w:space="0"/>
              <w:bottom w:val="single" w:color="auto" w:sz="4" w:space="0"/>
            </w:tcBorders>
            <w:tcMar>
              <w:top w:w="0" w:type="dxa"/>
              <w:left w:w="28" w:type="dxa"/>
              <w:bottom w:w="0" w:type="dxa"/>
              <w:right w:w="28" w:type="dxa"/>
            </w:tcMar>
          </w:tcPr>
          <w:p w:rsidRPr="000C012E" w:rsidR="00125F6C" w:rsidP="00EA16E3" w:rsidRDefault="00125F6C" w14:paraId="5E3274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0C012E" w:rsidR="00125F6C" w:rsidP="00EA16E3" w:rsidRDefault="00125F6C" w14:paraId="5E3274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C012E">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0C012E" w:rsidR="00125F6C" w:rsidP="00EA16E3" w:rsidRDefault="00125F6C" w14:paraId="5E3274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C012E">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0C012E" w:rsidR="00125F6C" w:rsidP="00EA16E3" w:rsidRDefault="00125F6C" w14:paraId="5E3274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C012E">
              <w:rPr>
                <w:rFonts w:ascii="Times New Roman" w:hAnsi="Times New Roman" w:eastAsia="Times New Roman" w:cs="Times New Roman"/>
                <w:b/>
                <w:bCs/>
                <w:kern w:val="0"/>
                <w:sz w:val="20"/>
                <w:szCs w:val="20"/>
                <w:lang w:eastAsia="sv-SE"/>
                <w14:numSpacing w14:val="default"/>
              </w:rPr>
              <w:t>Beräknat 2023</w:t>
            </w:r>
          </w:p>
        </w:tc>
      </w:tr>
      <w:tr w:rsidRPr="000C012E" w:rsidR="00125F6C" w:rsidTr="00EA16E3" w14:paraId="5E32743C" w14:textId="77777777">
        <w:tc>
          <w:tcPr>
            <w:tcW w:w="2972" w:type="dxa"/>
            <w:tcBorders>
              <w:top w:val="single" w:color="auto" w:sz="4" w:space="0"/>
            </w:tcBorders>
            <w:tcMar>
              <w:top w:w="0" w:type="dxa"/>
              <w:left w:w="28" w:type="dxa"/>
              <w:bottom w:w="0" w:type="dxa"/>
              <w:right w:w="28" w:type="dxa"/>
            </w:tcMar>
          </w:tcPr>
          <w:p w:rsidRPr="000C012E" w:rsidR="00125F6C" w:rsidP="00EA16E3" w:rsidRDefault="00125F6C" w14:paraId="5E3274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0C012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0C012E" w:rsidR="00125F6C" w:rsidP="00EA16E3" w:rsidRDefault="00BA4F0A" w14:paraId="5E3274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C012E">
              <w:rPr>
                <w:rFonts w:ascii="Times New Roman" w:hAnsi="Times New Roman" w:eastAsia="Times New Roman" w:cs="Times New Roman"/>
                <w:kern w:val="0"/>
                <w:sz w:val="20"/>
                <w:szCs w:val="20"/>
                <w:lang w:eastAsia="sv-SE"/>
                <w14:numSpacing w14:val="default"/>
              </w:rPr>
              <w:t>30</w:t>
            </w:r>
            <w:r w:rsidRPr="000C012E" w:rsidR="000829D3">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Mar>
              <w:top w:w="0" w:type="dxa"/>
              <w:left w:w="28" w:type="dxa"/>
              <w:bottom w:w="0" w:type="dxa"/>
              <w:right w:w="28" w:type="dxa"/>
            </w:tcMar>
          </w:tcPr>
          <w:p w:rsidRPr="000C012E" w:rsidR="00125F6C" w:rsidP="00EA16E3" w:rsidRDefault="00BA4F0A" w14:paraId="5E3274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C012E">
              <w:rPr>
                <w:rFonts w:ascii="Times New Roman" w:hAnsi="Times New Roman" w:eastAsia="Times New Roman" w:cs="Times New Roman"/>
                <w:kern w:val="0"/>
                <w:sz w:val="20"/>
                <w:szCs w:val="20"/>
                <w:lang w:eastAsia="sv-SE"/>
                <w14:numSpacing w14:val="default"/>
              </w:rPr>
              <w:t>50</w:t>
            </w:r>
            <w:r w:rsidRPr="000C012E" w:rsidR="000829D3">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tcBorders>
            <w:tcMar>
              <w:top w:w="0" w:type="dxa"/>
              <w:left w:w="28" w:type="dxa"/>
              <w:bottom w:w="0" w:type="dxa"/>
              <w:right w:w="28" w:type="dxa"/>
            </w:tcMar>
          </w:tcPr>
          <w:p w:rsidRPr="000C012E" w:rsidR="00125F6C" w:rsidP="00EA16E3" w:rsidRDefault="00BA4F0A" w14:paraId="5E3274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C012E">
              <w:rPr>
                <w:rFonts w:ascii="Times New Roman" w:hAnsi="Times New Roman" w:eastAsia="Times New Roman" w:cs="Times New Roman"/>
                <w:kern w:val="0"/>
                <w:sz w:val="20"/>
                <w:szCs w:val="20"/>
                <w:lang w:eastAsia="sv-SE"/>
                <w14:numSpacing w14:val="default"/>
              </w:rPr>
              <w:t>50</w:t>
            </w:r>
            <w:r w:rsidRPr="000C012E" w:rsidR="000829D3">
              <w:rPr>
                <w:rFonts w:ascii="Times New Roman" w:hAnsi="Times New Roman" w:eastAsia="Times New Roman" w:cs="Times New Roman"/>
                <w:kern w:val="0"/>
                <w:sz w:val="20"/>
                <w:szCs w:val="20"/>
                <w:lang w:eastAsia="sv-SE"/>
                <w14:numSpacing w14:val="default"/>
              </w:rPr>
              <w:t xml:space="preserve"> 000</w:t>
            </w:r>
          </w:p>
        </w:tc>
      </w:tr>
    </w:tbl>
    <w:p w:rsidRPr="00EA16E3" w:rsidR="00125F6C" w:rsidP="00EA16E3" w:rsidRDefault="00DE5219" w14:paraId="5E32743D" w14:textId="77777777">
      <w:pPr>
        <w:pStyle w:val="Klla"/>
      </w:pPr>
      <w:r w:rsidRPr="00EA16E3">
        <w:t xml:space="preserve">Anslaget utökas med syfte att öka bland annat arbetsplatsinspektionerna.  </w:t>
      </w:r>
    </w:p>
    <w:p w:rsidRPr="00EA16E3" w:rsidR="00125F6C" w:rsidP="00EA16E3" w:rsidRDefault="00EF4EE1" w14:paraId="5E32743E" w14:textId="77777777">
      <w:pPr>
        <w:pStyle w:val="Tabellrubrik"/>
        <w:spacing w:before="240"/>
      </w:pPr>
      <w:r w:rsidRPr="00EA16E3">
        <w:t>2</w:t>
      </w:r>
      <w:r w:rsidRPr="00EA16E3" w:rsidR="00125F6C">
        <w:t>:</w:t>
      </w:r>
      <w:r w:rsidRPr="00EA16E3">
        <w:t>5</w:t>
      </w:r>
      <w:r w:rsidRPr="00EA16E3" w:rsidR="00125F6C">
        <w:t xml:space="preserve"> </w:t>
      </w:r>
      <w:r w:rsidRPr="00EA16E3">
        <w:t>Myndigheten för arbetsmiljökunskap</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0C012E" w:rsidR="00125F6C" w:rsidTr="00EA16E3" w14:paraId="5E327443" w14:textId="77777777">
        <w:tc>
          <w:tcPr>
            <w:tcW w:w="2972" w:type="dxa"/>
            <w:tcBorders>
              <w:top w:val="single" w:color="auto" w:sz="4" w:space="0"/>
              <w:bottom w:val="single" w:color="auto" w:sz="4" w:space="0"/>
            </w:tcBorders>
            <w:tcMar>
              <w:top w:w="0" w:type="dxa"/>
              <w:left w:w="28" w:type="dxa"/>
              <w:bottom w:w="0" w:type="dxa"/>
              <w:right w:w="28" w:type="dxa"/>
            </w:tcMar>
          </w:tcPr>
          <w:p w:rsidRPr="000C012E" w:rsidR="00125F6C" w:rsidP="00EA16E3" w:rsidRDefault="00125F6C" w14:paraId="5E3274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0C012E" w:rsidR="00125F6C" w:rsidP="00EA16E3" w:rsidRDefault="00125F6C" w14:paraId="5E3274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C012E">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0C012E" w:rsidR="00125F6C" w:rsidP="00EA16E3" w:rsidRDefault="00125F6C" w14:paraId="5E3274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C012E">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0C012E" w:rsidR="00125F6C" w:rsidP="00EA16E3" w:rsidRDefault="00125F6C" w14:paraId="5E3274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C012E">
              <w:rPr>
                <w:rFonts w:ascii="Times New Roman" w:hAnsi="Times New Roman" w:eastAsia="Times New Roman" w:cs="Times New Roman"/>
                <w:b/>
                <w:bCs/>
                <w:kern w:val="0"/>
                <w:sz w:val="20"/>
                <w:szCs w:val="20"/>
                <w:lang w:eastAsia="sv-SE"/>
                <w14:numSpacing w14:val="default"/>
              </w:rPr>
              <w:t>Beräknat 2023</w:t>
            </w:r>
          </w:p>
        </w:tc>
      </w:tr>
      <w:tr w:rsidRPr="000C012E" w:rsidR="00125F6C" w:rsidTr="00EA16E3" w14:paraId="5E327448" w14:textId="77777777">
        <w:tc>
          <w:tcPr>
            <w:tcW w:w="2972" w:type="dxa"/>
            <w:tcBorders>
              <w:top w:val="single" w:color="auto" w:sz="4" w:space="0"/>
            </w:tcBorders>
            <w:tcMar>
              <w:top w:w="0" w:type="dxa"/>
              <w:left w:w="28" w:type="dxa"/>
              <w:bottom w:w="0" w:type="dxa"/>
              <w:right w:w="28" w:type="dxa"/>
            </w:tcMar>
          </w:tcPr>
          <w:p w:rsidRPr="000C012E" w:rsidR="00125F6C" w:rsidP="00EA16E3" w:rsidRDefault="00125F6C" w14:paraId="5E3274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0C012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0C012E" w:rsidR="00125F6C" w:rsidP="00EA16E3" w:rsidRDefault="00BA4F0A" w14:paraId="5E3274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C012E">
              <w:rPr>
                <w:rFonts w:ascii="Times New Roman" w:hAnsi="Times New Roman" w:eastAsia="Times New Roman" w:cs="Times New Roman"/>
                <w:kern w:val="0"/>
                <w:sz w:val="20"/>
                <w:szCs w:val="20"/>
                <w:lang w:eastAsia="sv-SE"/>
                <w14:numSpacing w14:val="default"/>
              </w:rPr>
              <w:t>10</w:t>
            </w:r>
            <w:r w:rsidRPr="000C012E" w:rsidR="000829D3">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Mar>
              <w:top w:w="0" w:type="dxa"/>
              <w:left w:w="28" w:type="dxa"/>
              <w:bottom w:w="0" w:type="dxa"/>
              <w:right w:w="28" w:type="dxa"/>
            </w:tcMar>
          </w:tcPr>
          <w:p w:rsidRPr="000C012E" w:rsidR="00125F6C" w:rsidP="00EA16E3" w:rsidRDefault="00BA4F0A" w14:paraId="5E3274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C012E">
              <w:rPr>
                <w:rFonts w:ascii="Times New Roman" w:hAnsi="Times New Roman" w:eastAsia="Times New Roman" w:cs="Times New Roman"/>
                <w:kern w:val="0"/>
                <w:sz w:val="20"/>
                <w:szCs w:val="20"/>
                <w:lang w:eastAsia="sv-SE"/>
                <w14:numSpacing w14:val="default"/>
              </w:rPr>
              <w:t>10</w:t>
            </w:r>
            <w:r w:rsidRPr="000C012E" w:rsidR="000829D3">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tcBorders>
            <w:tcMar>
              <w:top w:w="0" w:type="dxa"/>
              <w:left w:w="28" w:type="dxa"/>
              <w:bottom w:w="0" w:type="dxa"/>
              <w:right w:w="28" w:type="dxa"/>
            </w:tcMar>
          </w:tcPr>
          <w:p w:rsidRPr="000C012E" w:rsidR="00125F6C" w:rsidP="00EA16E3" w:rsidRDefault="00BA4F0A" w14:paraId="5E3274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C012E">
              <w:rPr>
                <w:rFonts w:ascii="Times New Roman" w:hAnsi="Times New Roman" w:eastAsia="Times New Roman" w:cs="Times New Roman"/>
                <w:kern w:val="0"/>
                <w:sz w:val="20"/>
                <w:szCs w:val="20"/>
                <w:lang w:eastAsia="sv-SE"/>
                <w14:numSpacing w14:val="default"/>
              </w:rPr>
              <w:t>10</w:t>
            </w:r>
            <w:r w:rsidRPr="000C012E" w:rsidR="000829D3">
              <w:rPr>
                <w:rFonts w:ascii="Times New Roman" w:hAnsi="Times New Roman" w:eastAsia="Times New Roman" w:cs="Times New Roman"/>
                <w:kern w:val="0"/>
                <w:sz w:val="20"/>
                <w:szCs w:val="20"/>
                <w:lang w:eastAsia="sv-SE"/>
                <w14:numSpacing w14:val="default"/>
              </w:rPr>
              <w:t xml:space="preserve"> 000</w:t>
            </w:r>
          </w:p>
        </w:tc>
      </w:tr>
    </w:tbl>
    <w:p w:rsidRPr="00EA16E3" w:rsidR="00125F6C" w:rsidP="00EA16E3" w:rsidRDefault="00DE5219" w14:paraId="5E327449" w14:textId="77777777">
      <w:pPr>
        <w:pStyle w:val="Klla"/>
      </w:pPr>
      <w:r w:rsidRPr="00EA16E3">
        <w:t xml:space="preserve">Anslaget utökas till följd av att myndigheten </w:t>
      </w:r>
      <w:r w:rsidRPr="00EA16E3" w:rsidR="00C30C52">
        <w:t xml:space="preserve">ges </w:t>
      </w:r>
      <w:r w:rsidRPr="00EA16E3">
        <w:t>fler utredningsuppdrag med fokus på pandemins arbetsmiljöeffekter.</w:t>
      </w:r>
    </w:p>
    <w:p w:rsidRPr="00EA16E3" w:rsidR="00125F6C" w:rsidP="00EA16E3" w:rsidRDefault="00EF4EE1" w14:paraId="5E32744A" w14:textId="77777777">
      <w:pPr>
        <w:pStyle w:val="Tabellrubrik"/>
        <w:spacing w:before="240"/>
      </w:pPr>
      <w:r w:rsidRPr="00EA16E3">
        <w:t>2</w:t>
      </w:r>
      <w:r w:rsidRPr="00EA16E3" w:rsidR="00125F6C">
        <w:t>:</w:t>
      </w:r>
      <w:r w:rsidRPr="00EA16E3">
        <w:t>6</w:t>
      </w:r>
      <w:r w:rsidRPr="00EA16E3" w:rsidR="00125F6C">
        <w:t xml:space="preserve"> </w:t>
      </w:r>
      <w:r w:rsidRPr="00EA16E3">
        <w:t>Regional skyddsombudsverksamhet</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0C012E" w:rsidR="00125F6C" w:rsidTr="00EA16E3" w14:paraId="5E32744F" w14:textId="77777777">
        <w:tc>
          <w:tcPr>
            <w:tcW w:w="2972" w:type="dxa"/>
            <w:tcBorders>
              <w:top w:val="single" w:color="auto" w:sz="4" w:space="0"/>
              <w:bottom w:val="single" w:color="auto" w:sz="4" w:space="0"/>
            </w:tcBorders>
            <w:tcMar>
              <w:top w:w="0" w:type="dxa"/>
              <w:left w:w="28" w:type="dxa"/>
              <w:bottom w:w="0" w:type="dxa"/>
              <w:right w:w="28" w:type="dxa"/>
            </w:tcMar>
          </w:tcPr>
          <w:p w:rsidRPr="000C012E" w:rsidR="00125F6C" w:rsidP="00EA16E3" w:rsidRDefault="00125F6C" w14:paraId="5E3274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0C012E" w:rsidR="00125F6C" w:rsidP="00EA16E3" w:rsidRDefault="00125F6C" w14:paraId="5E3274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C012E">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0C012E" w:rsidR="00125F6C" w:rsidP="00EA16E3" w:rsidRDefault="00125F6C" w14:paraId="5E3274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C012E">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0C012E" w:rsidR="00125F6C" w:rsidP="00EA16E3" w:rsidRDefault="00125F6C" w14:paraId="5E3274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C012E">
              <w:rPr>
                <w:rFonts w:ascii="Times New Roman" w:hAnsi="Times New Roman" w:eastAsia="Times New Roman" w:cs="Times New Roman"/>
                <w:b/>
                <w:bCs/>
                <w:kern w:val="0"/>
                <w:sz w:val="20"/>
                <w:szCs w:val="20"/>
                <w:lang w:eastAsia="sv-SE"/>
                <w14:numSpacing w14:val="default"/>
              </w:rPr>
              <w:t>Beräknat 2023</w:t>
            </w:r>
          </w:p>
        </w:tc>
      </w:tr>
      <w:tr w:rsidRPr="000C012E" w:rsidR="00125F6C" w:rsidTr="00EA16E3" w14:paraId="5E327454" w14:textId="77777777">
        <w:tc>
          <w:tcPr>
            <w:tcW w:w="2972" w:type="dxa"/>
            <w:tcBorders>
              <w:top w:val="single" w:color="auto" w:sz="4" w:space="0"/>
            </w:tcBorders>
            <w:tcMar>
              <w:top w:w="0" w:type="dxa"/>
              <w:left w:w="28" w:type="dxa"/>
              <w:bottom w:w="0" w:type="dxa"/>
              <w:right w:w="28" w:type="dxa"/>
            </w:tcMar>
          </w:tcPr>
          <w:p w:rsidRPr="000C012E" w:rsidR="00125F6C" w:rsidP="00EA16E3" w:rsidRDefault="00125F6C" w14:paraId="5E3274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0C012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0C012E" w:rsidR="00125F6C" w:rsidP="00EA16E3" w:rsidRDefault="00BA4F0A" w14:paraId="5E3274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C012E">
              <w:rPr>
                <w:rFonts w:ascii="Times New Roman" w:hAnsi="Times New Roman" w:eastAsia="Times New Roman" w:cs="Times New Roman"/>
                <w:kern w:val="0"/>
                <w:sz w:val="20"/>
                <w:szCs w:val="20"/>
                <w:lang w:eastAsia="sv-SE"/>
                <w14:numSpacing w14:val="default"/>
              </w:rPr>
              <w:t>100</w:t>
            </w:r>
            <w:r w:rsidRPr="000C012E" w:rsidR="00261E46">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Mar>
              <w:top w:w="0" w:type="dxa"/>
              <w:left w:w="28" w:type="dxa"/>
              <w:bottom w:w="0" w:type="dxa"/>
              <w:right w:w="28" w:type="dxa"/>
            </w:tcMar>
          </w:tcPr>
          <w:p w:rsidRPr="000C012E" w:rsidR="00125F6C" w:rsidP="00EA16E3" w:rsidRDefault="00BA4F0A" w14:paraId="5E3274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C012E">
              <w:rPr>
                <w:rFonts w:ascii="Times New Roman" w:hAnsi="Times New Roman" w:eastAsia="Times New Roman" w:cs="Times New Roman"/>
                <w:kern w:val="0"/>
                <w:sz w:val="20"/>
                <w:szCs w:val="20"/>
                <w:lang w:eastAsia="sv-SE"/>
                <w14:numSpacing w14:val="default"/>
              </w:rPr>
              <w:t>100</w:t>
            </w:r>
            <w:r w:rsidRPr="000C012E" w:rsidR="00261E46">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tcBorders>
            <w:tcMar>
              <w:top w:w="0" w:type="dxa"/>
              <w:left w:w="28" w:type="dxa"/>
              <w:bottom w:w="0" w:type="dxa"/>
              <w:right w:w="28" w:type="dxa"/>
            </w:tcMar>
          </w:tcPr>
          <w:p w:rsidRPr="000C012E" w:rsidR="00125F6C" w:rsidP="00EA16E3" w:rsidRDefault="00BA4F0A" w14:paraId="5E3274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C012E">
              <w:rPr>
                <w:rFonts w:ascii="Times New Roman" w:hAnsi="Times New Roman" w:eastAsia="Times New Roman" w:cs="Times New Roman"/>
                <w:kern w:val="0"/>
                <w:sz w:val="20"/>
                <w:szCs w:val="20"/>
                <w:lang w:eastAsia="sv-SE"/>
                <w14:numSpacing w14:val="default"/>
              </w:rPr>
              <w:t>100</w:t>
            </w:r>
            <w:r w:rsidRPr="000C012E" w:rsidR="00261E46">
              <w:rPr>
                <w:rFonts w:ascii="Times New Roman" w:hAnsi="Times New Roman" w:eastAsia="Times New Roman" w:cs="Times New Roman"/>
                <w:kern w:val="0"/>
                <w:sz w:val="20"/>
                <w:szCs w:val="20"/>
                <w:lang w:eastAsia="sv-SE"/>
                <w14:numSpacing w14:val="default"/>
              </w:rPr>
              <w:t xml:space="preserve"> 000</w:t>
            </w:r>
          </w:p>
        </w:tc>
      </w:tr>
    </w:tbl>
    <w:p w:rsidRPr="00EA16E3" w:rsidR="00125F6C" w:rsidP="00EA16E3" w:rsidRDefault="00DE5219" w14:paraId="5E327455" w14:textId="77777777">
      <w:pPr>
        <w:pStyle w:val="Klla"/>
      </w:pPr>
      <w:r w:rsidRPr="00EA16E3">
        <w:t>Anslaget utökas med syfte att</w:t>
      </w:r>
      <w:r w:rsidRPr="00EA16E3" w:rsidR="002A5A01">
        <w:t xml:space="preserve"> skapa en ny modell för arbetsmiljöarbetet som bygger på oberoende, statligt anställda arbetsmiljöinspektörer. </w:t>
      </w:r>
    </w:p>
    <w:p w:rsidRPr="00F47D0E" w:rsidR="00125F6C" w:rsidP="00F47D0E" w:rsidRDefault="00EF4EE1" w14:paraId="5E327456" w14:textId="77777777">
      <w:pPr>
        <w:pStyle w:val="Tabellrubrik"/>
      </w:pPr>
      <w:r w:rsidRPr="00F47D0E">
        <w:t>99</w:t>
      </w:r>
      <w:r w:rsidRPr="00F47D0E" w:rsidR="00125F6C">
        <w:t xml:space="preserve">:1 </w:t>
      </w:r>
      <w:r w:rsidRPr="00F47D0E">
        <w:t>Lärlingsanställningar</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0C012E" w:rsidR="00125F6C" w:rsidTr="00EA16E3" w14:paraId="5E32745B" w14:textId="77777777">
        <w:tc>
          <w:tcPr>
            <w:tcW w:w="2972" w:type="dxa"/>
            <w:tcBorders>
              <w:top w:val="single" w:color="auto" w:sz="4" w:space="0"/>
              <w:bottom w:val="single" w:color="auto" w:sz="4" w:space="0"/>
            </w:tcBorders>
            <w:tcMar>
              <w:top w:w="0" w:type="dxa"/>
              <w:left w:w="28" w:type="dxa"/>
              <w:bottom w:w="0" w:type="dxa"/>
              <w:right w:w="28" w:type="dxa"/>
            </w:tcMar>
          </w:tcPr>
          <w:p w:rsidRPr="000C012E" w:rsidR="00125F6C" w:rsidP="00EA16E3" w:rsidRDefault="00125F6C" w14:paraId="5E3274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0C012E" w:rsidR="00125F6C" w:rsidP="00EA16E3" w:rsidRDefault="00125F6C" w14:paraId="5E3274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C012E">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0C012E" w:rsidR="00125F6C" w:rsidP="00EA16E3" w:rsidRDefault="00125F6C" w14:paraId="5E3274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C012E">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0C012E" w:rsidR="00125F6C" w:rsidP="00EA16E3" w:rsidRDefault="00125F6C" w14:paraId="5E3274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C012E">
              <w:rPr>
                <w:rFonts w:ascii="Times New Roman" w:hAnsi="Times New Roman" w:eastAsia="Times New Roman" w:cs="Times New Roman"/>
                <w:b/>
                <w:bCs/>
                <w:kern w:val="0"/>
                <w:sz w:val="20"/>
                <w:szCs w:val="20"/>
                <w:lang w:eastAsia="sv-SE"/>
                <w14:numSpacing w14:val="default"/>
              </w:rPr>
              <w:t>Beräknat 2023</w:t>
            </w:r>
          </w:p>
        </w:tc>
      </w:tr>
      <w:tr w:rsidRPr="000C012E" w:rsidR="00125F6C" w:rsidTr="00EA16E3" w14:paraId="5E327460" w14:textId="77777777">
        <w:tc>
          <w:tcPr>
            <w:tcW w:w="2972" w:type="dxa"/>
            <w:tcBorders>
              <w:top w:val="single" w:color="auto" w:sz="4" w:space="0"/>
            </w:tcBorders>
            <w:tcMar>
              <w:top w:w="0" w:type="dxa"/>
              <w:left w:w="28" w:type="dxa"/>
              <w:bottom w:w="0" w:type="dxa"/>
              <w:right w:w="28" w:type="dxa"/>
            </w:tcMar>
          </w:tcPr>
          <w:p w:rsidRPr="000C012E" w:rsidR="00125F6C" w:rsidP="00EA16E3" w:rsidRDefault="00125F6C" w14:paraId="5E3274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0C012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0C012E" w:rsidR="00125F6C" w:rsidP="00EA16E3" w:rsidRDefault="00BA4F0A" w14:paraId="5E3274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C012E">
              <w:rPr>
                <w:rFonts w:ascii="Times New Roman" w:hAnsi="Times New Roman" w:eastAsia="Times New Roman" w:cs="Times New Roman"/>
                <w:kern w:val="0"/>
                <w:sz w:val="20"/>
                <w:szCs w:val="20"/>
                <w:lang w:eastAsia="sv-SE"/>
                <w14:numSpacing w14:val="default"/>
              </w:rPr>
              <w:t>500</w:t>
            </w:r>
            <w:r w:rsidRPr="000C012E" w:rsidR="00261E46">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Mar>
              <w:top w:w="0" w:type="dxa"/>
              <w:left w:w="28" w:type="dxa"/>
              <w:bottom w:w="0" w:type="dxa"/>
              <w:right w:w="28" w:type="dxa"/>
            </w:tcMar>
          </w:tcPr>
          <w:p w:rsidRPr="000C012E" w:rsidR="00125F6C" w:rsidP="00EA16E3" w:rsidRDefault="00BA4F0A" w14:paraId="5E3274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C012E">
              <w:rPr>
                <w:rFonts w:ascii="Times New Roman" w:hAnsi="Times New Roman" w:eastAsia="Times New Roman" w:cs="Times New Roman"/>
                <w:kern w:val="0"/>
                <w:sz w:val="20"/>
                <w:szCs w:val="20"/>
                <w:lang w:eastAsia="sv-SE"/>
                <w14:numSpacing w14:val="default"/>
              </w:rPr>
              <w:t>500</w:t>
            </w:r>
            <w:r w:rsidRPr="000C012E" w:rsidR="00261E46">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tcBorders>
            <w:tcMar>
              <w:top w:w="0" w:type="dxa"/>
              <w:left w:w="28" w:type="dxa"/>
              <w:bottom w:w="0" w:type="dxa"/>
              <w:right w:w="28" w:type="dxa"/>
            </w:tcMar>
          </w:tcPr>
          <w:p w:rsidRPr="000C012E" w:rsidR="00125F6C" w:rsidP="00EA16E3" w:rsidRDefault="00BA4F0A" w14:paraId="5E3274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C012E">
              <w:rPr>
                <w:rFonts w:ascii="Times New Roman" w:hAnsi="Times New Roman" w:eastAsia="Times New Roman" w:cs="Times New Roman"/>
                <w:kern w:val="0"/>
                <w:sz w:val="20"/>
                <w:szCs w:val="20"/>
                <w:lang w:eastAsia="sv-SE"/>
                <w14:numSpacing w14:val="default"/>
              </w:rPr>
              <w:t>500</w:t>
            </w:r>
            <w:r w:rsidRPr="000C012E" w:rsidR="00261E46">
              <w:rPr>
                <w:rFonts w:ascii="Times New Roman" w:hAnsi="Times New Roman" w:eastAsia="Times New Roman" w:cs="Times New Roman"/>
                <w:kern w:val="0"/>
                <w:sz w:val="20"/>
                <w:szCs w:val="20"/>
                <w:lang w:eastAsia="sv-SE"/>
                <w14:numSpacing w14:val="default"/>
              </w:rPr>
              <w:t xml:space="preserve"> 000</w:t>
            </w:r>
          </w:p>
        </w:tc>
      </w:tr>
    </w:tbl>
    <w:p w:rsidRPr="000C012E" w:rsidR="00125F6C" w:rsidP="00EA16E3" w:rsidRDefault="004F3060" w14:paraId="5E327463" w14:textId="6FE26247">
      <w:pPr>
        <w:pStyle w:val="Klla"/>
      </w:pPr>
      <w:r w:rsidRPr="00EA16E3">
        <w:t xml:space="preserve">Resurser avsätts för att utreda och införa en svensk modell för lärlingsanställningar.  </w:t>
      </w:r>
    </w:p>
    <w:sdt>
      <w:sdtPr>
        <w:alias w:val="CC_Underskrifter"/>
        <w:tag w:val="CC_Underskrifter"/>
        <w:id w:val="583496634"/>
        <w:lock w:val="sdtContentLocked"/>
        <w:placeholder>
          <w:docPart w:val="6CE9F1866CFF49F8BCB17469BDE85F48"/>
        </w:placeholder>
      </w:sdtPr>
      <w:sdtEndPr/>
      <w:sdtContent>
        <w:p w:rsidR="000C012E" w:rsidP="000C012E" w:rsidRDefault="000C012E" w14:paraId="5E327464" w14:textId="77777777"/>
        <w:p w:rsidRPr="008E0FE2" w:rsidR="004801AC" w:rsidP="000C012E" w:rsidRDefault="00D4076D" w14:paraId="5E3274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Persson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Ebba Hermansson (SD)</w:t>
            </w:r>
          </w:p>
        </w:tc>
        <w:tc>
          <w:tcPr>
            <w:tcW w:w="50" w:type="pct"/>
            <w:vAlign w:val="bottom"/>
          </w:tcPr>
          <w:p>
            <w:pPr>
              <w:pStyle w:val="Underskrifter"/>
              <w:spacing w:after="0"/>
            </w:pPr>
            <w:r>
              <w:t>Ludvig Aspling (SD)</w:t>
            </w:r>
          </w:p>
        </w:tc>
      </w:tr>
    </w:tbl>
    <w:p w:rsidR="0057441F" w:rsidRDefault="0057441F" w14:paraId="5E32746C" w14:textId="77777777"/>
    <w:sectPr w:rsidR="0057441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2746E" w14:textId="77777777" w:rsidR="00E268EF" w:rsidRDefault="00E268EF" w:rsidP="000C1CAD">
      <w:pPr>
        <w:spacing w:line="240" w:lineRule="auto"/>
      </w:pPr>
      <w:r>
        <w:separator/>
      </w:r>
    </w:p>
  </w:endnote>
  <w:endnote w:type="continuationSeparator" w:id="0">
    <w:p w14:paraId="5E32746F" w14:textId="77777777" w:rsidR="00E268EF" w:rsidRDefault="00E268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274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274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2747D" w14:textId="77777777" w:rsidR="00262EA3" w:rsidRPr="000C012E" w:rsidRDefault="00262EA3" w:rsidP="000C01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2746C" w14:textId="77777777" w:rsidR="00E268EF" w:rsidRDefault="00E268EF" w:rsidP="000C1CAD">
      <w:pPr>
        <w:spacing w:line="240" w:lineRule="auto"/>
      </w:pPr>
      <w:r>
        <w:separator/>
      </w:r>
    </w:p>
  </w:footnote>
  <w:footnote w:type="continuationSeparator" w:id="0">
    <w:p w14:paraId="5E32746D" w14:textId="77777777" w:rsidR="00E268EF" w:rsidRDefault="00E268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E3274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32747F" wp14:anchorId="5E3274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4076D" w14:paraId="5E327482" w14:textId="77777777">
                          <w:pPr>
                            <w:jc w:val="right"/>
                          </w:pPr>
                          <w:sdt>
                            <w:sdtPr>
                              <w:alias w:val="CC_Noformat_Partikod"/>
                              <w:tag w:val="CC_Noformat_Partikod"/>
                              <w:id w:val="-53464382"/>
                              <w:placeholder>
                                <w:docPart w:val="944E50B354E64365A923637F6097AA62"/>
                              </w:placeholder>
                              <w:text/>
                            </w:sdtPr>
                            <w:sdtEndPr/>
                            <w:sdtContent>
                              <w:r w:rsidR="008571C0">
                                <w:t>SD</w:t>
                              </w:r>
                            </w:sdtContent>
                          </w:sdt>
                          <w:sdt>
                            <w:sdtPr>
                              <w:alias w:val="CC_Noformat_Partinummer"/>
                              <w:tag w:val="CC_Noformat_Partinummer"/>
                              <w:id w:val="-1709555926"/>
                              <w:placeholder>
                                <w:docPart w:val="2D344AA6FEBD4103A2849DA25CEE626A"/>
                              </w:placeholder>
                              <w:text/>
                            </w:sdtPr>
                            <w:sdtEndPr/>
                            <w:sdtContent>
                              <w:r w:rsidR="00E23EF9">
                                <w:t>382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3274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4076D" w14:paraId="5E327482" w14:textId="77777777">
                    <w:pPr>
                      <w:jc w:val="right"/>
                    </w:pPr>
                    <w:sdt>
                      <w:sdtPr>
                        <w:alias w:val="CC_Noformat_Partikod"/>
                        <w:tag w:val="CC_Noformat_Partikod"/>
                        <w:id w:val="-53464382"/>
                        <w:placeholder>
                          <w:docPart w:val="944E50B354E64365A923637F6097AA62"/>
                        </w:placeholder>
                        <w:text/>
                      </w:sdtPr>
                      <w:sdtEndPr/>
                      <w:sdtContent>
                        <w:r w:rsidR="008571C0">
                          <w:t>SD</w:t>
                        </w:r>
                      </w:sdtContent>
                    </w:sdt>
                    <w:sdt>
                      <w:sdtPr>
                        <w:alias w:val="CC_Noformat_Partinummer"/>
                        <w:tag w:val="CC_Noformat_Partinummer"/>
                        <w:id w:val="-1709555926"/>
                        <w:placeholder>
                          <w:docPart w:val="2D344AA6FEBD4103A2849DA25CEE626A"/>
                        </w:placeholder>
                        <w:text/>
                      </w:sdtPr>
                      <w:sdtEndPr/>
                      <w:sdtContent>
                        <w:r w:rsidR="00E23EF9">
                          <w:t>382</w:t>
                        </w:r>
                      </w:sdtContent>
                    </w:sdt>
                  </w:p>
                </w:txbxContent>
              </v:textbox>
              <w10:wrap anchorx="page"/>
            </v:shape>
          </w:pict>
        </mc:Fallback>
      </mc:AlternateContent>
    </w:r>
  </w:p>
  <w:p w:rsidRPr="00293C4F" w:rsidR="00262EA3" w:rsidP="00776B74" w:rsidRDefault="00262EA3" w14:paraId="5E3274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327472" w14:textId="77777777">
    <w:pPr>
      <w:jc w:val="right"/>
    </w:pPr>
  </w:p>
  <w:p w:rsidR="00262EA3" w:rsidP="00776B74" w:rsidRDefault="00262EA3" w14:paraId="5E32747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4076D" w14:paraId="5E32747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327481" wp14:anchorId="5E3274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4076D" w14:paraId="5E32747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571C0">
          <w:t>SD</w:t>
        </w:r>
      </w:sdtContent>
    </w:sdt>
    <w:sdt>
      <w:sdtPr>
        <w:alias w:val="CC_Noformat_Partinummer"/>
        <w:tag w:val="CC_Noformat_Partinummer"/>
        <w:id w:val="-2014525982"/>
        <w:text/>
      </w:sdtPr>
      <w:sdtEndPr/>
      <w:sdtContent>
        <w:r w:rsidR="00E23EF9">
          <w:t>382</w:t>
        </w:r>
      </w:sdtContent>
    </w:sdt>
  </w:p>
  <w:p w:rsidRPr="008227B3" w:rsidR="00262EA3" w:rsidP="008227B3" w:rsidRDefault="00D4076D" w14:paraId="5E32747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4076D" w14:paraId="5E3274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:3107</w:t>
        </w:r>
      </w:sdtContent>
    </w:sdt>
  </w:p>
  <w:p w:rsidR="00262EA3" w:rsidP="00E03A3D" w:rsidRDefault="00D4076D" w14:paraId="5E32747A" w14:textId="77777777">
    <w:pPr>
      <w:pStyle w:val="Motionr"/>
    </w:pPr>
    <w:sdt>
      <w:sdtPr>
        <w:alias w:val="CC_Noformat_Avtext"/>
        <w:tag w:val="CC_Noformat_Avtext"/>
        <w:id w:val="-2020768203"/>
        <w:lock w:val="sdtContentLocked"/>
        <w15:appearance w15:val="hidden"/>
        <w:text/>
      </w:sdtPr>
      <w:sdtEndPr/>
      <w:sdtContent>
        <w:r>
          <w:t>av Magnus Persson m.fl. (SD)</w:t>
        </w:r>
      </w:sdtContent>
    </w:sdt>
  </w:p>
  <w:sdt>
    <w:sdtPr>
      <w:alias w:val="CC_Noformat_Rubtext"/>
      <w:tag w:val="CC_Noformat_Rubtext"/>
      <w:id w:val="-218060500"/>
      <w:lock w:val="sdtLocked"/>
      <w:text/>
    </w:sdtPr>
    <w:sdtEndPr/>
    <w:sdtContent>
      <w:p w:rsidR="00262EA3" w:rsidP="00283E0F" w:rsidRDefault="00125F6C" w14:paraId="5E32747B" w14:textId="77777777">
        <w:pPr>
          <w:pStyle w:val="FSHRub2"/>
        </w:pPr>
        <w:r>
          <w:t>Utgiftsområde 14 Arbetsmarknad och arbetsliv</w:t>
        </w:r>
      </w:p>
    </w:sdtContent>
  </w:sdt>
  <w:sdt>
    <w:sdtPr>
      <w:alias w:val="CC_Boilerplate_3"/>
      <w:tag w:val="CC_Boilerplate_3"/>
      <w:id w:val="1606463544"/>
      <w:lock w:val="sdtContentLocked"/>
      <w15:appearance w15:val="hidden"/>
      <w:text w:multiLine="1"/>
    </w:sdtPr>
    <w:sdtEndPr/>
    <w:sdtContent>
      <w:p w:rsidR="00262EA3" w:rsidP="00283E0F" w:rsidRDefault="00262EA3" w14:paraId="5E3274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571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4EB"/>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127"/>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9D3"/>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0C85"/>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012E"/>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82E"/>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6E62"/>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349"/>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F6C"/>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3C"/>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02"/>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4A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516E"/>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E46"/>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424"/>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A01"/>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DB6"/>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F8C"/>
    <w:rsid w:val="003934D0"/>
    <w:rsid w:val="00393526"/>
    <w:rsid w:val="00393D06"/>
    <w:rsid w:val="003947E7"/>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766"/>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713"/>
    <w:rsid w:val="004808BE"/>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BE8"/>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060"/>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8ED"/>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83D"/>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41F"/>
    <w:rsid w:val="00574AFD"/>
    <w:rsid w:val="00575613"/>
    <w:rsid w:val="00575963"/>
    <w:rsid w:val="00575F0F"/>
    <w:rsid w:val="00576057"/>
    <w:rsid w:val="0057621F"/>
    <w:rsid w:val="00576313"/>
    <w:rsid w:val="00576F35"/>
    <w:rsid w:val="0057722E"/>
    <w:rsid w:val="00580174"/>
    <w:rsid w:val="0058081B"/>
    <w:rsid w:val="0058153A"/>
    <w:rsid w:val="005828F4"/>
    <w:rsid w:val="00582C97"/>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196"/>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7D2"/>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9C4"/>
    <w:rsid w:val="00673DD0"/>
    <w:rsid w:val="00673E89"/>
    <w:rsid w:val="006741FA"/>
    <w:rsid w:val="0067428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D01"/>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AFA"/>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7A65"/>
    <w:rsid w:val="00700778"/>
    <w:rsid w:val="00700A93"/>
    <w:rsid w:val="00701796"/>
    <w:rsid w:val="00701C69"/>
    <w:rsid w:val="007022A3"/>
    <w:rsid w:val="00702A09"/>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36"/>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171"/>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2FEE"/>
    <w:rsid w:val="00743791"/>
    <w:rsid w:val="00743B96"/>
    <w:rsid w:val="00743C94"/>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2CB"/>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410"/>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1C0"/>
    <w:rsid w:val="008574E7"/>
    <w:rsid w:val="00857517"/>
    <w:rsid w:val="008575F0"/>
    <w:rsid w:val="0085764A"/>
    <w:rsid w:val="00857833"/>
    <w:rsid w:val="0085785B"/>
    <w:rsid w:val="00857BFB"/>
    <w:rsid w:val="00857CB7"/>
    <w:rsid w:val="00857F6E"/>
    <w:rsid w:val="00860689"/>
    <w:rsid w:val="00860CEB"/>
    <w:rsid w:val="00860E32"/>
    <w:rsid w:val="00860F5A"/>
    <w:rsid w:val="00861718"/>
    <w:rsid w:val="00862501"/>
    <w:rsid w:val="00862502"/>
    <w:rsid w:val="00862C9C"/>
    <w:rsid w:val="00863760"/>
    <w:rsid w:val="00863B4E"/>
    <w:rsid w:val="0086434E"/>
    <w:rsid w:val="00864858"/>
    <w:rsid w:val="0086495F"/>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AF4"/>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C9"/>
    <w:rsid w:val="008B78A9"/>
    <w:rsid w:val="008B7E5C"/>
    <w:rsid w:val="008C10AF"/>
    <w:rsid w:val="008C1A58"/>
    <w:rsid w:val="008C1D27"/>
    <w:rsid w:val="008C1F32"/>
    <w:rsid w:val="008C212E"/>
    <w:rsid w:val="008C2C5E"/>
    <w:rsid w:val="008C3066"/>
    <w:rsid w:val="008C30E9"/>
    <w:rsid w:val="008C346D"/>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5DC8"/>
    <w:rsid w:val="00916134"/>
    <w:rsid w:val="00916288"/>
    <w:rsid w:val="00916C74"/>
    <w:rsid w:val="0091721A"/>
    <w:rsid w:val="00917244"/>
    <w:rsid w:val="00917609"/>
    <w:rsid w:val="00920110"/>
    <w:rsid w:val="0092028F"/>
    <w:rsid w:val="00920881"/>
    <w:rsid w:val="009211B9"/>
    <w:rsid w:val="00922833"/>
    <w:rsid w:val="00922951"/>
    <w:rsid w:val="009238D9"/>
    <w:rsid w:val="00923F13"/>
    <w:rsid w:val="00924152"/>
    <w:rsid w:val="0092445E"/>
    <w:rsid w:val="00924B14"/>
    <w:rsid w:val="00924F4E"/>
    <w:rsid w:val="0092541A"/>
    <w:rsid w:val="00925CBE"/>
    <w:rsid w:val="00925EF5"/>
    <w:rsid w:val="00925F0B"/>
    <w:rsid w:val="009273BF"/>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E79"/>
    <w:rsid w:val="00943FEE"/>
    <w:rsid w:val="009448AB"/>
    <w:rsid w:val="00945F56"/>
    <w:rsid w:val="0094627B"/>
    <w:rsid w:val="009472F6"/>
    <w:rsid w:val="00950317"/>
    <w:rsid w:val="009508FE"/>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0A66"/>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F70"/>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5E8"/>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26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13"/>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87538"/>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4A4"/>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5CE"/>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5ED"/>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431"/>
    <w:rsid w:val="00B77159"/>
    <w:rsid w:val="00B778AC"/>
    <w:rsid w:val="00B77AC6"/>
    <w:rsid w:val="00B77B7D"/>
    <w:rsid w:val="00B77F3E"/>
    <w:rsid w:val="00B80AB6"/>
    <w:rsid w:val="00B80F88"/>
    <w:rsid w:val="00B80FDF"/>
    <w:rsid w:val="00B80FED"/>
    <w:rsid w:val="00B817ED"/>
    <w:rsid w:val="00B81ED7"/>
    <w:rsid w:val="00B82E92"/>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0A"/>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026"/>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A28"/>
    <w:rsid w:val="00C21EDC"/>
    <w:rsid w:val="00C221BE"/>
    <w:rsid w:val="00C2287C"/>
    <w:rsid w:val="00C23F23"/>
    <w:rsid w:val="00C24844"/>
    <w:rsid w:val="00C24F36"/>
    <w:rsid w:val="00C2532F"/>
    <w:rsid w:val="00C25970"/>
    <w:rsid w:val="00C26E30"/>
    <w:rsid w:val="00C274CC"/>
    <w:rsid w:val="00C27611"/>
    <w:rsid w:val="00C3039D"/>
    <w:rsid w:val="00C30C52"/>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2D"/>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545"/>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ECF"/>
    <w:rsid w:val="00CE7274"/>
    <w:rsid w:val="00CF0175"/>
    <w:rsid w:val="00CF0C44"/>
    <w:rsid w:val="00CF1001"/>
    <w:rsid w:val="00CF1520"/>
    <w:rsid w:val="00CF1930"/>
    <w:rsid w:val="00CF1A9C"/>
    <w:rsid w:val="00CF221C"/>
    <w:rsid w:val="00CF28B1"/>
    <w:rsid w:val="00CF2CBD"/>
    <w:rsid w:val="00CF37E0"/>
    <w:rsid w:val="00CF3D13"/>
    <w:rsid w:val="00CF4519"/>
    <w:rsid w:val="00CF4FAC"/>
    <w:rsid w:val="00CF5033"/>
    <w:rsid w:val="00CF58E4"/>
    <w:rsid w:val="00CF5B5F"/>
    <w:rsid w:val="00CF62A6"/>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40F"/>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76D"/>
    <w:rsid w:val="00D408D3"/>
    <w:rsid w:val="00D40B0A"/>
    <w:rsid w:val="00D41500"/>
    <w:rsid w:val="00D4151B"/>
    <w:rsid w:val="00D4263D"/>
    <w:rsid w:val="00D44A58"/>
    <w:rsid w:val="00D45216"/>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AFC"/>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132"/>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19"/>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EF9"/>
    <w:rsid w:val="00E241CC"/>
    <w:rsid w:val="00E24663"/>
    <w:rsid w:val="00E24765"/>
    <w:rsid w:val="00E24898"/>
    <w:rsid w:val="00E25B38"/>
    <w:rsid w:val="00E2600E"/>
    <w:rsid w:val="00E26078"/>
    <w:rsid w:val="00E26148"/>
    <w:rsid w:val="00E26308"/>
    <w:rsid w:val="00E2685A"/>
    <w:rsid w:val="00E268EF"/>
    <w:rsid w:val="00E26E06"/>
    <w:rsid w:val="00E2780E"/>
    <w:rsid w:val="00E30150"/>
    <w:rsid w:val="00E30598"/>
    <w:rsid w:val="00E31332"/>
    <w:rsid w:val="00E313E8"/>
    <w:rsid w:val="00E31A01"/>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9A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CCC"/>
    <w:rsid w:val="00E51761"/>
    <w:rsid w:val="00E51BE6"/>
    <w:rsid w:val="00E51CBA"/>
    <w:rsid w:val="00E51F35"/>
    <w:rsid w:val="00E542AE"/>
    <w:rsid w:val="00E54337"/>
    <w:rsid w:val="00E54674"/>
    <w:rsid w:val="00E54F63"/>
    <w:rsid w:val="00E55375"/>
    <w:rsid w:val="00E5577B"/>
    <w:rsid w:val="00E55CF4"/>
    <w:rsid w:val="00E5620D"/>
    <w:rsid w:val="00E56359"/>
    <w:rsid w:val="00E567D6"/>
    <w:rsid w:val="00E56F3E"/>
    <w:rsid w:val="00E5709A"/>
    <w:rsid w:val="00E571D6"/>
    <w:rsid w:val="00E5749B"/>
    <w:rsid w:val="00E6029A"/>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74D"/>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6E3"/>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EE1"/>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098"/>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6ED7"/>
    <w:rsid w:val="00F47A22"/>
    <w:rsid w:val="00F47D0E"/>
    <w:rsid w:val="00F506CD"/>
    <w:rsid w:val="00F51331"/>
    <w:rsid w:val="00F5224A"/>
    <w:rsid w:val="00F538D9"/>
    <w:rsid w:val="00F55331"/>
    <w:rsid w:val="00F55F38"/>
    <w:rsid w:val="00F55FA4"/>
    <w:rsid w:val="00F5648F"/>
    <w:rsid w:val="00F5735D"/>
    <w:rsid w:val="00F57966"/>
    <w:rsid w:val="00F60262"/>
    <w:rsid w:val="00F6045E"/>
    <w:rsid w:val="00F6188A"/>
    <w:rsid w:val="00F61EA9"/>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1C8"/>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3ED"/>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327362"/>
  <w15:chartTrackingRefBased/>
  <w15:docId w15:val="{DA97E446-8821-4A4F-BF9D-8D77EC74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6037D2"/>
    <w:pPr>
      <w:spacing w:before="360"/>
      <w:outlineLvl w:val="2"/>
    </w:pPr>
    <w:rPr>
      <w:rFonts w:eastAsia="Times New Roman" w:cs="Arial"/>
      <w:b/>
      <w:bCs/>
      <w:sz w:val="23"/>
      <w:szCs w:val="23"/>
      <w:lang w:eastAsia="sv-SE"/>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6037D2"/>
    <w:rPr>
      <w:rFonts w:asciiTheme="majorHAnsi" w:eastAsia="Times New Roman" w:hAnsiTheme="majorHAnsi" w:cs="Arial"/>
      <w:b/>
      <w:bCs/>
      <w:kern w:val="28"/>
      <w:sz w:val="23"/>
      <w:szCs w:val="23"/>
      <w:lang w:val="sv-SE" w:eastAsia="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089914">
      <w:bodyDiv w:val="1"/>
      <w:marLeft w:val="0"/>
      <w:marRight w:val="0"/>
      <w:marTop w:val="0"/>
      <w:marBottom w:val="0"/>
      <w:divBdr>
        <w:top w:val="none" w:sz="0" w:space="0" w:color="auto"/>
        <w:left w:val="none" w:sz="0" w:space="0" w:color="auto"/>
        <w:bottom w:val="none" w:sz="0" w:space="0" w:color="auto"/>
        <w:right w:val="none" w:sz="0" w:space="0" w:color="auto"/>
      </w:divBdr>
      <w:divsChild>
        <w:div w:id="822160454">
          <w:marLeft w:val="0"/>
          <w:marRight w:val="0"/>
          <w:marTop w:val="0"/>
          <w:marBottom w:val="0"/>
          <w:divBdr>
            <w:top w:val="none" w:sz="0" w:space="0" w:color="auto"/>
            <w:left w:val="none" w:sz="0" w:space="0" w:color="auto"/>
            <w:bottom w:val="none" w:sz="0" w:space="0" w:color="auto"/>
            <w:right w:val="none" w:sz="0" w:space="0" w:color="auto"/>
          </w:divBdr>
        </w:div>
        <w:div w:id="324284864">
          <w:marLeft w:val="0"/>
          <w:marRight w:val="0"/>
          <w:marTop w:val="0"/>
          <w:marBottom w:val="0"/>
          <w:divBdr>
            <w:top w:val="none" w:sz="0" w:space="0" w:color="auto"/>
            <w:left w:val="none" w:sz="0" w:space="0" w:color="auto"/>
            <w:bottom w:val="none" w:sz="0" w:space="0" w:color="auto"/>
            <w:right w:val="none" w:sz="0" w:space="0" w:color="auto"/>
          </w:divBdr>
        </w:div>
        <w:div w:id="622615412">
          <w:marLeft w:val="0"/>
          <w:marRight w:val="0"/>
          <w:marTop w:val="0"/>
          <w:marBottom w:val="0"/>
          <w:divBdr>
            <w:top w:val="none" w:sz="0" w:space="0" w:color="auto"/>
            <w:left w:val="none" w:sz="0" w:space="0" w:color="auto"/>
            <w:bottom w:val="none" w:sz="0" w:space="0" w:color="auto"/>
            <w:right w:val="none" w:sz="0" w:space="0" w:color="auto"/>
          </w:divBdr>
        </w:div>
      </w:divsChild>
    </w:div>
    <w:div w:id="958797729">
      <w:bodyDiv w:val="1"/>
      <w:marLeft w:val="0"/>
      <w:marRight w:val="0"/>
      <w:marTop w:val="0"/>
      <w:marBottom w:val="0"/>
      <w:divBdr>
        <w:top w:val="none" w:sz="0" w:space="0" w:color="auto"/>
        <w:left w:val="none" w:sz="0" w:space="0" w:color="auto"/>
        <w:bottom w:val="none" w:sz="0" w:space="0" w:color="auto"/>
        <w:right w:val="none" w:sz="0" w:space="0" w:color="auto"/>
      </w:divBdr>
    </w:div>
    <w:div w:id="1122110859">
      <w:bodyDiv w:val="1"/>
      <w:marLeft w:val="0"/>
      <w:marRight w:val="0"/>
      <w:marTop w:val="0"/>
      <w:marBottom w:val="0"/>
      <w:divBdr>
        <w:top w:val="none" w:sz="0" w:space="0" w:color="auto"/>
        <w:left w:val="none" w:sz="0" w:space="0" w:color="auto"/>
        <w:bottom w:val="none" w:sz="0" w:space="0" w:color="auto"/>
        <w:right w:val="none" w:sz="0" w:space="0" w:color="auto"/>
      </w:divBdr>
      <w:divsChild>
        <w:div w:id="1015840187">
          <w:marLeft w:val="0"/>
          <w:marRight w:val="0"/>
          <w:marTop w:val="0"/>
          <w:marBottom w:val="0"/>
          <w:divBdr>
            <w:top w:val="none" w:sz="0" w:space="0" w:color="auto"/>
            <w:left w:val="none" w:sz="0" w:space="0" w:color="auto"/>
            <w:bottom w:val="none" w:sz="0" w:space="0" w:color="auto"/>
            <w:right w:val="none" w:sz="0" w:space="0" w:color="auto"/>
          </w:divBdr>
        </w:div>
        <w:div w:id="547228713">
          <w:marLeft w:val="0"/>
          <w:marRight w:val="0"/>
          <w:marTop w:val="0"/>
          <w:marBottom w:val="0"/>
          <w:divBdr>
            <w:top w:val="none" w:sz="0" w:space="0" w:color="auto"/>
            <w:left w:val="none" w:sz="0" w:space="0" w:color="auto"/>
            <w:bottom w:val="none" w:sz="0" w:space="0" w:color="auto"/>
            <w:right w:val="none" w:sz="0" w:space="0" w:color="auto"/>
          </w:divBdr>
        </w:div>
        <w:div w:id="204758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F2969A83954C0F9390D74258CD1B82"/>
        <w:category>
          <w:name w:val="Allmänt"/>
          <w:gallery w:val="placeholder"/>
        </w:category>
        <w:types>
          <w:type w:val="bbPlcHdr"/>
        </w:types>
        <w:behaviors>
          <w:behavior w:val="content"/>
        </w:behaviors>
        <w:guid w:val="{9F840DD2-1935-4226-9277-59158BB827B1}"/>
      </w:docPartPr>
      <w:docPartBody>
        <w:p w:rsidR="009D4EC0" w:rsidRDefault="00666257">
          <w:pPr>
            <w:pStyle w:val="1DF2969A83954C0F9390D74258CD1B82"/>
          </w:pPr>
          <w:r w:rsidRPr="005A0A93">
            <w:rPr>
              <w:rStyle w:val="Platshllartext"/>
            </w:rPr>
            <w:t>Förslag till riksdagsbeslut</w:t>
          </w:r>
        </w:p>
      </w:docPartBody>
    </w:docPart>
    <w:docPart>
      <w:docPartPr>
        <w:name w:val="8A1EBD70FE2B4C558609D09A74539DB2"/>
        <w:category>
          <w:name w:val="Allmänt"/>
          <w:gallery w:val="placeholder"/>
        </w:category>
        <w:types>
          <w:type w:val="bbPlcHdr"/>
        </w:types>
        <w:behaviors>
          <w:behavior w:val="content"/>
        </w:behaviors>
        <w:guid w:val="{504573DB-5B9E-45B3-894E-1243DAA3350B}"/>
      </w:docPartPr>
      <w:docPartBody>
        <w:p w:rsidR="009D4EC0" w:rsidRDefault="00666257">
          <w:pPr>
            <w:pStyle w:val="8A1EBD70FE2B4C558609D09A74539DB2"/>
          </w:pPr>
          <w:r w:rsidRPr="005A0A93">
            <w:rPr>
              <w:rStyle w:val="Platshllartext"/>
            </w:rPr>
            <w:t>Motivering</w:t>
          </w:r>
        </w:p>
      </w:docPartBody>
    </w:docPart>
    <w:docPart>
      <w:docPartPr>
        <w:name w:val="944E50B354E64365A923637F6097AA62"/>
        <w:category>
          <w:name w:val="Allmänt"/>
          <w:gallery w:val="placeholder"/>
        </w:category>
        <w:types>
          <w:type w:val="bbPlcHdr"/>
        </w:types>
        <w:behaviors>
          <w:behavior w:val="content"/>
        </w:behaviors>
        <w:guid w:val="{DDE169DC-050B-4701-BB95-B1B28304C956}"/>
      </w:docPartPr>
      <w:docPartBody>
        <w:p w:rsidR="009D4EC0" w:rsidRDefault="00666257">
          <w:pPr>
            <w:pStyle w:val="944E50B354E64365A923637F6097AA62"/>
          </w:pPr>
          <w:r>
            <w:rPr>
              <w:rStyle w:val="Platshllartext"/>
            </w:rPr>
            <w:t xml:space="preserve"> </w:t>
          </w:r>
        </w:p>
      </w:docPartBody>
    </w:docPart>
    <w:docPart>
      <w:docPartPr>
        <w:name w:val="2D344AA6FEBD4103A2849DA25CEE626A"/>
        <w:category>
          <w:name w:val="Allmänt"/>
          <w:gallery w:val="placeholder"/>
        </w:category>
        <w:types>
          <w:type w:val="bbPlcHdr"/>
        </w:types>
        <w:behaviors>
          <w:behavior w:val="content"/>
        </w:behaviors>
        <w:guid w:val="{9C1A172A-6F92-493D-956B-7811A51FEBD6}"/>
      </w:docPartPr>
      <w:docPartBody>
        <w:p w:rsidR="009D4EC0" w:rsidRDefault="00666257">
          <w:pPr>
            <w:pStyle w:val="2D344AA6FEBD4103A2849DA25CEE626A"/>
          </w:pPr>
          <w:r>
            <w:t xml:space="preserve"> </w:t>
          </w:r>
        </w:p>
      </w:docPartBody>
    </w:docPart>
    <w:docPart>
      <w:docPartPr>
        <w:name w:val="6CE9F1866CFF49F8BCB17469BDE85F48"/>
        <w:category>
          <w:name w:val="Allmänt"/>
          <w:gallery w:val="placeholder"/>
        </w:category>
        <w:types>
          <w:type w:val="bbPlcHdr"/>
        </w:types>
        <w:behaviors>
          <w:behavior w:val="content"/>
        </w:behaviors>
        <w:guid w:val="{EAB087BB-22FF-419C-8919-2B52AAD0F8B7}"/>
      </w:docPartPr>
      <w:docPartBody>
        <w:p w:rsidR="00436C2E" w:rsidRDefault="00436C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57"/>
    <w:rsid w:val="00436C2E"/>
    <w:rsid w:val="00666257"/>
    <w:rsid w:val="0093429F"/>
    <w:rsid w:val="009D4E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F2969A83954C0F9390D74258CD1B82">
    <w:name w:val="1DF2969A83954C0F9390D74258CD1B82"/>
  </w:style>
  <w:style w:type="paragraph" w:customStyle="1" w:styleId="D9244910E9684A8E9AB8EBEA69591E46">
    <w:name w:val="D9244910E9684A8E9AB8EBEA69591E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DA7CA8F26E42429E897698A6A84810">
    <w:name w:val="69DA7CA8F26E42429E897698A6A84810"/>
  </w:style>
  <w:style w:type="paragraph" w:customStyle="1" w:styleId="8A1EBD70FE2B4C558609D09A74539DB2">
    <w:name w:val="8A1EBD70FE2B4C558609D09A74539DB2"/>
  </w:style>
  <w:style w:type="paragraph" w:customStyle="1" w:styleId="2CD6C3E460C94F319913ACC780665F6A">
    <w:name w:val="2CD6C3E460C94F319913ACC780665F6A"/>
  </w:style>
  <w:style w:type="paragraph" w:customStyle="1" w:styleId="0985905087AC4BE0B32E73F35673A71E">
    <w:name w:val="0985905087AC4BE0B32E73F35673A71E"/>
  </w:style>
  <w:style w:type="paragraph" w:customStyle="1" w:styleId="944E50B354E64365A923637F6097AA62">
    <w:name w:val="944E50B354E64365A923637F6097AA62"/>
  </w:style>
  <w:style w:type="paragraph" w:customStyle="1" w:styleId="2D344AA6FEBD4103A2849DA25CEE626A">
    <w:name w:val="2D344AA6FEBD4103A2849DA25CEE6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85652F-8B61-4E64-9EF3-D78EDC65BBAA}"/>
</file>

<file path=customXml/itemProps2.xml><?xml version="1.0" encoding="utf-8"?>
<ds:datastoreItem xmlns:ds="http://schemas.openxmlformats.org/officeDocument/2006/customXml" ds:itemID="{5A321891-05B7-4BFD-91F7-52470993BC3A}"/>
</file>

<file path=customXml/itemProps3.xml><?xml version="1.0" encoding="utf-8"?>
<ds:datastoreItem xmlns:ds="http://schemas.openxmlformats.org/officeDocument/2006/customXml" ds:itemID="{0229BE59-4E69-41AC-B4EA-AED24FECF842}"/>
</file>

<file path=docProps/app.xml><?xml version="1.0" encoding="utf-8"?>
<Properties xmlns="http://schemas.openxmlformats.org/officeDocument/2006/extended-properties" xmlns:vt="http://schemas.openxmlformats.org/officeDocument/2006/docPropsVTypes">
  <Template>Normal</Template>
  <TotalTime>62</TotalTime>
  <Pages>4</Pages>
  <Words>1149</Words>
  <Characters>7265</Characters>
  <Application>Microsoft Office Word</Application>
  <DocSecurity>0</DocSecurity>
  <Lines>279</Lines>
  <Paragraphs>233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SD382 Utgiftsområde 14 Arbetsmarknad och arbetsliv</vt:lpstr>
      <vt:lpstr>
      </vt:lpstr>
    </vt:vector>
  </TitlesOfParts>
  <Company>Sveriges riksdag</Company>
  <LinksUpToDate>false</LinksUpToDate>
  <CharactersWithSpaces>8181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