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338F5" w:rsidRDefault="00165E5B" w14:paraId="7F312E5B" w14:textId="77777777">
      <w:pPr>
        <w:pStyle w:val="Rubrik1"/>
        <w:spacing w:after="300"/>
      </w:pPr>
      <w:sdt>
        <w:sdtPr>
          <w:alias w:val="CC_Boilerplate_4"/>
          <w:tag w:val="CC_Boilerplate_4"/>
          <w:id w:val="-1644581176"/>
          <w:lock w:val="sdtLocked"/>
          <w:placeholder>
            <w:docPart w:val="41AB158A69D348EABECA56E2D3452BD4"/>
          </w:placeholder>
          <w:text/>
        </w:sdtPr>
        <w:sdtEndPr/>
        <w:sdtContent>
          <w:r w:rsidRPr="009B062B" w:rsidR="00AF30DD">
            <w:t>Förslag till riksdagsbeslut</w:t>
          </w:r>
        </w:sdtContent>
      </w:sdt>
      <w:bookmarkEnd w:id="0"/>
      <w:bookmarkEnd w:id="1"/>
    </w:p>
    <w:sdt>
      <w:sdtPr>
        <w:alias w:val="Yrkande 1"/>
        <w:tag w:val="56a62719-e011-417e-a97c-d39a3baa8184"/>
        <w:id w:val="1311597858"/>
        <w:lock w:val="sdtLocked"/>
      </w:sdtPr>
      <w:sdtEndPr/>
      <w:sdtContent>
        <w:p w:rsidR="00D7223C" w:rsidRDefault="00840F10" w14:paraId="225C0560" w14:textId="77777777">
          <w:pPr>
            <w:pStyle w:val="Frslagstext"/>
            <w:numPr>
              <w:ilvl w:val="0"/>
              <w:numId w:val="0"/>
            </w:numPr>
          </w:pPr>
          <w:r>
            <w:t>Riksdagen ställer sig bakom det som anförs i motionen om att se över ett slopande av den övre åldersgränsen så att man kan söka assistans livet ut och även ansöka om utökade assistanstimmar om behovet uppstår,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9298E406F1944C9A8C79CD6AB38C720"/>
        </w:placeholder>
        <w:text/>
      </w:sdtPr>
      <w:sdtEndPr/>
      <w:sdtContent>
        <w:p w:rsidRPr="009B062B" w:rsidR="006D79C9" w:rsidP="00333E95" w:rsidRDefault="006D79C9" w14:paraId="6663D2D7" w14:textId="77777777">
          <w:pPr>
            <w:pStyle w:val="Rubrik1"/>
          </w:pPr>
          <w:r>
            <w:t>Motivering</w:t>
          </w:r>
        </w:p>
      </w:sdtContent>
    </w:sdt>
    <w:bookmarkEnd w:displacedByCustomXml="prev" w:id="3"/>
    <w:bookmarkEnd w:displacedByCustomXml="prev" w:id="4"/>
    <w:p w:rsidR="00C44610" w:rsidP="00165E5B" w:rsidRDefault="00C44610" w14:paraId="2CEF3520" w14:textId="32DB1FE9">
      <w:pPr>
        <w:pStyle w:val="Normalutanindragellerluft"/>
      </w:pPr>
      <w:r>
        <w:t xml:space="preserve">Som det ser ut i Sverige idag så har man rätt att ansöka om personlig assistans fram till 66 års ålder, men sen när du fyller 66 år så försvinner möjligheten att ansöka om personlig assistans. Samtidigt som du idag kan ha personlig assistans med ett visst antal beviljade timmar i månaden, men finns det ett utökat behov av assistans </w:t>
      </w:r>
      <w:r w:rsidR="00E46CE0">
        <w:t>och</w:t>
      </w:r>
      <w:r>
        <w:t xml:space="preserve"> du har passerat 65 års ålder så har du inte längre rätt att ansöka om fler timmar</w:t>
      </w:r>
      <w:r w:rsidR="005C1E5B">
        <w:t>. M</w:t>
      </w:r>
      <w:r>
        <w:t xml:space="preserve">an får dock behålla de assistanstimmar som beviljats före 65 års ålder. </w:t>
      </w:r>
    </w:p>
    <w:p w:rsidR="00C44610" w:rsidP="00165E5B" w:rsidRDefault="00C44610" w14:paraId="7B92996D" w14:textId="2ECA977B">
      <w:r>
        <w:t xml:space="preserve">Vi har en åldrande befolkning som arbetar allt längre, </w:t>
      </w:r>
      <w:r w:rsidR="00E46CE0">
        <w:t xml:space="preserve">och det finns </w:t>
      </w:r>
      <w:r>
        <w:t>ett behov att förändra den personliga assistansen. Man ska få rätt stöd och hjälp som inte avgränsas av en åldersgräns. Den som har behov av personlig assistans förtjänar att få rätt hjälp, så man inte riskerar att hamna på ett äldreboende, eller ett så kallat särskil</w:t>
      </w:r>
      <w:r w:rsidR="00E46CE0">
        <w:t>t</w:t>
      </w:r>
      <w:r>
        <w:t xml:space="preserve"> boende, där man egentligen inte hör hemma. Man kan leva ett aktivt liv med LSS-insatser.</w:t>
      </w:r>
    </w:p>
    <w:p w:rsidR="00C44610" w:rsidP="00165E5B" w:rsidRDefault="00C44610" w14:paraId="36109CC6" w14:textId="3307142B">
      <w:r>
        <w:t>Dagens 66-årsgräns infördes 1</w:t>
      </w:r>
      <w:r w:rsidR="00542DFC">
        <w:t> </w:t>
      </w:r>
      <w:r>
        <w:t>jan 2023, och en 67-årsgräns införs från 1</w:t>
      </w:r>
      <w:r w:rsidR="00294E87">
        <w:t> </w:t>
      </w:r>
      <w:r>
        <w:t>jan 2026.</w:t>
      </w:r>
      <w:r w:rsidR="00BE4615">
        <w:t xml:space="preserve"> </w:t>
      </w:r>
      <w:r>
        <w:t>Åldersgränserna ändras då</w:t>
      </w:r>
      <w:r w:rsidR="00E46CE0">
        <w:t xml:space="preserve"> </w:t>
      </w:r>
      <w:r w:rsidR="00EC0B30">
        <w:t xml:space="preserve">en </w:t>
      </w:r>
      <w:r w:rsidR="00E46CE0">
        <w:t>ny</w:t>
      </w:r>
      <w:r>
        <w:t xml:space="preserve"> riktålder för pension börjar användas. Riktålder</w:t>
      </w:r>
      <w:r w:rsidR="00E46CE0">
        <w:t>n</w:t>
      </w:r>
      <w:r>
        <w:t xml:space="preserve"> ersätter dagens 65-årsnorm och innebär att pensionsåldern ändras efter den </w:t>
      </w:r>
      <w:r w:rsidR="00E46CE0">
        <w:t>stigande</w:t>
      </w:r>
      <w:r>
        <w:t xml:space="preserve"> medellivslängden.</w:t>
      </w:r>
    </w:p>
    <w:p w:rsidR="00C44610" w:rsidP="00165E5B" w:rsidRDefault="00C44610" w14:paraId="365B2EB3" w14:textId="1AD91034">
      <w:r>
        <w:t>Den som fyllt 65 år innan 66-årsgränsen införs 1</w:t>
      </w:r>
      <w:r w:rsidR="00F75A32">
        <w:t> </w:t>
      </w:r>
      <w:r>
        <w:t>januari 2023 kan däremot inte söka personlig assistans eller någon annan LSS-insats efter 1</w:t>
      </w:r>
      <w:r w:rsidR="00A1369F">
        <w:t> </w:t>
      </w:r>
      <w:r>
        <w:t>januari 2023. Detta även om personen är 65 år under en del av året 2023.</w:t>
      </w:r>
    </w:p>
    <w:p w:rsidRPr="00422B9E" w:rsidR="00422B9E" w:rsidP="00165E5B" w:rsidRDefault="00C44610" w14:paraId="1E9C78A5" w14:textId="1B63FA73">
      <w:r>
        <w:lastRenderedPageBreak/>
        <w:t>Det har sedan personlig assistans infördes 1</w:t>
      </w:r>
      <w:r w:rsidR="0021271D">
        <w:t> </w:t>
      </w:r>
      <w:r>
        <w:t>jan 1994 funnits en övre åldersgräns på 65 år, varefter det inte går att söka personlig assistans. Sedan 2001 kan dock assistans</w:t>
      </w:r>
      <w:r w:rsidR="00165E5B">
        <w:softHyphen/>
      </w:r>
      <w:r>
        <w:t>användare livet ut behålla de assistanstimmar som beviljats före 65 års ålder, men utan att kunna söka fler assistanstimmar.</w:t>
      </w:r>
    </w:p>
    <w:sdt>
      <w:sdtPr>
        <w:rPr>
          <w:i/>
          <w:noProof/>
        </w:rPr>
        <w:alias w:val="CC_Underskrifter"/>
        <w:tag w:val="CC_Underskrifter"/>
        <w:id w:val="583496634"/>
        <w:lock w:val="sdtContentLocked"/>
        <w:placeholder>
          <w:docPart w:val="93320DCC67024868B117DBA5DF2FCAF1"/>
        </w:placeholder>
      </w:sdtPr>
      <w:sdtEndPr>
        <w:rPr>
          <w:i w:val="0"/>
          <w:noProof w:val="0"/>
        </w:rPr>
      </w:sdtEndPr>
      <w:sdtContent>
        <w:p w:rsidR="004338F5" w:rsidP="004338F5" w:rsidRDefault="004338F5" w14:paraId="7A93AEE3" w14:textId="77777777"/>
        <w:p w:rsidRPr="008E0FE2" w:rsidR="004801AC" w:rsidP="004338F5" w:rsidRDefault="00165E5B" w14:paraId="26B214FD" w14:textId="78488819"/>
      </w:sdtContent>
    </w:sdt>
    <w:tbl>
      <w:tblPr>
        <w:tblW w:w="5000" w:type="pct"/>
        <w:tblLook w:val="04A0" w:firstRow="1" w:lastRow="0" w:firstColumn="1" w:lastColumn="0" w:noHBand="0" w:noVBand="1"/>
        <w:tblCaption w:val="underskrifter"/>
      </w:tblPr>
      <w:tblGrid>
        <w:gridCol w:w="4252"/>
        <w:gridCol w:w="4252"/>
      </w:tblGrid>
      <w:tr w:rsidR="00D7223C" w14:paraId="5C50CA36" w14:textId="77777777">
        <w:trPr>
          <w:cantSplit/>
        </w:trPr>
        <w:tc>
          <w:tcPr>
            <w:tcW w:w="50" w:type="pct"/>
            <w:vAlign w:val="bottom"/>
          </w:tcPr>
          <w:p w:rsidR="00D7223C" w:rsidRDefault="00840F10" w14:paraId="13E231AD" w14:textId="77777777">
            <w:pPr>
              <w:pStyle w:val="Underskrifter"/>
              <w:spacing w:after="0"/>
            </w:pPr>
            <w:r>
              <w:t>Daniel Persson (SD)</w:t>
            </w:r>
          </w:p>
        </w:tc>
        <w:tc>
          <w:tcPr>
            <w:tcW w:w="50" w:type="pct"/>
            <w:vAlign w:val="bottom"/>
          </w:tcPr>
          <w:p w:rsidR="00D7223C" w:rsidRDefault="00D7223C" w14:paraId="67986468" w14:textId="77777777">
            <w:pPr>
              <w:pStyle w:val="Underskrifter"/>
              <w:spacing w:after="0"/>
            </w:pPr>
          </w:p>
        </w:tc>
      </w:tr>
    </w:tbl>
    <w:p w:rsidR="000A5541" w:rsidRDefault="000A5541" w14:paraId="3FD5F3EB" w14:textId="77777777"/>
    <w:sectPr w:rsidR="000A554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B3CA" w14:textId="77777777" w:rsidR="00C44610" w:rsidRDefault="00C44610" w:rsidP="000C1CAD">
      <w:pPr>
        <w:spacing w:line="240" w:lineRule="auto"/>
      </w:pPr>
      <w:r>
        <w:separator/>
      </w:r>
    </w:p>
  </w:endnote>
  <w:endnote w:type="continuationSeparator" w:id="0">
    <w:p w14:paraId="0E34AC0C" w14:textId="77777777" w:rsidR="00C44610" w:rsidRDefault="00C446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AB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5F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824D" w14:textId="36C20063" w:rsidR="00262EA3" w:rsidRPr="004338F5" w:rsidRDefault="00262EA3" w:rsidP="004338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CE536" w14:textId="77777777" w:rsidR="00C44610" w:rsidRDefault="00C44610" w:rsidP="000C1CAD">
      <w:pPr>
        <w:spacing w:line="240" w:lineRule="auto"/>
      </w:pPr>
      <w:r>
        <w:separator/>
      </w:r>
    </w:p>
  </w:footnote>
  <w:footnote w:type="continuationSeparator" w:id="0">
    <w:p w14:paraId="24971BCF" w14:textId="77777777" w:rsidR="00C44610" w:rsidRDefault="00C446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847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81E5AF" wp14:editId="765546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D5A647" w14:textId="43778E15" w:rsidR="00262EA3" w:rsidRDefault="00165E5B" w:rsidP="008103B5">
                          <w:pPr>
                            <w:jc w:val="right"/>
                          </w:pPr>
                          <w:sdt>
                            <w:sdtPr>
                              <w:alias w:val="CC_Noformat_Partikod"/>
                              <w:tag w:val="CC_Noformat_Partikod"/>
                              <w:id w:val="-53464382"/>
                              <w:text/>
                            </w:sdtPr>
                            <w:sdtEndPr/>
                            <w:sdtContent>
                              <w:r w:rsidR="00C4461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81E5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D5A647" w14:textId="43778E15" w:rsidR="00262EA3" w:rsidRDefault="00165E5B" w:rsidP="008103B5">
                    <w:pPr>
                      <w:jc w:val="right"/>
                    </w:pPr>
                    <w:sdt>
                      <w:sdtPr>
                        <w:alias w:val="CC_Noformat_Partikod"/>
                        <w:tag w:val="CC_Noformat_Partikod"/>
                        <w:id w:val="-53464382"/>
                        <w:text/>
                      </w:sdtPr>
                      <w:sdtEndPr/>
                      <w:sdtContent>
                        <w:r w:rsidR="00C4461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E5DF2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22" w14:textId="77777777" w:rsidR="00262EA3" w:rsidRDefault="00262EA3" w:rsidP="008563AC">
    <w:pPr>
      <w:jc w:val="right"/>
    </w:pPr>
  </w:p>
  <w:p w14:paraId="4D6CE5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EF57" w14:textId="77777777" w:rsidR="00262EA3" w:rsidRDefault="00165E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736513" wp14:editId="25F973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06D730" w14:textId="7F9F4133" w:rsidR="00262EA3" w:rsidRDefault="00165E5B" w:rsidP="00A314CF">
    <w:pPr>
      <w:pStyle w:val="FSHNormal"/>
      <w:spacing w:before="40"/>
    </w:pPr>
    <w:sdt>
      <w:sdtPr>
        <w:alias w:val="CC_Noformat_Motionstyp"/>
        <w:tag w:val="CC_Noformat_Motionstyp"/>
        <w:id w:val="1162973129"/>
        <w:lock w:val="sdtContentLocked"/>
        <w15:appearance w15:val="hidden"/>
        <w:text/>
      </w:sdtPr>
      <w:sdtEndPr/>
      <w:sdtContent>
        <w:r w:rsidR="004338F5">
          <w:t>Enskild motion</w:t>
        </w:r>
      </w:sdtContent>
    </w:sdt>
    <w:r w:rsidR="00821B36">
      <w:t xml:space="preserve"> </w:t>
    </w:r>
    <w:sdt>
      <w:sdtPr>
        <w:alias w:val="CC_Noformat_Partikod"/>
        <w:tag w:val="CC_Noformat_Partikod"/>
        <w:id w:val="1471015553"/>
        <w:text/>
      </w:sdtPr>
      <w:sdtEndPr/>
      <w:sdtContent>
        <w:r w:rsidR="00C44610">
          <w:t>SD</w:t>
        </w:r>
      </w:sdtContent>
    </w:sdt>
    <w:sdt>
      <w:sdtPr>
        <w:alias w:val="CC_Noformat_Partinummer"/>
        <w:tag w:val="CC_Noformat_Partinummer"/>
        <w:id w:val="-2014525982"/>
        <w:showingPlcHdr/>
        <w:text/>
      </w:sdtPr>
      <w:sdtEndPr/>
      <w:sdtContent>
        <w:r w:rsidR="00821B36">
          <w:t xml:space="preserve"> </w:t>
        </w:r>
      </w:sdtContent>
    </w:sdt>
  </w:p>
  <w:p w14:paraId="107A2C93" w14:textId="77777777" w:rsidR="00262EA3" w:rsidRPr="008227B3" w:rsidRDefault="00165E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0CB89A" w14:textId="2DC9DEDA" w:rsidR="00262EA3" w:rsidRPr="008227B3" w:rsidRDefault="00165E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338F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338F5">
          <w:t>:859</w:t>
        </w:r>
      </w:sdtContent>
    </w:sdt>
  </w:p>
  <w:p w14:paraId="1512C470" w14:textId="34819213" w:rsidR="00262EA3" w:rsidRDefault="00165E5B" w:rsidP="00E03A3D">
    <w:pPr>
      <w:pStyle w:val="Motionr"/>
    </w:pPr>
    <w:sdt>
      <w:sdtPr>
        <w:alias w:val="CC_Noformat_Avtext"/>
        <w:tag w:val="CC_Noformat_Avtext"/>
        <w:id w:val="-2020768203"/>
        <w:lock w:val="sdtContentLocked"/>
        <w15:appearance w15:val="hidden"/>
        <w:text/>
      </w:sdtPr>
      <w:sdtEndPr/>
      <w:sdtContent>
        <w:r w:rsidR="004338F5">
          <w:t>av Daniel Persson (SD)</w:t>
        </w:r>
      </w:sdtContent>
    </w:sdt>
  </w:p>
  <w:sdt>
    <w:sdtPr>
      <w:alias w:val="CC_Noformat_Rubtext"/>
      <w:tag w:val="CC_Noformat_Rubtext"/>
      <w:id w:val="-218060500"/>
      <w:lock w:val="sdtLocked"/>
      <w:text/>
    </w:sdtPr>
    <w:sdtEndPr/>
    <w:sdtContent>
      <w:p w14:paraId="0C06C406" w14:textId="36597082" w:rsidR="00262EA3" w:rsidRDefault="00C44610" w:rsidP="00283E0F">
        <w:pPr>
          <w:pStyle w:val="FSHRub2"/>
        </w:pPr>
        <w:r>
          <w:t>Slopande av den övre åldersgränsen inom LSS</w:t>
        </w:r>
      </w:p>
    </w:sdtContent>
  </w:sdt>
  <w:sdt>
    <w:sdtPr>
      <w:alias w:val="CC_Boilerplate_3"/>
      <w:tag w:val="CC_Boilerplate_3"/>
      <w:id w:val="1606463544"/>
      <w:lock w:val="sdtContentLocked"/>
      <w15:appearance w15:val="hidden"/>
      <w:text w:multiLine="1"/>
    </w:sdtPr>
    <w:sdtEndPr/>
    <w:sdtContent>
      <w:p w14:paraId="7A9ACA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446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DB1"/>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541"/>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E5B"/>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71D"/>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E87"/>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8F5"/>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386"/>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2DFC"/>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E5B"/>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627"/>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344"/>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10"/>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ABD"/>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69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2B1"/>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4615"/>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610"/>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23C"/>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CE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B30"/>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32"/>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96A5F6"/>
  <w15:chartTrackingRefBased/>
  <w15:docId w15:val="{ED7123CF-76ED-4DE3-BCE3-E99CFB6A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AB158A69D348EABECA56E2D3452BD4"/>
        <w:category>
          <w:name w:val="Allmänt"/>
          <w:gallery w:val="placeholder"/>
        </w:category>
        <w:types>
          <w:type w:val="bbPlcHdr"/>
        </w:types>
        <w:behaviors>
          <w:behavior w:val="content"/>
        </w:behaviors>
        <w:guid w:val="{3680F30B-D063-4C23-821A-F68C639BFE20}"/>
      </w:docPartPr>
      <w:docPartBody>
        <w:p w:rsidR="009272CA" w:rsidRDefault="009272CA">
          <w:pPr>
            <w:pStyle w:val="41AB158A69D348EABECA56E2D3452BD4"/>
          </w:pPr>
          <w:r w:rsidRPr="005A0A93">
            <w:rPr>
              <w:rStyle w:val="Platshllartext"/>
            </w:rPr>
            <w:t>Förslag till riksdagsbeslut</w:t>
          </w:r>
        </w:p>
      </w:docPartBody>
    </w:docPart>
    <w:docPart>
      <w:docPartPr>
        <w:name w:val="D9298E406F1944C9A8C79CD6AB38C720"/>
        <w:category>
          <w:name w:val="Allmänt"/>
          <w:gallery w:val="placeholder"/>
        </w:category>
        <w:types>
          <w:type w:val="bbPlcHdr"/>
        </w:types>
        <w:behaviors>
          <w:behavior w:val="content"/>
        </w:behaviors>
        <w:guid w:val="{38044BCA-CB01-44FC-81A5-52A5B134D529}"/>
      </w:docPartPr>
      <w:docPartBody>
        <w:p w:rsidR="009272CA" w:rsidRDefault="009272CA">
          <w:pPr>
            <w:pStyle w:val="D9298E406F1944C9A8C79CD6AB38C720"/>
          </w:pPr>
          <w:r w:rsidRPr="005A0A93">
            <w:rPr>
              <w:rStyle w:val="Platshllartext"/>
            </w:rPr>
            <w:t>Motivering</w:t>
          </w:r>
        </w:p>
      </w:docPartBody>
    </w:docPart>
    <w:docPart>
      <w:docPartPr>
        <w:name w:val="93320DCC67024868B117DBA5DF2FCAF1"/>
        <w:category>
          <w:name w:val="Allmänt"/>
          <w:gallery w:val="placeholder"/>
        </w:category>
        <w:types>
          <w:type w:val="bbPlcHdr"/>
        </w:types>
        <w:behaviors>
          <w:behavior w:val="content"/>
        </w:behaviors>
        <w:guid w:val="{33BCE779-377E-4799-92EC-E509C1B6288C}"/>
      </w:docPartPr>
      <w:docPartBody>
        <w:p w:rsidR="00223941" w:rsidRDefault="002239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2CA"/>
    <w:rsid w:val="00223941"/>
    <w:rsid w:val="0046688B"/>
    <w:rsid w:val="009272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AB158A69D348EABECA56E2D3452BD4">
    <w:name w:val="41AB158A69D348EABECA56E2D3452BD4"/>
  </w:style>
  <w:style w:type="paragraph" w:customStyle="1" w:styleId="D9298E406F1944C9A8C79CD6AB38C720">
    <w:name w:val="D9298E406F1944C9A8C79CD6AB38C7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8188FE-9572-47B2-977B-9879BCF0E5B8}"/>
</file>

<file path=customXml/itemProps2.xml><?xml version="1.0" encoding="utf-8"?>
<ds:datastoreItem xmlns:ds="http://schemas.openxmlformats.org/officeDocument/2006/customXml" ds:itemID="{039D23B7-B5E1-42B7-85FA-82D35F43D165}"/>
</file>

<file path=customXml/itemProps3.xml><?xml version="1.0" encoding="utf-8"?>
<ds:datastoreItem xmlns:ds="http://schemas.openxmlformats.org/officeDocument/2006/customXml" ds:itemID="{BD5FF5F7-6BFD-4FF0-8555-4F058BFAA35F}"/>
</file>

<file path=docProps/app.xml><?xml version="1.0" encoding="utf-8"?>
<Properties xmlns="http://schemas.openxmlformats.org/officeDocument/2006/extended-properties" xmlns:vt="http://schemas.openxmlformats.org/officeDocument/2006/docPropsVTypes">
  <Template>Normal</Template>
  <TotalTime>14</TotalTime>
  <Pages>2</Pages>
  <Words>336</Words>
  <Characters>1698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