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DB7228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</w:t>
            </w:r>
            <w:r w:rsidR="008404DF">
              <w:t>1</w:t>
            </w:r>
            <w:r w:rsidR="00745634">
              <w:t>-</w:t>
            </w:r>
            <w:r w:rsidR="00997C5D">
              <w:t>30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C04607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C04607">
              <w:t>1</w:t>
            </w:r>
            <w:r w:rsidR="003D5DFC">
              <w:t>.</w:t>
            </w:r>
            <w:r w:rsidR="00C04607">
              <w:t>1</w:t>
            </w:r>
            <w:r w:rsidR="00892A5F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F42F9" w:rsidTr="005F3412">
        <w:tc>
          <w:tcPr>
            <w:tcW w:w="567" w:type="dxa"/>
          </w:tcPr>
          <w:p w:rsidR="006F42F9" w:rsidRDefault="006F42F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2268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F42F9" w:rsidRDefault="006F42F9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  <w:p w:rsidR="006F42F9" w:rsidRPr="006F42F9" w:rsidRDefault="006F42F9" w:rsidP="00D014BB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6F2268">
              <w:rPr>
                <w:bCs/>
                <w:snapToGrid w:val="0"/>
              </w:rPr>
              <w:t>8</w:t>
            </w:r>
            <w:r w:rsidRPr="006F42F9">
              <w:rPr>
                <w:bCs/>
                <w:snapToGrid w:val="0"/>
              </w:rPr>
              <w:t>.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226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12F91" w:rsidRDefault="00412F91" w:rsidP="00412F9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412F91" w:rsidRDefault="00412F91" w:rsidP="00412F91">
            <w:pPr>
              <w:rPr>
                <w:b/>
                <w:bCs/>
                <w:snapToGrid w:val="0"/>
              </w:rPr>
            </w:pPr>
          </w:p>
          <w:p w:rsidR="00412F91" w:rsidRDefault="00412F91" w:rsidP="00412F9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2021/22:1 och motioner.</w:t>
            </w:r>
          </w:p>
          <w:p w:rsidR="00D20AE2" w:rsidRPr="00D20AE2" w:rsidRDefault="00D20AE2" w:rsidP="00F91AFB">
            <w:pPr>
              <w:rPr>
                <w:b/>
                <w:bCs/>
                <w:snapToGrid w:val="0"/>
              </w:rPr>
            </w:pPr>
          </w:p>
          <w:p w:rsidR="00D20AE2" w:rsidRPr="00D20AE2" w:rsidRDefault="00D20AE2" w:rsidP="00F91AFB">
            <w:pPr>
              <w:rPr>
                <w:bCs/>
                <w:snapToGrid w:val="0"/>
              </w:rPr>
            </w:pPr>
            <w:r w:rsidRPr="00D20AE2">
              <w:rPr>
                <w:bCs/>
                <w:snapToGrid w:val="0"/>
              </w:rPr>
              <w:t>Företrädare för Justitiedepartementet, Polismyndigheten, Åklagarmyndigheten</w:t>
            </w:r>
            <w:r>
              <w:rPr>
                <w:bCs/>
                <w:snapToGrid w:val="0"/>
              </w:rPr>
              <w:t xml:space="preserve"> och </w:t>
            </w:r>
            <w:r w:rsidRPr="00D20AE2">
              <w:rPr>
                <w:bCs/>
                <w:snapToGrid w:val="0"/>
              </w:rPr>
              <w:t>Sveriges Domstolar informerade.</w:t>
            </w:r>
          </w:p>
          <w:p w:rsidR="00412F91" w:rsidRDefault="00412F91" w:rsidP="00412F91">
            <w:pPr>
              <w:rPr>
                <w:bCs/>
                <w:snapToGrid w:val="0"/>
              </w:rPr>
            </w:pPr>
          </w:p>
          <w:p w:rsidR="001D5E76" w:rsidRPr="00412F91" w:rsidRDefault="00412F91" w:rsidP="00412F91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2268">
              <w:rPr>
                <w:b/>
                <w:snapToGrid w:val="0"/>
              </w:rPr>
              <w:t>3</w:t>
            </w:r>
          </w:p>
          <w:p w:rsidR="001D5E76" w:rsidRDefault="001D5E76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63689" w:rsidRDefault="00F6368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F63689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997C5D">
              <w:rPr>
                <w:snapToGrid w:val="0"/>
              </w:rPr>
              <w:t>2 december</w:t>
            </w:r>
            <w:r>
              <w:rPr>
                <w:snapToGrid w:val="0"/>
              </w:rPr>
              <w:t xml:space="preserve"> 2021 kl. 1</w:t>
            </w:r>
            <w:r w:rsidR="00997C5D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Pr="00D504CC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A1569A" w:rsidRDefault="00A1569A" w:rsidP="00EF5328">
            <w:pPr>
              <w:tabs>
                <w:tab w:val="left" w:pos="1701"/>
              </w:tabs>
            </w:pPr>
          </w:p>
          <w:p w:rsidR="00A1569A" w:rsidRDefault="00A1569A" w:rsidP="00EF5328">
            <w:pPr>
              <w:tabs>
                <w:tab w:val="left" w:pos="1701"/>
              </w:tabs>
            </w:pPr>
          </w:p>
          <w:p w:rsidR="00E46E47" w:rsidRDefault="00E46E47" w:rsidP="00EF5328">
            <w:pPr>
              <w:tabs>
                <w:tab w:val="left" w:pos="1701"/>
              </w:tabs>
            </w:pPr>
          </w:p>
          <w:p w:rsidR="00A1569A" w:rsidRDefault="00A1569A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Virpi Torkkola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 xml:space="preserve">Justeras den </w:t>
            </w:r>
            <w:r w:rsidR="00997C5D">
              <w:t>2 december</w:t>
            </w:r>
            <w:r w:rsidR="00AB1F4C">
              <w:t xml:space="preserve"> </w:t>
            </w:r>
            <w:r>
              <w:t>2021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Pr="00142088" w:rsidRDefault="00EF5328" w:rsidP="00EF532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  <w:bookmarkStart w:id="0" w:name="_GoBack"/>
      <w:bookmarkEnd w:id="0"/>
      <w:r>
        <w:lastRenderedPageBreak/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DB7228">
              <w:t>9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E66D39">
              <w:rPr>
                <w:sz w:val="22"/>
              </w:rPr>
              <w:t>-</w:t>
            </w:r>
            <w:r w:rsidR="00492913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379A1" w:rsidRDefault="00076201" w:rsidP="00076201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6201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C04C3F" w:rsidRDefault="00076201" w:rsidP="0007620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B654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237BCC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237BCC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237BCC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237BCC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364572" w:rsidRDefault="00076201" w:rsidP="0007620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237BCC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B20174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74BA5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CD65BC" w:rsidRDefault="00076201" w:rsidP="00076201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237BCC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620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A23450" w:rsidRDefault="00076201" w:rsidP="00076201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01" w:rsidRPr="0078232D" w:rsidRDefault="00076201" w:rsidP="000762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237B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237BC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40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237BCC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D43680">
              <w:rPr>
                <w:sz w:val="20"/>
              </w:rPr>
              <w:t>1-</w:t>
            </w:r>
            <w:r w:rsidR="008E4D6C">
              <w:rPr>
                <w:sz w:val="20"/>
              </w:rPr>
              <w:t>10</w:t>
            </w:r>
            <w:r w:rsidR="0080464A">
              <w:rPr>
                <w:sz w:val="20"/>
              </w:rPr>
              <w:t>-</w:t>
            </w:r>
            <w:r w:rsidR="00614019">
              <w:rPr>
                <w:sz w:val="20"/>
              </w:rPr>
              <w:t>20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8C6"/>
    <w:rsid w:val="000539AA"/>
    <w:rsid w:val="00053C20"/>
    <w:rsid w:val="00053C67"/>
    <w:rsid w:val="00054411"/>
    <w:rsid w:val="0005449E"/>
    <w:rsid w:val="000557AF"/>
    <w:rsid w:val="00055818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201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A2F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E7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37BCC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D77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64AA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4DC"/>
    <w:rsid w:val="003617DF"/>
    <w:rsid w:val="003617EF"/>
    <w:rsid w:val="00362377"/>
    <w:rsid w:val="003625E4"/>
    <w:rsid w:val="0036281D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84B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913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C0A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930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08B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1C5B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B1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26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3C4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1E65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17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17F86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4DF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8BE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0725E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2F8"/>
    <w:rsid w:val="009963A2"/>
    <w:rsid w:val="00997888"/>
    <w:rsid w:val="00997C5D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69A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1F4C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2A6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6FF2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581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4DD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607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AE2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2AA5"/>
    <w:rsid w:val="00D93280"/>
    <w:rsid w:val="00D93B4D"/>
    <w:rsid w:val="00D94CC7"/>
    <w:rsid w:val="00D94DA2"/>
    <w:rsid w:val="00D94F3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B7228"/>
    <w:rsid w:val="00DC116E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6E47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4BC1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0CFB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689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1AFB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58D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2350C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7CF9-9D59-4D89-AF2F-BC5B36FD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75</TotalTime>
  <Pages>3</Pages>
  <Words>288</Words>
  <Characters>2354</Characters>
  <Application>Microsoft Office Word</Application>
  <DocSecurity>0</DocSecurity>
  <Lines>392</Lines>
  <Paragraphs>132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24</cp:revision>
  <cp:lastPrinted>2021-11-30T13:06:00Z</cp:lastPrinted>
  <dcterms:created xsi:type="dcterms:W3CDTF">2021-11-25T10:57:00Z</dcterms:created>
  <dcterms:modified xsi:type="dcterms:W3CDTF">2021-11-30T14:01:00Z</dcterms:modified>
</cp:coreProperties>
</file>