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E8F84B690CF42B38D24CE6F62C4DBC9"/>
        </w:placeholder>
        <w:text/>
      </w:sdtPr>
      <w:sdtEndPr/>
      <w:sdtContent>
        <w:p w:rsidRPr="009B062B" w:rsidR="00AF30DD" w:rsidP="006E1402" w:rsidRDefault="00AF30DD" w14:paraId="3C1A8DF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4c00de9-e7ad-40e5-a69a-99a9048a40dd"/>
        <w:id w:val="-1075500135"/>
        <w:lock w:val="sdtLocked"/>
      </w:sdtPr>
      <w:sdtEndPr/>
      <w:sdtContent>
        <w:p w:rsidR="00000F48" w:rsidRDefault="00115F6A" w14:paraId="3C1A8DF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annan reglering av hummerfisket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ED0EBE5F12F4A899449B6569FEBA167"/>
        </w:placeholder>
        <w:text/>
      </w:sdtPr>
      <w:sdtEndPr/>
      <w:sdtContent>
        <w:p w:rsidRPr="009B062B" w:rsidR="006D79C9" w:rsidP="00333E95" w:rsidRDefault="006D79C9" w14:paraId="3C1A8DFA" w14:textId="77777777">
          <w:pPr>
            <w:pStyle w:val="Rubrik1"/>
          </w:pPr>
          <w:r>
            <w:t>Motivering</w:t>
          </w:r>
        </w:p>
      </w:sdtContent>
    </w:sdt>
    <w:p w:rsidR="002D3644" w:rsidP="002D3644" w:rsidRDefault="002D3644" w14:paraId="3C1A8DFB" w14:textId="77777777">
      <w:pPr>
        <w:pStyle w:val="Normalutanindragellerluft"/>
      </w:pPr>
      <w:r>
        <w:t>Dagens hummerfiske är tillåtet i tre månader, varav två månader är gemensamt för fritidsfiskare och yrkesfiskare.</w:t>
      </w:r>
    </w:p>
    <w:p w:rsidRPr="008D4DCD" w:rsidR="002D3644" w:rsidP="008D4DCD" w:rsidRDefault="002D3644" w14:paraId="3C1A8DFC" w14:textId="77777777">
      <w:r w:rsidRPr="008D4DCD">
        <w:t>Trots begränsningar hotar ett ökande fritidsfiske framtiden för yrkesfisket. Enligt Havs- och vattenmyndigheten finns det betydligt fler fritidsfiskare än yrkesfiskare som fiskar hummer.</w:t>
      </w:r>
    </w:p>
    <w:p w:rsidRPr="008D4DCD" w:rsidR="002D3644" w:rsidP="008D4DCD" w:rsidRDefault="002D3644" w14:paraId="3C1A8DFD" w14:textId="45103F85">
      <w:r w:rsidRPr="008D4DCD">
        <w:t>Sveriges lantbruksuniversitet beräknade 2013 att det fanns cirka 100</w:t>
      </w:r>
      <w:r w:rsidR="00D65696">
        <w:t> </w:t>
      </w:r>
      <w:r w:rsidRPr="008D4DCD">
        <w:t>000 hummer</w:t>
      </w:r>
      <w:r w:rsidR="002C21CF">
        <w:softHyphen/>
      </w:r>
      <w:r w:rsidRPr="008D4DCD">
        <w:t xml:space="preserve">tinor i havet. Cirka </w:t>
      </w:r>
      <w:r w:rsidR="00D65696">
        <w:t>10</w:t>
      </w:r>
      <w:r w:rsidRPr="008D4DCD">
        <w:t xml:space="preserve"> procent av tinorna användes för yrkesfiske.</w:t>
      </w:r>
    </w:p>
    <w:p w:rsidRPr="008D4DCD" w:rsidR="002D3644" w:rsidP="008D4DCD" w:rsidRDefault="002D3644" w14:paraId="3C1A8DFE" w14:textId="1B61A431">
      <w:r w:rsidRPr="008D4DCD">
        <w:t>Agenda 2030:s mål för hållbar utveckling finns att ”</w:t>
      </w:r>
      <w:r w:rsidR="00D65696">
        <w:t>s</w:t>
      </w:r>
      <w:r w:rsidRPr="008D4DCD">
        <w:t>äkerställa tillträde för små</w:t>
      </w:r>
      <w:r w:rsidR="002C21CF">
        <w:softHyphen/>
      </w:r>
      <w:r w:rsidRPr="008D4DCD">
        <w:t>skaliga icke-industriella fiskare till marina resurser och marknader”. Men ekonomisk hållbarhet för småskaliga yrkesfiskare förutsätter att fritidsfisket begränsas och kontrolleras. För närvarande saknas krav på loggbokföring och statistikföring för fritidsfiskare.</w:t>
      </w:r>
    </w:p>
    <w:p w:rsidRPr="008D4DCD" w:rsidR="002D3644" w:rsidP="008D4DCD" w:rsidRDefault="002D3644" w14:paraId="3C1A8DFF" w14:textId="5C4FC533">
      <w:r w:rsidRPr="008D4DCD">
        <w:t>Bristande kontroll bidrar till ett omfattande tjuvfiske där fritidsfiskare kan använda för många hummertinor, tjuvdra tinor och sälj</w:t>
      </w:r>
      <w:r w:rsidR="00D65696">
        <w:t>a</w:t>
      </w:r>
      <w:r w:rsidRPr="008D4DCD">
        <w:t xml:space="preserve"> hummer olagligt.</w:t>
      </w:r>
    </w:p>
    <w:p w:rsidRPr="008D4DCD" w:rsidR="008D4DCD" w:rsidP="008D4DCD" w:rsidRDefault="00D65696" w14:paraId="3C1A8E00" w14:textId="0E43787A">
      <w:r>
        <w:t xml:space="preserve">År </w:t>
      </w:r>
      <w:r w:rsidRPr="008D4DCD" w:rsidR="002D3644">
        <w:t>2017 ändrades antalet tillåtna hummertinor för fritidsfiskare till sex stycken</w:t>
      </w:r>
      <w:r>
        <w:t>,</w:t>
      </w:r>
      <w:r w:rsidRPr="008D4DCD" w:rsidR="002D3644">
        <w:t xml:space="preserve"> och Havs- och vattenmyndigheten har informerats av yrkesfiskare om att tjuvfiske med för många hummertinor och olaglig försäljning förekommer i stor omfattning.</w:t>
      </w:r>
    </w:p>
    <w:p w:rsidRPr="008D4DCD" w:rsidR="002D3644" w:rsidP="008D4DCD" w:rsidRDefault="002D3644" w14:paraId="3C1A8E01" w14:textId="2D7A80D5">
      <w:r w:rsidRPr="008D4DCD">
        <w:t>Frågor som bör ses över för ett mer reglerat hummerfiske</w:t>
      </w:r>
      <w:r w:rsidR="00D65696">
        <w:t>:</w:t>
      </w:r>
    </w:p>
    <w:p w:rsidRPr="008D4DCD" w:rsidR="008D4DCD" w:rsidP="008D4DCD" w:rsidRDefault="002D3644" w14:paraId="3C1A8E02" w14:textId="0BE49B3C">
      <w:r w:rsidRPr="008D4DCD">
        <w:t>Fritidsfiskare skulle kunna ålägg</w:t>
      </w:r>
      <w:r w:rsidR="00D65696">
        <w:t>a</w:t>
      </w:r>
      <w:r w:rsidRPr="008D4DCD">
        <w:t>s att anmäla fiske efter hummer till Havs- och Vattenmyndigheten med namn, typ av båt osv. Det skulle underlätta för kustbevak</w:t>
      </w:r>
      <w:r w:rsidR="002C21CF">
        <w:softHyphen/>
      </w:r>
      <w:bookmarkStart w:name="_GoBack" w:id="1"/>
      <w:bookmarkEnd w:id="1"/>
      <w:r w:rsidRPr="008D4DCD">
        <w:t>ningen och sjöpolisen att kontrollera att fritidsfiskare följer regelverket.</w:t>
      </w:r>
    </w:p>
    <w:p w:rsidRPr="008D4DCD" w:rsidR="008D4DCD" w:rsidP="008D4DCD" w:rsidRDefault="002D3644" w14:paraId="3C1A8E03" w14:textId="77777777">
      <w:r w:rsidRPr="008D4DCD">
        <w:t xml:space="preserve">Loggbok över hummerfiske kan göras obligatorisk för fritidsfiskare, vilket innebär att Havs- och vattenmyndigheten får insyn i hur mycket hummer som fritidsfiskare tar </w:t>
      </w:r>
      <w:r w:rsidRPr="008D4DCD">
        <w:lastRenderedPageBreak/>
        <w:t>upp. Därmed ges Havs- och vattenmyndigheten bättre insikt i hur fritidsfisket påverkar yrkesfiskarnas verksamhet och kan förebygga tjuvfiske och i förlängningen olaglig försäljning av hummer.</w:t>
      </w:r>
    </w:p>
    <w:sdt>
      <w:sdtPr>
        <w:alias w:val="CC_Underskrifter"/>
        <w:tag w:val="CC_Underskrifter"/>
        <w:id w:val="583496634"/>
        <w:lock w:val="sdtContentLocked"/>
        <w:placeholder>
          <w:docPart w:val="7D169BFDC05B43F09A470036F01096A6"/>
        </w:placeholder>
      </w:sdtPr>
      <w:sdtEndPr/>
      <w:sdtContent>
        <w:p w:rsidR="006E1402" w:rsidP="006E1402" w:rsidRDefault="006E1402" w14:paraId="3C1A8E04" w14:textId="77777777"/>
        <w:p w:rsidRPr="008E0FE2" w:rsidR="004801AC" w:rsidP="006E1402" w:rsidRDefault="002C21CF" w14:paraId="3C1A8E0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22ACE" w14:paraId="068332ED" w14:textId="77777777">
        <w:trPr>
          <w:cantSplit/>
        </w:trPr>
        <w:tc>
          <w:tcPr>
            <w:tcW w:w="50" w:type="pct"/>
            <w:vAlign w:val="bottom"/>
          </w:tcPr>
          <w:p w:rsidR="00122ACE" w:rsidRDefault="00D65696" w14:paraId="65C9414B" w14:textId="77777777">
            <w:pPr>
              <w:pStyle w:val="Underskrifter"/>
            </w:pPr>
            <w:r>
              <w:t>Mattias Jonsson (S)</w:t>
            </w:r>
          </w:p>
        </w:tc>
        <w:tc>
          <w:tcPr>
            <w:tcW w:w="50" w:type="pct"/>
            <w:vAlign w:val="bottom"/>
          </w:tcPr>
          <w:p w:rsidR="00122ACE" w:rsidRDefault="00D65696" w14:paraId="74DABCA0" w14:textId="77777777">
            <w:pPr>
              <w:pStyle w:val="Underskrifter"/>
            </w:pPr>
            <w:r>
              <w:t>Adnan Dibrani (S)</w:t>
            </w:r>
          </w:p>
        </w:tc>
      </w:tr>
    </w:tbl>
    <w:p w:rsidR="002D12B7" w:rsidRDefault="002D12B7" w14:paraId="3C1A8E09" w14:textId="77777777"/>
    <w:sectPr w:rsidR="002D12B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A8E0B" w14:textId="77777777" w:rsidR="00466FA4" w:rsidRDefault="00466FA4" w:rsidP="000C1CAD">
      <w:pPr>
        <w:spacing w:line="240" w:lineRule="auto"/>
      </w:pPr>
      <w:r>
        <w:separator/>
      </w:r>
    </w:p>
  </w:endnote>
  <w:endnote w:type="continuationSeparator" w:id="0">
    <w:p w14:paraId="3C1A8E0C" w14:textId="77777777" w:rsidR="00466FA4" w:rsidRDefault="00466F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8E1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8E1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8E1A" w14:textId="77777777" w:rsidR="00262EA3" w:rsidRPr="006E1402" w:rsidRDefault="00262EA3" w:rsidP="006E14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8E09" w14:textId="77777777" w:rsidR="00466FA4" w:rsidRDefault="00466FA4" w:rsidP="000C1CAD">
      <w:pPr>
        <w:spacing w:line="240" w:lineRule="auto"/>
      </w:pPr>
      <w:r>
        <w:separator/>
      </w:r>
    </w:p>
  </w:footnote>
  <w:footnote w:type="continuationSeparator" w:id="0">
    <w:p w14:paraId="3C1A8E0A" w14:textId="77777777" w:rsidR="00466FA4" w:rsidRDefault="00466F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8E0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1A8E1B" wp14:editId="3C1A8E1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A8E1F" w14:textId="77777777" w:rsidR="00262EA3" w:rsidRDefault="002C21C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303AB0BA72E47B7AB998ABFADFF4923"/>
                              </w:placeholder>
                              <w:text/>
                            </w:sdtPr>
                            <w:sdtEndPr/>
                            <w:sdtContent>
                              <w:r w:rsidR="002D364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F30CE679C94B52B2F3689FCB29E2BD"/>
                              </w:placeholder>
                              <w:text/>
                            </w:sdtPr>
                            <w:sdtEndPr/>
                            <w:sdtContent>
                              <w:r w:rsidR="002D3644">
                                <w:t>1373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1A8E1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1A8E1F" w14:textId="77777777" w:rsidR="00262EA3" w:rsidRDefault="002C21C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303AB0BA72E47B7AB998ABFADFF4923"/>
                        </w:placeholder>
                        <w:text/>
                      </w:sdtPr>
                      <w:sdtEndPr/>
                      <w:sdtContent>
                        <w:r w:rsidR="002D364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F30CE679C94B52B2F3689FCB29E2BD"/>
                        </w:placeholder>
                        <w:text/>
                      </w:sdtPr>
                      <w:sdtEndPr/>
                      <w:sdtContent>
                        <w:r w:rsidR="002D3644">
                          <w:t>1373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C1A8E0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8E0F" w14:textId="77777777" w:rsidR="00262EA3" w:rsidRDefault="00262EA3" w:rsidP="008563AC">
    <w:pPr>
      <w:jc w:val="right"/>
    </w:pPr>
  </w:p>
  <w:p w14:paraId="3C1A8E1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8E13" w14:textId="77777777" w:rsidR="00262EA3" w:rsidRDefault="002C21C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C1A8E1D" wp14:editId="3C1A8E1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C1A8E14" w14:textId="77777777" w:rsidR="00262EA3" w:rsidRDefault="002C21C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247E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364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D3644">
          <w:t>1373</w:t>
        </w:r>
      </w:sdtContent>
    </w:sdt>
  </w:p>
  <w:p w14:paraId="3C1A8E15" w14:textId="77777777" w:rsidR="00262EA3" w:rsidRPr="008227B3" w:rsidRDefault="002C21C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C1A8E16" w14:textId="77777777" w:rsidR="00262EA3" w:rsidRPr="008227B3" w:rsidRDefault="002C21C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247E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247E4">
          <w:t>:1424</w:t>
        </w:r>
      </w:sdtContent>
    </w:sdt>
  </w:p>
  <w:p w14:paraId="3C1A8E17" w14:textId="77777777" w:rsidR="00262EA3" w:rsidRDefault="002C21C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247E4">
          <w:t>av Mattias Jonsson och Adnan Dibrani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C1A8E18" w14:textId="68F27616" w:rsidR="00262EA3" w:rsidRDefault="00B247E4" w:rsidP="00283E0F">
        <w:pPr>
          <w:pStyle w:val="FSHRub2"/>
        </w:pPr>
        <w:r>
          <w:t>Reglering av hummerfisket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C1A8E1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D3644"/>
    <w:rsid w:val="000000E0"/>
    <w:rsid w:val="00000761"/>
    <w:rsid w:val="00000F48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5F6A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2ACE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1CF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2B7"/>
    <w:rsid w:val="002D14A2"/>
    <w:rsid w:val="002D1779"/>
    <w:rsid w:val="002D280F"/>
    <w:rsid w:val="002D2A33"/>
    <w:rsid w:val="002D35E1"/>
    <w:rsid w:val="002D3644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6FA4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0D4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402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4DCD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7E4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5696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1A8DF7"/>
  <w15:chartTrackingRefBased/>
  <w15:docId w15:val="{B270BBC0-FFDC-493B-8DA2-6C17ACA5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8F84B690CF42B38D24CE6F62C4D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0A326-3782-44A5-BEEC-22F1DC873883}"/>
      </w:docPartPr>
      <w:docPartBody>
        <w:p w:rsidR="001E0C6C" w:rsidRDefault="00CE1F7C">
          <w:pPr>
            <w:pStyle w:val="EE8F84B690CF42B38D24CE6F62C4DBC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D0EBE5F12F4A899449B6569FEBA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CF6C0-ECEE-4735-8D5C-5DB9B8BDE0A7}"/>
      </w:docPartPr>
      <w:docPartBody>
        <w:p w:rsidR="001E0C6C" w:rsidRDefault="00CE1F7C">
          <w:pPr>
            <w:pStyle w:val="4ED0EBE5F12F4A899449B6569FEBA1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03AB0BA72E47B7AB998ABFADFF4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A9C94-45C5-4455-94F4-93A964311E74}"/>
      </w:docPartPr>
      <w:docPartBody>
        <w:p w:rsidR="001E0C6C" w:rsidRDefault="00CE1F7C">
          <w:pPr>
            <w:pStyle w:val="F303AB0BA72E47B7AB998ABFADFF49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F30CE679C94B52B2F3689FCB29E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34968-D442-40D8-8216-CCC94F2759AA}"/>
      </w:docPartPr>
      <w:docPartBody>
        <w:p w:rsidR="001E0C6C" w:rsidRDefault="00CE1F7C">
          <w:pPr>
            <w:pStyle w:val="65F30CE679C94B52B2F3689FCB29E2BD"/>
          </w:pPr>
          <w:r>
            <w:t xml:space="preserve"> </w:t>
          </w:r>
        </w:p>
      </w:docPartBody>
    </w:docPart>
    <w:docPart>
      <w:docPartPr>
        <w:name w:val="7D169BFDC05B43F09A470036F0109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12104-FAFD-4F02-9314-F7CC9139F26B}"/>
      </w:docPartPr>
      <w:docPartBody>
        <w:p w:rsidR="00113D19" w:rsidRDefault="00113D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7C"/>
    <w:rsid w:val="00113D19"/>
    <w:rsid w:val="001E0C6C"/>
    <w:rsid w:val="00C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8F84B690CF42B38D24CE6F62C4DBC9">
    <w:name w:val="EE8F84B690CF42B38D24CE6F62C4DBC9"/>
  </w:style>
  <w:style w:type="paragraph" w:customStyle="1" w:styleId="253E79F0AB8A43BAAE2222B97B73F3F4">
    <w:name w:val="253E79F0AB8A43BAAE2222B97B73F3F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81CD5F7DDB54E95A0BDA7C6A50C0991">
    <w:name w:val="E81CD5F7DDB54E95A0BDA7C6A50C0991"/>
  </w:style>
  <w:style w:type="paragraph" w:customStyle="1" w:styleId="4ED0EBE5F12F4A899449B6569FEBA167">
    <w:name w:val="4ED0EBE5F12F4A899449B6569FEBA167"/>
  </w:style>
  <w:style w:type="paragraph" w:customStyle="1" w:styleId="32311DADC70F4DC7B898DB3C4D511CCE">
    <w:name w:val="32311DADC70F4DC7B898DB3C4D511CCE"/>
  </w:style>
  <w:style w:type="paragraph" w:customStyle="1" w:styleId="78D961FA1CE84AE68ED92A0EA0B16253">
    <w:name w:val="78D961FA1CE84AE68ED92A0EA0B16253"/>
  </w:style>
  <w:style w:type="paragraph" w:customStyle="1" w:styleId="F303AB0BA72E47B7AB998ABFADFF4923">
    <w:name w:val="F303AB0BA72E47B7AB998ABFADFF4923"/>
  </w:style>
  <w:style w:type="paragraph" w:customStyle="1" w:styleId="65F30CE679C94B52B2F3689FCB29E2BD">
    <w:name w:val="65F30CE679C94B52B2F3689FCB29E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930FC-D37F-4947-B9ED-0D8CE13C3C96}"/>
</file>

<file path=customXml/itemProps2.xml><?xml version="1.0" encoding="utf-8"?>
<ds:datastoreItem xmlns:ds="http://schemas.openxmlformats.org/officeDocument/2006/customXml" ds:itemID="{AC8BA25E-0E29-4F22-94D0-A6EE0DFC138B}"/>
</file>

<file path=customXml/itemProps3.xml><?xml version="1.0" encoding="utf-8"?>
<ds:datastoreItem xmlns:ds="http://schemas.openxmlformats.org/officeDocument/2006/customXml" ds:itemID="{B3547AD4-EDE6-4A41-8F95-9D2DC7FB3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1799</Characters>
  <Application>Microsoft Office Word</Application>
  <DocSecurity>0</DocSecurity>
  <Lines>35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S1373 Riksdagen ställer sig bakom det som anförs i motionen om att se över annan reglering av hummerfisket</vt:lpstr>
      <vt:lpstr>
      </vt:lpstr>
    </vt:vector>
  </TitlesOfParts>
  <Company>Sveriges riksdag</Company>
  <LinksUpToDate>false</LinksUpToDate>
  <CharactersWithSpaces>2061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