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28 januari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14, torsdagen den 15 och fredagen den 16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Heidi Kronvall (SD) som ersättare fr.o.m. den 1 februari t.o.m. den 31 mars under Jimmie Åkessons (SD)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Kinberg Batra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Tomas Tobé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Wallmark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30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Olof Lavesson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2014/15:218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Utrikesfödda akademikers etablering inom vård och 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2014/15:50 Förändrad nedsättning av socialavgifterna för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 Redovisning av naturgaslagring i rörledning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2014/15:47 Riksrevisionens rapport om statens dimensionering av lärarutbildningen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 Riksrevisionens rapport om valutahanteringen i det internationella utvecklingssamarbetet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 Riksrevisionens rapport om överenskommelser mellan regeringen och SKL inom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2014/15:29 Erkännande och verkställighet av frihetsberövande påföljder inom Europeiska unionen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2014/15:3025 av Adam Marttinen och Kent Ekeroth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2014/15:32 EU:s gränskodex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2014/15:3028 av Markus Wiechel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2014/15:41 Genomförande av avtal mellan Sveriges regering och Amerikas förenta staters regering för att förbättra internationell efterlevnad av skatteregler och för att genomföra FATCA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2014/15:3026 av Olle Felten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2014/15:27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2014/15:3017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2014/15:31 Riksrevisionens rapport om statliga insatser för mottagande och bosättning av nyanlända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2014/15:3021 av Sven-Olof Sällström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2014/15:KU6 Riksdagens arbetsformer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2014/15:SkU11 Ändringar i reglerna om när ett investeringssparkonto upphör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28 januari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2015-01-28</SAFIR_Sammantradesdatum_Doc>
    <SAFIR_SammantradeID xmlns="C07A1A6C-0B19-41D9-BDF8-F523BA3921EB">2e86a023-cdf8-4728-9fb0-0d5daf81e4f0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212B6-6937-4821-AA0C-A0E1601DC75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