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16 april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Backman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Fredrick Federley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direktivet om ansökningsförfarandet för vissa uppehålls- och arbetstillstånd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Fredrick Federley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Yrkestrafik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Ohly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Mänskliga rättigheter i svensk utrikespolitik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 Runeson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Ismail Kamil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Hägg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april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2014-04-16</SAFIR_Sammantradesdatum_Doc>
    <SAFIR_SammantradeID xmlns="C07A1A6C-0B19-41D9-BDF8-F523BA3921EB">9a7b2925-94fb-4012-81da-fc0d9dddadf0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D4DE-D2DC-44B0-B66F-8B69314F490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april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