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D581780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99535950AD240F887338CDD4035A6E5"/>
        </w:placeholder>
        <w15:appearance w15:val="hidden"/>
        <w:text/>
      </w:sdtPr>
      <w:sdtEndPr/>
      <w:sdtContent>
        <w:p w:rsidR="00AF30DD" w:rsidP="00CC4C93" w:rsidRDefault="00AF30DD" w14:paraId="1D58178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172a5d7-81e1-470e-af8d-3c58a69d4fd7"/>
        <w:id w:val="-232468827"/>
        <w:lock w:val="sdtLocked"/>
      </w:sdtPr>
      <w:sdtEndPr/>
      <w:sdtContent>
        <w:p w:rsidR="009D08B7" w:rsidRDefault="00814997" w14:paraId="1D581782" w14:textId="57577A88">
          <w:pPr>
            <w:pStyle w:val="Frslagstext"/>
          </w:pPr>
          <w:r>
            <w:t>Riksdagen ställer sig bakom det som anförs i motionen om jakt på allmänt vatten och sådana holmar, klippor och skär som inte hör till något hemman, och riksdagen tillkännager detta för regeringen.</w:t>
          </w:r>
        </w:p>
      </w:sdtContent>
    </w:sdt>
    <w:p w:rsidR="00AF30DD" w:rsidP="00AF30DD" w:rsidRDefault="000156D9" w14:paraId="1D581783" w14:textId="77777777">
      <w:pPr>
        <w:pStyle w:val="Rubrik1"/>
      </w:pPr>
      <w:bookmarkStart w:name="MotionsStart" w:id="0"/>
      <w:bookmarkEnd w:id="0"/>
      <w:r>
        <w:t>Motivering</w:t>
      </w:r>
    </w:p>
    <w:p w:rsidR="00150524" w:rsidP="00AF30DD" w:rsidRDefault="00101088" w14:paraId="1D581784" w14:textId="4CD041FC">
      <w:pPr>
        <w:pStyle w:val="Normalutanindragellerluft"/>
      </w:pPr>
      <w:r>
        <w:t xml:space="preserve">Landets länsstyrelser kan idag ge </w:t>
      </w:r>
      <w:r w:rsidRPr="00101088">
        <w:t xml:space="preserve">tillstånd till jakt på sådant allmänt vatten och </w:t>
      </w:r>
      <w:r w:rsidR="00DA4E47">
        <w:t>sådana holmar, klippor och skär</w:t>
      </w:r>
      <w:r w:rsidRPr="00101088">
        <w:t xml:space="preserve"> </w:t>
      </w:r>
      <w:r>
        <w:t>som inte hör till något hemman, trots att det normalt s</w:t>
      </w:r>
      <w:r w:rsidR="001F75C7">
        <w:t>e</w:t>
      </w:r>
      <w:r>
        <w:t xml:space="preserve">tt bara är staten som där har jakträtt. Detta är tillämpbart främst i Sveriges skärgårdsområden. Syftet är </w:t>
      </w:r>
      <w:r w:rsidR="00DA4E47">
        <w:t xml:space="preserve">att </w:t>
      </w:r>
      <w:r>
        <w:t>underlätta för permanent bofast</w:t>
      </w:r>
      <w:r w:rsidRPr="00101088">
        <w:t xml:space="preserve"> </w:t>
      </w:r>
      <w:r>
        <w:t>befolkning</w:t>
      </w:r>
      <w:r w:rsidR="00150524">
        <w:t xml:space="preserve"> att bedriva effektiv jakt på bland annat säl och småvilt. Denna möjlighet är viktig eftersom det i stora delar av våra skärgårdar finns stora mängder av mindre öar som visserligen tillhör staten men som ligger i närheten av privat mark.</w:t>
      </w:r>
    </w:p>
    <w:p w:rsidR="00150524" w:rsidP="00AF30DD" w:rsidRDefault="00150524" w14:paraId="1D581785" w14:textId="77777777">
      <w:pPr>
        <w:pStyle w:val="Normalutanindragellerluft"/>
      </w:pPr>
    </w:p>
    <w:p w:rsidRPr="00150524" w:rsidR="00150524" w:rsidP="00150524" w:rsidRDefault="00150524" w14:paraId="1D581786" w14:textId="11159991">
      <w:pPr>
        <w:ind w:firstLine="0"/>
      </w:pPr>
      <w:r>
        <w:t>Många har önskat att förfarandet för att få dessa tillstånd bör fö</w:t>
      </w:r>
      <w:r w:rsidR="001F75C7">
        <w:t>renklas. Idag är det relativt se</w:t>
      </w:r>
      <w:r>
        <w:t xml:space="preserve">tt korta tidsintervaller som man kan få dispens inom och många erfarna jägare har uttryckt önskemål om att få permanenta eller </w:t>
      </w:r>
      <w:r>
        <w:lastRenderedPageBreak/>
        <w:t>åtminstone mer långsiktiga tillstånd till jakt.</w:t>
      </w:r>
      <w:r w:rsidR="00A97C6A">
        <w:t xml:space="preserve"> Även antalet personer som får tillstånd skulle behöva öka, inte minst med tanke på det kraftigt växande sälbeståndet i stora delar av den svenska skärgården. Regeringen bör därför överväga möjligheten att ytterligare underlätta den jakt som bedrivs på </w:t>
      </w:r>
      <w:r w:rsidRPr="00101088" w:rsidR="00A97C6A">
        <w:t xml:space="preserve">allmänt vatten och </w:t>
      </w:r>
      <w:r w:rsidR="00DA4E47">
        <w:t>sådana holmar, klippor och skär</w:t>
      </w:r>
      <w:bookmarkStart w:name="_GoBack" w:id="1"/>
      <w:bookmarkEnd w:id="1"/>
      <w:r w:rsidRPr="00101088" w:rsidR="00A97C6A">
        <w:t xml:space="preserve"> </w:t>
      </w:r>
      <w:r w:rsidR="00A97C6A">
        <w:t>som inte hör till något hemman.</w:t>
      </w:r>
      <w:r>
        <w:t xml:space="preserve"> </w:t>
      </w:r>
    </w:p>
    <w:p w:rsidR="00AF30DD" w:rsidP="00AF30DD" w:rsidRDefault="00101088" w14:paraId="1D581787" w14:textId="77777777">
      <w:pPr>
        <w:pStyle w:val="Normalutanindragellerluft"/>
      </w:pP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2883071D2524827AC4DA569DE27B9F3"/>
        </w:placeholder>
        <w15:appearance w15:val="hidden"/>
      </w:sdtPr>
      <w:sdtEndPr>
        <w:rPr>
          <w:noProof w:val="0"/>
        </w:rPr>
      </w:sdtEndPr>
      <w:sdtContent>
        <w:p w:rsidRPr="00ED19F0" w:rsidR="00865E70" w:rsidP="006861C0" w:rsidRDefault="00DA4E47" w14:paraId="1D58178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F7F1B" w:rsidRDefault="00DF7F1B" w14:paraId="1D58178C" w14:textId="77777777"/>
    <w:sectPr w:rsidR="00DF7F1B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8178E" w14:textId="77777777" w:rsidR="00645A11" w:rsidRDefault="00645A11" w:rsidP="000C1CAD">
      <w:pPr>
        <w:spacing w:line="240" w:lineRule="auto"/>
      </w:pPr>
      <w:r>
        <w:separator/>
      </w:r>
    </w:p>
  </w:endnote>
  <w:endnote w:type="continuationSeparator" w:id="0">
    <w:p w14:paraId="1D58178F" w14:textId="77777777" w:rsidR="00645A11" w:rsidRDefault="00645A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179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A4E4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179A" w14:textId="77777777" w:rsidR="000D36C6" w:rsidRDefault="000D36C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201509281032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201510050941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09:41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09:41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8178C" w14:textId="77777777" w:rsidR="00645A11" w:rsidRDefault="00645A11" w:rsidP="000C1CAD">
      <w:pPr>
        <w:spacing w:line="240" w:lineRule="auto"/>
      </w:pPr>
      <w:r>
        <w:separator/>
      </w:r>
    </w:p>
  </w:footnote>
  <w:footnote w:type="continuationSeparator" w:id="0">
    <w:p w14:paraId="1D58178D" w14:textId="77777777" w:rsidR="00645A11" w:rsidRDefault="00645A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D58179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A4E47" w14:paraId="1D58179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:1081</w:t>
        </w:r>
      </w:sdtContent>
    </w:sdt>
  </w:p>
  <w:p w:rsidR="00A42228" w:rsidP="00283E0F" w:rsidRDefault="00DA4E47" w14:paraId="1D58179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01088" w14:paraId="1D581798" w14:textId="77777777">
        <w:pPr>
          <w:pStyle w:val="FSHRub2"/>
        </w:pPr>
        <w:r>
          <w:t>Jakt som bedrivs på mindre öar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D5817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0108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36C6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1088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0524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2DD"/>
    <w:rsid w:val="001D6A7A"/>
    <w:rsid w:val="001E000C"/>
    <w:rsid w:val="001E2474"/>
    <w:rsid w:val="001E25EB"/>
    <w:rsid w:val="001F22DC"/>
    <w:rsid w:val="001F369D"/>
    <w:rsid w:val="001F4293"/>
    <w:rsid w:val="001F75C7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61BE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5DD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15A1"/>
    <w:rsid w:val="00612D6C"/>
    <w:rsid w:val="00614F73"/>
    <w:rsid w:val="00615D9F"/>
    <w:rsid w:val="006242CB"/>
    <w:rsid w:val="006243AC"/>
    <w:rsid w:val="00626A3F"/>
    <w:rsid w:val="00630D6B"/>
    <w:rsid w:val="0063122F"/>
    <w:rsid w:val="0063287B"/>
    <w:rsid w:val="00633767"/>
    <w:rsid w:val="00635409"/>
    <w:rsid w:val="00642242"/>
    <w:rsid w:val="00644D04"/>
    <w:rsid w:val="00645A11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861C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578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4997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08B7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97C6A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AC5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4E47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DF7F1B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581780"/>
  <w15:chartTrackingRefBased/>
  <w15:docId w15:val="{FB62B37E-8B61-472E-A8D1-7988F24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9535950AD240F887338CDD4035A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466F9-1384-4660-9DA3-099A2A6BF8E0}"/>
      </w:docPartPr>
      <w:docPartBody>
        <w:p w:rsidR="00EB02F2" w:rsidRDefault="00F43814">
          <w:pPr>
            <w:pStyle w:val="A99535950AD240F887338CDD4035A6E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883071D2524827AC4DA569DE27B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27FE1-CE37-4DDF-B312-E18FCEBB8BA7}"/>
      </w:docPartPr>
      <w:docPartBody>
        <w:p w:rsidR="00EB02F2" w:rsidRDefault="00F43814">
          <w:pPr>
            <w:pStyle w:val="D2883071D2524827AC4DA569DE27B9F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14"/>
    <w:rsid w:val="00BC4821"/>
    <w:rsid w:val="00EB02F2"/>
    <w:rsid w:val="00F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99535950AD240F887338CDD4035A6E5">
    <w:name w:val="A99535950AD240F887338CDD4035A6E5"/>
  </w:style>
  <w:style w:type="paragraph" w:customStyle="1" w:styleId="A2DF34631233492FAFB9DE70DC8025AD">
    <w:name w:val="A2DF34631233492FAFB9DE70DC8025AD"/>
  </w:style>
  <w:style w:type="paragraph" w:customStyle="1" w:styleId="D2883071D2524827AC4DA569DE27B9F3">
    <w:name w:val="D2883071D2524827AC4DA569DE27B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4170</RubrikLookup>
    <MotionGuid xmlns="00d11361-0b92-4bae-a181-288d6a55b763">a90b294e-130a-4c03-8cc7-b9afc28ff984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0F54-EFEF-4F2D-8DA7-74C85E83D5C5}"/>
</file>

<file path=customXml/itemProps2.xml><?xml version="1.0" encoding="utf-8"?>
<ds:datastoreItem xmlns:ds="http://schemas.openxmlformats.org/officeDocument/2006/customXml" ds:itemID="{DC309326-EF64-4E16-B3E6-8067301EF17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1DDFD2A6-95E0-4A99-9981-24B753666A9D}"/>
</file>

<file path=customXml/itemProps5.xml><?xml version="1.0" encoding="utf-8"?>
<ds:datastoreItem xmlns:ds="http://schemas.openxmlformats.org/officeDocument/2006/customXml" ds:itemID="{962E9BBB-E3A1-4FDC-BE0C-D4156F2A43E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34</TotalTime>
  <Pages>2</Pages>
  <Words>228</Words>
  <Characters>1214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201516M1887 Jakt som bedrivs på mindre öar</vt:lpstr>
      <vt:lpstr/>
    </vt:vector>
  </TitlesOfParts>
  <Company>Sveriges riksdag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201516M1887 Jakt som bedrivs på mindre öar</dc:title>
  <dc:subject/>
  <dc:creator>Johan Carlsson</dc:creator>
  <cp:keywords/>
  <dc:description/>
  <cp:lastModifiedBy>Kerstin Carlqvist</cp:lastModifiedBy>
  <cp:revision>10</cp:revision>
  <cp:lastPrinted>2015-10-05T07:41:00Z</cp:lastPrinted>
  <dcterms:created xsi:type="dcterms:W3CDTF">2015-09-28T08:32:00Z</dcterms:created>
  <dcterms:modified xsi:type="dcterms:W3CDTF">2016-05-19T07:09:00Z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*T6DCF226F6381*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https://filur.riksdagen.se/drop/DropOffLibrary/T6DCF226F6381.docx</vt:lpwstr>
  </property>
  <property fmtid="{D5CDD505-2E9C-101B-9397-08002B2CF9AE}" pid="11" name="RevisionsOn">
    <vt:lpwstr>1</vt:lpwstr>
  </property>
</Properties>
</file>