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490D" w14:textId="77777777" w:rsidR="006E04A4" w:rsidRPr="00CD7560" w:rsidRDefault="00AC485F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26</w:t>
      </w:r>
      <w:bookmarkEnd w:id="1"/>
    </w:p>
    <w:p w14:paraId="78C8490E" w14:textId="77777777" w:rsidR="006E04A4" w:rsidRDefault="00AC485F">
      <w:pPr>
        <w:pStyle w:val="Datum"/>
        <w:outlineLvl w:val="0"/>
      </w:pPr>
      <w:bookmarkStart w:id="2" w:name="DocumentDate"/>
      <w:r>
        <w:t>Torsdagen den 24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2F32" w14:paraId="78C84913" w14:textId="77777777" w:rsidTr="00E47117">
        <w:trPr>
          <w:cantSplit/>
        </w:trPr>
        <w:tc>
          <w:tcPr>
            <w:tcW w:w="454" w:type="dxa"/>
          </w:tcPr>
          <w:p w14:paraId="78C8490F" w14:textId="77777777" w:rsidR="006E04A4" w:rsidRDefault="00AC485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8C84910" w14:textId="77777777" w:rsidR="006E04A4" w:rsidRDefault="00AC485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8C84911" w14:textId="77777777" w:rsidR="006E04A4" w:rsidRDefault="00AC485F"/>
        </w:tc>
        <w:tc>
          <w:tcPr>
            <w:tcW w:w="7512" w:type="dxa"/>
          </w:tcPr>
          <w:p w14:paraId="78C84912" w14:textId="77777777" w:rsidR="006E04A4" w:rsidRDefault="00AC485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92F32" w14:paraId="78C84918" w14:textId="77777777" w:rsidTr="00E47117">
        <w:trPr>
          <w:cantSplit/>
        </w:trPr>
        <w:tc>
          <w:tcPr>
            <w:tcW w:w="454" w:type="dxa"/>
          </w:tcPr>
          <w:p w14:paraId="78C84914" w14:textId="77777777" w:rsidR="006E04A4" w:rsidRDefault="00AC485F"/>
        </w:tc>
        <w:tc>
          <w:tcPr>
            <w:tcW w:w="1134" w:type="dxa"/>
          </w:tcPr>
          <w:p w14:paraId="78C84915" w14:textId="77777777" w:rsidR="006E04A4" w:rsidRDefault="00AC485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8C84916" w14:textId="77777777" w:rsidR="006E04A4" w:rsidRDefault="00AC485F"/>
        </w:tc>
        <w:tc>
          <w:tcPr>
            <w:tcW w:w="7512" w:type="dxa"/>
          </w:tcPr>
          <w:p w14:paraId="78C84917" w14:textId="77777777" w:rsidR="006E04A4" w:rsidRDefault="00AC485F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A92F32" w14:paraId="78C8491D" w14:textId="77777777" w:rsidTr="00E47117">
        <w:trPr>
          <w:cantSplit/>
        </w:trPr>
        <w:tc>
          <w:tcPr>
            <w:tcW w:w="454" w:type="dxa"/>
          </w:tcPr>
          <w:p w14:paraId="78C84919" w14:textId="77777777" w:rsidR="006E04A4" w:rsidRDefault="00AC485F"/>
        </w:tc>
        <w:tc>
          <w:tcPr>
            <w:tcW w:w="1134" w:type="dxa"/>
          </w:tcPr>
          <w:p w14:paraId="78C8491A" w14:textId="77777777" w:rsidR="006E04A4" w:rsidRDefault="00AC485F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78C8491B" w14:textId="77777777" w:rsidR="006E04A4" w:rsidRDefault="00AC485F"/>
        </w:tc>
        <w:tc>
          <w:tcPr>
            <w:tcW w:w="7512" w:type="dxa"/>
          </w:tcPr>
          <w:p w14:paraId="78C8491C" w14:textId="77777777" w:rsidR="006E04A4" w:rsidRDefault="00AC485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8C8491E" w14:textId="77777777" w:rsidR="006E04A4" w:rsidRDefault="00AC485F">
      <w:pPr>
        <w:pStyle w:val="StreckLngt"/>
      </w:pPr>
      <w:r>
        <w:tab/>
      </w:r>
    </w:p>
    <w:p w14:paraId="78C8491F" w14:textId="77777777" w:rsidR="00121B42" w:rsidRDefault="00AC485F" w:rsidP="00121B42">
      <w:pPr>
        <w:pStyle w:val="Blankrad"/>
      </w:pPr>
      <w:r>
        <w:t xml:space="preserve">      </w:t>
      </w:r>
    </w:p>
    <w:p w14:paraId="78C84920" w14:textId="77777777" w:rsidR="00CF242C" w:rsidRDefault="00AC485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2F32" w14:paraId="78C84924" w14:textId="77777777" w:rsidTr="00055526">
        <w:trPr>
          <w:cantSplit/>
        </w:trPr>
        <w:tc>
          <w:tcPr>
            <w:tcW w:w="567" w:type="dxa"/>
          </w:tcPr>
          <w:p w14:paraId="78C84921" w14:textId="77777777" w:rsidR="001D7AF0" w:rsidRDefault="00AC485F" w:rsidP="00C84F80">
            <w:pPr>
              <w:keepNext/>
            </w:pPr>
          </w:p>
        </w:tc>
        <w:tc>
          <w:tcPr>
            <w:tcW w:w="6663" w:type="dxa"/>
          </w:tcPr>
          <w:p w14:paraId="78C84922" w14:textId="77777777" w:rsidR="006E04A4" w:rsidRDefault="00AC485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8C84923" w14:textId="77777777" w:rsidR="006E04A4" w:rsidRDefault="00AC485F" w:rsidP="00C84F80">
            <w:pPr>
              <w:keepNext/>
            </w:pPr>
          </w:p>
        </w:tc>
      </w:tr>
      <w:tr w:rsidR="00A92F32" w14:paraId="78C84928" w14:textId="77777777" w:rsidTr="00055526">
        <w:trPr>
          <w:cantSplit/>
        </w:trPr>
        <w:tc>
          <w:tcPr>
            <w:tcW w:w="567" w:type="dxa"/>
          </w:tcPr>
          <w:p w14:paraId="78C84925" w14:textId="77777777" w:rsidR="001D7AF0" w:rsidRDefault="00AC485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8C84926" w14:textId="77777777" w:rsidR="006E04A4" w:rsidRDefault="00AC485F" w:rsidP="000326E3">
            <w:r>
              <w:t>Roland Utbult (KD) som suppleant i socialförsäkringsutskottet</w:t>
            </w:r>
          </w:p>
        </w:tc>
        <w:tc>
          <w:tcPr>
            <w:tcW w:w="2055" w:type="dxa"/>
          </w:tcPr>
          <w:p w14:paraId="78C84927" w14:textId="77777777" w:rsidR="006E04A4" w:rsidRDefault="00AC485F" w:rsidP="00C84F80"/>
        </w:tc>
      </w:tr>
      <w:tr w:rsidR="00A92F32" w14:paraId="78C8492C" w14:textId="77777777" w:rsidTr="00055526">
        <w:trPr>
          <w:cantSplit/>
        </w:trPr>
        <w:tc>
          <w:tcPr>
            <w:tcW w:w="567" w:type="dxa"/>
          </w:tcPr>
          <w:p w14:paraId="78C84929" w14:textId="77777777" w:rsidR="001D7AF0" w:rsidRDefault="00AC485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C8492A" w14:textId="77777777" w:rsidR="006E04A4" w:rsidRDefault="00AC485F" w:rsidP="000326E3">
            <w:r>
              <w:t xml:space="preserve">Jakob Forssmed (KD) som </w:t>
            </w:r>
            <w:r>
              <w:t>ledamot i krigsdelegationen</w:t>
            </w:r>
          </w:p>
        </w:tc>
        <w:tc>
          <w:tcPr>
            <w:tcW w:w="2055" w:type="dxa"/>
          </w:tcPr>
          <w:p w14:paraId="78C8492B" w14:textId="77777777" w:rsidR="006E04A4" w:rsidRDefault="00AC485F" w:rsidP="00C84F80"/>
        </w:tc>
      </w:tr>
      <w:tr w:rsidR="00A92F32" w14:paraId="78C84930" w14:textId="77777777" w:rsidTr="00055526">
        <w:trPr>
          <w:cantSplit/>
        </w:trPr>
        <w:tc>
          <w:tcPr>
            <w:tcW w:w="567" w:type="dxa"/>
          </w:tcPr>
          <w:p w14:paraId="78C8492D" w14:textId="77777777" w:rsidR="001D7AF0" w:rsidRDefault="00AC485F" w:rsidP="00C84F80">
            <w:pPr>
              <w:keepNext/>
            </w:pPr>
          </w:p>
        </w:tc>
        <w:tc>
          <w:tcPr>
            <w:tcW w:w="6663" w:type="dxa"/>
          </w:tcPr>
          <w:p w14:paraId="78C8492E" w14:textId="77777777" w:rsidR="006E04A4" w:rsidRDefault="00AC485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8C8492F" w14:textId="77777777" w:rsidR="006E04A4" w:rsidRDefault="00AC485F" w:rsidP="00C84F80">
            <w:pPr>
              <w:keepNext/>
            </w:pPr>
          </w:p>
        </w:tc>
      </w:tr>
      <w:tr w:rsidR="00A92F32" w14:paraId="78C84934" w14:textId="77777777" w:rsidTr="00055526">
        <w:trPr>
          <w:cantSplit/>
        </w:trPr>
        <w:tc>
          <w:tcPr>
            <w:tcW w:w="567" w:type="dxa"/>
          </w:tcPr>
          <w:p w14:paraId="78C84931" w14:textId="77777777" w:rsidR="001D7AF0" w:rsidRDefault="00AC485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8C84932" w14:textId="77777777" w:rsidR="006E04A4" w:rsidRDefault="00AC485F" w:rsidP="000326E3">
            <w:r>
              <w:t>Yusuf Aydin (KD) som suppleant i socialförsäkringsutskottet</w:t>
            </w:r>
          </w:p>
        </w:tc>
        <w:tc>
          <w:tcPr>
            <w:tcW w:w="2055" w:type="dxa"/>
          </w:tcPr>
          <w:p w14:paraId="78C84933" w14:textId="77777777" w:rsidR="006E04A4" w:rsidRDefault="00AC485F" w:rsidP="00C84F80"/>
        </w:tc>
      </w:tr>
      <w:tr w:rsidR="00A92F32" w14:paraId="78C84938" w14:textId="77777777" w:rsidTr="00055526">
        <w:trPr>
          <w:cantSplit/>
        </w:trPr>
        <w:tc>
          <w:tcPr>
            <w:tcW w:w="567" w:type="dxa"/>
          </w:tcPr>
          <w:p w14:paraId="78C84935" w14:textId="77777777" w:rsidR="001D7AF0" w:rsidRDefault="00AC485F" w:rsidP="00C84F80">
            <w:pPr>
              <w:keepNext/>
            </w:pPr>
          </w:p>
        </w:tc>
        <w:tc>
          <w:tcPr>
            <w:tcW w:w="6663" w:type="dxa"/>
          </w:tcPr>
          <w:p w14:paraId="78C84936" w14:textId="77777777" w:rsidR="006E04A4" w:rsidRDefault="00AC485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8C84937" w14:textId="77777777" w:rsidR="006E04A4" w:rsidRDefault="00AC485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92F32" w14:paraId="78C8493C" w14:textId="77777777" w:rsidTr="00055526">
        <w:trPr>
          <w:cantSplit/>
        </w:trPr>
        <w:tc>
          <w:tcPr>
            <w:tcW w:w="567" w:type="dxa"/>
          </w:tcPr>
          <w:p w14:paraId="78C84939" w14:textId="77777777" w:rsidR="001D7AF0" w:rsidRDefault="00AC485F" w:rsidP="00C84F80">
            <w:pPr>
              <w:keepNext/>
            </w:pPr>
          </w:p>
        </w:tc>
        <w:tc>
          <w:tcPr>
            <w:tcW w:w="6663" w:type="dxa"/>
          </w:tcPr>
          <w:p w14:paraId="78C8493A" w14:textId="77777777" w:rsidR="006E04A4" w:rsidRDefault="00AC485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8C8493B" w14:textId="77777777" w:rsidR="006E04A4" w:rsidRDefault="00AC485F" w:rsidP="00C84F80">
            <w:pPr>
              <w:keepNext/>
            </w:pPr>
          </w:p>
        </w:tc>
      </w:tr>
      <w:tr w:rsidR="00A92F32" w14:paraId="78C84940" w14:textId="77777777" w:rsidTr="00055526">
        <w:trPr>
          <w:cantSplit/>
        </w:trPr>
        <w:tc>
          <w:tcPr>
            <w:tcW w:w="567" w:type="dxa"/>
          </w:tcPr>
          <w:p w14:paraId="78C8493D" w14:textId="77777777" w:rsidR="001D7AF0" w:rsidRDefault="00AC485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8C8493E" w14:textId="77777777" w:rsidR="006E04A4" w:rsidRDefault="00AC485F" w:rsidP="000326E3">
            <w:r>
              <w:t xml:space="preserve">COM(2022) 720 Förslag till Europaparlamentets och rådets förordning om åtgärder för en hög nivå av interoperabilitet inom den offentliga sektorn i hela unionen (akten om ett interoperabelt Europa) </w:t>
            </w:r>
            <w:r>
              <w:br/>
            </w:r>
            <w:r>
              <w:rPr>
                <w:i/>
                <w:iCs/>
              </w:rPr>
              <w:t>Åttaveckorsfristen för att avge ett motiverat yttrande går</w:t>
            </w:r>
            <w:r>
              <w:rPr>
                <w:i/>
                <w:iCs/>
              </w:rPr>
              <w:t xml:space="preserve"> ut den 8 februari 2023</w:t>
            </w:r>
          </w:p>
        </w:tc>
        <w:tc>
          <w:tcPr>
            <w:tcW w:w="2055" w:type="dxa"/>
          </w:tcPr>
          <w:p w14:paraId="78C8493F" w14:textId="77777777" w:rsidR="006E04A4" w:rsidRDefault="00AC485F" w:rsidP="00C84F80">
            <w:r>
              <w:t>TU</w:t>
            </w:r>
          </w:p>
        </w:tc>
      </w:tr>
      <w:tr w:rsidR="00A92F32" w14:paraId="78C84944" w14:textId="77777777" w:rsidTr="00055526">
        <w:trPr>
          <w:cantSplit/>
        </w:trPr>
        <w:tc>
          <w:tcPr>
            <w:tcW w:w="567" w:type="dxa"/>
          </w:tcPr>
          <w:p w14:paraId="78C84941" w14:textId="77777777" w:rsidR="001D7AF0" w:rsidRDefault="00AC485F" w:rsidP="00C84F80">
            <w:pPr>
              <w:keepNext/>
            </w:pPr>
          </w:p>
        </w:tc>
        <w:tc>
          <w:tcPr>
            <w:tcW w:w="6663" w:type="dxa"/>
          </w:tcPr>
          <w:p w14:paraId="78C84942" w14:textId="77777777" w:rsidR="006E04A4" w:rsidRDefault="00AC485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8C84943" w14:textId="77777777" w:rsidR="006E04A4" w:rsidRDefault="00AC485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92F32" w14:paraId="78C84948" w14:textId="77777777" w:rsidTr="00055526">
        <w:trPr>
          <w:cantSplit/>
        </w:trPr>
        <w:tc>
          <w:tcPr>
            <w:tcW w:w="567" w:type="dxa"/>
          </w:tcPr>
          <w:p w14:paraId="78C84945" w14:textId="77777777" w:rsidR="001D7AF0" w:rsidRDefault="00AC485F" w:rsidP="00C84F80">
            <w:pPr>
              <w:keepNext/>
            </w:pPr>
          </w:p>
        </w:tc>
        <w:tc>
          <w:tcPr>
            <w:tcW w:w="6663" w:type="dxa"/>
          </w:tcPr>
          <w:p w14:paraId="78C84946" w14:textId="77777777" w:rsidR="006E04A4" w:rsidRDefault="00AC485F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8C84947" w14:textId="77777777" w:rsidR="006E04A4" w:rsidRDefault="00AC485F" w:rsidP="00C84F80">
            <w:pPr>
              <w:keepNext/>
            </w:pPr>
          </w:p>
        </w:tc>
      </w:tr>
      <w:tr w:rsidR="00A92F32" w14:paraId="78C8494C" w14:textId="77777777" w:rsidTr="00055526">
        <w:trPr>
          <w:cantSplit/>
        </w:trPr>
        <w:tc>
          <w:tcPr>
            <w:tcW w:w="567" w:type="dxa"/>
          </w:tcPr>
          <w:p w14:paraId="78C84949" w14:textId="77777777" w:rsidR="001D7AF0" w:rsidRDefault="00AC485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C8494A" w14:textId="77777777" w:rsidR="006E04A4" w:rsidRDefault="00AC485F" w:rsidP="000326E3">
            <w:r>
              <w:t>Bet. 2022/23:CU2 Ett oberoende tvistlösningsförfarande för kollektiva hyrestvister</w:t>
            </w:r>
          </w:p>
        </w:tc>
        <w:tc>
          <w:tcPr>
            <w:tcW w:w="2055" w:type="dxa"/>
          </w:tcPr>
          <w:p w14:paraId="78C8494B" w14:textId="77777777" w:rsidR="006E04A4" w:rsidRDefault="00AC485F" w:rsidP="00C84F80">
            <w:r>
              <w:t>1 res. (V)</w:t>
            </w:r>
          </w:p>
        </w:tc>
      </w:tr>
      <w:tr w:rsidR="00A92F32" w14:paraId="78C84950" w14:textId="77777777" w:rsidTr="00055526">
        <w:trPr>
          <w:cantSplit/>
        </w:trPr>
        <w:tc>
          <w:tcPr>
            <w:tcW w:w="567" w:type="dxa"/>
          </w:tcPr>
          <w:p w14:paraId="78C8494D" w14:textId="77777777" w:rsidR="001D7AF0" w:rsidRDefault="00AC485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C8494E" w14:textId="77777777" w:rsidR="006E04A4" w:rsidRDefault="00AC485F" w:rsidP="000326E3">
            <w:r>
              <w:t xml:space="preserve">Bet. 2022/23:CU3 Bolags rörlighet över </w:t>
            </w:r>
            <w:r>
              <w:t>gränserna inom EU</w:t>
            </w:r>
          </w:p>
        </w:tc>
        <w:tc>
          <w:tcPr>
            <w:tcW w:w="2055" w:type="dxa"/>
          </w:tcPr>
          <w:p w14:paraId="78C8494F" w14:textId="77777777" w:rsidR="006E04A4" w:rsidRDefault="00AC485F" w:rsidP="00C84F80"/>
        </w:tc>
      </w:tr>
      <w:tr w:rsidR="00A92F32" w14:paraId="78C84954" w14:textId="77777777" w:rsidTr="00055526">
        <w:trPr>
          <w:cantSplit/>
        </w:trPr>
        <w:tc>
          <w:tcPr>
            <w:tcW w:w="567" w:type="dxa"/>
          </w:tcPr>
          <w:p w14:paraId="78C84951" w14:textId="77777777" w:rsidR="001D7AF0" w:rsidRDefault="00AC485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FCEEE80" w14:textId="77777777" w:rsidR="006E04A4" w:rsidRDefault="00AC485F" w:rsidP="000326E3">
            <w:r>
              <w:t>Bet. 2022/23:CU4 Riksrevisionens rapport om fastighetsbildningen i Sverige</w:t>
            </w:r>
          </w:p>
          <w:p w14:paraId="78C84952" w14:textId="67AC809D" w:rsidR="00AC485F" w:rsidRDefault="00AC485F" w:rsidP="000326E3"/>
        </w:tc>
        <w:tc>
          <w:tcPr>
            <w:tcW w:w="2055" w:type="dxa"/>
          </w:tcPr>
          <w:p w14:paraId="78C84953" w14:textId="77777777" w:rsidR="006E04A4" w:rsidRDefault="00AC485F" w:rsidP="00C84F80"/>
        </w:tc>
      </w:tr>
      <w:tr w:rsidR="00A92F32" w14:paraId="78C84958" w14:textId="77777777" w:rsidTr="00055526">
        <w:trPr>
          <w:cantSplit/>
        </w:trPr>
        <w:tc>
          <w:tcPr>
            <w:tcW w:w="567" w:type="dxa"/>
          </w:tcPr>
          <w:p w14:paraId="78C84955" w14:textId="77777777" w:rsidR="001D7AF0" w:rsidRDefault="00AC485F" w:rsidP="00C84F80">
            <w:pPr>
              <w:pStyle w:val="FlistaNrRubriknr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78C84956" w14:textId="77777777" w:rsidR="006E04A4" w:rsidRDefault="00AC485F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78C84957" w14:textId="77777777" w:rsidR="006E04A4" w:rsidRDefault="00AC485F" w:rsidP="00C84F80"/>
        </w:tc>
      </w:tr>
    </w:tbl>
    <w:p w14:paraId="78C84959" w14:textId="77777777" w:rsidR="00517888" w:rsidRPr="00F221DA" w:rsidRDefault="00AC485F" w:rsidP="00137840">
      <w:pPr>
        <w:pStyle w:val="Blankrad"/>
      </w:pPr>
      <w:r>
        <w:t xml:space="preserve">     </w:t>
      </w:r>
    </w:p>
    <w:p w14:paraId="78C8495A" w14:textId="77777777" w:rsidR="00121B42" w:rsidRDefault="00AC485F" w:rsidP="00121B42">
      <w:pPr>
        <w:pStyle w:val="Blankrad"/>
      </w:pPr>
      <w:r>
        <w:t xml:space="preserve">     </w:t>
      </w:r>
    </w:p>
    <w:p w14:paraId="78C8495B" w14:textId="77777777" w:rsidR="006E04A4" w:rsidRPr="00F221DA" w:rsidRDefault="00AC485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92F32" w14:paraId="78C8495E" w14:textId="77777777" w:rsidTr="00D774A8">
        <w:tc>
          <w:tcPr>
            <w:tcW w:w="567" w:type="dxa"/>
          </w:tcPr>
          <w:p w14:paraId="78C8495C" w14:textId="77777777" w:rsidR="00D774A8" w:rsidRDefault="00AC485F">
            <w:pPr>
              <w:pStyle w:val="IngenText"/>
            </w:pPr>
          </w:p>
        </w:tc>
        <w:tc>
          <w:tcPr>
            <w:tcW w:w="8718" w:type="dxa"/>
          </w:tcPr>
          <w:p w14:paraId="78C8495D" w14:textId="77777777" w:rsidR="00D774A8" w:rsidRDefault="00AC485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8C8495F" w14:textId="77777777" w:rsidR="006E04A4" w:rsidRPr="00852BA1" w:rsidRDefault="00AC485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4971" w14:textId="77777777" w:rsidR="00000000" w:rsidRDefault="00AC485F">
      <w:pPr>
        <w:spacing w:line="240" w:lineRule="auto"/>
      </w:pPr>
      <w:r>
        <w:separator/>
      </w:r>
    </w:p>
  </w:endnote>
  <w:endnote w:type="continuationSeparator" w:id="0">
    <w:p w14:paraId="78C84973" w14:textId="77777777" w:rsidR="00000000" w:rsidRDefault="00AC4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965" w14:textId="77777777" w:rsidR="00BE217A" w:rsidRDefault="00AC48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966" w14:textId="77777777" w:rsidR="00D73249" w:rsidRDefault="00AC48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8C84967" w14:textId="77777777" w:rsidR="00D73249" w:rsidRDefault="00AC48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96B" w14:textId="77777777" w:rsidR="00D73249" w:rsidRDefault="00AC48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8C8496C" w14:textId="77777777" w:rsidR="00D73249" w:rsidRDefault="00AC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496D" w14:textId="77777777" w:rsidR="00000000" w:rsidRDefault="00AC485F">
      <w:pPr>
        <w:spacing w:line="240" w:lineRule="auto"/>
      </w:pPr>
      <w:r>
        <w:separator/>
      </w:r>
    </w:p>
  </w:footnote>
  <w:footnote w:type="continuationSeparator" w:id="0">
    <w:p w14:paraId="78C8496F" w14:textId="77777777" w:rsidR="00000000" w:rsidRDefault="00AC4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960" w14:textId="77777777" w:rsidR="00BE217A" w:rsidRDefault="00AC48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961" w14:textId="77777777" w:rsidR="00D73249" w:rsidRDefault="00AC485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24 november 2022</w:t>
    </w:r>
    <w:r>
      <w:fldChar w:fldCharType="end"/>
    </w:r>
  </w:p>
  <w:p w14:paraId="78C84962" w14:textId="77777777" w:rsidR="00D73249" w:rsidRDefault="00AC485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C84963" w14:textId="77777777" w:rsidR="00D73249" w:rsidRDefault="00AC485F"/>
  <w:p w14:paraId="78C84964" w14:textId="77777777" w:rsidR="00D73249" w:rsidRDefault="00AC48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968" w14:textId="77777777" w:rsidR="00D73249" w:rsidRDefault="00AC485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C8496D" wp14:editId="78C849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84969" w14:textId="77777777" w:rsidR="00D73249" w:rsidRDefault="00AC485F" w:rsidP="00BE217A">
    <w:pPr>
      <w:pStyle w:val="Dokumentrubrik"/>
      <w:spacing w:after="360"/>
    </w:pPr>
    <w:r>
      <w:t>Föredragningslista</w:t>
    </w:r>
  </w:p>
  <w:p w14:paraId="78C8496A" w14:textId="77777777" w:rsidR="00D73249" w:rsidRDefault="00AC48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6D0BBC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9C4B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E5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A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6D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CD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C4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80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6F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2F32"/>
    <w:rsid w:val="00A92F32"/>
    <w:rsid w:val="00A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90D"/>
  <w15:docId w15:val="{B8D8520B-08B1-4463-A8CE-9C9EBEC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2022-11-24</SAFIR_Sammantradesdatum_Doc>
    <SAFIR_SammantradeID xmlns="C07A1A6C-0B19-41D9-BDF8-F523BA3921EB">67d2fd4e-9a64-468e-9a50-d0b28aa64caf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7F60E675-713E-4D35-B713-30F4DF0B024A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145</Words>
  <Characters>949</Characters>
  <Application>Microsoft Office Word</Application>
  <DocSecurity>0</DocSecurity>
  <Lines>79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